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EE5" w:rsidRPr="001B536D" w:rsidRDefault="00ED102B" w:rsidP="00FC3EE5">
      <w:pPr>
        <w:pStyle w:val="Heading1"/>
        <w:jc w:val="left"/>
        <w:rPr>
          <w:sz w:val="40"/>
          <w:u w:val="single"/>
        </w:rPr>
      </w:pPr>
      <w:bookmarkStart w:id="0" w:name="_GoBack"/>
      <w:bookmarkEnd w:id="0"/>
      <w:r w:rsidRPr="001B536D">
        <w:rPr>
          <w:sz w:val="40"/>
          <w:u w:val="single"/>
        </w:rPr>
        <w:t>Using</w:t>
      </w:r>
      <w:r w:rsidR="00FC3EE5" w:rsidRPr="001B536D">
        <w:rPr>
          <w:sz w:val="40"/>
          <w:u w:val="single"/>
        </w:rPr>
        <w:t xml:space="preserve"> the </w:t>
      </w:r>
      <w:r w:rsidR="00CD1091" w:rsidRPr="001B536D">
        <w:rPr>
          <w:sz w:val="40"/>
          <w:u w:val="single"/>
        </w:rPr>
        <w:t>FADC250</w:t>
      </w:r>
      <w:r w:rsidR="000C1720" w:rsidRPr="001B536D">
        <w:rPr>
          <w:sz w:val="40"/>
          <w:u w:val="single"/>
        </w:rPr>
        <w:t xml:space="preserve"> </w:t>
      </w:r>
      <w:r w:rsidR="00FC3EE5" w:rsidRPr="001B536D">
        <w:rPr>
          <w:sz w:val="40"/>
          <w:u w:val="single"/>
        </w:rPr>
        <w:t>Module</w:t>
      </w:r>
      <w:r w:rsidR="000316A4">
        <w:rPr>
          <w:sz w:val="40"/>
          <w:u w:val="single"/>
        </w:rPr>
        <w:t xml:space="preserve"> </w:t>
      </w:r>
      <w:r w:rsidR="00D03F1B">
        <w:rPr>
          <w:sz w:val="40"/>
          <w:u w:val="single"/>
        </w:rPr>
        <w:t xml:space="preserve">- </w:t>
      </w:r>
      <w:r w:rsidR="00D03F1B" w:rsidRPr="00C67464">
        <w:rPr>
          <w:sz w:val="40"/>
          <w:highlight w:val="yellow"/>
          <w:u w:val="single"/>
        </w:rPr>
        <w:t>Moller</w:t>
      </w:r>
      <w:r w:rsidR="0082651C" w:rsidRPr="001B536D">
        <w:rPr>
          <w:sz w:val="40"/>
          <w:u w:val="single"/>
        </w:rPr>
        <w:t xml:space="preserve">    </w:t>
      </w:r>
      <w:r w:rsidR="00116490" w:rsidRPr="001B536D">
        <w:rPr>
          <w:sz w:val="40"/>
          <w:u w:val="single"/>
        </w:rPr>
        <w:t xml:space="preserve">    </w:t>
      </w:r>
      <w:r w:rsidR="00116490" w:rsidRPr="00C67464">
        <w:rPr>
          <w:sz w:val="24"/>
          <w:highlight w:val="yellow"/>
          <w:u w:val="single"/>
        </w:rPr>
        <w:t>(</w:t>
      </w:r>
      <w:r w:rsidR="00D03F1B" w:rsidRPr="00C67464">
        <w:rPr>
          <w:sz w:val="24"/>
          <w:highlight w:val="yellow"/>
          <w:u w:val="single"/>
        </w:rPr>
        <w:t>A1</w:t>
      </w:r>
      <w:r w:rsidR="00C52B5A" w:rsidRPr="00C67464">
        <w:rPr>
          <w:sz w:val="24"/>
          <w:highlight w:val="yellow"/>
          <w:u w:val="single"/>
        </w:rPr>
        <w:t xml:space="preserve"> </w:t>
      </w:r>
      <w:r w:rsidR="001B536D" w:rsidRPr="00C67464">
        <w:rPr>
          <w:sz w:val="24"/>
          <w:highlight w:val="yellow"/>
          <w:u w:val="single"/>
        </w:rPr>
        <w:t>–</w:t>
      </w:r>
      <w:r w:rsidR="00C52B5A" w:rsidRPr="00C67464">
        <w:rPr>
          <w:sz w:val="24"/>
          <w:highlight w:val="yellow"/>
          <w:u w:val="single"/>
        </w:rPr>
        <w:t xml:space="preserve"> </w:t>
      </w:r>
      <w:r w:rsidR="00B760A1">
        <w:rPr>
          <w:sz w:val="24"/>
          <w:highlight w:val="yellow"/>
          <w:u w:val="single"/>
        </w:rPr>
        <w:t>4/19</w:t>
      </w:r>
      <w:r w:rsidR="00D03F1B" w:rsidRPr="00C67464">
        <w:rPr>
          <w:sz w:val="24"/>
          <w:highlight w:val="yellow"/>
          <w:u w:val="single"/>
        </w:rPr>
        <w:t>/17</w:t>
      </w:r>
      <w:r w:rsidR="00DB260E" w:rsidRPr="00C67464">
        <w:rPr>
          <w:sz w:val="24"/>
          <w:highlight w:val="yellow"/>
          <w:u w:val="single"/>
        </w:rPr>
        <w:t>)</w:t>
      </w:r>
      <w:r w:rsidR="00FC3EE5" w:rsidRPr="001B536D">
        <w:rPr>
          <w:sz w:val="40"/>
          <w:u w:val="single"/>
        </w:rPr>
        <w:t xml:space="preserve">   </w:t>
      </w:r>
    </w:p>
    <w:p w:rsidR="00FC3EE5" w:rsidRPr="001B536D" w:rsidRDefault="00FC3EE5" w:rsidP="00C06427">
      <w:pPr>
        <w:autoSpaceDE w:val="0"/>
        <w:autoSpaceDN w:val="0"/>
        <w:adjustRightInd w:val="0"/>
        <w:ind w:left="5040" w:firstLine="720"/>
        <w:rPr>
          <w:color w:val="FF0000"/>
        </w:rPr>
      </w:pPr>
    </w:p>
    <w:p w:rsidR="00FC3EE5" w:rsidRPr="001B536D" w:rsidRDefault="00FC3EE5" w:rsidP="00FC3EE5">
      <w:pPr>
        <w:rPr>
          <w:b/>
          <w:bCs/>
          <w:sz w:val="28"/>
          <w:u w:val="single"/>
        </w:rPr>
      </w:pPr>
    </w:p>
    <w:p w:rsidR="00FC3EE5" w:rsidRPr="001B536D" w:rsidRDefault="00ED102B" w:rsidP="00FC3EE5">
      <w:pPr>
        <w:rPr>
          <w:b/>
          <w:bCs/>
          <w:sz w:val="28"/>
          <w:u w:val="single"/>
        </w:rPr>
      </w:pPr>
      <w:r w:rsidRPr="001B536D">
        <w:rPr>
          <w:b/>
          <w:bCs/>
          <w:sz w:val="28"/>
          <w:u w:val="single"/>
        </w:rPr>
        <w:t>1</w:t>
      </w:r>
      <w:r w:rsidR="00FC3EE5" w:rsidRPr="001B536D">
        <w:rPr>
          <w:b/>
          <w:bCs/>
          <w:sz w:val="28"/>
          <w:u w:val="single"/>
        </w:rPr>
        <w:t>.1</w:t>
      </w:r>
      <w:r w:rsidR="00FC3EE5" w:rsidRPr="001B536D">
        <w:rPr>
          <w:b/>
          <w:bCs/>
          <w:sz w:val="28"/>
          <w:u w:val="single"/>
        </w:rPr>
        <w:tab/>
        <w:t>Controlling the Module</w:t>
      </w:r>
    </w:p>
    <w:p w:rsidR="00FC3EE5" w:rsidRPr="001B536D" w:rsidRDefault="00FC3EE5" w:rsidP="00FC3EE5">
      <w:pPr>
        <w:rPr>
          <w:b/>
          <w:bCs/>
          <w:sz w:val="28"/>
          <w:u w:val="single"/>
        </w:rPr>
      </w:pPr>
    </w:p>
    <w:p w:rsidR="00FC3EE5" w:rsidRPr="001B536D" w:rsidRDefault="00FC3EE5" w:rsidP="00FC3EE5">
      <w:pPr>
        <w:pStyle w:val="Header"/>
        <w:tabs>
          <w:tab w:val="clear" w:pos="4320"/>
          <w:tab w:val="clear" w:pos="8640"/>
        </w:tabs>
        <w:jc w:val="both"/>
      </w:pPr>
      <w:r w:rsidRPr="001B536D">
        <w:tab/>
        <w:t>Communication with the module is by standard VME bus protocols.  All registers and memory locations are defined to be 4-byte entities.  The VME slave module has three distinct address ranges.</w:t>
      </w:r>
    </w:p>
    <w:p w:rsidR="00FC3EE5" w:rsidRPr="001B536D" w:rsidRDefault="00FC3EE5" w:rsidP="00FC3EE5">
      <w:pPr>
        <w:pStyle w:val="Header"/>
        <w:tabs>
          <w:tab w:val="clear" w:pos="4320"/>
          <w:tab w:val="clear" w:pos="8640"/>
        </w:tabs>
        <w:jc w:val="both"/>
      </w:pPr>
    </w:p>
    <w:p w:rsidR="00FC3EE5" w:rsidRPr="001B536D" w:rsidRDefault="00FC3EE5" w:rsidP="00FC3EE5">
      <w:pPr>
        <w:pStyle w:val="Header"/>
        <w:tabs>
          <w:tab w:val="clear" w:pos="4320"/>
          <w:tab w:val="clear" w:pos="8640"/>
        </w:tabs>
        <w:jc w:val="both"/>
      </w:pPr>
      <w:r w:rsidRPr="001B536D">
        <w:rPr>
          <w:u w:val="single"/>
        </w:rPr>
        <w:t>A24</w:t>
      </w:r>
      <w:r w:rsidRPr="001B536D">
        <w:t xml:space="preserve"> – The base address of this range is set by a 12-element DIP switch on the board.  It occupies 4 Kbytes of VME address space, organized in 1 K 32-bit words.  Relative to the base address, this space is divided as follows:</w:t>
      </w:r>
    </w:p>
    <w:p w:rsidR="00FC3EE5" w:rsidRPr="001B536D" w:rsidRDefault="00FC3EE5" w:rsidP="00FC3EE5">
      <w:pPr>
        <w:pStyle w:val="Header"/>
        <w:tabs>
          <w:tab w:val="clear" w:pos="4320"/>
          <w:tab w:val="clear" w:pos="8640"/>
        </w:tabs>
        <w:jc w:val="both"/>
      </w:pPr>
    </w:p>
    <w:p w:rsidR="00FC3EE5" w:rsidRPr="001B536D" w:rsidRDefault="001B4481" w:rsidP="00FC3EE5">
      <w:pPr>
        <w:pStyle w:val="Header"/>
        <w:tabs>
          <w:tab w:val="clear" w:pos="4320"/>
          <w:tab w:val="clear" w:pos="8640"/>
        </w:tabs>
        <w:jc w:val="both"/>
      </w:pPr>
      <w:r w:rsidRPr="001B536D">
        <w:tab/>
        <w:t>000-0F</w:t>
      </w:r>
      <w:r w:rsidR="00D831F6" w:rsidRPr="001B536D">
        <w:t>F</w:t>
      </w:r>
      <w:r w:rsidR="00FC3EE5" w:rsidRPr="001B536D">
        <w:t xml:space="preserve"> – Register space to control and monitor the module</w:t>
      </w:r>
      <w:r w:rsidR="00D831F6" w:rsidRPr="001B536D">
        <w:t xml:space="preserve"> (64 long words)</w:t>
      </w:r>
    </w:p>
    <w:p w:rsidR="00FC3EE5" w:rsidRPr="001B536D" w:rsidRDefault="00FC3EE5" w:rsidP="00FC3EE5">
      <w:pPr>
        <w:pStyle w:val="Header"/>
        <w:tabs>
          <w:tab w:val="clear" w:pos="4320"/>
          <w:tab w:val="clear" w:pos="8640"/>
        </w:tabs>
        <w:jc w:val="both"/>
      </w:pPr>
    </w:p>
    <w:p w:rsidR="00D831F6" w:rsidRPr="001B536D" w:rsidRDefault="00D92A31" w:rsidP="00D831F6">
      <w:pPr>
        <w:pStyle w:val="Header"/>
        <w:tabs>
          <w:tab w:val="clear" w:pos="4320"/>
          <w:tab w:val="clear" w:pos="8640"/>
        </w:tabs>
        <w:jc w:val="both"/>
      </w:pPr>
      <w:r w:rsidRPr="001B536D">
        <w:tab/>
      </w:r>
      <w:r w:rsidRPr="00FA0CD9">
        <w:t xml:space="preserve">100-1FF – ADC </w:t>
      </w:r>
      <w:r w:rsidR="00D831F6" w:rsidRPr="00FA0CD9">
        <w:t>processing registers (64 long words)</w:t>
      </w:r>
    </w:p>
    <w:p w:rsidR="00D831F6" w:rsidRPr="001B536D" w:rsidRDefault="00D831F6" w:rsidP="00D831F6">
      <w:pPr>
        <w:pStyle w:val="Header"/>
        <w:tabs>
          <w:tab w:val="clear" w:pos="4320"/>
          <w:tab w:val="clear" w:pos="8640"/>
        </w:tabs>
        <w:jc w:val="both"/>
      </w:pPr>
    </w:p>
    <w:p w:rsidR="00D831F6" w:rsidRPr="001B536D" w:rsidRDefault="000316A4" w:rsidP="00D831F6">
      <w:pPr>
        <w:pStyle w:val="Header"/>
        <w:tabs>
          <w:tab w:val="clear" w:pos="4320"/>
          <w:tab w:val="clear" w:pos="8640"/>
        </w:tabs>
        <w:jc w:val="both"/>
      </w:pPr>
      <w:r>
        <w:tab/>
      </w:r>
      <w:r w:rsidRPr="00FA0CD9">
        <w:t>200-2FF – Reserved</w:t>
      </w:r>
      <w:r w:rsidR="00D831F6" w:rsidRPr="00FA0CD9">
        <w:t xml:space="preserve"> (64 long words)</w:t>
      </w:r>
    </w:p>
    <w:p w:rsidR="00D831F6" w:rsidRPr="001B536D" w:rsidRDefault="00D831F6" w:rsidP="00D831F6">
      <w:pPr>
        <w:pStyle w:val="Header"/>
        <w:tabs>
          <w:tab w:val="clear" w:pos="4320"/>
          <w:tab w:val="clear" w:pos="8640"/>
        </w:tabs>
        <w:jc w:val="both"/>
      </w:pPr>
    </w:p>
    <w:p w:rsidR="000771F9" w:rsidRPr="001B536D" w:rsidRDefault="000316A4" w:rsidP="000771F9">
      <w:pPr>
        <w:pStyle w:val="Header"/>
        <w:tabs>
          <w:tab w:val="clear" w:pos="4320"/>
          <w:tab w:val="clear" w:pos="8640"/>
        </w:tabs>
        <w:jc w:val="both"/>
      </w:pPr>
      <w:r>
        <w:tab/>
      </w:r>
      <w:r w:rsidRPr="00FA0CD9">
        <w:t>300-3FF – Reserved</w:t>
      </w:r>
      <w:r w:rsidR="000771F9" w:rsidRPr="00FA0CD9">
        <w:t xml:space="preserve"> (64 long words)</w:t>
      </w:r>
    </w:p>
    <w:p w:rsidR="000771F9" w:rsidRPr="001B536D" w:rsidRDefault="000771F9" w:rsidP="000771F9">
      <w:pPr>
        <w:pStyle w:val="Header"/>
        <w:tabs>
          <w:tab w:val="clear" w:pos="4320"/>
          <w:tab w:val="clear" w:pos="8640"/>
        </w:tabs>
        <w:jc w:val="both"/>
      </w:pPr>
    </w:p>
    <w:p w:rsidR="000771F9" w:rsidRPr="001B536D" w:rsidRDefault="000771F9" w:rsidP="000771F9">
      <w:pPr>
        <w:pStyle w:val="Header"/>
        <w:tabs>
          <w:tab w:val="clear" w:pos="4320"/>
          <w:tab w:val="clear" w:pos="8640"/>
        </w:tabs>
        <w:jc w:val="both"/>
      </w:pPr>
      <w:r w:rsidRPr="001B536D">
        <w:tab/>
      </w:r>
      <w:r w:rsidR="00D758E8" w:rsidRPr="001B536D">
        <w:t>400-4FF – SYSTEM TEST</w:t>
      </w:r>
      <w:r w:rsidRPr="001B536D">
        <w:t xml:space="preserve"> registers (64 long words)</w:t>
      </w:r>
    </w:p>
    <w:p w:rsidR="000771F9" w:rsidRPr="001B536D" w:rsidRDefault="000771F9" w:rsidP="000771F9">
      <w:pPr>
        <w:pStyle w:val="Header"/>
        <w:tabs>
          <w:tab w:val="clear" w:pos="4320"/>
          <w:tab w:val="clear" w:pos="8640"/>
        </w:tabs>
        <w:jc w:val="both"/>
      </w:pPr>
    </w:p>
    <w:p w:rsidR="00D03F1B" w:rsidRPr="00F206CC" w:rsidRDefault="00D03F1B" w:rsidP="00D03F1B">
      <w:pPr>
        <w:pStyle w:val="Header"/>
        <w:tabs>
          <w:tab w:val="clear" w:pos="4320"/>
          <w:tab w:val="clear" w:pos="8640"/>
        </w:tabs>
        <w:jc w:val="both"/>
      </w:pPr>
      <w:r>
        <w:tab/>
      </w:r>
      <w:r w:rsidRPr="00F206CC">
        <w:t>500-5FF – DEBUG (64 long words)</w:t>
      </w:r>
    </w:p>
    <w:p w:rsidR="00D03F1B" w:rsidRPr="00F206CC" w:rsidRDefault="00D03F1B" w:rsidP="00D03F1B">
      <w:pPr>
        <w:pStyle w:val="Header"/>
        <w:tabs>
          <w:tab w:val="clear" w:pos="4320"/>
          <w:tab w:val="clear" w:pos="8640"/>
        </w:tabs>
        <w:jc w:val="both"/>
      </w:pPr>
    </w:p>
    <w:p w:rsidR="00D03F1B" w:rsidRPr="00F206CC" w:rsidRDefault="00D03F1B" w:rsidP="00D03F1B">
      <w:pPr>
        <w:pStyle w:val="Header"/>
        <w:tabs>
          <w:tab w:val="clear" w:pos="4320"/>
          <w:tab w:val="clear" w:pos="8640"/>
        </w:tabs>
        <w:jc w:val="both"/>
      </w:pPr>
      <w:r>
        <w:tab/>
      </w:r>
      <w:r w:rsidRPr="0001362B">
        <w:t>600-6FF – MOLLER (64 long words)</w:t>
      </w:r>
    </w:p>
    <w:p w:rsidR="00D03F1B" w:rsidRPr="00F206CC" w:rsidRDefault="00D03F1B" w:rsidP="00D03F1B">
      <w:pPr>
        <w:pStyle w:val="Header"/>
        <w:tabs>
          <w:tab w:val="clear" w:pos="4320"/>
          <w:tab w:val="clear" w:pos="8640"/>
        </w:tabs>
        <w:jc w:val="both"/>
      </w:pPr>
    </w:p>
    <w:p w:rsidR="002167F2" w:rsidRPr="001B536D" w:rsidRDefault="00D03F1B" w:rsidP="002167F2">
      <w:pPr>
        <w:pStyle w:val="Header"/>
        <w:tabs>
          <w:tab w:val="clear" w:pos="4320"/>
          <w:tab w:val="clear" w:pos="8640"/>
        </w:tabs>
        <w:jc w:val="both"/>
      </w:pPr>
      <w:r>
        <w:tab/>
        <w:t>7</w:t>
      </w:r>
      <w:r w:rsidR="002167F2" w:rsidRPr="00F206CC">
        <w:t>00-FFF – Reserved (640 long words)</w:t>
      </w:r>
    </w:p>
    <w:p w:rsidR="002167F2" w:rsidRPr="001B536D" w:rsidRDefault="002167F2" w:rsidP="002167F2">
      <w:pPr>
        <w:pStyle w:val="Header"/>
        <w:tabs>
          <w:tab w:val="clear" w:pos="4320"/>
          <w:tab w:val="clear" w:pos="8640"/>
        </w:tabs>
        <w:jc w:val="both"/>
      </w:pPr>
    </w:p>
    <w:p w:rsidR="00D831F6" w:rsidRPr="001B536D" w:rsidRDefault="00D831F6" w:rsidP="00D831F6">
      <w:r w:rsidRPr="001B536D">
        <w:rPr>
          <w:bCs/>
        </w:rPr>
        <w:t xml:space="preserve">In addition to registers that are </w:t>
      </w:r>
      <w:r w:rsidRPr="001B536D">
        <w:t xml:space="preserve">directly mapped to a VME address (Primary Address), </w:t>
      </w:r>
      <w:r w:rsidR="0071620B" w:rsidRPr="001B536D">
        <w:t>the module supports Secondary Address</w:t>
      </w:r>
      <w:r w:rsidR="0093410C" w:rsidRPr="001B536D">
        <w:t>ing</w:t>
      </w:r>
      <w:r w:rsidR="009C1098" w:rsidRPr="001B536D">
        <w:t xml:space="preserve"> in the A24 address space</w:t>
      </w:r>
      <w:r w:rsidR="0071620B" w:rsidRPr="001B536D">
        <w:t xml:space="preserve">.  These registers are accessed through an address mapping register (Secondary Address Register).  </w:t>
      </w:r>
      <w:r w:rsidR="0093410C" w:rsidRPr="001B536D">
        <w:t xml:space="preserve">Each secondary address is associated with a primary address.  A Primary Address may have up to </w:t>
      </w:r>
      <w:r w:rsidR="009C1098" w:rsidRPr="001B536D">
        <w:t>64 K s</w:t>
      </w:r>
      <w:r w:rsidR="0093410C" w:rsidRPr="001B536D">
        <w:t xml:space="preserve">econdary addresses associated with it.  A VME cycle loads the mapping register with data which is the internal (secondary) address of the target register.  A VME cycle </w:t>
      </w:r>
      <w:r w:rsidR="009C1098" w:rsidRPr="001B536D">
        <w:t>with</w:t>
      </w:r>
      <w:r w:rsidR="0093410C" w:rsidRPr="001B536D">
        <w:t xml:space="preserve"> the associated primary address accesses (read/write) the chosen internal register.   </w:t>
      </w:r>
      <w:r w:rsidRPr="001B536D">
        <w:t>Important registers are assigned primary addresses, allowing them to be directly accessible in a single VME cycle.</w:t>
      </w:r>
      <w:r w:rsidR="0093410C" w:rsidRPr="001B536D">
        <w:t xml:space="preserve">  </w:t>
      </w:r>
      <w:r w:rsidR="009C1098" w:rsidRPr="001B536D">
        <w:t xml:space="preserve">Setup tables are assigned </w:t>
      </w:r>
      <w:r w:rsidR="0093410C" w:rsidRPr="001B536D">
        <w:t>secondary addresses.  This allows for a large internal address space</w:t>
      </w:r>
      <w:r w:rsidR="009C1098" w:rsidRPr="001B536D">
        <w:t>, while maintaining a small VME footprint.</w:t>
      </w:r>
    </w:p>
    <w:p w:rsidR="00FC3EE5" w:rsidRPr="001B536D" w:rsidRDefault="00FC3EE5" w:rsidP="00FC3EE5">
      <w:pPr>
        <w:pStyle w:val="Header"/>
        <w:tabs>
          <w:tab w:val="clear" w:pos="4320"/>
          <w:tab w:val="clear" w:pos="8640"/>
        </w:tabs>
        <w:jc w:val="both"/>
      </w:pPr>
    </w:p>
    <w:p w:rsidR="00FC3EE5" w:rsidRPr="001B536D" w:rsidRDefault="00FC3EE5" w:rsidP="00FC3EE5">
      <w:pPr>
        <w:pStyle w:val="Header"/>
        <w:tabs>
          <w:tab w:val="clear" w:pos="4320"/>
          <w:tab w:val="clear" w:pos="8640"/>
        </w:tabs>
        <w:ind w:left="720" w:firstLine="720"/>
        <w:jc w:val="both"/>
      </w:pPr>
    </w:p>
    <w:p w:rsidR="00FC3EE5" w:rsidRPr="001B536D" w:rsidRDefault="00FC3EE5" w:rsidP="00FC3EE5">
      <w:pPr>
        <w:pStyle w:val="Header"/>
        <w:tabs>
          <w:tab w:val="clear" w:pos="4320"/>
          <w:tab w:val="clear" w:pos="8640"/>
        </w:tabs>
        <w:jc w:val="both"/>
      </w:pPr>
      <w:r w:rsidRPr="001B536D">
        <w:rPr>
          <w:u w:val="single"/>
        </w:rPr>
        <w:t>A32</w:t>
      </w:r>
      <w:r w:rsidRPr="001B536D">
        <w:t xml:space="preserve"> - The base address of this range is programmed int</w:t>
      </w:r>
      <w:r w:rsidR="009C1098" w:rsidRPr="001B536D">
        <w:t>o register ADR32.  It occupies 8</w:t>
      </w:r>
      <w:r w:rsidRPr="001B536D">
        <w:t xml:space="preserve"> Mbytes of VME address space, o</w:t>
      </w:r>
      <w:r w:rsidR="009C1098" w:rsidRPr="001B536D">
        <w:t>rganized in 2</w:t>
      </w:r>
      <w:r w:rsidRPr="001B536D">
        <w:t xml:space="preserve"> M 32-bit words.  </w:t>
      </w:r>
      <w:r w:rsidRPr="001B536D">
        <w:rPr>
          <w:u w:val="single"/>
        </w:rPr>
        <w:t>A read of any address in th</w:t>
      </w:r>
      <w:r w:rsidR="009C1098" w:rsidRPr="001B536D">
        <w:rPr>
          <w:u w:val="single"/>
        </w:rPr>
        <w:t>is range will yield the next FADC</w:t>
      </w:r>
      <w:r w:rsidRPr="001B536D">
        <w:rPr>
          <w:u w:val="single"/>
        </w:rPr>
        <w:t xml:space="preserve"> data word from the module.</w:t>
      </w:r>
      <w:r w:rsidR="009C1098" w:rsidRPr="001B536D">
        <w:t xml:space="preserve">  Even though the module is logically a </w:t>
      </w:r>
      <w:r w:rsidRPr="001B536D">
        <w:t xml:space="preserve">FIFO, the expanded address range allows the VME master to increment the </w:t>
      </w:r>
      <w:r w:rsidRPr="001B536D">
        <w:lastRenderedPageBreak/>
        <w:t>address during block transfers.  This address range can participate in single cycle, 32-bit block, and 64-bit block reads.  The only valid write to this address range is the data value 0x80000000 which re-enables the module to generate interrupts (after one has occurred).  The address range must be enabled by setting ADR32[0] = 1.</w:t>
      </w:r>
    </w:p>
    <w:p w:rsidR="00FC3EE5" w:rsidRPr="001B536D" w:rsidRDefault="00FC3EE5" w:rsidP="00FC3EE5">
      <w:pPr>
        <w:pStyle w:val="Header"/>
        <w:tabs>
          <w:tab w:val="clear" w:pos="4320"/>
          <w:tab w:val="clear" w:pos="8640"/>
        </w:tabs>
        <w:jc w:val="both"/>
      </w:pPr>
    </w:p>
    <w:p w:rsidR="00FC3EE5" w:rsidRPr="001B536D" w:rsidRDefault="00FC3EE5" w:rsidP="00FC3EE5">
      <w:pPr>
        <w:pStyle w:val="Header"/>
        <w:tabs>
          <w:tab w:val="clear" w:pos="4320"/>
          <w:tab w:val="clear" w:pos="8640"/>
        </w:tabs>
        <w:jc w:val="both"/>
      </w:pPr>
      <w:r w:rsidRPr="001B536D">
        <w:rPr>
          <w:u w:val="single"/>
        </w:rPr>
        <w:t>A32</w:t>
      </w:r>
      <w:r w:rsidRPr="001B536D">
        <w:t xml:space="preserve"> - The lower and upper limits of this address range are programmed into register ADR_MB.  This commo</w:t>
      </w:r>
      <w:r w:rsidR="009C1098" w:rsidRPr="001B536D">
        <w:t>n address range for a set of FADC</w:t>
      </w:r>
      <w:r w:rsidRPr="001B536D">
        <w:t xml:space="preserve"> modules in the crate is used to implement the </w:t>
      </w:r>
      <w:proofErr w:type="spellStart"/>
      <w:r w:rsidRPr="001B536D">
        <w:t>Multiblock</w:t>
      </w:r>
      <w:proofErr w:type="spellEnd"/>
      <w:r w:rsidRPr="001B536D">
        <w:t xml:space="preserve"> protocol.   By means o</w:t>
      </w:r>
      <w:r w:rsidR="009C1098" w:rsidRPr="001B536D">
        <w:t>f token passing FADC</w:t>
      </w:r>
      <w:r w:rsidRPr="001B536D">
        <w:t xml:space="preserve"> data may be read </w:t>
      </w:r>
      <w:r w:rsidR="009C1098" w:rsidRPr="001B536D">
        <w:t>out from multiple FADC</w:t>
      </w:r>
      <w:r w:rsidRPr="001B536D">
        <w:t xml:space="preserve"> modules using a single logical block read.  </w:t>
      </w:r>
      <w:r w:rsidRPr="001B536D">
        <w:rPr>
          <w:u w:val="single"/>
        </w:rPr>
        <w:t>The board possessing the token will respond to a read cycle in this address</w:t>
      </w:r>
      <w:r w:rsidR="009C1098" w:rsidRPr="001B536D">
        <w:rPr>
          <w:u w:val="single"/>
        </w:rPr>
        <w:t xml:space="preserve"> range with the next FADC</w:t>
      </w:r>
      <w:r w:rsidRPr="001B536D">
        <w:rPr>
          <w:u w:val="single"/>
        </w:rPr>
        <w:t xml:space="preserve"> data word from that module.</w:t>
      </w:r>
      <w:r w:rsidRPr="001B536D">
        <w:t xml:space="preserve">  The token is passed along a private daisy chain line to the next module when it has transferred all data from a programmed number</w:t>
      </w:r>
      <w:r w:rsidR="00865261" w:rsidRPr="001B536D">
        <w:t xml:space="preserve"> of events (register BLOCK SIZE</w:t>
      </w:r>
      <w:r w:rsidRPr="001B536D">
        <w:t>).  The address ran</w:t>
      </w:r>
      <w:r w:rsidR="009263B1" w:rsidRPr="001B536D">
        <w:t>ge must be enabled: set</w:t>
      </w:r>
      <w:r w:rsidR="00865261" w:rsidRPr="001B536D">
        <w:t xml:space="preserve"> </w:t>
      </w:r>
      <w:r w:rsidRPr="001B536D">
        <w:t>ADR_MB[0] = 1.</w:t>
      </w:r>
    </w:p>
    <w:p w:rsidR="00FC3EE5" w:rsidRPr="001B536D" w:rsidRDefault="00FC3EE5" w:rsidP="00FC3EE5">
      <w:pPr>
        <w:pStyle w:val="Header"/>
        <w:tabs>
          <w:tab w:val="clear" w:pos="4320"/>
          <w:tab w:val="clear" w:pos="8640"/>
        </w:tabs>
        <w:jc w:val="both"/>
      </w:pPr>
      <w:r w:rsidRPr="001B536D">
        <w:tab/>
      </w:r>
    </w:p>
    <w:p w:rsidR="00FC3EE5" w:rsidRPr="001B536D" w:rsidRDefault="00FC3EE5" w:rsidP="00FC3EE5">
      <w:pPr>
        <w:pStyle w:val="Header"/>
        <w:tabs>
          <w:tab w:val="clear" w:pos="4320"/>
          <w:tab w:val="clear" w:pos="8640"/>
        </w:tabs>
        <w:jc w:val="both"/>
      </w:pPr>
    </w:p>
    <w:p w:rsidR="00FC3EE5" w:rsidRPr="001B536D" w:rsidRDefault="00ED102B" w:rsidP="00FC3EE5">
      <w:pPr>
        <w:rPr>
          <w:b/>
          <w:bCs/>
          <w:sz w:val="28"/>
          <w:u w:val="single"/>
        </w:rPr>
      </w:pPr>
      <w:r w:rsidRPr="001B536D">
        <w:rPr>
          <w:b/>
          <w:bCs/>
          <w:sz w:val="28"/>
          <w:u w:val="single"/>
        </w:rPr>
        <w:t>1</w:t>
      </w:r>
      <w:r w:rsidR="00FC3EE5" w:rsidRPr="001B536D">
        <w:rPr>
          <w:b/>
          <w:bCs/>
          <w:sz w:val="28"/>
          <w:u w:val="single"/>
        </w:rPr>
        <w:t>.3</w:t>
      </w:r>
      <w:r w:rsidR="00FC3EE5" w:rsidRPr="001B536D">
        <w:rPr>
          <w:b/>
          <w:bCs/>
          <w:sz w:val="28"/>
          <w:u w:val="single"/>
        </w:rPr>
        <w:tab/>
        <w:t>Module Registers</w:t>
      </w:r>
    </w:p>
    <w:p w:rsidR="00FC3EE5" w:rsidRPr="001B536D" w:rsidRDefault="00FC3EE5" w:rsidP="00FC3EE5">
      <w:pPr>
        <w:rPr>
          <w:b/>
          <w:bCs/>
          <w:sz w:val="28"/>
          <w:u w:val="single"/>
        </w:rPr>
      </w:pPr>
    </w:p>
    <w:p w:rsidR="00652C76" w:rsidRPr="001B536D" w:rsidRDefault="00652C76" w:rsidP="00652C76">
      <w:pPr>
        <w:pStyle w:val="Header"/>
        <w:tabs>
          <w:tab w:val="clear" w:pos="4320"/>
          <w:tab w:val="clear" w:pos="8640"/>
        </w:tabs>
        <w:jc w:val="both"/>
      </w:pPr>
      <w:r w:rsidRPr="001B536D">
        <w:rPr>
          <w:u w:val="single"/>
        </w:rPr>
        <w:t>VERSION –  board/firmware revision</w:t>
      </w:r>
      <w:r w:rsidRPr="001B536D">
        <w:t xml:space="preserve">  (0x0)</w:t>
      </w:r>
    </w:p>
    <w:p w:rsidR="00652C76" w:rsidRPr="001B536D" w:rsidRDefault="00652C76" w:rsidP="00652C76">
      <w:pPr>
        <w:pStyle w:val="Header"/>
        <w:tabs>
          <w:tab w:val="clear" w:pos="4320"/>
          <w:tab w:val="clear" w:pos="8640"/>
        </w:tabs>
        <w:jc w:val="both"/>
      </w:pPr>
    </w:p>
    <w:p w:rsidR="00652C76" w:rsidRPr="001B536D" w:rsidRDefault="00652C76" w:rsidP="00652C76">
      <w:pPr>
        <w:pStyle w:val="Header"/>
        <w:tabs>
          <w:tab w:val="clear" w:pos="4320"/>
          <w:tab w:val="clear" w:pos="8640"/>
        </w:tabs>
        <w:jc w:val="both"/>
      </w:pPr>
      <w:r w:rsidRPr="001B536D">
        <w:tab/>
        <w:t>[7…0] – (R) – firmware revision</w:t>
      </w:r>
    </w:p>
    <w:p w:rsidR="00652C76" w:rsidRPr="001B536D" w:rsidRDefault="00652C76" w:rsidP="00652C76">
      <w:pPr>
        <w:pStyle w:val="Header"/>
        <w:tabs>
          <w:tab w:val="clear" w:pos="4320"/>
          <w:tab w:val="clear" w:pos="8640"/>
        </w:tabs>
        <w:jc w:val="both"/>
      </w:pPr>
    </w:p>
    <w:p w:rsidR="00652C76" w:rsidRPr="001B536D" w:rsidRDefault="00652C76" w:rsidP="00652C76">
      <w:pPr>
        <w:pStyle w:val="Header"/>
        <w:tabs>
          <w:tab w:val="clear" w:pos="4320"/>
          <w:tab w:val="clear" w:pos="8640"/>
        </w:tabs>
        <w:jc w:val="both"/>
      </w:pPr>
      <w:r w:rsidRPr="001B536D">
        <w:tab/>
        <w:t>[15</w:t>
      </w:r>
      <w:r w:rsidR="00B219CC" w:rsidRPr="001B536D">
        <w:t>…8] – (R) – board revision</w:t>
      </w:r>
    </w:p>
    <w:p w:rsidR="00652C76" w:rsidRPr="001B536D" w:rsidRDefault="00652C76" w:rsidP="00652C76">
      <w:pPr>
        <w:pStyle w:val="Header"/>
        <w:tabs>
          <w:tab w:val="clear" w:pos="4320"/>
          <w:tab w:val="clear" w:pos="8640"/>
        </w:tabs>
        <w:jc w:val="both"/>
      </w:pPr>
    </w:p>
    <w:p w:rsidR="00652C76" w:rsidRPr="001B536D" w:rsidRDefault="00652C76" w:rsidP="00652C76">
      <w:pPr>
        <w:pStyle w:val="Header"/>
        <w:tabs>
          <w:tab w:val="clear" w:pos="4320"/>
          <w:tab w:val="clear" w:pos="8640"/>
        </w:tabs>
        <w:jc w:val="both"/>
      </w:pPr>
      <w:r w:rsidRPr="001B536D">
        <w:tab/>
        <w:t>[31…16] – (R) – board type (“FADC”)</w:t>
      </w:r>
    </w:p>
    <w:p w:rsidR="00652C76" w:rsidRPr="001B536D" w:rsidRDefault="00652C76" w:rsidP="00652C76">
      <w:pPr>
        <w:pStyle w:val="Header"/>
        <w:tabs>
          <w:tab w:val="clear" w:pos="4320"/>
          <w:tab w:val="clear" w:pos="8640"/>
        </w:tabs>
        <w:jc w:val="both"/>
      </w:pPr>
    </w:p>
    <w:p w:rsidR="00652C76" w:rsidRPr="001B536D" w:rsidRDefault="00652C76" w:rsidP="00652C76">
      <w:pPr>
        <w:pStyle w:val="Header"/>
        <w:tabs>
          <w:tab w:val="clear" w:pos="4320"/>
          <w:tab w:val="clear" w:pos="8640"/>
        </w:tabs>
        <w:jc w:val="both"/>
      </w:pPr>
    </w:p>
    <w:p w:rsidR="00FC3EE5" w:rsidRPr="001B536D" w:rsidRDefault="00FC3EE5" w:rsidP="00FC3EE5">
      <w:pPr>
        <w:pStyle w:val="Header"/>
        <w:tabs>
          <w:tab w:val="clear" w:pos="4320"/>
          <w:tab w:val="clear" w:pos="8640"/>
        </w:tabs>
        <w:jc w:val="both"/>
      </w:pPr>
      <w:r w:rsidRPr="001B536D">
        <w:rPr>
          <w:u w:val="single"/>
        </w:rPr>
        <w:t>CSR – Control/Status</w:t>
      </w:r>
      <w:r w:rsidR="00B219CC" w:rsidRPr="001B536D">
        <w:t xml:space="preserve"> (0x4</w:t>
      </w:r>
      <w:r w:rsidRPr="001B536D">
        <w:t>)</w:t>
      </w:r>
    </w:p>
    <w:p w:rsidR="00FC3EE5" w:rsidRPr="001B536D" w:rsidRDefault="00FC3EE5" w:rsidP="00FC3EE5">
      <w:pPr>
        <w:pStyle w:val="Header"/>
        <w:tabs>
          <w:tab w:val="clear" w:pos="4320"/>
          <w:tab w:val="clear" w:pos="8640"/>
        </w:tabs>
        <w:jc w:val="both"/>
      </w:pPr>
    </w:p>
    <w:p w:rsidR="00FC3EE5" w:rsidRPr="001B536D" w:rsidRDefault="00583D00" w:rsidP="00FC3EE5">
      <w:pPr>
        <w:pStyle w:val="Header"/>
        <w:tabs>
          <w:tab w:val="clear" w:pos="4320"/>
          <w:tab w:val="clear" w:pos="8640"/>
        </w:tabs>
        <w:jc w:val="both"/>
      </w:pPr>
      <w:r w:rsidRPr="001B536D">
        <w:tab/>
        <w:t>0</w:t>
      </w:r>
      <w:r w:rsidR="00FC3EE5" w:rsidRPr="001B536D">
        <w:t xml:space="preserve"> –</w:t>
      </w:r>
      <w:r w:rsidR="00B947B8" w:rsidRPr="001B536D">
        <w:t xml:space="preserve"> (R) – Event Accepted</w:t>
      </w:r>
    </w:p>
    <w:p w:rsidR="00FC3EE5" w:rsidRPr="001B536D" w:rsidRDefault="00FC3EE5" w:rsidP="00FC3EE5">
      <w:pPr>
        <w:pStyle w:val="Header"/>
        <w:tabs>
          <w:tab w:val="clear" w:pos="4320"/>
          <w:tab w:val="clear" w:pos="8640"/>
        </w:tabs>
        <w:jc w:val="both"/>
      </w:pPr>
    </w:p>
    <w:p w:rsidR="00EB1F5A" w:rsidRPr="001B536D" w:rsidRDefault="00B947B8" w:rsidP="00EB1F5A">
      <w:pPr>
        <w:pStyle w:val="Header"/>
        <w:tabs>
          <w:tab w:val="clear" w:pos="4320"/>
          <w:tab w:val="clear" w:pos="8640"/>
        </w:tabs>
        <w:jc w:val="both"/>
      </w:pPr>
      <w:r w:rsidRPr="001B536D">
        <w:tab/>
        <w:t>1 – (R) – Block of Events Accepted</w:t>
      </w:r>
    </w:p>
    <w:p w:rsidR="00EB1F5A" w:rsidRPr="001B536D" w:rsidRDefault="00EB1F5A" w:rsidP="00EB1F5A">
      <w:pPr>
        <w:pStyle w:val="Header"/>
        <w:tabs>
          <w:tab w:val="clear" w:pos="4320"/>
          <w:tab w:val="clear" w:pos="8640"/>
        </w:tabs>
        <w:jc w:val="both"/>
      </w:pPr>
    </w:p>
    <w:p w:rsidR="00EB1F5A" w:rsidRPr="001B536D" w:rsidRDefault="00B947B8" w:rsidP="00EB1F5A">
      <w:pPr>
        <w:pStyle w:val="Header"/>
        <w:tabs>
          <w:tab w:val="clear" w:pos="4320"/>
          <w:tab w:val="clear" w:pos="8640"/>
        </w:tabs>
        <w:jc w:val="both"/>
      </w:pPr>
      <w:r w:rsidRPr="001B536D">
        <w:tab/>
        <w:t>2 – (R) – Block of Events ready for readout</w:t>
      </w:r>
    </w:p>
    <w:p w:rsidR="00EB1F5A" w:rsidRPr="001B536D" w:rsidRDefault="00EB1F5A" w:rsidP="00EB1F5A">
      <w:pPr>
        <w:pStyle w:val="Header"/>
        <w:tabs>
          <w:tab w:val="clear" w:pos="4320"/>
          <w:tab w:val="clear" w:pos="8640"/>
        </w:tabs>
        <w:jc w:val="both"/>
      </w:pPr>
    </w:p>
    <w:p w:rsidR="00FC3EE5" w:rsidRPr="001B536D" w:rsidRDefault="00EB1F5A" w:rsidP="00FC3EE5">
      <w:pPr>
        <w:pStyle w:val="Header"/>
        <w:tabs>
          <w:tab w:val="clear" w:pos="4320"/>
          <w:tab w:val="clear" w:pos="8640"/>
        </w:tabs>
        <w:jc w:val="both"/>
      </w:pPr>
      <w:r w:rsidRPr="001B536D">
        <w:tab/>
        <w:t>3</w:t>
      </w:r>
      <w:r w:rsidR="00583D00" w:rsidRPr="001B536D">
        <w:t xml:space="preserve"> – (R) – BERR S</w:t>
      </w:r>
      <w:r w:rsidR="00FC3EE5" w:rsidRPr="001B536D">
        <w:t>tatus</w:t>
      </w:r>
      <w:r w:rsidR="00583D00" w:rsidRPr="001B536D">
        <w:t xml:space="preserve"> (1 = BERR asserted)</w:t>
      </w:r>
    </w:p>
    <w:p w:rsidR="00FC3EE5" w:rsidRPr="001B536D" w:rsidRDefault="00FC3EE5" w:rsidP="00FC3EE5">
      <w:pPr>
        <w:pStyle w:val="Header"/>
        <w:tabs>
          <w:tab w:val="clear" w:pos="4320"/>
          <w:tab w:val="clear" w:pos="8640"/>
        </w:tabs>
        <w:jc w:val="both"/>
      </w:pPr>
    </w:p>
    <w:p w:rsidR="00FC3EE5" w:rsidRPr="001B536D" w:rsidRDefault="00EB1F5A" w:rsidP="00FC3EE5">
      <w:pPr>
        <w:pStyle w:val="Header"/>
        <w:tabs>
          <w:tab w:val="clear" w:pos="4320"/>
          <w:tab w:val="clear" w:pos="8640"/>
        </w:tabs>
        <w:jc w:val="both"/>
      </w:pPr>
      <w:r w:rsidRPr="001B536D">
        <w:tab/>
        <w:t>4</w:t>
      </w:r>
      <w:r w:rsidR="00583D00" w:rsidRPr="001B536D">
        <w:t xml:space="preserve"> – (R) – Token S</w:t>
      </w:r>
      <w:r w:rsidR="00FC3EE5" w:rsidRPr="001B536D">
        <w:t>tatus</w:t>
      </w:r>
      <w:r w:rsidR="00583D00" w:rsidRPr="001B536D">
        <w:t xml:space="preserve"> (1 = module has token)</w:t>
      </w:r>
    </w:p>
    <w:p w:rsidR="00FC3EE5" w:rsidRPr="001B536D" w:rsidRDefault="00FC3EE5" w:rsidP="00FC3EE5">
      <w:pPr>
        <w:pStyle w:val="Header"/>
        <w:tabs>
          <w:tab w:val="clear" w:pos="4320"/>
          <w:tab w:val="clear" w:pos="8640"/>
        </w:tabs>
        <w:jc w:val="both"/>
      </w:pPr>
    </w:p>
    <w:p w:rsidR="00EB1F5A" w:rsidRPr="001B536D" w:rsidRDefault="00EB1F5A" w:rsidP="0008094D">
      <w:pPr>
        <w:pStyle w:val="Header"/>
        <w:tabs>
          <w:tab w:val="clear" w:pos="4320"/>
          <w:tab w:val="clear" w:pos="8640"/>
        </w:tabs>
        <w:jc w:val="both"/>
      </w:pPr>
      <w:r w:rsidRPr="001B536D">
        <w:tab/>
      </w:r>
      <w:r w:rsidR="0008094D" w:rsidRPr="001B536D">
        <w:t>[</w:t>
      </w:r>
      <w:r w:rsidRPr="001B536D">
        <w:t>5</w:t>
      </w:r>
      <w:r w:rsidR="007435EF">
        <w:t>…9</w:t>
      </w:r>
      <w:r w:rsidR="0008094D" w:rsidRPr="001B536D">
        <w:t>]</w:t>
      </w:r>
      <w:r w:rsidRPr="001B536D">
        <w:t xml:space="preserve"> – </w:t>
      </w:r>
      <w:r w:rsidR="0008094D" w:rsidRPr="001B536D">
        <w:t>(reserved)</w:t>
      </w:r>
    </w:p>
    <w:p w:rsidR="00EB1F5A" w:rsidRPr="001B536D" w:rsidRDefault="00EB1F5A" w:rsidP="00EB1F5A">
      <w:pPr>
        <w:pStyle w:val="Header"/>
        <w:tabs>
          <w:tab w:val="clear" w:pos="4320"/>
          <w:tab w:val="clear" w:pos="8640"/>
        </w:tabs>
        <w:jc w:val="both"/>
      </w:pPr>
    </w:p>
    <w:p w:rsidR="007435EF" w:rsidRPr="001B536D" w:rsidRDefault="007435EF" w:rsidP="007435EF">
      <w:pPr>
        <w:pStyle w:val="Header"/>
        <w:tabs>
          <w:tab w:val="clear" w:pos="4320"/>
          <w:tab w:val="clear" w:pos="8640"/>
        </w:tabs>
        <w:jc w:val="both"/>
      </w:pPr>
      <w:r>
        <w:tab/>
        <w:t>10</w:t>
      </w:r>
      <w:r w:rsidRPr="001B536D">
        <w:t xml:space="preserve"> – (R) – </w:t>
      </w:r>
      <w:r>
        <w:t>DAC serialization status (1 = active)</w:t>
      </w:r>
    </w:p>
    <w:p w:rsidR="007435EF" w:rsidRPr="001B536D" w:rsidRDefault="007435EF" w:rsidP="007435EF">
      <w:pPr>
        <w:pStyle w:val="Header"/>
        <w:tabs>
          <w:tab w:val="clear" w:pos="4320"/>
          <w:tab w:val="clear" w:pos="8640"/>
        </w:tabs>
        <w:jc w:val="both"/>
      </w:pPr>
    </w:p>
    <w:p w:rsidR="007435EF" w:rsidRPr="001B536D" w:rsidRDefault="007435EF" w:rsidP="007435EF">
      <w:pPr>
        <w:pStyle w:val="Header"/>
        <w:tabs>
          <w:tab w:val="clear" w:pos="4320"/>
          <w:tab w:val="clear" w:pos="8640"/>
        </w:tabs>
        <w:jc w:val="both"/>
      </w:pPr>
      <w:r w:rsidRPr="001B536D">
        <w:tab/>
        <w:t>11 – (R) – Data FIFO Empty Flag Asserted</w:t>
      </w:r>
    </w:p>
    <w:p w:rsidR="007435EF" w:rsidRPr="001B536D" w:rsidRDefault="007435EF" w:rsidP="007435EF">
      <w:pPr>
        <w:pStyle w:val="Header"/>
        <w:tabs>
          <w:tab w:val="clear" w:pos="4320"/>
          <w:tab w:val="clear" w:pos="8640"/>
        </w:tabs>
        <w:jc w:val="both"/>
      </w:pPr>
    </w:p>
    <w:p w:rsidR="00F13BD7" w:rsidRPr="001B536D" w:rsidRDefault="00F13BD7" w:rsidP="00F13BD7">
      <w:pPr>
        <w:pStyle w:val="Header"/>
        <w:tabs>
          <w:tab w:val="clear" w:pos="4320"/>
          <w:tab w:val="clear" w:pos="8640"/>
        </w:tabs>
        <w:jc w:val="both"/>
      </w:pPr>
      <w:r w:rsidRPr="001B536D">
        <w:tab/>
        <w:t xml:space="preserve">12 </w:t>
      </w:r>
      <w:r w:rsidR="0008094D" w:rsidRPr="001B536D">
        <w:t>– (R) – Data FIFO</w:t>
      </w:r>
      <w:r w:rsidRPr="001B536D">
        <w:t xml:space="preserve"> Almost Empty Flag Asserted</w:t>
      </w:r>
    </w:p>
    <w:p w:rsidR="00F13BD7" w:rsidRPr="001B536D" w:rsidRDefault="00F13BD7" w:rsidP="00F13BD7">
      <w:pPr>
        <w:pStyle w:val="Header"/>
        <w:tabs>
          <w:tab w:val="clear" w:pos="4320"/>
          <w:tab w:val="clear" w:pos="8640"/>
        </w:tabs>
        <w:jc w:val="both"/>
      </w:pPr>
    </w:p>
    <w:p w:rsidR="00F13BD7" w:rsidRPr="001B536D" w:rsidRDefault="0008094D" w:rsidP="00F13BD7">
      <w:pPr>
        <w:pStyle w:val="Header"/>
        <w:tabs>
          <w:tab w:val="clear" w:pos="4320"/>
          <w:tab w:val="clear" w:pos="8640"/>
        </w:tabs>
        <w:jc w:val="both"/>
      </w:pPr>
      <w:r w:rsidRPr="001B536D">
        <w:lastRenderedPageBreak/>
        <w:tab/>
        <w:t>13 – (R) – Data FIFO</w:t>
      </w:r>
      <w:r w:rsidR="00F13BD7" w:rsidRPr="001B536D">
        <w:t xml:space="preserve"> Half Full Flag Asserted</w:t>
      </w:r>
    </w:p>
    <w:p w:rsidR="00F13BD7" w:rsidRPr="001B536D" w:rsidRDefault="00F13BD7" w:rsidP="00F13BD7">
      <w:pPr>
        <w:pStyle w:val="Header"/>
        <w:tabs>
          <w:tab w:val="clear" w:pos="4320"/>
          <w:tab w:val="clear" w:pos="8640"/>
        </w:tabs>
        <w:jc w:val="both"/>
      </w:pPr>
    </w:p>
    <w:p w:rsidR="00F13BD7" w:rsidRPr="001B536D" w:rsidRDefault="00F13BD7" w:rsidP="00F13BD7">
      <w:pPr>
        <w:pStyle w:val="Header"/>
        <w:tabs>
          <w:tab w:val="clear" w:pos="4320"/>
          <w:tab w:val="clear" w:pos="8640"/>
        </w:tabs>
        <w:jc w:val="both"/>
      </w:pPr>
      <w:r w:rsidRPr="001B536D">
        <w:tab/>
        <w:t xml:space="preserve">14 </w:t>
      </w:r>
      <w:r w:rsidR="0008094D" w:rsidRPr="001B536D">
        <w:t>– (R) – Data FIFO</w:t>
      </w:r>
      <w:r w:rsidRPr="001B536D">
        <w:t xml:space="preserve"> Almost Full Flag Asserted</w:t>
      </w:r>
    </w:p>
    <w:p w:rsidR="00F13BD7" w:rsidRPr="001B536D" w:rsidRDefault="00F13BD7" w:rsidP="00F13BD7">
      <w:pPr>
        <w:pStyle w:val="Header"/>
        <w:tabs>
          <w:tab w:val="clear" w:pos="4320"/>
          <w:tab w:val="clear" w:pos="8640"/>
        </w:tabs>
        <w:jc w:val="both"/>
      </w:pPr>
    </w:p>
    <w:p w:rsidR="00FA65A0" w:rsidRPr="001B536D" w:rsidRDefault="00FA65A0" w:rsidP="00FA65A0">
      <w:pPr>
        <w:pStyle w:val="Header"/>
        <w:tabs>
          <w:tab w:val="clear" w:pos="4320"/>
          <w:tab w:val="clear" w:pos="8640"/>
        </w:tabs>
        <w:jc w:val="both"/>
      </w:pPr>
      <w:r w:rsidRPr="001B536D">
        <w:tab/>
        <w:t>15 – (R) – Data FIFO Full Flag Asserted</w:t>
      </w:r>
    </w:p>
    <w:p w:rsidR="00FA65A0" w:rsidRPr="001B536D" w:rsidRDefault="00FA65A0" w:rsidP="00FA65A0">
      <w:pPr>
        <w:pStyle w:val="Header"/>
        <w:tabs>
          <w:tab w:val="clear" w:pos="4320"/>
          <w:tab w:val="clear" w:pos="8640"/>
        </w:tabs>
        <w:jc w:val="both"/>
      </w:pPr>
    </w:p>
    <w:p w:rsidR="00FA65A0" w:rsidRPr="001B536D" w:rsidRDefault="00FA65A0" w:rsidP="00FA65A0">
      <w:pPr>
        <w:pStyle w:val="Header"/>
        <w:tabs>
          <w:tab w:val="clear" w:pos="4320"/>
          <w:tab w:val="clear" w:pos="8640"/>
        </w:tabs>
        <w:jc w:val="both"/>
      </w:pPr>
      <w:r w:rsidRPr="001B536D">
        <w:tab/>
      </w:r>
      <w:r w:rsidR="003915BB" w:rsidRPr="001B536D">
        <w:t>16 – (R) – ADC P</w:t>
      </w:r>
      <w:r w:rsidRPr="001B536D">
        <w:t>rocessing FPGA high temperature alarm flag</w:t>
      </w:r>
    </w:p>
    <w:p w:rsidR="00FA65A0" w:rsidRPr="001B536D" w:rsidRDefault="00FA65A0" w:rsidP="00FA65A0">
      <w:pPr>
        <w:pStyle w:val="Header"/>
        <w:tabs>
          <w:tab w:val="clear" w:pos="4320"/>
          <w:tab w:val="clear" w:pos="8640"/>
        </w:tabs>
        <w:jc w:val="both"/>
      </w:pPr>
    </w:p>
    <w:p w:rsidR="00FA65A0" w:rsidRPr="001B536D" w:rsidRDefault="00FA65A0" w:rsidP="00FA65A0">
      <w:pPr>
        <w:pStyle w:val="Header"/>
        <w:tabs>
          <w:tab w:val="clear" w:pos="4320"/>
          <w:tab w:val="clear" w:pos="8640"/>
        </w:tabs>
        <w:jc w:val="both"/>
      </w:pPr>
      <w:r w:rsidRPr="001B536D">
        <w:tab/>
        <w:t>17 – (R) – CTRL FPGA high temperature alarm flag</w:t>
      </w:r>
    </w:p>
    <w:p w:rsidR="001B2C06" w:rsidRPr="001B536D" w:rsidRDefault="001B2C06" w:rsidP="00F13BD7">
      <w:pPr>
        <w:pStyle w:val="Header"/>
        <w:tabs>
          <w:tab w:val="clear" w:pos="4320"/>
          <w:tab w:val="clear" w:pos="8640"/>
        </w:tabs>
        <w:jc w:val="both"/>
      </w:pPr>
    </w:p>
    <w:p w:rsidR="00F13BD7" w:rsidRPr="001B536D" w:rsidRDefault="0008094D" w:rsidP="008E193C">
      <w:pPr>
        <w:pStyle w:val="Header"/>
        <w:tabs>
          <w:tab w:val="clear" w:pos="4320"/>
          <w:tab w:val="clear" w:pos="8640"/>
        </w:tabs>
        <w:ind w:firstLine="720"/>
        <w:jc w:val="both"/>
      </w:pPr>
      <w:r w:rsidRPr="001B536D">
        <w:t>[</w:t>
      </w:r>
      <w:r w:rsidR="00FA65A0" w:rsidRPr="001B536D">
        <w:t>18</w:t>
      </w:r>
      <w:r w:rsidR="005A225B" w:rsidRPr="001B536D">
        <w:t>…</w:t>
      </w:r>
      <w:r w:rsidR="00BD1BC3" w:rsidRPr="001B536D">
        <w:t>19]</w:t>
      </w:r>
      <w:r w:rsidR="00F13BD7" w:rsidRPr="001B536D">
        <w:t xml:space="preserve"> – </w:t>
      </w:r>
      <w:r w:rsidR="00BD1BC3" w:rsidRPr="001B536D">
        <w:t>(reserved)</w:t>
      </w:r>
    </w:p>
    <w:p w:rsidR="00BD1BC3" w:rsidRPr="001B536D" w:rsidRDefault="00BD1BC3" w:rsidP="008E193C">
      <w:pPr>
        <w:pStyle w:val="Header"/>
        <w:tabs>
          <w:tab w:val="clear" w:pos="4320"/>
          <w:tab w:val="clear" w:pos="8640"/>
        </w:tabs>
        <w:ind w:firstLine="720"/>
        <w:jc w:val="both"/>
      </w:pPr>
    </w:p>
    <w:p w:rsidR="00EA4BB1" w:rsidRPr="001B536D" w:rsidRDefault="00EA4BB1" w:rsidP="00EA4BB1">
      <w:pPr>
        <w:pStyle w:val="Header"/>
        <w:tabs>
          <w:tab w:val="clear" w:pos="4320"/>
          <w:tab w:val="clear" w:pos="8640"/>
        </w:tabs>
        <w:jc w:val="both"/>
      </w:pPr>
      <w:r w:rsidRPr="001B536D">
        <w:tab/>
        <w:t xml:space="preserve">20 – (W) – Pulse Soft </w:t>
      </w:r>
      <w:r w:rsidRPr="001B536D">
        <w:rPr>
          <w:b/>
        </w:rPr>
        <w:t>Trigger 2</w:t>
      </w:r>
      <w:r w:rsidRPr="001B536D">
        <w:t xml:space="preserve"> (if CTRL[7] = 1 and CTRL[6..4] = 5)</w:t>
      </w:r>
    </w:p>
    <w:p w:rsidR="00EA4BB1" w:rsidRPr="001B536D" w:rsidRDefault="00EA4BB1" w:rsidP="00EA4BB1">
      <w:pPr>
        <w:pStyle w:val="Header"/>
        <w:tabs>
          <w:tab w:val="clear" w:pos="4320"/>
          <w:tab w:val="clear" w:pos="8640"/>
        </w:tabs>
        <w:jc w:val="both"/>
      </w:pPr>
      <w:r w:rsidRPr="001B536D">
        <w:tab/>
      </w:r>
      <w:r w:rsidRPr="001B536D">
        <w:tab/>
        <w:t xml:space="preserve">       (delayed </w:t>
      </w:r>
      <w:r w:rsidRPr="001B536D">
        <w:rPr>
          <w:b/>
        </w:rPr>
        <w:t>Trigger 1</w:t>
      </w:r>
      <w:r w:rsidRPr="001B536D">
        <w:t xml:space="preserve"> follows; delay in TRIG21_DELAY register)</w:t>
      </w:r>
    </w:p>
    <w:p w:rsidR="00EA4BB1" w:rsidRPr="001B536D" w:rsidRDefault="00EA4BB1" w:rsidP="00EA4BB1">
      <w:pPr>
        <w:pStyle w:val="Header"/>
        <w:tabs>
          <w:tab w:val="clear" w:pos="4320"/>
          <w:tab w:val="clear" w:pos="8640"/>
        </w:tabs>
        <w:jc w:val="both"/>
      </w:pPr>
      <w:r w:rsidRPr="001B536D">
        <w:tab/>
        <w:t xml:space="preserve">         (R) – Trigger 2 -&gt; Trigger 1 sequence active</w:t>
      </w:r>
    </w:p>
    <w:p w:rsidR="00EA4BB1" w:rsidRPr="001B536D" w:rsidRDefault="00EA4BB1" w:rsidP="00EA4BB1">
      <w:pPr>
        <w:pStyle w:val="Header"/>
        <w:tabs>
          <w:tab w:val="clear" w:pos="4320"/>
          <w:tab w:val="clear" w:pos="8640"/>
        </w:tabs>
        <w:jc w:val="both"/>
      </w:pPr>
    </w:p>
    <w:p w:rsidR="00EA4BB1" w:rsidRPr="001B536D" w:rsidRDefault="00EA4BB1" w:rsidP="00EA4BB1">
      <w:pPr>
        <w:pStyle w:val="Header"/>
        <w:tabs>
          <w:tab w:val="clear" w:pos="4320"/>
          <w:tab w:val="clear" w:pos="8640"/>
        </w:tabs>
        <w:jc w:val="both"/>
      </w:pPr>
      <w:r w:rsidRPr="001B536D">
        <w:tab/>
        <w:t xml:space="preserve">21 – (W) – Pulse Clear Module – </w:t>
      </w:r>
      <w:r w:rsidR="00191936" w:rsidRPr="001B536D">
        <w:t>soft reset + clear</w:t>
      </w:r>
      <w:r w:rsidRPr="001B536D">
        <w:t xml:space="preserve"> data </w:t>
      </w:r>
      <w:r w:rsidR="00191936" w:rsidRPr="001B536D">
        <w:t>pipelines</w:t>
      </w:r>
    </w:p>
    <w:p w:rsidR="00EA4BB1" w:rsidRPr="001B536D" w:rsidRDefault="00EA4BB1" w:rsidP="00EA4BB1">
      <w:pPr>
        <w:pStyle w:val="Header"/>
        <w:tabs>
          <w:tab w:val="clear" w:pos="4320"/>
          <w:tab w:val="clear" w:pos="8640"/>
        </w:tabs>
        <w:jc w:val="both"/>
      </w:pPr>
      <w:r w:rsidRPr="001B536D">
        <w:tab/>
        <w:t xml:space="preserve">        </w:t>
      </w:r>
      <w:r w:rsidR="00191936" w:rsidRPr="001B536D">
        <w:t xml:space="preserve"> </w:t>
      </w:r>
      <w:r w:rsidRPr="001B536D">
        <w:t xml:space="preserve">(R) – </w:t>
      </w:r>
      <w:r w:rsidR="00191936" w:rsidRPr="001B536D">
        <w:t>Clear Module process active</w:t>
      </w:r>
    </w:p>
    <w:p w:rsidR="00EA4BB1" w:rsidRPr="001B536D" w:rsidRDefault="00EA4BB1" w:rsidP="00EA4BB1">
      <w:pPr>
        <w:pStyle w:val="Header"/>
        <w:tabs>
          <w:tab w:val="clear" w:pos="4320"/>
          <w:tab w:val="clear" w:pos="8640"/>
        </w:tabs>
        <w:jc w:val="both"/>
      </w:pPr>
    </w:p>
    <w:p w:rsidR="00A01559" w:rsidRPr="001B536D" w:rsidRDefault="00A01559" w:rsidP="00154B26">
      <w:pPr>
        <w:pStyle w:val="Header"/>
        <w:tabs>
          <w:tab w:val="clear" w:pos="4320"/>
          <w:tab w:val="clear" w:pos="8640"/>
        </w:tabs>
        <w:ind w:firstLine="720"/>
        <w:jc w:val="both"/>
      </w:pPr>
      <w:r w:rsidRPr="001B536D">
        <w:t>22 – (W</w:t>
      </w:r>
      <w:r w:rsidR="00F13BD7" w:rsidRPr="001B536D">
        <w:t xml:space="preserve">) – </w:t>
      </w:r>
      <w:r w:rsidR="00154B26" w:rsidRPr="001B536D">
        <w:t xml:space="preserve">ENABLE SCALERS INTO DATA STREAM with FORCED </w:t>
      </w:r>
    </w:p>
    <w:p w:rsidR="00F13BD7" w:rsidRPr="001B536D" w:rsidRDefault="00A01559" w:rsidP="00A01559">
      <w:pPr>
        <w:pStyle w:val="Header"/>
        <w:tabs>
          <w:tab w:val="clear" w:pos="4320"/>
          <w:tab w:val="clear" w:pos="8640"/>
        </w:tabs>
        <w:ind w:firstLine="720"/>
        <w:jc w:val="both"/>
      </w:pPr>
      <w:r w:rsidRPr="001B536D">
        <w:t xml:space="preserve">                  BLOCK </w:t>
      </w:r>
      <w:r w:rsidR="00154B26" w:rsidRPr="001B536D">
        <w:t>TRAILER INSERTION</w:t>
      </w:r>
      <w:r w:rsidRPr="001B536D">
        <w:t xml:space="preserve"> (write ‘1’ to bits 22, 23)</w:t>
      </w:r>
    </w:p>
    <w:p w:rsidR="00F13BD7" w:rsidRPr="001B536D" w:rsidRDefault="00F13BD7" w:rsidP="00F13BD7">
      <w:pPr>
        <w:pStyle w:val="Header"/>
        <w:tabs>
          <w:tab w:val="clear" w:pos="4320"/>
          <w:tab w:val="clear" w:pos="8640"/>
        </w:tabs>
        <w:jc w:val="both"/>
      </w:pPr>
    </w:p>
    <w:p w:rsidR="00A87890" w:rsidRPr="001B536D" w:rsidRDefault="00A87890" w:rsidP="00F13BD7">
      <w:pPr>
        <w:pStyle w:val="Header"/>
        <w:tabs>
          <w:tab w:val="clear" w:pos="4320"/>
          <w:tab w:val="clear" w:pos="8640"/>
        </w:tabs>
        <w:jc w:val="both"/>
      </w:pPr>
      <w:r w:rsidRPr="001B536D">
        <w:tab/>
        <w:t>23 – (W</w:t>
      </w:r>
      <w:r w:rsidR="00F13BD7" w:rsidRPr="001B536D">
        <w:t xml:space="preserve">) – </w:t>
      </w:r>
      <w:r w:rsidR="00A366CB" w:rsidRPr="001B536D">
        <w:t>FORCE BLOCK TRAILER INSERTION – will be successful only</w:t>
      </w:r>
    </w:p>
    <w:p w:rsidR="00F13BD7" w:rsidRPr="001B536D" w:rsidRDefault="00A366CB" w:rsidP="00A366CB">
      <w:pPr>
        <w:pStyle w:val="Header"/>
        <w:tabs>
          <w:tab w:val="clear" w:pos="4320"/>
          <w:tab w:val="clear" w:pos="8640"/>
        </w:tabs>
        <w:ind w:left="720" w:firstLine="720"/>
        <w:jc w:val="both"/>
      </w:pPr>
      <w:r w:rsidRPr="001B536D">
        <w:t xml:space="preserve">      if there are NO triggers waiting to be processed</w:t>
      </w:r>
      <w:r w:rsidR="00A87890" w:rsidRPr="001B536D">
        <w:t xml:space="preserve"> </w:t>
      </w:r>
    </w:p>
    <w:p w:rsidR="00F13BD7" w:rsidRPr="001B536D" w:rsidRDefault="00F13BD7" w:rsidP="00F13BD7">
      <w:pPr>
        <w:pStyle w:val="Header"/>
        <w:tabs>
          <w:tab w:val="clear" w:pos="4320"/>
          <w:tab w:val="clear" w:pos="8640"/>
        </w:tabs>
        <w:jc w:val="both"/>
      </w:pPr>
    </w:p>
    <w:p w:rsidR="006F3C6C" w:rsidRPr="001B536D" w:rsidRDefault="00A87890" w:rsidP="006F3C6C">
      <w:pPr>
        <w:pStyle w:val="Header"/>
        <w:tabs>
          <w:tab w:val="clear" w:pos="4320"/>
          <w:tab w:val="clear" w:pos="8640"/>
        </w:tabs>
        <w:jc w:val="both"/>
      </w:pPr>
      <w:r w:rsidRPr="001B536D">
        <w:tab/>
        <w:t xml:space="preserve">24 – (R) – </w:t>
      </w:r>
      <w:r w:rsidR="00A366CB" w:rsidRPr="001B536D">
        <w:t>Last FORCE BLOCK TRAILER INSERTION</w:t>
      </w:r>
      <w:r w:rsidRPr="001B536D">
        <w:t xml:space="preserve"> Successful</w:t>
      </w:r>
    </w:p>
    <w:p w:rsidR="006F3C6C" w:rsidRPr="001B536D" w:rsidRDefault="006F3C6C" w:rsidP="006F3C6C">
      <w:pPr>
        <w:pStyle w:val="Header"/>
        <w:tabs>
          <w:tab w:val="clear" w:pos="4320"/>
          <w:tab w:val="clear" w:pos="8640"/>
        </w:tabs>
        <w:jc w:val="both"/>
      </w:pPr>
    </w:p>
    <w:p w:rsidR="006F3C6C" w:rsidRPr="001B536D" w:rsidRDefault="00A87890" w:rsidP="006F3C6C">
      <w:pPr>
        <w:pStyle w:val="Header"/>
        <w:tabs>
          <w:tab w:val="clear" w:pos="4320"/>
          <w:tab w:val="clear" w:pos="8640"/>
        </w:tabs>
        <w:jc w:val="both"/>
      </w:pPr>
      <w:r w:rsidRPr="001B536D">
        <w:tab/>
        <w:t xml:space="preserve">25 – (R) – Last </w:t>
      </w:r>
      <w:r w:rsidR="00A366CB" w:rsidRPr="001B536D">
        <w:t>FORCE BLOCK TRAILER INSERTION Failed</w:t>
      </w:r>
    </w:p>
    <w:p w:rsidR="006F3C6C" w:rsidRPr="001B536D" w:rsidRDefault="006F3C6C" w:rsidP="006F3C6C">
      <w:pPr>
        <w:pStyle w:val="Header"/>
        <w:tabs>
          <w:tab w:val="clear" w:pos="4320"/>
          <w:tab w:val="clear" w:pos="8640"/>
        </w:tabs>
        <w:jc w:val="both"/>
        <w:rPr>
          <w:color w:val="FF0000"/>
        </w:rPr>
      </w:pPr>
    </w:p>
    <w:p w:rsidR="00ED692D" w:rsidRPr="001B536D" w:rsidRDefault="00EB3600" w:rsidP="00ED692D">
      <w:pPr>
        <w:pStyle w:val="Header"/>
        <w:tabs>
          <w:tab w:val="clear" w:pos="4320"/>
          <w:tab w:val="clear" w:pos="8640"/>
        </w:tabs>
        <w:jc w:val="both"/>
      </w:pPr>
      <w:r w:rsidRPr="001B536D">
        <w:tab/>
        <w:t>26 – (R</w:t>
      </w:r>
      <w:r w:rsidR="00722C0D" w:rsidRPr="001B536D">
        <w:t>) – Local Bus Time</w:t>
      </w:r>
      <w:r w:rsidR="00ED692D" w:rsidRPr="001B536D">
        <w:t xml:space="preserve"> Out – target AK or DK timed out (5 us);</w:t>
      </w:r>
    </w:p>
    <w:p w:rsidR="00ED692D" w:rsidRPr="001B536D" w:rsidRDefault="00ED692D" w:rsidP="00ED692D">
      <w:pPr>
        <w:pStyle w:val="Header"/>
        <w:tabs>
          <w:tab w:val="clear" w:pos="4320"/>
          <w:tab w:val="clear" w:pos="8640"/>
        </w:tabs>
        <w:jc w:val="both"/>
      </w:pPr>
    </w:p>
    <w:p w:rsidR="00ED692D" w:rsidRPr="001B536D" w:rsidRDefault="00ED692D" w:rsidP="00ED692D">
      <w:pPr>
        <w:pStyle w:val="Header"/>
        <w:tabs>
          <w:tab w:val="clear" w:pos="4320"/>
          <w:tab w:val="clear" w:pos="8640"/>
        </w:tabs>
        <w:jc w:val="both"/>
      </w:pPr>
      <w:r w:rsidRPr="001B536D">
        <w:tab/>
        <w:t>27 – (R/W) – Local Bus Error – target protocol violation;</w:t>
      </w:r>
    </w:p>
    <w:p w:rsidR="00ED692D" w:rsidRPr="001B536D" w:rsidRDefault="00487B2F" w:rsidP="00ED692D">
      <w:pPr>
        <w:pStyle w:val="Header"/>
        <w:tabs>
          <w:tab w:val="clear" w:pos="4320"/>
          <w:tab w:val="clear" w:pos="8640"/>
        </w:tabs>
        <w:jc w:val="both"/>
      </w:pPr>
      <w:r w:rsidRPr="001B536D">
        <w:tab/>
      </w:r>
      <w:r w:rsidRPr="001B536D">
        <w:tab/>
        <w:t xml:space="preserve">          (write ‘1’ clears</w:t>
      </w:r>
      <w:r w:rsidR="00ED692D" w:rsidRPr="001B536D">
        <w:t xml:space="preserve"> latched bit</w:t>
      </w:r>
      <w:r w:rsidR="00EB3600" w:rsidRPr="001B536D">
        <w:t>s 26, 27</w:t>
      </w:r>
      <w:r w:rsidR="00ED692D" w:rsidRPr="001B536D">
        <w:t>)</w:t>
      </w:r>
    </w:p>
    <w:p w:rsidR="00ED692D" w:rsidRPr="001B536D" w:rsidRDefault="00ED692D" w:rsidP="00ED692D">
      <w:pPr>
        <w:pStyle w:val="Header"/>
        <w:tabs>
          <w:tab w:val="clear" w:pos="4320"/>
          <w:tab w:val="clear" w:pos="8640"/>
        </w:tabs>
        <w:jc w:val="both"/>
      </w:pPr>
    </w:p>
    <w:p w:rsidR="00F13BD7" w:rsidRPr="001B536D" w:rsidRDefault="00ED692D" w:rsidP="00F13BD7">
      <w:pPr>
        <w:pStyle w:val="Header"/>
        <w:tabs>
          <w:tab w:val="clear" w:pos="4320"/>
          <w:tab w:val="clear" w:pos="8640"/>
        </w:tabs>
        <w:jc w:val="both"/>
      </w:pPr>
      <w:r w:rsidRPr="001B536D">
        <w:tab/>
        <w:t>28</w:t>
      </w:r>
      <w:r w:rsidR="00F13BD7" w:rsidRPr="001B536D">
        <w:t xml:space="preserve"> </w:t>
      </w:r>
      <w:r w:rsidR="00BD1BC3" w:rsidRPr="001B536D">
        <w:t xml:space="preserve">– (W) – Pulse Soft </w:t>
      </w:r>
      <w:r w:rsidR="00BD1BC3" w:rsidRPr="001B536D">
        <w:rPr>
          <w:b/>
        </w:rPr>
        <w:t>Sync Reset</w:t>
      </w:r>
      <w:r w:rsidR="00BD1BC3" w:rsidRPr="001B536D">
        <w:t xml:space="preserve"> (</w:t>
      </w:r>
      <w:r w:rsidR="00F13BD7" w:rsidRPr="001B536D">
        <w:t xml:space="preserve">if CTRL[11] = 1 </w:t>
      </w:r>
      <w:r w:rsidR="00BD1BC3" w:rsidRPr="001B536D">
        <w:t>and CTRL[10..8] = 6</w:t>
      </w:r>
      <w:r w:rsidR="00F13BD7" w:rsidRPr="001B536D">
        <w:t>)</w:t>
      </w:r>
    </w:p>
    <w:p w:rsidR="00FC3EE5" w:rsidRPr="001B536D" w:rsidRDefault="00FC3EE5" w:rsidP="00FC3EE5">
      <w:pPr>
        <w:pStyle w:val="Header"/>
        <w:tabs>
          <w:tab w:val="clear" w:pos="4320"/>
          <w:tab w:val="clear" w:pos="8640"/>
        </w:tabs>
        <w:jc w:val="both"/>
      </w:pPr>
    </w:p>
    <w:p w:rsidR="00B87E59" w:rsidRPr="001B536D" w:rsidRDefault="00ED692D" w:rsidP="00B87E59">
      <w:pPr>
        <w:pStyle w:val="Header"/>
        <w:tabs>
          <w:tab w:val="clear" w:pos="4320"/>
          <w:tab w:val="clear" w:pos="8640"/>
        </w:tabs>
        <w:jc w:val="both"/>
      </w:pPr>
      <w:r w:rsidRPr="001B536D">
        <w:tab/>
        <w:t>29</w:t>
      </w:r>
      <w:r w:rsidR="00BD1BC3" w:rsidRPr="001B536D">
        <w:t xml:space="preserve"> – (W) – Pulse Soft </w:t>
      </w:r>
      <w:r w:rsidR="00BD1BC3" w:rsidRPr="001B536D">
        <w:rPr>
          <w:b/>
        </w:rPr>
        <w:t>Trigger</w:t>
      </w:r>
      <w:r w:rsidR="004E18FF" w:rsidRPr="001B536D">
        <w:rPr>
          <w:b/>
        </w:rPr>
        <w:t xml:space="preserve"> 1</w:t>
      </w:r>
      <w:r w:rsidR="00BD1BC3" w:rsidRPr="001B536D">
        <w:t xml:space="preserve"> (</w:t>
      </w:r>
      <w:r w:rsidR="00B87E59" w:rsidRPr="001B536D">
        <w:t xml:space="preserve">if CTRL[7] = 1 </w:t>
      </w:r>
      <w:r w:rsidR="00BD1BC3" w:rsidRPr="001B536D">
        <w:t>and CTRL[6..4] = 6</w:t>
      </w:r>
      <w:r w:rsidR="00B87E59" w:rsidRPr="001B536D">
        <w:t>)</w:t>
      </w:r>
    </w:p>
    <w:p w:rsidR="00B87E59" w:rsidRPr="001B536D" w:rsidRDefault="00B87E59" w:rsidP="00B87E59">
      <w:pPr>
        <w:pStyle w:val="Header"/>
        <w:tabs>
          <w:tab w:val="clear" w:pos="4320"/>
          <w:tab w:val="clear" w:pos="8640"/>
        </w:tabs>
        <w:jc w:val="both"/>
      </w:pPr>
    </w:p>
    <w:p w:rsidR="00FC3EE5" w:rsidRPr="001B536D" w:rsidRDefault="00FC3EE5" w:rsidP="00FC3EE5">
      <w:pPr>
        <w:pStyle w:val="Header"/>
        <w:tabs>
          <w:tab w:val="clear" w:pos="4320"/>
          <w:tab w:val="clear" w:pos="8640"/>
        </w:tabs>
        <w:jc w:val="both"/>
      </w:pPr>
      <w:r w:rsidRPr="001B536D">
        <w:tab/>
        <w:t>30 – (W) – Pulse Soft Reset</w:t>
      </w:r>
      <w:r w:rsidR="00EA4BB1" w:rsidRPr="001B536D">
        <w:t xml:space="preserve"> – </w:t>
      </w:r>
      <w:r w:rsidR="00191936" w:rsidRPr="001B536D">
        <w:t>initialize</w:t>
      </w:r>
      <w:r w:rsidR="00EA4BB1" w:rsidRPr="001B536D">
        <w:t xml:space="preserve"> counters, state machines, memory</w:t>
      </w:r>
    </w:p>
    <w:p w:rsidR="00FC3EE5" w:rsidRPr="001B536D" w:rsidRDefault="00FC3EE5" w:rsidP="00FC3EE5">
      <w:pPr>
        <w:pStyle w:val="Header"/>
        <w:tabs>
          <w:tab w:val="clear" w:pos="4320"/>
          <w:tab w:val="clear" w:pos="8640"/>
        </w:tabs>
        <w:jc w:val="both"/>
      </w:pPr>
    </w:p>
    <w:p w:rsidR="00FC3EE5" w:rsidRPr="001B536D" w:rsidRDefault="00FC3EE5" w:rsidP="00FC3EE5">
      <w:pPr>
        <w:pStyle w:val="Header"/>
        <w:tabs>
          <w:tab w:val="clear" w:pos="4320"/>
          <w:tab w:val="clear" w:pos="8640"/>
        </w:tabs>
        <w:jc w:val="both"/>
      </w:pPr>
      <w:r w:rsidRPr="001B536D">
        <w:tab/>
        <w:t>31 – (W) – Pulse Hard Reset</w:t>
      </w:r>
      <w:r w:rsidR="00EA4BB1" w:rsidRPr="001B536D">
        <w:t xml:space="preserve"> –</w:t>
      </w:r>
      <w:r w:rsidR="00191936" w:rsidRPr="001B536D">
        <w:t xml:space="preserve"> initialize</w:t>
      </w:r>
      <w:r w:rsidR="00EA4BB1" w:rsidRPr="001B536D">
        <w:t xml:space="preserve"> module to power-up state</w:t>
      </w:r>
    </w:p>
    <w:p w:rsidR="00FC3EE5" w:rsidRPr="001B536D" w:rsidRDefault="00FC3EE5" w:rsidP="00FC3EE5">
      <w:pPr>
        <w:pStyle w:val="Header"/>
        <w:tabs>
          <w:tab w:val="clear" w:pos="4320"/>
          <w:tab w:val="clear" w:pos="8640"/>
        </w:tabs>
        <w:jc w:val="both"/>
      </w:pPr>
    </w:p>
    <w:p w:rsidR="00361FEB" w:rsidRPr="001B536D" w:rsidRDefault="00361FEB" w:rsidP="00FC3EE5">
      <w:pPr>
        <w:pStyle w:val="Header"/>
        <w:tabs>
          <w:tab w:val="clear" w:pos="4320"/>
          <w:tab w:val="clear" w:pos="8640"/>
        </w:tabs>
        <w:jc w:val="both"/>
        <w:rPr>
          <w:u w:val="single"/>
        </w:rPr>
      </w:pPr>
    </w:p>
    <w:p w:rsidR="00FC3EE5" w:rsidRPr="001B536D" w:rsidRDefault="00FC3EE5" w:rsidP="00FC3EE5">
      <w:pPr>
        <w:pStyle w:val="Header"/>
        <w:tabs>
          <w:tab w:val="clear" w:pos="4320"/>
          <w:tab w:val="clear" w:pos="8640"/>
        </w:tabs>
        <w:jc w:val="both"/>
      </w:pPr>
      <w:r w:rsidRPr="001B536D">
        <w:rPr>
          <w:u w:val="single"/>
        </w:rPr>
        <w:t>CTRL</w:t>
      </w:r>
      <w:r w:rsidR="00A76E3B" w:rsidRPr="001B536D">
        <w:rPr>
          <w:u w:val="single"/>
        </w:rPr>
        <w:t>1</w:t>
      </w:r>
      <w:r w:rsidRPr="001B536D">
        <w:rPr>
          <w:u w:val="single"/>
        </w:rPr>
        <w:t xml:space="preserve"> – Control</w:t>
      </w:r>
      <w:r w:rsidR="00A76E3B" w:rsidRPr="001B536D">
        <w:rPr>
          <w:u w:val="single"/>
        </w:rPr>
        <w:t xml:space="preserve"> 1</w:t>
      </w:r>
      <w:r w:rsidR="00A76E3B" w:rsidRPr="001B536D">
        <w:t xml:space="preserve"> (0x8</w:t>
      </w:r>
      <w:r w:rsidRPr="001B536D">
        <w:t>)</w:t>
      </w:r>
    </w:p>
    <w:p w:rsidR="00FC3EE5" w:rsidRPr="001B536D" w:rsidRDefault="00FC3EE5" w:rsidP="00FC3EE5">
      <w:pPr>
        <w:pStyle w:val="Header"/>
        <w:tabs>
          <w:tab w:val="clear" w:pos="4320"/>
          <w:tab w:val="clear" w:pos="8640"/>
        </w:tabs>
        <w:jc w:val="both"/>
      </w:pPr>
    </w:p>
    <w:p w:rsidR="002D67EB" w:rsidRPr="001B536D" w:rsidRDefault="00FC3EE5" w:rsidP="00FC3EE5">
      <w:pPr>
        <w:pStyle w:val="Header"/>
        <w:tabs>
          <w:tab w:val="clear" w:pos="4320"/>
          <w:tab w:val="clear" w:pos="8640"/>
        </w:tabs>
        <w:jc w:val="both"/>
      </w:pPr>
      <w:r w:rsidRPr="001B536D">
        <w:tab/>
      </w:r>
      <w:r w:rsidR="008B69F5" w:rsidRPr="001B536D">
        <w:t>[</w:t>
      </w:r>
      <w:r w:rsidR="00361FEB" w:rsidRPr="001B536D">
        <w:t>1</w:t>
      </w:r>
      <w:r w:rsidR="008B69F5" w:rsidRPr="001B536D">
        <w:t>…</w:t>
      </w:r>
      <w:r w:rsidRPr="001B536D">
        <w:t>0</w:t>
      </w:r>
      <w:r w:rsidR="008B69F5" w:rsidRPr="001B536D">
        <w:t>]</w:t>
      </w:r>
      <w:r w:rsidRPr="001B536D">
        <w:t xml:space="preserve"> – (R</w:t>
      </w:r>
      <w:r w:rsidR="002D67EB" w:rsidRPr="001B536D">
        <w:t xml:space="preserve">/W) – Sampling Clock </w:t>
      </w:r>
      <w:r w:rsidR="008A212B" w:rsidRPr="001B536D">
        <w:t xml:space="preserve">Source </w:t>
      </w:r>
      <w:r w:rsidR="002D67EB" w:rsidRPr="001B536D">
        <w:t>S</w:t>
      </w:r>
      <w:r w:rsidRPr="001B536D">
        <w:t xml:space="preserve">elect  </w:t>
      </w:r>
    </w:p>
    <w:p w:rsidR="00361FEB" w:rsidRPr="001B536D" w:rsidRDefault="00361FEB" w:rsidP="00361FEB">
      <w:pPr>
        <w:pStyle w:val="Header"/>
        <w:tabs>
          <w:tab w:val="clear" w:pos="4320"/>
          <w:tab w:val="clear" w:pos="8640"/>
        </w:tabs>
        <w:ind w:left="1440" w:firstLine="720"/>
        <w:jc w:val="both"/>
      </w:pPr>
      <w:r w:rsidRPr="001B536D">
        <w:lastRenderedPageBreak/>
        <w:t>0 = Internal Clock</w:t>
      </w:r>
    </w:p>
    <w:p w:rsidR="002D67EB" w:rsidRPr="001B536D" w:rsidRDefault="00361FEB" w:rsidP="002D67EB">
      <w:pPr>
        <w:pStyle w:val="Header"/>
        <w:tabs>
          <w:tab w:val="clear" w:pos="4320"/>
          <w:tab w:val="clear" w:pos="8640"/>
        </w:tabs>
        <w:ind w:left="1440" w:firstLine="720"/>
        <w:jc w:val="both"/>
      </w:pPr>
      <w:r w:rsidRPr="001B536D">
        <w:t>1</w:t>
      </w:r>
      <w:r w:rsidR="002D67EB" w:rsidRPr="001B536D">
        <w:t xml:space="preserve"> = Front Panel </w:t>
      </w:r>
      <w:r w:rsidRPr="001B536D">
        <w:t>connector</w:t>
      </w:r>
    </w:p>
    <w:p w:rsidR="00361FEB" w:rsidRPr="001B536D" w:rsidRDefault="00361FEB" w:rsidP="00361FEB">
      <w:pPr>
        <w:pStyle w:val="Header"/>
        <w:tabs>
          <w:tab w:val="clear" w:pos="4320"/>
          <w:tab w:val="clear" w:pos="8640"/>
        </w:tabs>
        <w:ind w:left="1440" w:firstLine="720"/>
        <w:jc w:val="both"/>
      </w:pPr>
      <w:r w:rsidRPr="001B536D">
        <w:t>2 = P0 connector</w:t>
      </w:r>
      <w:r w:rsidR="00D92A31" w:rsidRPr="001B536D">
        <w:t xml:space="preserve"> (VXS)</w:t>
      </w:r>
    </w:p>
    <w:p w:rsidR="00361FEB" w:rsidRPr="001B536D" w:rsidRDefault="00361FEB" w:rsidP="00361FEB">
      <w:pPr>
        <w:pStyle w:val="Header"/>
        <w:tabs>
          <w:tab w:val="clear" w:pos="4320"/>
          <w:tab w:val="clear" w:pos="8640"/>
        </w:tabs>
        <w:ind w:left="1440" w:firstLine="720"/>
        <w:jc w:val="both"/>
      </w:pPr>
      <w:r w:rsidRPr="001B536D">
        <w:t>3 = P0 connector</w:t>
      </w:r>
      <w:r w:rsidR="00D92A31" w:rsidRPr="001B536D">
        <w:t xml:space="preserve"> (VXS)</w:t>
      </w:r>
    </w:p>
    <w:p w:rsidR="00FC3EE5" w:rsidRPr="001B536D" w:rsidRDefault="00FC3EE5" w:rsidP="00FC3EE5">
      <w:pPr>
        <w:pStyle w:val="Header"/>
        <w:tabs>
          <w:tab w:val="clear" w:pos="4320"/>
          <w:tab w:val="clear" w:pos="8640"/>
        </w:tabs>
        <w:jc w:val="both"/>
      </w:pPr>
    </w:p>
    <w:p w:rsidR="00361FEB" w:rsidRPr="001B536D" w:rsidRDefault="00361FEB" w:rsidP="00361FEB">
      <w:pPr>
        <w:pStyle w:val="Header"/>
        <w:tabs>
          <w:tab w:val="clear" w:pos="4320"/>
          <w:tab w:val="clear" w:pos="8640"/>
        </w:tabs>
        <w:jc w:val="both"/>
      </w:pPr>
      <w:r w:rsidRPr="001B536D">
        <w:tab/>
        <w:t>2 – (not used)</w:t>
      </w:r>
    </w:p>
    <w:p w:rsidR="00361FEB" w:rsidRPr="001B536D" w:rsidRDefault="00361FEB" w:rsidP="00361FEB">
      <w:pPr>
        <w:pStyle w:val="Header"/>
        <w:tabs>
          <w:tab w:val="clear" w:pos="4320"/>
          <w:tab w:val="clear" w:pos="8640"/>
        </w:tabs>
        <w:jc w:val="both"/>
      </w:pPr>
    </w:p>
    <w:p w:rsidR="00361FEB" w:rsidRPr="001B536D" w:rsidRDefault="00361FEB" w:rsidP="00361FEB">
      <w:pPr>
        <w:pStyle w:val="Header"/>
        <w:tabs>
          <w:tab w:val="clear" w:pos="4320"/>
          <w:tab w:val="clear" w:pos="8640"/>
        </w:tabs>
        <w:jc w:val="both"/>
      </w:pPr>
      <w:r w:rsidRPr="001B536D">
        <w:tab/>
        <w:t>3 – (R/W) – Enable Internal Clock</w:t>
      </w:r>
    </w:p>
    <w:p w:rsidR="00361FEB" w:rsidRPr="001B536D" w:rsidRDefault="00361FEB" w:rsidP="00361FEB">
      <w:pPr>
        <w:pStyle w:val="Header"/>
        <w:tabs>
          <w:tab w:val="clear" w:pos="4320"/>
          <w:tab w:val="clear" w:pos="8640"/>
        </w:tabs>
        <w:jc w:val="both"/>
      </w:pPr>
    </w:p>
    <w:p w:rsidR="00306760" w:rsidRPr="001B536D" w:rsidRDefault="00150CC8" w:rsidP="00150CC8">
      <w:pPr>
        <w:pStyle w:val="Header"/>
        <w:tabs>
          <w:tab w:val="clear" w:pos="4320"/>
          <w:tab w:val="clear" w:pos="8640"/>
        </w:tabs>
        <w:jc w:val="both"/>
      </w:pPr>
      <w:r w:rsidRPr="001B536D">
        <w:tab/>
      </w:r>
    </w:p>
    <w:p w:rsidR="00150CC8" w:rsidRPr="001B536D" w:rsidRDefault="00150CC8" w:rsidP="00FC1D17">
      <w:pPr>
        <w:pStyle w:val="Header"/>
        <w:tabs>
          <w:tab w:val="clear" w:pos="4320"/>
          <w:tab w:val="clear" w:pos="8640"/>
        </w:tabs>
        <w:ind w:firstLine="720"/>
        <w:jc w:val="both"/>
      </w:pPr>
      <w:r w:rsidRPr="001B536D">
        <w:t xml:space="preserve">[6…4] – (R/W) – Trigger Source Select  </w:t>
      </w:r>
    </w:p>
    <w:p w:rsidR="00150CC8" w:rsidRPr="001B536D" w:rsidRDefault="00150CC8" w:rsidP="00150CC8">
      <w:pPr>
        <w:pStyle w:val="Header"/>
        <w:tabs>
          <w:tab w:val="clear" w:pos="4320"/>
          <w:tab w:val="clear" w:pos="8640"/>
        </w:tabs>
        <w:ind w:left="1440" w:firstLine="720"/>
        <w:jc w:val="both"/>
      </w:pPr>
      <w:r w:rsidRPr="001B536D">
        <w:t>0 = Front Panel Connector</w:t>
      </w:r>
      <w:r w:rsidR="004E18FF" w:rsidRPr="001B536D">
        <w:t xml:space="preserve"> (</w:t>
      </w:r>
      <w:r w:rsidR="004E18FF" w:rsidRPr="001B536D">
        <w:rPr>
          <w:b/>
        </w:rPr>
        <w:t>Trigger 1</w:t>
      </w:r>
      <w:r w:rsidR="004E18FF" w:rsidRPr="001B536D">
        <w:t>)</w:t>
      </w:r>
    </w:p>
    <w:p w:rsidR="00150CC8" w:rsidRPr="001B536D" w:rsidRDefault="00150CC8" w:rsidP="00150CC8">
      <w:pPr>
        <w:pStyle w:val="Header"/>
        <w:tabs>
          <w:tab w:val="clear" w:pos="4320"/>
          <w:tab w:val="clear" w:pos="8640"/>
        </w:tabs>
        <w:ind w:left="1440" w:firstLine="720"/>
        <w:jc w:val="both"/>
      </w:pPr>
      <w:r w:rsidRPr="001B536D">
        <w:t>1 = Front Panel Co</w:t>
      </w:r>
      <w:r w:rsidR="004E18FF" w:rsidRPr="001B536D">
        <w:t>nnector (</w:t>
      </w:r>
      <w:r w:rsidR="004E18FF" w:rsidRPr="001B536D">
        <w:rPr>
          <w:b/>
        </w:rPr>
        <w:t>Trigger 1</w:t>
      </w:r>
      <w:r w:rsidR="004E18FF" w:rsidRPr="001B536D">
        <w:t>; synchronized</w:t>
      </w:r>
      <w:r w:rsidRPr="001B536D">
        <w:t>)</w:t>
      </w:r>
    </w:p>
    <w:p w:rsidR="00150CC8" w:rsidRPr="001B536D" w:rsidRDefault="00150CC8" w:rsidP="00150CC8">
      <w:pPr>
        <w:pStyle w:val="Header"/>
        <w:tabs>
          <w:tab w:val="clear" w:pos="4320"/>
          <w:tab w:val="clear" w:pos="8640"/>
        </w:tabs>
        <w:ind w:left="1440" w:firstLine="720"/>
        <w:jc w:val="both"/>
      </w:pPr>
      <w:r w:rsidRPr="001B536D">
        <w:t>2 = P0 Connector</w:t>
      </w:r>
      <w:r w:rsidR="00D92A31" w:rsidRPr="001B536D">
        <w:t xml:space="preserve"> (VXS)</w:t>
      </w:r>
      <w:r w:rsidR="004E18FF" w:rsidRPr="001B536D">
        <w:t xml:space="preserve"> (</w:t>
      </w:r>
      <w:r w:rsidR="004E18FF" w:rsidRPr="001B536D">
        <w:rPr>
          <w:b/>
        </w:rPr>
        <w:t>Trigger1</w:t>
      </w:r>
      <w:r w:rsidR="004E18FF" w:rsidRPr="001B536D">
        <w:t xml:space="preserve">, </w:t>
      </w:r>
      <w:r w:rsidR="004E18FF" w:rsidRPr="001B536D">
        <w:rPr>
          <w:b/>
        </w:rPr>
        <w:t>Trigger 2</w:t>
      </w:r>
      <w:r w:rsidR="004E18FF" w:rsidRPr="001B536D">
        <w:t>)</w:t>
      </w:r>
    </w:p>
    <w:p w:rsidR="00150CC8" w:rsidRPr="001B536D" w:rsidRDefault="00150CC8" w:rsidP="00150CC8">
      <w:pPr>
        <w:pStyle w:val="Header"/>
        <w:tabs>
          <w:tab w:val="clear" w:pos="4320"/>
          <w:tab w:val="clear" w:pos="8640"/>
        </w:tabs>
        <w:ind w:left="1440" w:firstLine="720"/>
        <w:jc w:val="both"/>
      </w:pPr>
      <w:r w:rsidRPr="001B536D">
        <w:t xml:space="preserve">3 = P0 Connector </w:t>
      </w:r>
      <w:r w:rsidR="00D92A31" w:rsidRPr="001B536D">
        <w:t>(VXS)</w:t>
      </w:r>
      <w:r w:rsidR="004E18FF" w:rsidRPr="001B536D">
        <w:t xml:space="preserve"> (</w:t>
      </w:r>
      <w:r w:rsidR="004E18FF" w:rsidRPr="001B536D">
        <w:rPr>
          <w:b/>
        </w:rPr>
        <w:t>Trigger1</w:t>
      </w:r>
      <w:r w:rsidR="004E18FF" w:rsidRPr="001B536D">
        <w:t xml:space="preserve">, </w:t>
      </w:r>
      <w:r w:rsidR="004E18FF" w:rsidRPr="001B536D">
        <w:rPr>
          <w:b/>
        </w:rPr>
        <w:t>Trigger 2</w:t>
      </w:r>
      <w:r w:rsidR="004E18FF" w:rsidRPr="001B536D">
        <w:t xml:space="preserve">; </w:t>
      </w:r>
      <w:r w:rsidRPr="001B536D">
        <w:t>synchronized</w:t>
      </w:r>
      <w:r w:rsidR="004E18FF" w:rsidRPr="001B536D">
        <w:t>)</w:t>
      </w:r>
    </w:p>
    <w:p w:rsidR="00150CC8" w:rsidRPr="001B536D" w:rsidRDefault="00361FEB" w:rsidP="00150CC8">
      <w:pPr>
        <w:pStyle w:val="Header"/>
        <w:tabs>
          <w:tab w:val="clear" w:pos="4320"/>
          <w:tab w:val="clear" w:pos="8640"/>
        </w:tabs>
        <w:ind w:left="1440" w:firstLine="720"/>
        <w:jc w:val="both"/>
      </w:pPr>
      <w:r w:rsidRPr="001B536D">
        <w:t>4 – (not used)</w:t>
      </w:r>
    </w:p>
    <w:p w:rsidR="00150CC8" w:rsidRPr="001B536D" w:rsidRDefault="004E18FF" w:rsidP="00150CC8">
      <w:pPr>
        <w:pStyle w:val="Header"/>
        <w:tabs>
          <w:tab w:val="clear" w:pos="4320"/>
          <w:tab w:val="clear" w:pos="8640"/>
        </w:tabs>
        <w:ind w:left="1440" w:firstLine="720"/>
        <w:jc w:val="both"/>
      </w:pPr>
      <w:r w:rsidRPr="001B536D">
        <w:t>5 – Software Generated (</w:t>
      </w:r>
      <w:r w:rsidRPr="001B536D">
        <w:rPr>
          <w:b/>
        </w:rPr>
        <w:t xml:space="preserve">Trigger 2 </w:t>
      </w:r>
      <w:r w:rsidR="005A225B" w:rsidRPr="001B536D">
        <w:t>+ delayed</w:t>
      </w:r>
      <w:r w:rsidR="005A225B" w:rsidRPr="001B536D">
        <w:rPr>
          <w:b/>
        </w:rPr>
        <w:t xml:space="preserve"> Trigger 1</w:t>
      </w:r>
      <w:r w:rsidRPr="001B536D">
        <w:t>)</w:t>
      </w:r>
    </w:p>
    <w:p w:rsidR="00150CC8" w:rsidRPr="001B536D" w:rsidRDefault="004E18FF" w:rsidP="00150CC8">
      <w:pPr>
        <w:pStyle w:val="Header"/>
        <w:tabs>
          <w:tab w:val="clear" w:pos="4320"/>
          <w:tab w:val="clear" w:pos="8640"/>
        </w:tabs>
        <w:ind w:left="1440" w:firstLine="720"/>
        <w:jc w:val="both"/>
      </w:pPr>
      <w:r w:rsidRPr="001B536D">
        <w:t>6 = Software G</w:t>
      </w:r>
      <w:r w:rsidR="00150CC8" w:rsidRPr="001B536D">
        <w:t>enerated</w:t>
      </w:r>
      <w:r w:rsidRPr="001B536D">
        <w:t xml:space="preserve"> (</w:t>
      </w:r>
      <w:r w:rsidRPr="001B536D">
        <w:rPr>
          <w:b/>
        </w:rPr>
        <w:t>Trigger 1</w:t>
      </w:r>
      <w:r w:rsidR="00150CC8" w:rsidRPr="001B536D">
        <w:t>)</w:t>
      </w:r>
    </w:p>
    <w:p w:rsidR="00150CC8" w:rsidRPr="001B536D" w:rsidRDefault="004E18FF" w:rsidP="00150CC8">
      <w:pPr>
        <w:pStyle w:val="Header"/>
        <w:tabs>
          <w:tab w:val="clear" w:pos="4320"/>
          <w:tab w:val="clear" w:pos="8640"/>
        </w:tabs>
        <w:ind w:left="1440" w:firstLine="720"/>
        <w:jc w:val="both"/>
      </w:pPr>
      <w:r w:rsidRPr="008861B9">
        <w:t>7 = Module Internal Logic</w:t>
      </w:r>
    </w:p>
    <w:p w:rsidR="009061F9" w:rsidRPr="001B536D" w:rsidRDefault="009061F9" w:rsidP="009061F9">
      <w:pPr>
        <w:pStyle w:val="Header"/>
        <w:tabs>
          <w:tab w:val="clear" w:pos="4320"/>
          <w:tab w:val="clear" w:pos="8640"/>
        </w:tabs>
        <w:ind w:left="720"/>
        <w:jc w:val="both"/>
      </w:pPr>
    </w:p>
    <w:p w:rsidR="009061F9" w:rsidRPr="001B536D" w:rsidRDefault="009061F9" w:rsidP="009061F9">
      <w:pPr>
        <w:pStyle w:val="Header"/>
        <w:tabs>
          <w:tab w:val="clear" w:pos="4320"/>
          <w:tab w:val="clear" w:pos="8640"/>
        </w:tabs>
        <w:ind w:left="720"/>
        <w:jc w:val="both"/>
      </w:pPr>
      <w:r w:rsidRPr="001B536D">
        <w:t>7 – (R/W) – Enable Soft Trigger</w:t>
      </w:r>
    </w:p>
    <w:p w:rsidR="00150CC8" w:rsidRPr="001B536D" w:rsidRDefault="00150CC8" w:rsidP="00150CC8">
      <w:pPr>
        <w:pStyle w:val="Header"/>
        <w:tabs>
          <w:tab w:val="clear" w:pos="4320"/>
          <w:tab w:val="clear" w:pos="8640"/>
        </w:tabs>
        <w:jc w:val="both"/>
      </w:pPr>
    </w:p>
    <w:p w:rsidR="00150CC8" w:rsidRPr="001B536D" w:rsidRDefault="00150CC8" w:rsidP="00150CC8">
      <w:pPr>
        <w:pStyle w:val="Header"/>
        <w:tabs>
          <w:tab w:val="clear" w:pos="4320"/>
          <w:tab w:val="clear" w:pos="8640"/>
        </w:tabs>
        <w:jc w:val="both"/>
      </w:pPr>
      <w:r w:rsidRPr="001B536D">
        <w:tab/>
        <w:t xml:space="preserve">[10…8] – (R/W) – Sync Reset Source Select  </w:t>
      </w:r>
    </w:p>
    <w:p w:rsidR="00150CC8" w:rsidRPr="001B536D" w:rsidRDefault="00150CC8" w:rsidP="00150CC8">
      <w:pPr>
        <w:pStyle w:val="Header"/>
        <w:tabs>
          <w:tab w:val="clear" w:pos="4320"/>
          <w:tab w:val="clear" w:pos="8640"/>
        </w:tabs>
        <w:ind w:left="1440" w:firstLine="720"/>
        <w:jc w:val="both"/>
      </w:pPr>
      <w:r w:rsidRPr="001B536D">
        <w:t>0 = Front Panel Connector</w:t>
      </w:r>
    </w:p>
    <w:p w:rsidR="00150CC8" w:rsidRPr="001B536D" w:rsidRDefault="00150CC8" w:rsidP="00150CC8">
      <w:pPr>
        <w:pStyle w:val="Header"/>
        <w:tabs>
          <w:tab w:val="clear" w:pos="4320"/>
          <w:tab w:val="clear" w:pos="8640"/>
        </w:tabs>
        <w:ind w:left="1440" w:firstLine="720"/>
        <w:jc w:val="both"/>
      </w:pPr>
      <w:r w:rsidRPr="001B536D">
        <w:t>1 = Front Panel Co</w:t>
      </w:r>
      <w:r w:rsidR="005A225B" w:rsidRPr="001B536D">
        <w:t>nnector (synchronized</w:t>
      </w:r>
      <w:r w:rsidRPr="001B536D">
        <w:t>)</w:t>
      </w:r>
    </w:p>
    <w:p w:rsidR="00150CC8" w:rsidRPr="001B536D" w:rsidRDefault="00150CC8" w:rsidP="00150CC8">
      <w:pPr>
        <w:pStyle w:val="Header"/>
        <w:tabs>
          <w:tab w:val="clear" w:pos="4320"/>
          <w:tab w:val="clear" w:pos="8640"/>
        </w:tabs>
        <w:ind w:left="1440" w:firstLine="720"/>
        <w:jc w:val="both"/>
      </w:pPr>
      <w:r w:rsidRPr="001B536D">
        <w:t>2 = P0 Connector</w:t>
      </w:r>
      <w:r w:rsidR="00D92A31" w:rsidRPr="001B536D">
        <w:t xml:space="preserve"> (VXS)</w:t>
      </w:r>
    </w:p>
    <w:p w:rsidR="00150CC8" w:rsidRPr="001B536D" w:rsidRDefault="00150CC8" w:rsidP="00150CC8">
      <w:pPr>
        <w:pStyle w:val="Header"/>
        <w:tabs>
          <w:tab w:val="clear" w:pos="4320"/>
          <w:tab w:val="clear" w:pos="8640"/>
        </w:tabs>
        <w:ind w:left="1440" w:firstLine="720"/>
        <w:jc w:val="both"/>
      </w:pPr>
      <w:r w:rsidRPr="001B536D">
        <w:t xml:space="preserve">3 = P0 Connector </w:t>
      </w:r>
      <w:r w:rsidR="00D92A31" w:rsidRPr="001B536D">
        <w:t xml:space="preserve">(VXS) </w:t>
      </w:r>
      <w:r w:rsidR="005A225B" w:rsidRPr="001B536D">
        <w:t>(synchronized</w:t>
      </w:r>
      <w:r w:rsidRPr="001B536D">
        <w:t>)</w:t>
      </w:r>
    </w:p>
    <w:p w:rsidR="00361FEB" w:rsidRPr="001B536D" w:rsidRDefault="00361FEB" w:rsidP="00361FEB">
      <w:pPr>
        <w:pStyle w:val="Header"/>
        <w:tabs>
          <w:tab w:val="clear" w:pos="4320"/>
          <w:tab w:val="clear" w:pos="8640"/>
        </w:tabs>
        <w:ind w:left="1440" w:firstLine="720"/>
        <w:jc w:val="both"/>
      </w:pPr>
      <w:r w:rsidRPr="001B536D">
        <w:t>4 – (not used)</w:t>
      </w:r>
    </w:p>
    <w:p w:rsidR="00361FEB" w:rsidRPr="001B536D" w:rsidRDefault="00361FEB" w:rsidP="00361FEB">
      <w:pPr>
        <w:pStyle w:val="Header"/>
        <w:tabs>
          <w:tab w:val="clear" w:pos="4320"/>
          <w:tab w:val="clear" w:pos="8640"/>
        </w:tabs>
        <w:ind w:left="1440" w:firstLine="720"/>
        <w:jc w:val="both"/>
      </w:pPr>
      <w:r w:rsidRPr="001B536D">
        <w:t>5 – (not used)</w:t>
      </w:r>
    </w:p>
    <w:p w:rsidR="00150CC8" w:rsidRPr="001B536D" w:rsidRDefault="005A225B" w:rsidP="00150CC8">
      <w:pPr>
        <w:pStyle w:val="Header"/>
        <w:tabs>
          <w:tab w:val="clear" w:pos="4320"/>
          <w:tab w:val="clear" w:pos="8640"/>
        </w:tabs>
        <w:ind w:left="1440" w:firstLine="720"/>
        <w:jc w:val="both"/>
      </w:pPr>
      <w:r w:rsidRPr="001B536D">
        <w:t>6 = Software Generated</w:t>
      </w:r>
    </w:p>
    <w:p w:rsidR="00150CC8" w:rsidRPr="001B536D" w:rsidRDefault="00150CC8" w:rsidP="00150CC8">
      <w:pPr>
        <w:pStyle w:val="Header"/>
        <w:tabs>
          <w:tab w:val="clear" w:pos="4320"/>
          <w:tab w:val="clear" w:pos="8640"/>
        </w:tabs>
        <w:ind w:left="1440" w:firstLine="720"/>
        <w:jc w:val="both"/>
      </w:pPr>
      <w:r w:rsidRPr="001B536D">
        <w:t>7 = no source</w:t>
      </w:r>
    </w:p>
    <w:p w:rsidR="009061F9" w:rsidRPr="001B536D" w:rsidRDefault="009061F9" w:rsidP="009061F9">
      <w:pPr>
        <w:pStyle w:val="Header"/>
        <w:tabs>
          <w:tab w:val="clear" w:pos="4320"/>
          <w:tab w:val="clear" w:pos="8640"/>
        </w:tabs>
        <w:ind w:left="720"/>
        <w:jc w:val="both"/>
      </w:pPr>
    </w:p>
    <w:p w:rsidR="009061F9" w:rsidRPr="001B536D" w:rsidRDefault="009061F9" w:rsidP="009061F9">
      <w:pPr>
        <w:pStyle w:val="Header"/>
        <w:tabs>
          <w:tab w:val="clear" w:pos="4320"/>
          <w:tab w:val="clear" w:pos="8640"/>
        </w:tabs>
        <w:ind w:left="720"/>
        <w:jc w:val="both"/>
      </w:pPr>
      <w:r w:rsidRPr="001B536D">
        <w:t>11 – (R/W) – Enable Soft Sync Reset</w:t>
      </w:r>
    </w:p>
    <w:p w:rsidR="009061F9" w:rsidRPr="001B536D" w:rsidRDefault="009061F9" w:rsidP="009061F9">
      <w:pPr>
        <w:pStyle w:val="Header"/>
        <w:tabs>
          <w:tab w:val="clear" w:pos="4320"/>
          <w:tab w:val="clear" w:pos="8640"/>
        </w:tabs>
        <w:ind w:left="720"/>
        <w:jc w:val="both"/>
      </w:pPr>
    </w:p>
    <w:p w:rsidR="00583903" w:rsidRPr="008861B9" w:rsidRDefault="00583903" w:rsidP="00583903">
      <w:pPr>
        <w:pStyle w:val="Header"/>
        <w:tabs>
          <w:tab w:val="clear" w:pos="4320"/>
          <w:tab w:val="clear" w:pos="8640"/>
        </w:tabs>
        <w:ind w:left="720"/>
        <w:jc w:val="both"/>
      </w:pPr>
      <w:r w:rsidRPr="008861B9">
        <w:t>12 – (R/W) – Select Live Internal Trigger to Output</w:t>
      </w:r>
      <w:r w:rsidR="00E141B7" w:rsidRPr="008861B9">
        <w:t xml:space="preserve"> (otherwise, Module Trigger).</w:t>
      </w:r>
    </w:p>
    <w:p w:rsidR="00583903" w:rsidRPr="008861B9" w:rsidRDefault="00583903" w:rsidP="00583903">
      <w:pPr>
        <w:pStyle w:val="Header"/>
        <w:tabs>
          <w:tab w:val="clear" w:pos="4320"/>
          <w:tab w:val="clear" w:pos="8640"/>
        </w:tabs>
        <w:ind w:left="720"/>
        <w:jc w:val="both"/>
      </w:pPr>
    </w:p>
    <w:p w:rsidR="00583903" w:rsidRPr="001B536D" w:rsidRDefault="00583903" w:rsidP="00583903">
      <w:pPr>
        <w:pStyle w:val="Header"/>
        <w:tabs>
          <w:tab w:val="clear" w:pos="4320"/>
          <w:tab w:val="clear" w:pos="8640"/>
        </w:tabs>
        <w:ind w:left="720"/>
        <w:jc w:val="both"/>
      </w:pPr>
      <w:r w:rsidRPr="008861B9">
        <w:t>13 – (R/W) – Enable Front Panel Trigger Output</w:t>
      </w:r>
    </w:p>
    <w:p w:rsidR="00583903" w:rsidRPr="001B536D" w:rsidRDefault="00583903" w:rsidP="00583903">
      <w:pPr>
        <w:pStyle w:val="Header"/>
        <w:tabs>
          <w:tab w:val="clear" w:pos="4320"/>
          <w:tab w:val="clear" w:pos="8640"/>
        </w:tabs>
        <w:jc w:val="both"/>
      </w:pPr>
    </w:p>
    <w:p w:rsidR="00583903" w:rsidRPr="001B536D" w:rsidRDefault="00583903" w:rsidP="00583903">
      <w:pPr>
        <w:pStyle w:val="Header"/>
        <w:tabs>
          <w:tab w:val="clear" w:pos="4320"/>
          <w:tab w:val="clear" w:pos="8640"/>
        </w:tabs>
        <w:ind w:left="720"/>
        <w:jc w:val="both"/>
      </w:pPr>
      <w:r w:rsidRPr="001B536D">
        <w:t>14 – (R/W) – Enable P0 (VXS) Trigger Output</w:t>
      </w:r>
    </w:p>
    <w:p w:rsidR="00583903" w:rsidRPr="001B536D" w:rsidRDefault="00583903" w:rsidP="00583903">
      <w:pPr>
        <w:pStyle w:val="Header"/>
        <w:tabs>
          <w:tab w:val="clear" w:pos="4320"/>
          <w:tab w:val="clear" w:pos="8640"/>
        </w:tabs>
        <w:ind w:left="720"/>
        <w:jc w:val="both"/>
      </w:pPr>
    </w:p>
    <w:p w:rsidR="00D966D2" w:rsidRPr="001B536D" w:rsidRDefault="00583903" w:rsidP="00D966D2">
      <w:pPr>
        <w:pStyle w:val="Header"/>
        <w:tabs>
          <w:tab w:val="clear" w:pos="4320"/>
          <w:tab w:val="clear" w:pos="8640"/>
        </w:tabs>
        <w:ind w:left="720"/>
        <w:jc w:val="both"/>
      </w:pPr>
      <w:r w:rsidRPr="001B536D">
        <w:t xml:space="preserve">15 – (R/W) – Insert ADC </w:t>
      </w:r>
      <w:r w:rsidR="00D966D2" w:rsidRPr="001B536D">
        <w:t xml:space="preserve">parameter word into data stream.  The data word </w:t>
      </w:r>
      <w:r w:rsidR="005407F9" w:rsidRPr="001B536D">
        <w:t xml:space="preserve">appears </w:t>
      </w:r>
      <w:r w:rsidRPr="001B536D">
        <w:t xml:space="preserve">as a </w:t>
      </w:r>
      <w:r w:rsidRPr="001B536D">
        <w:rPr>
          <w:u w:val="single"/>
        </w:rPr>
        <w:t>block header continuation word</w:t>
      </w:r>
      <w:r w:rsidR="00D966D2" w:rsidRPr="001B536D">
        <w:t xml:space="preserve"> and has the following format: </w:t>
      </w:r>
    </w:p>
    <w:p w:rsidR="00D966D2" w:rsidRPr="001B536D" w:rsidRDefault="00D966D2" w:rsidP="00D966D2">
      <w:pPr>
        <w:pStyle w:val="Header"/>
        <w:tabs>
          <w:tab w:val="clear" w:pos="4320"/>
          <w:tab w:val="clear" w:pos="8640"/>
        </w:tabs>
        <w:ind w:left="720" w:firstLine="720"/>
        <w:jc w:val="both"/>
      </w:pPr>
      <w:r w:rsidRPr="001B536D">
        <w:t>[31…29] – 0</w:t>
      </w:r>
    </w:p>
    <w:p w:rsidR="00D966D2" w:rsidRPr="001B536D" w:rsidRDefault="00D966D2" w:rsidP="00D966D2">
      <w:pPr>
        <w:pStyle w:val="Header"/>
        <w:tabs>
          <w:tab w:val="clear" w:pos="4320"/>
          <w:tab w:val="clear" w:pos="8640"/>
        </w:tabs>
        <w:ind w:left="720" w:firstLine="720"/>
        <w:jc w:val="both"/>
      </w:pPr>
      <w:r w:rsidRPr="001B536D">
        <w:t>[28…18] –</w:t>
      </w:r>
      <w:r w:rsidR="00B5014D" w:rsidRPr="001B536D">
        <w:t xml:space="preserve"> PL (see ADC processing FPGA address map below)</w:t>
      </w:r>
    </w:p>
    <w:p w:rsidR="00D966D2" w:rsidRPr="001B536D" w:rsidRDefault="00B5014D" w:rsidP="00D966D2">
      <w:pPr>
        <w:pStyle w:val="Header"/>
        <w:tabs>
          <w:tab w:val="clear" w:pos="4320"/>
          <w:tab w:val="clear" w:pos="8640"/>
        </w:tabs>
        <w:ind w:left="720" w:firstLine="720"/>
        <w:jc w:val="both"/>
      </w:pPr>
      <w:r w:rsidRPr="001B536D">
        <w:t>[17</w:t>
      </w:r>
      <w:r w:rsidR="00D966D2" w:rsidRPr="001B536D">
        <w:t xml:space="preserve">…9] </w:t>
      </w:r>
      <w:r w:rsidRPr="001B536D">
        <w:t xml:space="preserve">  </w:t>
      </w:r>
      <w:r w:rsidR="00D966D2" w:rsidRPr="001B536D">
        <w:t>–</w:t>
      </w:r>
      <w:r w:rsidRPr="001B536D">
        <w:t xml:space="preserve"> NSB</w:t>
      </w:r>
    </w:p>
    <w:p w:rsidR="00D966D2" w:rsidRPr="001B536D" w:rsidRDefault="00D966D2" w:rsidP="00D966D2">
      <w:pPr>
        <w:pStyle w:val="Header"/>
        <w:tabs>
          <w:tab w:val="clear" w:pos="4320"/>
          <w:tab w:val="clear" w:pos="8640"/>
        </w:tabs>
        <w:ind w:left="720" w:firstLine="720"/>
        <w:jc w:val="both"/>
      </w:pPr>
      <w:r w:rsidRPr="001B536D">
        <w:t xml:space="preserve">[8…0] </w:t>
      </w:r>
      <w:r w:rsidR="00B5014D" w:rsidRPr="001B536D">
        <w:t xml:space="preserve">    </w:t>
      </w:r>
      <w:r w:rsidRPr="001B536D">
        <w:t>–</w:t>
      </w:r>
      <w:r w:rsidR="00B5014D" w:rsidRPr="001B536D">
        <w:t xml:space="preserve"> NSA</w:t>
      </w:r>
    </w:p>
    <w:p w:rsidR="00583903" w:rsidRPr="001B536D" w:rsidRDefault="00D966D2" w:rsidP="00B5014D">
      <w:pPr>
        <w:pStyle w:val="Header"/>
        <w:tabs>
          <w:tab w:val="clear" w:pos="4320"/>
          <w:tab w:val="clear" w:pos="8640"/>
        </w:tabs>
        <w:ind w:left="720" w:firstLine="720"/>
        <w:jc w:val="both"/>
      </w:pPr>
      <w:r w:rsidRPr="001B536D">
        <w:lastRenderedPageBreak/>
        <w:t xml:space="preserve"> </w:t>
      </w:r>
      <w:r w:rsidRPr="001B536D">
        <w:tab/>
      </w:r>
    </w:p>
    <w:p w:rsidR="00583903" w:rsidRPr="001B536D" w:rsidRDefault="00524A84" w:rsidP="005407F9">
      <w:pPr>
        <w:pStyle w:val="Header"/>
        <w:tabs>
          <w:tab w:val="clear" w:pos="4320"/>
          <w:tab w:val="clear" w:pos="8640"/>
        </w:tabs>
        <w:ind w:left="720"/>
        <w:jc w:val="both"/>
      </w:pPr>
      <w:r w:rsidRPr="001B536D">
        <w:t>16</w:t>
      </w:r>
      <w:r w:rsidR="00583903" w:rsidRPr="001B536D">
        <w:t xml:space="preserve"> – (R/W) – Suppress </w:t>
      </w:r>
      <w:r w:rsidR="005407F9" w:rsidRPr="001B536D">
        <w:t xml:space="preserve">both </w:t>
      </w:r>
      <w:r w:rsidR="00583903" w:rsidRPr="001B536D">
        <w:t>trigger time word</w:t>
      </w:r>
      <w:r w:rsidR="005407F9" w:rsidRPr="001B536D">
        <w:t>s</w:t>
      </w:r>
      <w:r w:rsidR="00583903" w:rsidRPr="001B536D">
        <w:t xml:space="preserve"> from data stream</w:t>
      </w:r>
    </w:p>
    <w:p w:rsidR="00583903" w:rsidRPr="001B536D" w:rsidRDefault="00583903" w:rsidP="00583903">
      <w:pPr>
        <w:pStyle w:val="Header"/>
        <w:tabs>
          <w:tab w:val="clear" w:pos="4320"/>
          <w:tab w:val="clear" w:pos="8640"/>
        </w:tabs>
        <w:jc w:val="both"/>
      </w:pPr>
    </w:p>
    <w:p w:rsidR="00524A84" w:rsidRPr="001B536D" w:rsidRDefault="00524A84" w:rsidP="00524A84">
      <w:pPr>
        <w:pStyle w:val="Header"/>
        <w:tabs>
          <w:tab w:val="clear" w:pos="4320"/>
          <w:tab w:val="clear" w:pos="8640"/>
        </w:tabs>
        <w:ind w:left="720"/>
        <w:jc w:val="both"/>
      </w:pPr>
      <w:r w:rsidRPr="001B536D">
        <w:t>17 – (R/W) – Suppress trigger time word 2 from data stream</w:t>
      </w:r>
    </w:p>
    <w:p w:rsidR="00524A84" w:rsidRPr="001B536D" w:rsidRDefault="00524A84" w:rsidP="00524A84">
      <w:pPr>
        <w:pStyle w:val="Header"/>
        <w:tabs>
          <w:tab w:val="clear" w:pos="4320"/>
          <w:tab w:val="clear" w:pos="8640"/>
        </w:tabs>
        <w:ind w:left="1440"/>
        <w:jc w:val="both"/>
      </w:pPr>
      <w:r w:rsidRPr="001B536D">
        <w:t xml:space="preserve">          (most significant bytes)</w:t>
      </w:r>
    </w:p>
    <w:p w:rsidR="00524A84" w:rsidRPr="001B536D" w:rsidRDefault="00524A84" w:rsidP="00524A84">
      <w:pPr>
        <w:pStyle w:val="Header"/>
        <w:tabs>
          <w:tab w:val="clear" w:pos="4320"/>
          <w:tab w:val="clear" w:pos="8640"/>
        </w:tabs>
        <w:jc w:val="both"/>
      </w:pPr>
    </w:p>
    <w:p w:rsidR="00FC3EE5" w:rsidRPr="001B536D" w:rsidRDefault="00A20C18" w:rsidP="00FC3EE5">
      <w:pPr>
        <w:pStyle w:val="Header"/>
        <w:tabs>
          <w:tab w:val="clear" w:pos="4320"/>
          <w:tab w:val="clear" w:pos="8640"/>
        </w:tabs>
        <w:jc w:val="both"/>
      </w:pPr>
      <w:r w:rsidRPr="001B536D">
        <w:tab/>
      </w:r>
      <w:r w:rsidRPr="0001362B">
        <w:t>18</w:t>
      </w:r>
      <w:r w:rsidR="00FC3EE5" w:rsidRPr="0001362B">
        <w:t xml:space="preserve"> – (R/W</w:t>
      </w:r>
      <w:r w:rsidR="00D03F1B" w:rsidRPr="0001362B">
        <w:t>) – Reserved</w:t>
      </w:r>
    </w:p>
    <w:p w:rsidR="00FC3EE5" w:rsidRPr="001B536D" w:rsidRDefault="00FC3EE5" w:rsidP="00FC3EE5">
      <w:pPr>
        <w:pStyle w:val="Header"/>
        <w:tabs>
          <w:tab w:val="clear" w:pos="4320"/>
          <w:tab w:val="clear" w:pos="8640"/>
        </w:tabs>
        <w:jc w:val="both"/>
      </w:pPr>
    </w:p>
    <w:p w:rsidR="00FC3EE5" w:rsidRPr="001B536D" w:rsidRDefault="00A20C18" w:rsidP="00FC3EE5">
      <w:pPr>
        <w:pStyle w:val="Header"/>
        <w:tabs>
          <w:tab w:val="clear" w:pos="4320"/>
          <w:tab w:val="clear" w:pos="8640"/>
        </w:tabs>
        <w:jc w:val="both"/>
      </w:pPr>
      <w:r w:rsidRPr="001B536D">
        <w:tab/>
        <w:t>19</w:t>
      </w:r>
      <w:r w:rsidR="00FC3EE5" w:rsidRPr="001B536D">
        <w:t xml:space="preserve"> – (</w:t>
      </w:r>
      <w:r w:rsidR="005A225B" w:rsidRPr="001B536D">
        <w:t>reserved)</w:t>
      </w:r>
    </w:p>
    <w:p w:rsidR="00FC3EE5" w:rsidRPr="001B536D" w:rsidRDefault="00FC3EE5" w:rsidP="00FC3EE5">
      <w:pPr>
        <w:pStyle w:val="Header"/>
        <w:tabs>
          <w:tab w:val="clear" w:pos="4320"/>
          <w:tab w:val="clear" w:pos="8640"/>
        </w:tabs>
        <w:jc w:val="both"/>
      </w:pPr>
    </w:p>
    <w:p w:rsidR="00FC3EE5" w:rsidRPr="001B536D" w:rsidRDefault="00A20C18" w:rsidP="00FC3EE5">
      <w:pPr>
        <w:pStyle w:val="Header"/>
        <w:tabs>
          <w:tab w:val="clear" w:pos="4320"/>
          <w:tab w:val="clear" w:pos="8640"/>
        </w:tabs>
        <w:jc w:val="both"/>
      </w:pPr>
      <w:r w:rsidRPr="001B536D">
        <w:tab/>
        <w:t>20</w:t>
      </w:r>
      <w:r w:rsidR="00FC3EE5" w:rsidRPr="001B536D">
        <w:t xml:space="preserve"> – (R/W) – Enable BERR response</w:t>
      </w:r>
    </w:p>
    <w:p w:rsidR="00FC3EE5" w:rsidRPr="001B536D" w:rsidRDefault="00FC3EE5" w:rsidP="00FC3EE5">
      <w:pPr>
        <w:pStyle w:val="Header"/>
        <w:tabs>
          <w:tab w:val="clear" w:pos="4320"/>
          <w:tab w:val="clear" w:pos="8640"/>
        </w:tabs>
        <w:jc w:val="both"/>
      </w:pPr>
    </w:p>
    <w:p w:rsidR="00FC3EE5" w:rsidRPr="001B536D" w:rsidRDefault="00A20C18" w:rsidP="00FC3EE5">
      <w:pPr>
        <w:pStyle w:val="Header"/>
        <w:tabs>
          <w:tab w:val="clear" w:pos="4320"/>
          <w:tab w:val="clear" w:pos="8640"/>
        </w:tabs>
        <w:jc w:val="both"/>
      </w:pPr>
      <w:r w:rsidRPr="001B536D">
        <w:tab/>
        <w:t>21</w:t>
      </w:r>
      <w:r w:rsidR="00FC3EE5" w:rsidRPr="001B536D">
        <w:t xml:space="preserve"> – (R/W) – Enable </w:t>
      </w:r>
      <w:proofErr w:type="spellStart"/>
      <w:r w:rsidR="00FC3EE5" w:rsidRPr="001B536D">
        <w:t>Multiblock</w:t>
      </w:r>
      <w:proofErr w:type="spellEnd"/>
      <w:r w:rsidR="00FC3EE5" w:rsidRPr="001B536D">
        <w:t xml:space="preserve"> protocol</w:t>
      </w:r>
    </w:p>
    <w:p w:rsidR="00FC3EE5" w:rsidRPr="001B536D" w:rsidRDefault="00FC3EE5" w:rsidP="00FC3EE5">
      <w:pPr>
        <w:pStyle w:val="Header"/>
        <w:tabs>
          <w:tab w:val="clear" w:pos="4320"/>
          <w:tab w:val="clear" w:pos="8640"/>
        </w:tabs>
        <w:jc w:val="both"/>
      </w:pPr>
    </w:p>
    <w:p w:rsidR="00FC3EE5" w:rsidRPr="001B536D" w:rsidRDefault="00A20C18" w:rsidP="00FC3EE5">
      <w:pPr>
        <w:pStyle w:val="Header"/>
        <w:tabs>
          <w:tab w:val="clear" w:pos="4320"/>
          <w:tab w:val="clear" w:pos="8640"/>
        </w:tabs>
        <w:jc w:val="both"/>
      </w:pPr>
      <w:r w:rsidRPr="001B536D">
        <w:tab/>
        <w:t>22</w:t>
      </w:r>
      <w:r w:rsidR="00FC3EE5" w:rsidRPr="001B536D">
        <w:t xml:space="preserve"> – (R/W) – FIRST board in </w:t>
      </w:r>
      <w:proofErr w:type="spellStart"/>
      <w:r w:rsidR="00FC3EE5" w:rsidRPr="001B536D">
        <w:t>Multiblock</w:t>
      </w:r>
      <w:proofErr w:type="spellEnd"/>
      <w:r w:rsidR="00FC3EE5" w:rsidRPr="001B536D">
        <w:t xml:space="preserve"> system</w:t>
      </w:r>
    </w:p>
    <w:p w:rsidR="00FC3EE5" w:rsidRPr="001B536D" w:rsidRDefault="00FC3EE5" w:rsidP="00FC3EE5">
      <w:pPr>
        <w:pStyle w:val="Header"/>
        <w:tabs>
          <w:tab w:val="clear" w:pos="4320"/>
          <w:tab w:val="clear" w:pos="8640"/>
        </w:tabs>
        <w:jc w:val="both"/>
      </w:pPr>
    </w:p>
    <w:p w:rsidR="00EB1F5A" w:rsidRPr="001B536D" w:rsidRDefault="00A20C18" w:rsidP="00EB1F5A">
      <w:pPr>
        <w:pStyle w:val="Header"/>
        <w:tabs>
          <w:tab w:val="clear" w:pos="4320"/>
          <w:tab w:val="clear" w:pos="8640"/>
        </w:tabs>
        <w:jc w:val="both"/>
      </w:pPr>
      <w:r w:rsidRPr="001B536D">
        <w:tab/>
        <w:t>23</w:t>
      </w:r>
      <w:r w:rsidR="00EB1F5A" w:rsidRPr="001B536D">
        <w:t xml:space="preserve"> – (R/W) – LAST board in </w:t>
      </w:r>
      <w:proofErr w:type="spellStart"/>
      <w:r w:rsidR="00EB1F5A" w:rsidRPr="001B536D">
        <w:t>Multiblock</w:t>
      </w:r>
      <w:proofErr w:type="spellEnd"/>
      <w:r w:rsidR="00EB1F5A" w:rsidRPr="001B536D">
        <w:t xml:space="preserve"> system</w:t>
      </w:r>
    </w:p>
    <w:p w:rsidR="00EB1F5A" w:rsidRPr="001B536D" w:rsidRDefault="00EB1F5A" w:rsidP="00EB1F5A">
      <w:pPr>
        <w:pStyle w:val="Header"/>
        <w:tabs>
          <w:tab w:val="clear" w:pos="4320"/>
          <w:tab w:val="clear" w:pos="8640"/>
        </w:tabs>
        <w:jc w:val="both"/>
      </w:pPr>
    </w:p>
    <w:p w:rsidR="002756D5" w:rsidRPr="001B536D" w:rsidRDefault="002756D5" w:rsidP="002756D5">
      <w:pPr>
        <w:pStyle w:val="Header"/>
        <w:tabs>
          <w:tab w:val="clear" w:pos="4320"/>
          <w:tab w:val="clear" w:pos="8640"/>
        </w:tabs>
        <w:jc w:val="both"/>
      </w:pPr>
      <w:r w:rsidRPr="001B536D">
        <w:tab/>
        <w:t>24 – (</w:t>
      </w:r>
      <w:r w:rsidR="005A225B" w:rsidRPr="001B536D">
        <w:t>reserved)</w:t>
      </w:r>
    </w:p>
    <w:p w:rsidR="002756D5" w:rsidRPr="001B536D" w:rsidRDefault="002756D5" w:rsidP="002756D5">
      <w:pPr>
        <w:pStyle w:val="Header"/>
        <w:tabs>
          <w:tab w:val="clear" w:pos="4320"/>
          <w:tab w:val="clear" w:pos="8640"/>
        </w:tabs>
        <w:jc w:val="both"/>
      </w:pPr>
    </w:p>
    <w:p w:rsidR="002756D5" w:rsidRPr="001B536D" w:rsidRDefault="002756D5" w:rsidP="002756D5">
      <w:pPr>
        <w:pStyle w:val="Header"/>
        <w:tabs>
          <w:tab w:val="clear" w:pos="4320"/>
          <w:tab w:val="clear" w:pos="8640"/>
        </w:tabs>
        <w:jc w:val="both"/>
      </w:pPr>
      <w:r w:rsidRPr="001B536D">
        <w:tab/>
        <w:t>25 – (R/W) – Enable Debug Mode</w:t>
      </w:r>
    </w:p>
    <w:p w:rsidR="002756D5" w:rsidRPr="001B536D" w:rsidRDefault="002756D5" w:rsidP="002756D5">
      <w:pPr>
        <w:pStyle w:val="Header"/>
        <w:tabs>
          <w:tab w:val="clear" w:pos="4320"/>
          <w:tab w:val="clear" w:pos="8640"/>
        </w:tabs>
        <w:jc w:val="both"/>
      </w:pPr>
    </w:p>
    <w:p w:rsidR="00085C9E" w:rsidRPr="00D03F1B" w:rsidRDefault="00085C9E" w:rsidP="00085C9E">
      <w:pPr>
        <w:pStyle w:val="Header"/>
        <w:tabs>
          <w:tab w:val="clear" w:pos="4320"/>
          <w:tab w:val="clear" w:pos="8640"/>
        </w:tabs>
        <w:jc w:val="both"/>
      </w:pPr>
      <w:r w:rsidRPr="001B536D">
        <w:tab/>
      </w:r>
      <w:r w:rsidRPr="00D03F1B">
        <w:t xml:space="preserve">[27…26] – (R/W) – Readout Data Format (see </w:t>
      </w:r>
      <w:r w:rsidRPr="00D03F1B">
        <w:rPr>
          <w:b/>
        </w:rPr>
        <w:t>Appendix 1</w:t>
      </w:r>
      <w:r w:rsidRPr="00D03F1B">
        <w:t xml:space="preserve">)  </w:t>
      </w:r>
    </w:p>
    <w:p w:rsidR="00085C9E" w:rsidRPr="00D03F1B" w:rsidRDefault="00085C9E" w:rsidP="00085C9E">
      <w:pPr>
        <w:pStyle w:val="Header"/>
        <w:tabs>
          <w:tab w:val="clear" w:pos="4320"/>
          <w:tab w:val="clear" w:pos="8640"/>
        </w:tabs>
        <w:ind w:left="1440" w:firstLine="720"/>
        <w:jc w:val="both"/>
      </w:pPr>
      <w:r w:rsidRPr="00D03F1B">
        <w:t>0 = Standard format (default)</w:t>
      </w:r>
    </w:p>
    <w:p w:rsidR="00085C9E" w:rsidRPr="00D03F1B" w:rsidRDefault="00085C9E" w:rsidP="00085C9E">
      <w:pPr>
        <w:pStyle w:val="Header"/>
        <w:tabs>
          <w:tab w:val="clear" w:pos="4320"/>
          <w:tab w:val="clear" w:pos="8640"/>
        </w:tabs>
        <w:ind w:left="1440" w:firstLine="720"/>
        <w:jc w:val="both"/>
      </w:pPr>
      <w:r w:rsidRPr="00D03F1B">
        <w:t>1 = Intermediate compression format</w:t>
      </w:r>
    </w:p>
    <w:p w:rsidR="00085C9E" w:rsidRPr="00D03F1B" w:rsidRDefault="00085C9E" w:rsidP="00085C9E">
      <w:pPr>
        <w:pStyle w:val="Header"/>
        <w:tabs>
          <w:tab w:val="clear" w:pos="4320"/>
          <w:tab w:val="clear" w:pos="8640"/>
        </w:tabs>
        <w:ind w:left="1440" w:firstLine="720"/>
        <w:jc w:val="both"/>
      </w:pPr>
      <w:r w:rsidRPr="00D03F1B">
        <w:t>2 = Full compression format</w:t>
      </w:r>
    </w:p>
    <w:p w:rsidR="00085C9E" w:rsidRPr="001B536D" w:rsidRDefault="00085C9E" w:rsidP="00085C9E">
      <w:pPr>
        <w:pStyle w:val="Header"/>
        <w:tabs>
          <w:tab w:val="clear" w:pos="4320"/>
          <w:tab w:val="clear" w:pos="8640"/>
        </w:tabs>
        <w:ind w:left="1440" w:firstLine="720"/>
        <w:jc w:val="both"/>
      </w:pPr>
      <w:r w:rsidRPr="00D03F1B">
        <w:t>3 = Full compression format</w:t>
      </w:r>
    </w:p>
    <w:p w:rsidR="002756D5" w:rsidRPr="001B536D" w:rsidRDefault="002756D5" w:rsidP="002756D5">
      <w:pPr>
        <w:pStyle w:val="Header"/>
        <w:tabs>
          <w:tab w:val="clear" w:pos="4320"/>
          <w:tab w:val="clear" w:pos="8640"/>
        </w:tabs>
        <w:jc w:val="both"/>
      </w:pPr>
    </w:p>
    <w:p w:rsidR="002756D5" w:rsidRPr="001B536D" w:rsidRDefault="002756D5" w:rsidP="002756D5">
      <w:pPr>
        <w:pStyle w:val="Header"/>
        <w:tabs>
          <w:tab w:val="clear" w:pos="4320"/>
          <w:tab w:val="clear" w:pos="8640"/>
        </w:tabs>
        <w:jc w:val="both"/>
      </w:pPr>
      <w:r w:rsidRPr="001B536D">
        <w:tab/>
        <w:t xml:space="preserve">28 – (R/W) – </w:t>
      </w:r>
      <w:proofErr w:type="spellStart"/>
      <w:r w:rsidRPr="001B536D">
        <w:t>Multiblock</w:t>
      </w:r>
      <w:proofErr w:type="spellEnd"/>
      <w:r w:rsidRPr="001B536D">
        <w:t xml:space="preserve"> Token passed on P0</w:t>
      </w:r>
    </w:p>
    <w:p w:rsidR="002756D5" w:rsidRPr="001B536D" w:rsidRDefault="002756D5" w:rsidP="002756D5">
      <w:pPr>
        <w:pStyle w:val="Header"/>
        <w:tabs>
          <w:tab w:val="clear" w:pos="4320"/>
          <w:tab w:val="clear" w:pos="8640"/>
        </w:tabs>
        <w:jc w:val="both"/>
      </w:pPr>
    </w:p>
    <w:p w:rsidR="002756D5" w:rsidRPr="001B536D" w:rsidRDefault="002756D5" w:rsidP="002756D5">
      <w:pPr>
        <w:pStyle w:val="Header"/>
        <w:tabs>
          <w:tab w:val="clear" w:pos="4320"/>
          <w:tab w:val="clear" w:pos="8640"/>
        </w:tabs>
        <w:jc w:val="both"/>
      </w:pPr>
      <w:r w:rsidRPr="001B536D">
        <w:tab/>
        <w:t xml:space="preserve">29 – (R/W) – </w:t>
      </w:r>
      <w:proofErr w:type="spellStart"/>
      <w:r w:rsidRPr="001B536D">
        <w:t>Multiblock</w:t>
      </w:r>
      <w:proofErr w:type="spellEnd"/>
      <w:r w:rsidRPr="001B536D">
        <w:t xml:space="preserve"> Token passed on P2</w:t>
      </w:r>
    </w:p>
    <w:p w:rsidR="002756D5" w:rsidRPr="001B536D" w:rsidRDefault="002756D5" w:rsidP="002756D5">
      <w:pPr>
        <w:pStyle w:val="Header"/>
        <w:tabs>
          <w:tab w:val="clear" w:pos="4320"/>
          <w:tab w:val="clear" w:pos="8640"/>
        </w:tabs>
        <w:jc w:val="both"/>
      </w:pPr>
    </w:p>
    <w:p w:rsidR="000771F9" w:rsidRPr="001B536D" w:rsidRDefault="002756D5" w:rsidP="000771F9">
      <w:pPr>
        <w:pStyle w:val="Header"/>
        <w:tabs>
          <w:tab w:val="clear" w:pos="4320"/>
          <w:tab w:val="clear" w:pos="8640"/>
        </w:tabs>
        <w:jc w:val="both"/>
      </w:pPr>
      <w:r w:rsidRPr="001B536D">
        <w:tab/>
      </w:r>
      <w:r w:rsidR="005A225B" w:rsidRPr="001B536D">
        <w:t>30 – (reserved)</w:t>
      </w:r>
    </w:p>
    <w:p w:rsidR="000771F9" w:rsidRPr="001B536D" w:rsidRDefault="000771F9" w:rsidP="000771F9">
      <w:pPr>
        <w:pStyle w:val="Header"/>
        <w:tabs>
          <w:tab w:val="clear" w:pos="4320"/>
          <w:tab w:val="clear" w:pos="8640"/>
        </w:tabs>
        <w:jc w:val="both"/>
      </w:pPr>
    </w:p>
    <w:p w:rsidR="000771F9" w:rsidRPr="001B536D" w:rsidRDefault="000771F9" w:rsidP="000771F9">
      <w:pPr>
        <w:pStyle w:val="Header"/>
        <w:tabs>
          <w:tab w:val="clear" w:pos="4320"/>
          <w:tab w:val="clear" w:pos="8640"/>
        </w:tabs>
        <w:ind w:firstLine="720"/>
        <w:jc w:val="both"/>
      </w:pPr>
      <w:r w:rsidRPr="001B536D">
        <w:t>31 – (R/W) – System Test Mode (0 = normal, 1 = test mode enabled)</w:t>
      </w:r>
    </w:p>
    <w:p w:rsidR="000771F9" w:rsidRPr="001B536D" w:rsidRDefault="000771F9" w:rsidP="000771F9">
      <w:pPr>
        <w:pStyle w:val="Header"/>
        <w:tabs>
          <w:tab w:val="clear" w:pos="4320"/>
          <w:tab w:val="clear" w:pos="8640"/>
        </w:tabs>
        <w:jc w:val="both"/>
      </w:pPr>
    </w:p>
    <w:p w:rsidR="00A76E3B" w:rsidRPr="001B536D" w:rsidRDefault="00A76E3B" w:rsidP="00FC3EE5">
      <w:pPr>
        <w:pStyle w:val="Header"/>
        <w:tabs>
          <w:tab w:val="clear" w:pos="4320"/>
          <w:tab w:val="clear" w:pos="8640"/>
        </w:tabs>
        <w:jc w:val="both"/>
      </w:pPr>
    </w:p>
    <w:p w:rsidR="00A76E3B" w:rsidRPr="001B536D" w:rsidRDefault="00A76E3B" w:rsidP="00A76E3B">
      <w:pPr>
        <w:pStyle w:val="Header"/>
        <w:tabs>
          <w:tab w:val="clear" w:pos="4320"/>
          <w:tab w:val="clear" w:pos="8640"/>
        </w:tabs>
        <w:jc w:val="both"/>
      </w:pPr>
      <w:r w:rsidRPr="001B536D">
        <w:rPr>
          <w:u w:val="single"/>
        </w:rPr>
        <w:t>CTRL2 – Control 2</w:t>
      </w:r>
      <w:r w:rsidRPr="001B536D">
        <w:t xml:space="preserve"> (0xC)</w:t>
      </w:r>
    </w:p>
    <w:p w:rsidR="00A76E3B" w:rsidRPr="001B536D" w:rsidRDefault="00A76E3B" w:rsidP="00A76E3B">
      <w:pPr>
        <w:pStyle w:val="Header"/>
        <w:tabs>
          <w:tab w:val="clear" w:pos="4320"/>
          <w:tab w:val="clear" w:pos="8640"/>
        </w:tabs>
        <w:jc w:val="both"/>
      </w:pPr>
    </w:p>
    <w:p w:rsidR="00A76E3B" w:rsidRPr="001B536D" w:rsidRDefault="00A76E3B" w:rsidP="00A76E3B">
      <w:pPr>
        <w:pStyle w:val="Header"/>
        <w:tabs>
          <w:tab w:val="clear" w:pos="4320"/>
          <w:tab w:val="clear" w:pos="8640"/>
        </w:tabs>
        <w:jc w:val="both"/>
      </w:pPr>
      <w:r w:rsidRPr="001B536D">
        <w:tab/>
        <w:t xml:space="preserve">0 – (R/W) – GO </w:t>
      </w:r>
      <w:r w:rsidR="00736709" w:rsidRPr="001B536D">
        <w:t>(allow data transfer from external FIFOs to input FIFOs)</w:t>
      </w:r>
      <w:r w:rsidRPr="001B536D">
        <w:t xml:space="preserve"> </w:t>
      </w:r>
    </w:p>
    <w:p w:rsidR="00A76E3B" w:rsidRPr="001B536D" w:rsidRDefault="00A76E3B" w:rsidP="00A76E3B">
      <w:pPr>
        <w:pStyle w:val="Header"/>
        <w:tabs>
          <w:tab w:val="clear" w:pos="4320"/>
          <w:tab w:val="clear" w:pos="8640"/>
        </w:tabs>
        <w:jc w:val="both"/>
      </w:pPr>
    </w:p>
    <w:p w:rsidR="00A76E3B" w:rsidRPr="001B536D" w:rsidRDefault="00A76E3B" w:rsidP="00A76E3B">
      <w:pPr>
        <w:pStyle w:val="Header"/>
        <w:tabs>
          <w:tab w:val="clear" w:pos="4320"/>
          <w:tab w:val="clear" w:pos="8640"/>
        </w:tabs>
        <w:jc w:val="both"/>
      </w:pPr>
      <w:r w:rsidRPr="001B536D">
        <w:tab/>
        <w:t xml:space="preserve">1 – (R/W) – Enable </w:t>
      </w:r>
      <w:r w:rsidRPr="001B536D">
        <w:rPr>
          <w:b/>
        </w:rPr>
        <w:t>Trigger</w:t>
      </w:r>
      <w:r w:rsidR="005A225B" w:rsidRPr="001B536D">
        <w:t xml:space="preserve"> (</w:t>
      </w:r>
      <w:r w:rsidR="005A225B" w:rsidRPr="001B536D">
        <w:rPr>
          <w:b/>
        </w:rPr>
        <w:t>1</w:t>
      </w:r>
      <w:r w:rsidR="005A225B" w:rsidRPr="001B536D">
        <w:t xml:space="preserve"> &amp; </w:t>
      </w:r>
      <w:r w:rsidR="005A225B" w:rsidRPr="001B536D">
        <w:rPr>
          <w:b/>
        </w:rPr>
        <w:t>2</w:t>
      </w:r>
      <w:r w:rsidR="005A225B" w:rsidRPr="001B536D">
        <w:t>)</w:t>
      </w:r>
      <w:r w:rsidRPr="001B536D">
        <w:t xml:space="preserve"> to Module (source = CTRL1[6…4])</w:t>
      </w:r>
    </w:p>
    <w:p w:rsidR="00A76E3B" w:rsidRPr="001B536D" w:rsidRDefault="00A76E3B" w:rsidP="00A76E3B">
      <w:pPr>
        <w:pStyle w:val="Header"/>
        <w:tabs>
          <w:tab w:val="clear" w:pos="4320"/>
          <w:tab w:val="clear" w:pos="8640"/>
        </w:tabs>
        <w:jc w:val="both"/>
      </w:pPr>
    </w:p>
    <w:p w:rsidR="0056738D" w:rsidRPr="001B536D" w:rsidRDefault="0056738D" w:rsidP="0056738D">
      <w:pPr>
        <w:pStyle w:val="Header"/>
        <w:tabs>
          <w:tab w:val="clear" w:pos="4320"/>
          <w:tab w:val="clear" w:pos="8640"/>
        </w:tabs>
        <w:jc w:val="both"/>
      </w:pPr>
      <w:r w:rsidRPr="001B536D">
        <w:tab/>
        <w:t xml:space="preserve">2 – (R/W) – Enable </w:t>
      </w:r>
      <w:r w:rsidRPr="001B536D">
        <w:rPr>
          <w:b/>
        </w:rPr>
        <w:t>Sync Reset</w:t>
      </w:r>
      <w:r w:rsidRPr="001B536D">
        <w:t xml:space="preserve"> to Module (source = CTRL1[10…8])</w:t>
      </w:r>
    </w:p>
    <w:p w:rsidR="0056738D" w:rsidRPr="001B536D" w:rsidRDefault="0056738D" w:rsidP="0056738D">
      <w:pPr>
        <w:pStyle w:val="Header"/>
        <w:tabs>
          <w:tab w:val="clear" w:pos="4320"/>
          <w:tab w:val="clear" w:pos="8640"/>
        </w:tabs>
        <w:jc w:val="both"/>
      </w:pPr>
    </w:p>
    <w:p w:rsidR="00596AD4" w:rsidRPr="001B536D" w:rsidRDefault="00596AD4" w:rsidP="00596AD4">
      <w:pPr>
        <w:pStyle w:val="Header"/>
        <w:tabs>
          <w:tab w:val="clear" w:pos="4320"/>
          <w:tab w:val="clear" w:pos="8640"/>
        </w:tabs>
        <w:jc w:val="both"/>
      </w:pPr>
      <w:r w:rsidRPr="001B536D">
        <w:tab/>
      </w:r>
      <w:r w:rsidRPr="008861B9">
        <w:t>3 – (R/W) – Enable Internal Trigger Logic</w:t>
      </w:r>
    </w:p>
    <w:p w:rsidR="00596AD4" w:rsidRPr="001B536D" w:rsidRDefault="00596AD4" w:rsidP="00596AD4">
      <w:pPr>
        <w:pStyle w:val="Header"/>
        <w:tabs>
          <w:tab w:val="clear" w:pos="4320"/>
          <w:tab w:val="clear" w:pos="8640"/>
        </w:tabs>
        <w:jc w:val="both"/>
      </w:pPr>
    </w:p>
    <w:p w:rsidR="00596AD4" w:rsidRPr="001B536D" w:rsidRDefault="00596AD4" w:rsidP="00596AD4">
      <w:pPr>
        <w:pStyle w:val="Header"/>
        <w:tabs>
          <w:tab w:val="clear" w:pos="4320"/>
          <w:tab w:val="clear" w:pos="8640"/>
        </w:tabs>
        <w:jc w:val="both"/>
      </w:pPr>
      <w:r w:rsidRPr="001B536D">
        <w:tab/>
        <w:t>4 – (</w:t>
      </w:r>
      <w:r w:rsidR="00B947B8" w:rsidRPr="001B536D">
        <w:t>R/W) – Enable Streaming mode (NO</w:t>
      </w:r>
      <w:r w:rsidRPr="001B536D">
        <w:t xml:space="preserve"> event build)</w:t>
      </w:r>
    </w:p>
    <w:p w:rsidR="00B91AA1" w:rsidRDefault="00B91AA1" w:rsidP="00B91AA1">
      <w:pPr>
        <w:pStyle w:val="Header"/>
        <w:tabs>
          <w:tab w:val="clear" w:pos="4320"/>
          <w:tab w:val="clear" w:pos="8640"/>
        </w:tabs>
        <w:jc w:val="both"/>
      </w:pPr>
    </w:p>
    <w:p w:rsidR="000F40B5" w:rsidRPr="008861B9" w:rsidRDefault="000F40B5" w:rsidP="000F40B5">
      <w:pPr>
        <w:pStyle w:val="Header"/>
        <w:tabs>
          <w:tab w:val="clear" w:pos="4320"/>
          <w:tab w:val="clear" w:pos="8640"/>
        </w:tabs>
        <w:ind w:left="720"/>
        <w:jc w:val="both"/>
      </w:pPr>
      <w:r w:rsidRPr="008861B9">
        <w:t xml:space="preserve">5 – (R/W) – Use pulse derived from leading edge of </w:t>
      </w:r>
      <w:r w:rsidRPr="008861B9">
        <w:rPr>
          <w:b/>
        </w:rPr>
        <w:t>Sync Reset</w:t>
      </w:r>
      <w:r w:rsidRPr="008861B9">
        <w:t xml:space="preserve"> signal as module</w:t>
      </w:r>
    </w:p>
    <w:p w:rsidR="000F40B5" w:rsidRPr="001B536D" w:rsidRDefault="000F40B5" w:rsidP="000F40B5">
      <w:pPr>
        <w:pStyle w:val="Header"/>
        <w:tabs>
          <w:tab w:val="clear" w:pos="4320"/>
          <w:tab w:val="clear" w:pos="8640"/>
        </w:tabs>
        <w:ind w:left="1440"/>
        <w:jc w:val="both"/>
      </w:pPr>
      <w:r w:rsidRPr="008861B9">
        <w:t xml:space="preserve">        Sync Reset</w:t>
      </w:r>
    </w:p>
    <w:p w:rsidR="000F40B5" w:rsidRPr="001B536D" w:rsidRDefault="000F40B5" w:rsidP="00B91AA1">
      <w:pPr>
        <w:pStyle w:val="Header"/>
        <w:tabs>
          <w:tab w:val="clear" w:pos="4320"/>
          <w:tab w:val="clear" w:pos="8640"/>
        </w:tabs>
        <w:jc w:val="both"/>
      </w:pPr>
    </w:p>
    <w:p w:rsidR="00B91AA1" w:rsidRPr="001B536D" w:rsidRDefault="00B91AA1" w:rsidP="00B91AA1">
      <w:pPr>
        <w:pStyle w:val="Header"/>
        <w:tabs>
          <w:tab w:val="clear" w:pos="4320"/>
          <w:tab w:val="clear" w:pos="8640"/>
        </w:tabs>
        <w:jc w:val="both"/>
        <w:rPr>
          <w:b/>
        </w:rPr>
      </w:pPr>
      <w:r w:rsidRPr="001B536D">
        <w:tab/>
        <w:t>[</w:t>
      </w:r>
      <w:r>
        <w:t>6</w:t>
      </w:r>
      <w:r w:rsidRPr="001B536D">
        <w:t>…7] – (reserved)</w:t>
      </w:r>
    </w:p>
    <w:p w:rsidR="00B91AA1" w:rsidRPr="001B536D" w:rsidRDefault="00B91AA1" w:rsidP="00B91AA1">
      <w:pPr>
        <w:pStyle w:val="Header"/>
        <w:tabs>
          <w:tab w:val="clear" w:pos="4320"/>
          <w:tab w:val="clear" w:pos="8640"/>
        </w:tabs>
        <w:jc w:val="both"/>
      </w:pPr>
    </w:p>
    <w:p w:rsidR="00AB2F68" w:rsidRPr="001B536D" w:rsidRDefault="00AB2F68" w:rsidP="00AB2F68">
      <w:pPr>
        <w:pStyle w:val="Header"/>
        <w:tabs>
          <w:tab w:val="clear" w:pos="4320"/>
          <w:tab w:val="clear" w:pos="8640"/>
        </w:tabs>
        <w:ind w:firstLine="720"/>
        <w:jc w:val="both"/>
      </w:pPr>
      <w:r w:rsidRPr="001B536D">
        <w:t>8 – (R/W) – Enable Test Event Generation (for debug)</w:t>
      </w:r>
    </w:p>
    <w:p w:rsidR="00AB2F68" w:rsidRPr="001B536D" w:rsidRDefault="00AB2F68" w:rsidP="00AB2F68">
      <w:pPr>
        <w:pStyle w:val="Header"/>
        <w:tabs>
          <w:tab w:val="clear" w:pos="4320"/>
          <w:tab w:val="clear" w:pos="8640"/>
        </w:tabs>
        <w:ind w:firstLine="720"/>
        <w:jc w:val="both"/>
      </w:pPr>
    </w:p>
    <w:p w:rsidR="00AB2F68" w:rsidRPr="001B536D" w:rsidRDefault="00C52B5A" w:rsidP="00AB2F68">
      <w:pPr>
        <w:pStyle w:val="Header"/>
        <w:tabs>
          <w:tab w:val="clear" w:pos="4320"/>
          <w:tab w:val="clear" w:pos="8640"/>
        </w:tabs>
        <w:ind w:firstLine="720"/>
        <w:jc w:val="both"/>
      </w:pPr>
      <w:r w:rsidRPr="001B536D">
        <w:t>[</w:t>
      </w:r>
      <w:r w:rsidR="00AB2F68" w:rsidRPr="001B536D">
        <w:t>9</w:t>
      </w:r>
      <w:r w:rsidRPr="001B536D">
        <w:t>…</w:t>
      </w:r>
      <w:r w:rsidR="00AB2F68" w:rsidRPr="001B536D">
        <w:t>15</w:t>
      </w:r>
      <w:r w:rsidRPr="001B536D">
        <w:t>]</w:t>
      </w:r>
      <w:r w:rsidR="00AB2F68" w:rsidRPr="001B536D">
        <w:t xml:space="preserve"> – (</w:t>
      </w:r>
      <w:r w:rsidRPr="001B536D">
        <w:t>reserved</w:t>
      </w:r>
      <w:r w:rsidR="00AB2F68" w:rsidRPr="001B536D">
        <w:t>)</w:t>
      </w:r>
    </w:p>
    <w:p w:rsidR="00AB2F68" w:rsidRPr="001B536D" w:rsidRDefault="00AB2F68" w:rsidP="00AB2F68">
      <w:pPr>
        <w:pStyle w:val="Header"/>
        <w:tabs>
          <w:tab w:val="clear" w:pos="4320"/>
          <w:tab w:val="clear" w:pos="8640"/>
        </w:tabs>
        <w:jc w:val="both"/>
      </w:pPr>
    </w:p>
    <w:p w:rsidR="00736709" w:rsidRPr="001B536D" w:rsidRDefault="00B72338" w:rsidP="00736709">
      <w:pPr>
        <w:pStyle w:val="Header"/>
        <w:tabs>
          <w:tab w:val="clear" w:pos="4320"/>
          <w:tab w:val="clear" w:pos="8640"/>
        </w:tabs>
        <w:jc w:val="both"/>
      </w:pPr>
      <w:r w:rsidRPr="001B536D">
        <w:t xml:space="preserve">    </w:t>
      </w:r>
      <w:r w:rsidR="00736709" w:rsidRPr="001B536D">
        <w:rPr>
          <w:u w:val="single"/>
        </w:rPr>
        <w:t>Bits 16 – 31</w:t>
      </w:r>
      <w:r w:rsidR="00736709" w:rsidRPr="001B536D">
        <w:t xml:space="preserve"> are functional only in Debug Mode (CTRL1[25] = 1)</w:t>
      </w:r>
    </w:p>
    <w:p w:rsidR="00736709" w:rsidRPr="001B536D" w:rsidRDefault="00736709" w:rsidP="00736709">
      <w:pPr>
        <w:pStyle w:val="Header"/>
        <w:tabs>
          <w:tab w:val="clear" w:pos="4320"/>
          <w:tab w:val="clear" w:pos="8640"/>
        </w:tabs>
        <w:jc w:val="both"/>
      </w:pPr>
    </w:p>
    <w:p w:rsidR="00596AD4" w:rsidRPr="001B536D" w:rsidRDefault="00596AD4" w:rsidP="00596AD4">
      <w:pPr>
        <w:pStyle w:val="Header"/>
        <w:tabs>
          <w:tab w:val="clear" w:pos="4320"/>
          <w:tab w:val="clear" w:pos="8640"/>
        </w:tabs>
        <w:jc w:val="both"/>
      </w:pPr>
      <w:r w:rsidRPr="001B536D">
        <w:tab/>
        <w:t>16 – (</w:t>
      </w:r>
      <w:r w:rsidR="00C52B5A" w:rsidRPr="001B536D">
        <w:t>reserved)</w:t>
      </w:r>
    </w:p>
    <w:p w:rsidR="00596AD4" w:rsidRPr="001B536D" w:rsidRDefault="00596AD4" w:rsidP="00596AD4">
      <w:pPr>
        <w:pStyle w:val="Header"/>
        <w:tabs>
          <w:tab w:val="clear" w:pos="4320"/>
          <w:tab w:val="clear" w:pos="8640"/>
        </w:tabs>
        <w:jc w:val="both"/>
      </w:pPr>
    </w:p>
    <w:p w:rsidR="00596AD4" w:rsidRPr="001B536D" w:rsidRDefault="00596AD4" w:rsidP="00596AD4">
      <w:pPr>
        <w:pStyle w:val="Header"/>
        <w:tabs>
          <w:tab w:val="clear" w:pos="4320"/>
          <w:tab w:val="clear" w:pos="8640"/>
        </w:tabs>
        <w:jc w:val="both"/>
      </w:pPr>
      <w:r w:rsidRPr="001B536D">
        <w:tab/>
        <w:t xml:space="preserve">17 – (R/W) – Transfer data:  build FIFO </w:t>
      </w:r>
      <w:r w:rsidRPr="001B536D">
        <w:sym w:font="Wingdings" w:char="F0E0"/>
      </w:r>
      <w:r w:rsidRPr="001B536D">
        <w:t xml:space="preserve"> output FIFO</w:t>
      </w:r>
    </w:p>
    <w:p w:rsidR="00596AD4" w:rsidRPr="001B536D" w:rsidRDefault="00596AD4" w:rsidP="00596AD4">
      <w:pPr>
        <w:pStyle w:val="Header"/>
        <w:tabs>
          <w:tab w:val="clear" w:pos="4320"/>
          <w:tab w:val="clear" w:pos="8640"/>
        </w:tabs>
        <w:jc w:val="both"/>
      </w:pPr>
    </w:p>
    <w:p w:rsidR="00596AD4" w:rsidRPr="001B536D" w:rsidRDefault="00596AD4" w:rsidP="00596AD4">
      <w:pPr>
        <w:pStyle w:val="Header"/>
        <w:tabs>
          <w:tab w:val="clear" w:pos="4320"/>
          <w:tab w:val="clear" w:pos="8640"/>
        </w:tabs>
        <w:jc w:val="both"/>
      </w:pPr>
      <w:r w:rsidRPr="001B536D">
        <w:tab/>
      </w:r>
      <w:r w:rsidR="00C52B5A" w:rsidRPr="001B536D">
        <w:t>[18…</w:t>
      </w:r>
      <w:r w:rsidRPr="001B536D">
        <w:t>31</w:t>
      </w:r>
      <w:r w:rsidR="00C52B5A" w:rsidRPr="001B536D">
        <w:t>]</w:t>
      </w:r>
      <w:r w:rsidRPr="001B536D">
        <w:t xml:space="preserve"> – (</w:t>
      </w:r>
      <w:r w:rsidR="00C52B5A" w:rsidRPr="001B536D">
        <w:t>reserved)</w:t>
      </w:r>
    </w:p>
    <w:p w:rsidR="00596AD4" w:rsidRPr="001B536D" w:rsidRDefault="00596AD4" w:rsidP="00596AD4">
      <w:pPr>
        <w:pStyle w:val="Header"/>
        <w:tabs>
          <w:tab w:val="clear" w:pos="4320"/>
          <w:tab w:val="clear" w:pos="8640"/>
        </w:tabs>
        <w:jc w:val="both"/>
      </w:pPr>
    </w:p>
    <w:p w:rsidR="00086CB1" w:rsidRPr="001B536D" w:rsidRDefault="00086CB1" w:rsidP="00FC3EE5">
      <w:pPr>
        <w:pStyle w:val="Header"/>
        <w:tabs>
          <w:tab w:val="clear" w:pos="4320"/>
          <w:tab w:val="clear" w:pos="8640"/>
        </w:tabs>
        <w:jc w:val="both"/>
      </w:pPr>
    </w:p>
    <w:p w:rsidR="00FC3EE5" w:rsidRPr="001B536D" w:rsidRDefault="00086CB1" w:rsidP="00FC3EE5">
      <w:pPr>
        <w:pStyle w:val="Header"/>
        <w:tabs>
          <w:tab w:val="clear" w:pos="4320"/>
          <w:tab w:val="clear" w:pos="8640"/>
        </w:tabs>
        <w:jc w:val="both"/>
      </w:pPr>
      <w:r w:rsidRPr="001B536D">
        <w:rPr>
          <w:u w:val="single"/>
        </w:rPr>
        <w:t>BLOCK SIZE</w:t>
      </w:r>
      <w:r w:rsidR="00C041AD" w:rsidRPr="001B536D">
        <w:t xml:space="preserve">  (0x10</w:t>
      </w:r>
      <w:r w:rsidR="00FC3EE5" w:rsidRPr="001B536D">
        <w:t>)</w:t>
      </w:r>
    </w:p>
    <w:p w:rsidR="00FC3EE5" w:rsidRPr="001B536D" w:rsidRDefault="00FC3EE5" w:rsidP="00FC3EE5">
      <w:pPr>
        <w:pStyle w:val="Header"/>
        <w:tabs>
          <w:tab w:val="clear" w:pos="4320"/>
          <w:tab w:val="clear" w:pos="8640"/>
        </w:tabs>
        <w:jc w:val="both"/>
      </w:pPr>
    </w:p>
    <w:p w:rsidR="00EB1E3E" w:rsidRPr="001B536D" w:rsidRDefault="00FC3EE5" w:rsidP="00EB1E3E">
      <w:pPr>
        <w:pStyle w:val="Header"/>
        <w:tabs>
          <w:tab w:val="clear" w:pos="4320"/>
          <w:tab w:val="clear" w:pos="8640"/>
        </w:tabs>
        <w:ind w:left="720"/>
        <w:jc w:val="both"/>
      </w:pPr>
      <w:r w:rsidRPr="001B536D">
        <w:t>[15…0</w:t>
      </w:r>
      <w:r w:rsidR="00C52B5A" w:rsidRPr="001B536D">
        <w:t>] – (</w:t>
      </w:r>
      <w:r w:rsidR="00086CB1" w:rsidRPr="001B536D">
        <w:t>R/W) – number of events in a BLOCK</w:t>
      </w:r>
      <w:r w:rsidR="00EB1E3E" w:rsidRPr="001B536D">
        <w:t xml:space="preserve">. </w:t>
      </w:r>
    </w:p>
    <w:p w:rsidR="00FC3EE5" w:rsidRPr="001B536D" w:rsidRDefault="00EB1E3E" w:rsidP="00EB1E3E">
      <w:pPr>
        <w:pStyle w:val="Header"/>
        <w:tabs>
          <w:tab w:val="clear" w:pos="4320"/>
          <w:tab w:val="clear" w:pos="8640"/>
        </w:tabs>
        <w:ind w:left="2160"/>
        <w:jc w:val="both"/>
      </w:pPr>
      <w:r w:rsidRPr="001B536D">
        <w:t xml:space="preserve">      </w:t>
      </w:r>
      <w:r w:rsidR="00C52B5A" w:rsidRPr="001B536D">
        <w:t xml:space="preserve"> </w:t>
      </w:r>
      <w:r w:rsidR="00A77701" w:rsidRPr="001B536D">
        <w:t xml:space="preserve">Stored </w:t>
      </w:r>
      <w:r w:rsidR="00FC3EE5" w:rsidRPr="001B536D">
        <w:t>E</w:t>
      </w:r>
      <w:r w:rsidR="00086CB1" w:rsidRPr="001B536D">
        <w:t>vent Count ≥ BLOCK SIZE</w:t>
      </w:r>
      <w:r w:rsidR="00A77701" w:rsidRPr="001B536D">
        <w:t xml:space="preserve"> → CSR[3</w:t>
      </w:r>
      <w:r w:rsidR="00FC3EE5" w:rsidRPr="001B536D">
        <w:t>] =</w:t>
      </w:r>
      <w:r w:rsidRPr="001B536D">
        <w:t xml:space="preserve"> </w:t>
      </w:r>
      <w:r w:rsidR="00FC3EE5" w:rsidRPr="001B536D">
        <w:t>1.</w:t>
      </w:r>
    </w:p>
    <w:p w:rsidR="00FC3EE5" w:rsidRPr="001B536D" w:rsidRDefault="00FC3EE5" w:rsidP="00FC3EE5">
      <w:pPr>
        <w:pStyle w:val="Header"/>
        <w:tabs>
          <w:tab w:val="clear" w:pos="4320"/>
          <w:tab w:val="clear" w:pos="8640"/>
        </w:tabs>
        <w:jc w:val="both"/>
      </w:pPr>
    </w:p>
    <w:p w:rsidR="00FC3EE5" w:rsidRPr="001B536D" w:rsidRDefault="00C52B5A" w:rsidP="00FC3EE5">
      <w:pPr>
        <w:pStyle w:val="Header"/>
        <w:tabs>
          <w:tab w:val="clear" w:pos="4320"/>
          <w:tab w:val="clear" w:pos="8640"/>
        </w:tabs>
        <w:jc w:val="both"/>
      </w:pPr>
      <w:r w:rsidRPr="001B536D">
        <w:tab/>
        <w:t>[31…16] – (reserved</w:t>
      </w:r>
      <w:r w:rsidR="00FC3EE5" w:rsidRPr="001B536D">
        <w:t>)</w:t>
      </w:r>
    </w:p>
    <w:p w:rsidR="009263B1" w:rsidRPr="001B536D" w:rsidRDefault="009263B1" w:rsidP="00FC3EE5">
      <w:pPr>
        <w:pStyle w:val="Header"/>
        <w:tabs>
          <w:tab w:val="clear" w:pos="4320"/>
          <w:tab w:val="clear" w:pos="8640"/>
        </w:tabs>
        <w:jc w:val="both"/>
        <w:rPr>
          <w:u w:val="single"/>
        </w:rPr>
      </w:pPr>
    </w:p>
    <w:p w:rsidR="00251011" w:rsidRDefault="00251011" w:rsidP="00FC3EE5">
      <w:pPr>
        <w:pStyle w:val="Header"/>
        <w:tabs>
          <w:tab w:val="clear" w:pos="4320"/>
          <w:tab w:val="clear" w:pos="8640"/>
        </w:tabs>
        <w:jc w:val="both"/>
        <w:rPr>
          <w:u w:val="single"/>
        </w:rPr>
      </w:pPr>
    </w:p>
    <w:p w:rsidR="00FC3EE5" w:rsidRPr="001B536D" w:rsidRDefault="00FC3EE5" w:rsidP="00FC3EE5">
      <w:pPr>
        <w:pStyle w:val="Header"/>
        <w:tabs>
          <w:tab w:val="clear" w:pos="4320"/>
          <w:tab w:val="clear" w:pos="8640"/>
        </w:tabs>
        <w:jc w:val="both"/>
      </w:pPr>
      <w:r w:rsidRPr="001B536D">
        <w:rPr>
          <w:u w:val="single"/>
        </w:rPr>
        <w:t xml:space="preserve">INTERRUPT </w:t>
      </w:r>
      <w:r w:rsidR="00C041AD" w:rsidRPr="001B536D">
        <w:t xml:space="preserve">  (0x14</w:t>
      </w:r>
      <w:r w:rsidRPr="001B536D">
        <w:t>)</w:t>
      </w:r>
    </w:p>
    <w:p w:rsidR="00FC3EE5" w:rsidRPr="001B536D" w:rsidRDefault="00FC3EE5" w:rsidP="00FC3EE5">
      <w:pPr>
        <w:pStyle w:val="Header"/>
        <w:tabs>
          <w:tab w:val="clear" w:pos="4320"/>
          <w:tab w:val="clear" w:pos="8640"/>
        </w:tabs>
        <w:jc w:val="both"/>
      </w:pPr>
    </w:p>
    <w:p w:rsidR="00FC3EE5" w:rsidRPr="001B536D" w:rsidRDefault="00FC3EE5" w:rsidP="00FC3EE5">
      <w:pPr>
        <w:pStyle w:val="Header"/>
        <w:tabs>
          <w:tab w:val="clear" w:pos="4320"/>
          <w:tab w:val="clear" w:pos="8640"/>
        </w:tabs>
        <w:jc w:val="both"/>
      </w:pPr>
      <w:r w:rsidRPr="001B536D">
        <w:tab/>
        <w:t>[7…0] – (R/W) – Interrupt ID (vector)</w:t>
      </w:r>
    </w:p>
    <w:p w:rsidR="00FC3EE5" w:rsidRPr="001B536D" w:rsidRDefault="00FC3EE5" w:rsidP="00FC3EE5">
      <w:pPr>
        <w:pStyle w:val="Header"/>
        <w:tabs>
          <w:tab w:val="clear" w:pos="4320"/>
          <w:tab w:val="clear" w:pos="8640"/>
        </w:tabs>
        <w:jc w:val="both"/>
      </w:pPr>
    </w:p>
    <w:p w:rsidR="00FC3EE5" w:rsidRPr="001B536D" w:rsidRDefault="00FC3EE5" w:rsidP="00FC3EE5">
      <w:pPr>
        <w:pStyle w:val="Header"/>
        <w:tabs>
          <w:tab w:val="clear" w:pos="4320"/>
          <w:tab w:val="clear" w:pos="8640"/>
        </w:tabs>
        <w:jc w:val="both"/>
      </w:pPr>
      <w:r w:rsidRPr="001B536D">
        <w:tab/>
        <w:t>[10…8] – (R/W) – Interrupt Level [2..0]. Valid values = 1,..,7.</w:t>
      </w:r>
    </w:p>
    <w:p w:rsidR="00FC3EE5" w:rsidRPr="001B536D" w:rsidRDefault="00FC3EE5" w:rsidP="00FC3EE5">
      <w:pPr>
        <w:pStyle w:val="Header"/>
        <w:tabs>
          <w:tab w:val="clear" w:pos="4320"/>
          <w:tab w:val="clear" w:pos="8640"/>
        </w:tabs>
        <w:jc w:val="both"/>
      </w:pPr>
    </w:p>
    <w:p w:rsidR="00FC3EE5" w:rsidRPr="001B536D" w:rsidRDefault="00C52B5A" w:rsidP="00FC3EE5">
      <w:pPr>
        <w:pStyle w:val="Header"/>
        <w:tabs>
          <w:tab w:val="clear" w:pos="4320"/>
          <w:tab w:val="clear" w:pos="8640"/>
        </w:tabs>
        <w:jc w:val="both"/>
      </w:pPr>
      <w:r w:rsidRPr="001B536D">
        <w:tab/>
        <w:t>11 - 15 – (reserved</w:t>
      </w:r>
      <w:r w:rsidR="00FC3EE5" w:rsidRPr="001B536D">
        <w:t>)</w:t>
      </w:r>
    </w:p>
    <w:p w:rsidR="00FC3EE5" w:rsidRPr="001B536D" w:rsidRDefault="00FC3EE5" w:rsidP="00FC3EE5">
      <w:pPr>
        <w:pStyle w:val="Header"/>
        <w:tabs>
          <w:tab w:val="clear" w:pos="4320"/>
          <w:tab w:val="clear" w:pos="8640"/>
        </w:tabs>
        <w:jc w:val="both"/>
      </w:pPr>
    </w:p>
    <w:p w:rsidR="00FC3EE5" w:rsidRPr="001B536D" w:rsidRDefault="00FC3EE5" w:rsidP="00FC3EE5">
      <w:pPr>
        <w:pStyle w:val="Header"/>
        <w:tabs>
          <w:tab w:val="clear" w:pos="4320"/>
          <w:tab w:val="clear" w:pos="8640"/>
        </w:tabs>
        <w:jc w:val="both"/>
      </w:pPr>
      <w:r w:rsidRPr="001B536D">
        <w:tab/>
        <w:t>[20…16] – (R) – Geographic Address (slot number) in VME64x chassis.</w:t>
      </w:r>
    </w:p>
    <w:p w:rsidR="00FC3EE5" w:rsidRPr="001B536D" w:rsidRDefault="00FC3EE5" w:rsidP="00FC3EE5">
      <w:pPr>
        <w:pStyle w:val="Header"/>
        <w:tabs>
          <w:tab w:val="clear" w:pos="4320"/>
          <w:tab w:val="clear" w:pos="8640"/>
        </w:tabs>
        <w:jc w:val="both"/>
      </w:pPr>
    </w:p>
    <w:p w:rsidR="00FC3EE5" w:rsidRPr="001B536D" w:rsidRDefault="00C52B5A" w:rsidP="00FC3EE5">
      <w:pPr>
        <w:pStyle w:val="Header"/>
        <w:tabs>
          <w:tab w:val="clear" w:pos="4320"/>
          <w:tab w:val="clear" w:pos="8640"/>
        </w:tabs>
        <w:jc w:val="both"/>
      </w:pPr>
      <w:r w:rsidRPr="001B536D">
        <w:tab/>
        <w:t>21 – 22 – (reserved</w:t>
      </w:r>
      <w:r w:rsidR="00FC3EE5" w:rsidRPr="001B536D">
        <w:t>)</w:t>
      </w:r>
    </w:p>
    <w:p w:rsidR="00FC3EE5" w:rsidRPr="001B536D" w:rsidRDefault="00FC3EE5" w:rsidP="00FC3EE5">
      <w:pPr>
        <w:pStyle w:val="Header"/>
        <w:tabs>
          <w:tab w:val="clear" w:pos="4320"/>
          <w:tab w:val="clear" w:pos="8640"/>
        </w:tabs>
        <w:jc w:val="both"/>
      </w:pPr>
    </w:p>
    <w:p w:rsidR="00FC3EE5" w:rsidRPr="001B536D" w:rsidRDefault="00FC3EE5" w:rsidP="00FC3EE5">
      <w:pPr>
        <w:pStyle w:val="Header"/>
        <w:tabs>
          <w:tab w:val="clear" w:pos="4320"/>
          <w:tab w:val="clear" w:pos="8640"/>
        </w:tabs>
        <w:jc w:val="both"/>
      </w:pPr>
      <w:r w:rsidRPr="001B536D">
        <w:tab/>
        <w:t>23 – (R) – Parity Error in Geographic Address.</w:t>
      </w:r>
    </w:p>
    <w:p w:rsidR="00FC3EE5" w:rsidRPr="001B536D" w:rsidRDefault="00FC3EE5" w:rsidP="00FC3EE5">
      <w:pPr>
        <w:pStyle w:val="Header"/>
        <w:tabs>
          <w:tab w:val="clear" w:pos="4320"/>
          <w:tab w:val="clear" w:pos="8640"/>
        </w:tabs>
        <w:jc w:val="both"/>
      </w:pPr>
    </w:p>
    <w:p w:rsidR="00FC3EE5" w:rsidRPr="001B536D" w:rsidRDefault="00C52B5A" w:rsidP="00FC3EE5">
      <w:pPr>
        <w:pStyle w:val="Header"/>
        <w:tabs>
          <w:tab w:val="clear" w:pos="4320"/>
          <w:tab w:val="clear" w:pos="8640"/>
        </w:tabs>
        <w:jc w:val="both"/>
      </w:pPr>
      <w:r w:rsidRPr="001B536D">
        <w:tab/>
        <w:t>24 – 31 – (reserved</w:t>
      </w:r>
      <w:r w:rsidR="00FC3EE5" w:rsidRPr="001B536D">
        <w:t>)</w:t>
      </w:r>
    </w:p>
    <w:p w:rsidR="00FC3EE5" w:rsidRPr="001B536D" w:rsidRDefault="00FC3EE5" w:rsidP="00FC3EE5">
      <w:pPr>
        <w:pStyle w:val="Header"/>
        <w:tabs>
          <w:tab w:val="clear" w:pos="4320"/>
          <w:tab w:val="clear" w:pos="8640"/>
        </w:tabs>
        <w:jc w:val="both"/>
      </w:pPr>
    </w:p>
    <w:p w:rsidR="003C2913" w:rsidRPr="001B536D" w:rsidRDefault="003C2913" w:rsidP="00FC3EE5">
      <w:pPr>
        <w:pStyle w:val="Header"/>
        <w:tabs>
          <w:tab w:val="clear" w:pos="4320"/>
          <w:tab w:val="clear" w:pos="8640"/>
        </w:tabs>
        <w:jc w:val="both"/>
        <w:rPr>
          <w:u w:val="single"/>
        </w:rPr>
      </w:pPr>
    </w:p>
    <w:p w:rsidR="00F206CC" w:rsidRDefault="00F206CC" w:rsidP="00FC3EE5">
      <w:pPr>
        <w:pStyle w:val="Header"/>
        <w:tabs>
          <w:tab w:val="clear" w:pos="4320"/>
          <w:tab w:val="clear" w:pos="8640"/>
        </w:tabs>
        <w:jc w:val="both"/>
        <w:rPr>
          <w:u w:val="single"/>
        </w:rPr>
      </w:pPr>
    </w:p>
    <w:p w:rsidR="00F206CC" w:rsidRDefault="00F206CC" w:rsidP="00FC3EE5">
      <w:pPr>
        <w:pStyle w:val="Header"/>
        <w:tabs>
          <w:tab w:val="clear" w:pos="4320"/>
          <w:tab w:val="clear" w:pos="8640"/>
        </w:tabs>
        <w:jc w:val="both"/>
        <w:rPr>
          <w:u w:val="single"/>
        </w:rPr>
      </w:pPr>
    </w:p>
    <w:p w:rsidR="00FC3EE5" w:rsidRPr="001B536D" w:rsidRDefault="00FC3EE5" w:rsidP="00FC3EE5">
      <w:pPr>
        <w:pStyle w:val="Header"/>
        <w:tabs>
          <w:tab w:val="clear" w:pos="4320"/>
          <w:tab w:val="clear" w:pos="8640"/>
        </w:tabs>
        <w:jc w:val="both"/>
      </w:pPr>
      <w:r w:rsidRPr="001B536D">
        <w:rPr>
          <w:u w:val="single"/>
        </w:rPr>
        <w:t>ADR32 –  Address for data access</w:t>
      </w:r>
      <w:r w:rsidRPr="001B536D">
        <w:t xml:space="preserve">  </w:t>
      </w:r>
      <w:r w:rsidR="006C5CA6" w:rsidRPr="001B536D">
        <w:t>(0x18</w:t>
      </w:r>
      <w:r w:rsidRPr="001B536D">
        <w:t>)</w:t>
      </w:r>
    </w:p>
    <w:p w:rsidR="00FC3EE5" w:rsidRPr="001B536D" w:rsidRDefault="00FC3EE5" w:rsidP="00FC3EE5">
      <w:pPr>
        <w:pStyle w:val="Header"/>
        <w:tabs>
          <w:tab w:val="clear" w:pos="4320"/>
          <w:tab w:val="clear" w:pos="8640"/>
        </w:tabs>
        <w:jc w:val="both"/>
      </w:pPr>
    </w:p>
    <w:p w:rsidR="00FC3EE5" w:rsidRPr="001B536D" w:rsidRDefault="00FC3EE5" w:rsidP="00FC3EE5">
      <w:pPr>
        <w:pStyle w:val="Header"/>
        <w:tabs>
          <w:tab w:val="clear" w:pos="4320"/>
          <w:tab w:val="clear" w:pos="8640"/>
        </w:tabs>
        <w:jc w:val="both"/>
      </w:pPr>
      <w:r w:rsidRPr="001B536D">
        <w:tab/>
        <w:t>0 – (R/W) – Enable 32-bit address decoding</w:t>
      </w:r>
    </w:p>
    <w:p w:rsidR="00FC3EE5" w:rsidRPr="001B536D" w:rsidRDefault="00FC3EE5" w:rsidP="00FC3EE5">
      <w:pPr>
        <w:pStyle w:val="Header"/>
        <w:tabs>
          <w:tab w:val="clear" w:pos="4320"/>
          <w:tab w:val="clear" w:pos="8640"/>
        </w:tabs>
        <w:jc w:val="both"/>
      </w:pPr>
    </w:p>
    <w:p w:rsidR="00FC3EE5" w:rsidRPr="001B536D" w:rsidRDefault="00ED102B" w:rsidP="00FC3EE5">
      <w:pPr>
        <w:pStyle w:val="Header"/>
        <w:tabs>
          <w:tab w:val="clear" w:pos="4320"/>
          <w:tab w:val="clear" w:pos="8640"/>
        </w:tabs>
        <w:jc w:val="both"/>
      </w:pPr>
      <w:r w:rsidRPr="001B536D">
        <w:tab/>
        <w:t>1 – 6</w:t>
      </w:r>
      <w:r w:rsidR="00C52B5A" w:rsidRPr="001B536D">
        <w:t xml:space="preserve"> – (reserved</w:t>
      </w:r>
      <w:r w:rsidR="00FC3EE5" w:rsidRPr="001B536D">
        <w:t xml:space="preserve"> – read as 0)</w:t>
      </w:r>
    </w:p>
    <w:p w:rsidR="00FC3EE5" w:rsidRPr="001B536D" w:rsidRDefault="00FC3EE5" w:rsidP="00FC3EE5">
      <w:pPr>
        <w:pStyle w:val="Header"/>
        <w:tabs>
          <w:tab w:val="clear" w:pos="4320"/>
          <w:tab w:val="clear" w:pos="8640"/>
        </w:tabs>
        <w:jc w:val="both"/>
      </w:pPr>
    </w:p>
    <w:p w:rsidR="00FC3EE5" w:rsidRPr="001B536D" w:rsidRDefault="001E0AEF" w:rsidP="00FC3EE5">
      <w:pPr>
        <w:pStyle w:val="Header"/>
        <w:tabs>
          <w:tab w:val="clear" w:pos="4320"/>
          <w:tab w:val="clear" w:pos="8640"/>
        </w:tabs>
        <w:jc w:val="both"/>
      </w:pPr>
      <w:r w:rsidRPr="001B536D">
        <w:tab/>
        <w:t>[15…7</w:t>
      </w:r>
      <w:r w:rsidR="00FC3EE5" w:rsidRPr="001B536D">
        <w:t>] – (R/W) – Base Addre</w:t>
      </w:r>
      <w:r w:rsidRPr="001B536D">
        <w:t>ss for 32-bit addressing mode (8</w:t>
      </w:r>
      <w:r w:rsidR="00FC3EE5" w:rsidRPr="001B536D">
        <w:t xml:space="preserve"> Mbyte total)</w:t>
      </w:r>
    </w:p>
    <w:p w:rsidR="00FC3EE5" w:rsidRPr="001B536D" w:rsidRDefault="00FC3EE5" w:rsidP="00FC3EE5">
      <w:pPr>
        <w:pStyle w:val="Header"/>
        <w:tabs>
          <w:tab w:val="clear" w:pos="4320"/>
          <w:tab w:val="clear" w:pos="8640"/>
        </w:tabs>
        <w:jc w:val="both"/>
      </w:pPr>
    </w:p>
    <w:p w:rsidR="00086CB1" w:rsidRPr="001B536D" w:rsidRDefault="00086CB1" w:rsidP="00FC3EE5">
      <w:pPr>
        <w:pStyle w:val="Header"/>
        <w:tabs>
          <w:tab w:val="clear" w:pos="4320"/>
          <w:tab w:val="clear" w:pos="8640"/>
        </w:tabs>
        <w:jc w:val="both"/>
      </w:pPr>
    </w:p>
    <w:p w:rsidR="00FC3EE5" w:rsidRPr="001B536D" w:rsidRDefault="00FC3EE5" w:rsidP="00FC3EE5">
      <w:pPr>
        <w:pStyle w:val="Header"/>
        <w:tabs>
          <w:tab w:val="clear" w:pos="4320"/>
          <w:tab w:val="clear" w:pos="8640"/>
        </w:tabs>
        <w:jc w:val="both"/>
      </w:pPr>
      <w:r w:rsidRPr="001B536D">
        <w:rPr>
          <w:u w:val="single"/>
        </w:rPr>
        <w:t xml:space="preserve">ADR_MB – </w:t>
      </w:r>
      <w:proofErr w:type="spellStart"/>
      <w:r w:rsidRPr="001B536D">
        <w:rPr>
          <w:u w:val="single"/>
        </w:rPr>
        <w:t>Multiblock</w:t>
      </w:r>
      <w:proofErr w:type="spellEnd"/>
      <w:r w:rsidRPr="001B536D">
        <w:rPr>
          <w:u w:val="single"/>
        </w:rPr>
        <w:t xml:space="preserve"> Address for data access</w:t>
      </w:r>
      <w:r w:rsidR="006C5CA6" w:rsidRPr="001B536D">
        <w:t xml:space="preserve">  (0x1C</w:t>
      </w:r>
      <w:r w:rsidRPr="001B536D">
        <w:t>)</w:t>
      </w:r>
    </w:p>
    <w:p w:rsidR="00FC3EE5" w:rsidRPr="001B536D" w:rsidRDefault="00FC3EE5" w:rsidP="00FC3EE5">
      <w:pPr>
        <w:pStyle w:val="Header"/>
        <w:tabs>
          <w:tab w:val="clear" w:pos="4320"/>
          <w:tab w:val="clear" w:pos="8640"/>
        </w:tabs>
        <w:jc w:val="both"/>
      </w:pPr>
    </w:p>
    <w:p w:rsidR="00FC3EE5" w:rsidRPr="001B536D" w:rsidRDefault="00FC3EE5" w:rsidP="00FC3EE5">
      <w:pPr>
        <w:pStyle w:val="Header"/>
        <w:tabs>
          <w:tab w:val="clear" w:pos="4320"/>
          <w:tab w:val="clear" w:pos="8640"/>
        </w:tabs>
        <w:jc w:val="both"/>
      </w:pPr>
      <w:r w:rsidRPr="001B536D">
        <w:tab/>
        <w:t xml:space="preserve">0 – (R/W) – Enable </w:t>
      </w:r>
      <w:proofErr w:type="spellStart"/>
      <w:r w:rsidRPr="001B536D">
        <w:t>Multiblock</w:t>
      </w:r>
      <w:proofErr w:type="spellEnd"/>
      <w:r w:rsidRPr="001B536D">
        <w:t xml:space="preserve"> address decoding</w:t>
      </w:r>
    </w:p>
    <w:p w:rsidR="00FC3EE5" w:rsidRPr="001B536D" w:rsidRDefault="00FC3EE5" w:rsidP="00FC3EE5">
      <w:pPr>
        <w:pStyle w:val="Header"/>
        <w:tabs>
          <w:tab w:val="clear" w:pos="4320"/>
          <w:tab w:val="clear" w:pos="8640"/>
        </w:tabs>
        <w:jc w:val="both"/>
      </w:pPr>
      <w:r w:rsidRPr="001B536D">
        <w:tab/>
      </w:r>
    </w:p>
    <w:p w:rsidR="00FC3EE5" w:rsidRPr="001B536D" w:rsidRDefault="00ED102B" w:rsidP="00FC3EE5">
      <w:pPr>
        <w:pStyle w:val="Header"/>
        <w:tabs>
          <w:tab w:val="clear" w:pos="4320"/>
          <w:tab w:val="clear" w:pos="8640"/>
        </w:tabs>
        <w:jc w:val="both"/>
      </w:pPr>
      <w:r w:rsidRPr="001B536D">
        <w:tab/>
        <w:t>1 – 6</w:t>
      </w:r>
      <w:r w:rsidR="00FC3EE5" w:rsidRPr="001B536D">
        <w:t xml:space="preserve"> – (</w:t>
      </w:r>
      <w:r w:rsidR="00C52B5A" w:rsidRPr="001B536D">
        <w:t>reserved</w:t>
      </w:r>
      <w:r w:rsidR="00FC3EE5" w:rsidRPr="001B536D">
        <w:t xml:space="preserve"> – read as 0)</w:t>
      </w:r>
    </w:p>
    <w:p w:rsidR="00FC3EE5" w:rsidRPr="001B536D" w:rsidRDefault="00FC3EE5" w:rsidP="00FC3EE5">
      <w:pPr>
        <w:pStyle w:val="Header"/>
        <w:tabs>
          <w:tab w:val="clear" w:pos="4320"/>
          <w:tab w:val="clear" w:pos="8640"/>
        </w:tabs>
        <w:jc w:val="both"/>
      </w:pPr>
    </w:p>
    <w:p w:rsidR="00FC3EE5" w:rsidRPr="001B536D" w:rsidRDefault="001E0AEF" w:rsidP="00FC3EE5">
      <w:pPr>
        <w:pStyle w:val="Header"/>
        <w:tabs>
          <w:tab w:val="clear" w:pos="4320"/>
          <w:tab w:val="clear" w:pos="8640"/>
        </w:tabs>
        <w:jc w:val="both"/>
      </w:pPr>
      <w:r w:rsidRPr="001B536D">
        <w:tab/>
        <w:t>[15…7</w:t>
      </w:r>
      <w:r w:rsidR="00FC3EE5" w:rsidRPr="001B536D">
        <w:t xml:space="preserve">] – (R/W) – Lower Limit address (ADR_MIN) for </w:t>
      </w:r>
      <w:proofErr w:type="spellStart"/>
      <w:r w:rsidR="00FC3EE5" w:rsidRPr="001B536D">
        <w:t>Multiblock</w:t>
      </w:r>
      <w:proofErr w:type="spellEnd"/>
      <w:r w:rsidR="00FC3EE5" w:rsidRPr="001B536D">
        <w:t xml:space="preserve"> access</w:t>
      </w:r>
    </w:p>
    <w:p w:rsidR="00FC3EE5" w:rsidRPr="001B536D" w:rsidRDefault="00FC3EE5" w:rsidP="00FC3EE5">
      <w:pPr>
        <w:pStyle w:val="Header"/>
        <w:tabs>
          <w:tab w:val="clear" w:pos="4320"/>
          <w:tab w:val="clear" w:pos="8640"/>
        </w:tabs>
        <w:jc w:val="both"/>
      </w:pPr>
    </w:p>
    <w:p w:rsidR="00FC3EE5" w:rsidRPr="001B536D" w:rsidRDefault="00ED102B" w:rsidP="00FC3EE5">
      <w:pPr>
        <w:pStyle w:val="Header"/>
        <w:tabs>
          <w:tab w:val="clear" w:pos="4320"/>
          <w:tab w:val="clear" w:pos="8640"/>
        </w:tabs>
        <w:jc w:val="both"/>
      </w:pPr>
      <w:r w:rsidRPr="001B536D">
        <w:tab/>
        <w:t>16 – 22</w:t>
      </w:r>
      <w:r w:rsidR="00FC3EE5" w:rsidRPr="001B536D">
        <w:t xml:space="preserve"> – (</w:t>
      </w:r>
      <w:r w:rsidR="00C52B5A" w:rsidRPr="001B536D">
        <w:t>reserved</w:t>
      </w:r>
      <w:r w:rsidR="00FC3EE5" w:rsidRPr="001B536D">
        <w:t xml:space="preserve"> – read as 0)</w:t>
      </w:r>
    </w:p>
    <w:p w:rsidR="00FC3EE5" w:rsidRPr="001B536D" w:rsidRDefault="00FC3EE5" w:rsidP="00FC3EE5">
      <w:pPr>
        <w:pStyle w:val="Header"/>
        <w:tabs>
          <w:tab w:val="clear" w:pos="4320"/>
          <w:tab w:val="clear" w:pos="8640"/>
        </w:tabs>
        <w:jc w:val="both"/>
      </w:pPr>
    </w:p>
    <w:p w:rsidR="00FC3EE5" w:rsidRPr="001B536D" w:rsidRDefault="001E0AEF" w:rsidP="00FC3EE5">
      <w:pPr>
        <w:pStyle w:val="Header"/>
        <w:tabs>
          <w:tab w:val="clear" w:pos="4320"/>
          <w:tab w:val="clear" w:pos="8640"/>
        </w:tabs>
        <w:jc w:val="both"/>
      </w:pPr>
      <w:r w:rsidRPr="001B536D">
        <w:tab/>
        <w:t>[31…23</w:t>
      </w:r>
      <w:r w:rsidR="00FC3EE5" w:rsidRPr="001B536D">
        <w:t xml:space="preserve">] – (R/W) – Upper Limit address (ADR_MAX) for </w:t>
      </w:r>
      <w:proofErr w:type="spellStart"/>
      <w:r w:rsidR="00FC3EE5" w:rsidRPr="001B536D">
        <w:t>Multiblock</w:t>
      </w:r>
      <w:proofErr w:type="spellEnd"/>
      <w:r w:rsidR="00FC3EE5" w:rsidRPr="001B536D">
        <w:t xml:space="preserve"> access</w:t>
      </w:r>
    </w:p>
    <w:p w:rsidR="00FC3EE5" w:rsidRPr="001B536D" w:rsidRDefault="00FC3EE5" w:rsidP="00FC3EE5">
      <w:pPr>
        <w:pStyle w:val="Header"/>
        <w:tabs>
          <w:tab w:val="clear" w:pos="4320"/>
          <w:tab w:val="clear" w:pos="8640"/>
        </w:tabs>
        <w:jc w:val="both"/>
      </w:pPr>
    </w:p>
    <w:p w:rsidR="00FC3EE5" w:rsidRPr="001B536D" w:rsidRDefault="00FC3EE5" w:rsidP="00FC3EE5">
      <w:pPr>
        <w:pStyle w:val="Header"/>
        <w:tabs>
          <w:tab w:val="clear" w:pos="4320"/>
          <w:tab w:val="clear" w:pos="8640"/>
        </w:tabs>
        <w:ind w:left="720"/>
        <w:jc w:val="both"/>
      </w:pPr>
      <w:r w:rsidRPr="001B536D">
        <w:t>The board that has the TOKEN will respond with data when the VME address satisfies the following condition:</w:t>
      </w:r>
    </w:p>
    <w:p w:rsidR="00FC3EE5" w:rsidRPr="001B536D" w:rsidRDefault="00FC3EE5" w:rsidP="00FC3EE5">
      <w:pPr>
        <w:pStyle w:val="Header"/>
        <w:tabs>
          <w:tab w:val="clear" w:pos="4320"/>
          <w:tab w:val="clear" w:pos="8640"/>
        </w:tabs>
        <w:jc w:val="both"/>
      </w:pPr>
    </w:p>
    <w:p w:rsidR="00FC3EE5" w:rsidRPr="001B536D" w:rsidRDefault="00FC3EE5" w:rsidP="00FC3EE5">
      <w:pPr>
        <w:pStyle w:val="Header"/>
        <w:tabs>
          <w:tab w:val="clear" w:pos="4320"/>
          <w:tab w:val="clear" w:pos="8640"/>
        </w:tabs>
        <w:jc w:val="both"/>
      </w:pPr>
      <w:r w:rsidRPr="001B536D">
        <w:tab/>
      </w:r>
      <w:r w:rsidRPr="001B536D">
        <w:tab/>
      </w:r>
      <w:r w:rsidRPr="001B536D">
        <w:tab/>
        <w:t>ADR_MIN   ≤   Address   &lt;   ADR_MAX.</w:t>
      </w:r>
    </w:p>
    <w:p w:rsidR="00C52B5A" w:rsidRPr="001B536D" w:rsidRDefault="00C52B5A" w:rsidP="00FC3EE5">
      <w:pPr>
        <w:pStyle w:val="Header"/>
        <w:tabs>
          <w:tab w:val="clear" w:pos="4320"/>
          <w:tab w:val="clear" w:pos="8640"/>
        </w:tabs>
        <w:jc w:val="both"/>
      </w:pPr>
    </w:p>
    <w:p w:rsidR="009263B1" w:rsidRPr="001B536D" w:rsidRDefault="009263B1" w:rsidP="001E0AEF">
      <w:pPr>
        <w:pStyle w:val="Header"/>
        <w:tabs>
          <w:tab w:val="clear" w:pos="4320"/>
          <w:tab w:val="clear" w:pos="8640"/>
        </w:tabs>
        <w:jc w:val="both"/>
        <w:rPr>
          <w:u w:val="single"/>
        </w:rPr>
      </w:pPr>
    </w:p>
    <w:p w:rsidR="001E0AEF" w:rsidRPr="001B536D" w:rsidRDefault="001E0AEF" w:rsidP="001E0AEF">
      <w:pPr>
        <w:pStyle w:val="Header"/>
        <w:tabs>
          <w:tab w:val="clear" w:pos="4320"/>
          <w:tab w:val="clear" w:pos="8640"/>
        </w:tabs>
        <w:jc w:val="both"/>
      </w:pPr>
      <w:r w:rsidRPr="001B536D">
        <w:rPr>
          <w:u w:val="single"/>
        </w:rPr>
        <w:t>S</w:t>
      </w:r>
      <w:r w:rsidR="007962CF" w:rsidRPr="001B536D">
        <w:rPr>
          <w:u w:val="single"/>
        </w:rPr>
        <w:t>EC</w:t>
      </w:r>
      <w:r w:rsidRPr="001B536D">
        <w:rPr>
          <w:u w:val="single"/>
        </w:rPr>
        <w:t>_ADR –  Secondary Address</w:t>
      </w:r>
      <w:r w:rsidRPr="001B536D">
        <w:t xml:space="preserve">  </w:t>
      </w:r>
      <w:r w:rsidR="006C5CA6" w:rsidRPr="001B536D">
        <w:t>(0x20</w:t>
      </w:r>
      <w:r w:rsidRPr="001B536D">
        <w:t>)</w:t>
      </w:r>
    </w:p>
    <w:p w:rsidR="001E0AEF" w:rsidRPr="001B536D" w:rsidRDefault="001E0AEF" w:rsidP="001E0AEF">
      <w:pPr>
        <w:pStyle w:val="Header"/>
        <w:tabs>
          <w:tab w:val="clear" w:pos="4320"/>
          <w:tab w:val="clear" w:pos="8640"/>
        </w:tabs>
        <w:jc w:val="both"/>
      </w:pPr>
    </w:p>
    <w:p w:rsidR="001E0AEF" w:rsidRPr="001B536D" w:rsidRDefault="00460BAA" w:rsidP="001E0AEF">
      <w:pPr>
        <w:pStyle w:val="Header"/>
        <w:tabs>
          <w:tab w:val="clear" w:pos="4320"/>
          <w:tab w:val="clear" w:pos="8640"/>
        </w:tabs>
        <w:jc w:val="both"/>
      </w:pPr>
      <w:r w:rsidRPr="001B536D">
        <w:tab/>
        <w:t>[15…0</w:t>
      </w:r>
      <w:r w:rsidR="001E0AEF" w:rsidRPr="001B536D">
        <w:t xml:space="preserve">] – (R/W) – </w:t>
      </w:r>
      <w:r w:rsidRPr="001B536D">
        <w:t>Secondary</w:t>
      </w:r>
      <w:r w:rsidR="001E0AEF" w:rsidRPr="001B536D">
        <w:t xml:space="preserve"> Addre</w:t>
      </w:r>
      <w:r w:rsidRPr="001B536D">
        <w:t>ss for 24</w:t>
      </w:r>
      <w:r w:rsidR="001E0AEF" w:rsidRPr="001B536D">
        <w:t xml:space="preserve">-bit addressing mode </w:t>
      </w:r>
    </w:p>
    <w:p w:rsidR="001E0AEF" w:rsidRPr="001B536D" w:rsidRDefault="001E0AEF" w:rsidP="001E0AEF">
      <w:pPr>
        <w:pStyle w:val="Header"/>
        <w:tabs>
          <w:tab w:val="clear" w:pos="4320"/>
          <w:tab w:val="clear" w:pos="8640"/>
        </w:tabs>
        <w:jc w:val="both"/>
      </w:pPr>
    </w:p>
    <w:p w:rsidR="00460BAA" w:rsidRPr="001B536D" w:rsidRDefault="00460BAA" w:rsidP="00460BAA">
      <w:pPr>
        <w:pStyle w:val="Header"/>
        <w:tabs>
          <w:tab w:val="clear" w:pos="4320"/>
          <w:tab w:val="clear" w:pos="8640"/>
        </w:tabs>
        <w:ind w:left="720"/>
        <w:jc w:val="both"/>
      </w:pPr>
      <w:r w:rsidRPr="001B536D">
        <w:t>16 – (R/W) – Enable auto-increment mode (secondary address increments by 1 after each access of the associated primary address)</w:t>
      </w:r>
    </w:p>
    <w:p w:rsidR="00460BAA" w:rsidRPr="001B536D" w:rsidRDefault="00460BAA" w:rsidP="00460BAA">
      <w:pPr>
        <w:pStyle w:val="Header"/>
        <w:tabs>
          <w:tab w:val="clear" w:pos="4320"/>
          <w:tab w:val="clear" w:pos="8640"/>
        </w:tabs>
        <w:jc w:val="both"/>
      </w:pPr>
    </w:p>
    <w:p w:rsidR="006C5CA6" w:rsidRPr="001B536D" w:rsidRDefault="006C5CA6" w:rsidP="00460BAA">
      <w:pPr>
        <w:pStyle w:val="Header"/>
        <w:tabs>
          <w:tab w:val="clear" w:pos="4320"/>
          <w:tab w:val="clear" w:pos="8640"/>
        </w:tabs>
        <w:jc w:val="both"/>
      </w:pPr>
    </w:p>
    <w:p w:rsidR="006C5CA6" w:rsidRPr="001B536D" w:rsidRDefault="006C5CA6" w:rsidP="006C5CA6">
      <w:pPr>
        <w:pStyle w:val="Header"/>
        <w:tabs>
          <w:tab w:val="clear" w:pos="4320"/>
          <w:tab w:val="clear" w:pos="8640"/>
        </w:tabs>
        <w:jc w:val="both"/>
      </w:pPr>
      <w:r w:rsidRPr="001B536D">
        <w:rPr>
          <w:u w:val="single"/>
        </w:rPr>
        <w:t>DELAY – Trigger/</w:t>
      </w:r>
      <w:proofErr w:type="spellStart"/>
      <w:r w:rsidRPr="001B536D">
        <w:rPr>
          <w:u w:val="single"/>
        </w:rPr>
        <w:t>Sync_Reset</w:t>
      </w:r>
      <w:proofErr w:type="spellEnd"/>
      <w:r w:rsidRPr="001B536D">
        <w:rPr>
          <w:u w:val="single"/>
        </w:rPr>
        <w:t xml:space="preserve"> Delay </w:t>
      </w:r>
      <w:r w:rsidRPr="001B536D">
        <w:t xml:space="preserve">  (0x24)</w:t>
      </w:r>
      <w:r w:rsidR="00B27722">
        <w:t xml:space="preserve">  (NOT USED)</w:t>
      </w:r>
    </w:p>
    <w:p w:rsidR="006C5CA6" w:rsidRPr="001B536D" w:rsidRDefault="006C5CA6" w:rsidP="006C5CA6">
      <w:pPr>
        <w:pStyle w:val="Header"/>
        <w:tabs>
          <w:tab w:val="clear" w:pos="4320"/>
          <w:tab w:val="clear" w:pos="8640"/>
        </w:tabs>
        <w:jc w:val="both"/>
      </w:pPr>
    </w:p>
    <w:p w:rsidR="006C5CA6" w:rsidRPr="001B536D" w:rsidRDefault="006C5CA6" w:rsidP="006C5CA6">
      <w:pPr>
        <w:pStyle w:val="Header"/>
        <w:tabs>
          <w:tab w:val="clear" w:pos="4320"/>
          <w:tab w:val="clear" w:pos="8640"/>
        </w:tabs>
        <w:jc w:val="both"/>
      </w:pPr>
      <w:r w:rsidRPr="001B536D">
        <w:tab/>
        <w:t>[21…16] – (R/W) – Sync reset delay</w:t>
      </w:r>
    </w:p>
    <w:p w:rsidR="006C5CA6" w:rsidRPr="001B536D" w:rsidRDefault="006C5CA6" w:rsidP="006C5CA6">
      <w:pPr>
        <w:pStyle w:val="Header"/>
        <w:tabs>
          <w:tab w:val="clear" w:pos="4320"/>
          <w:tab w:val="clear" w:pos="8640"/>
        </w:tabs>
        <w:jc w:val="both"/>
      </w:pPr>
    </w:p>
    <w:p w:rsidR="006C5CA6" w:rsidRPr="001B536D" w:rsidRDefault="006C5CA6" w:rsidP="006C5CA6">
      <w:pPr>
        <w:pStyle w:val="Header"/>
        <w:tabs>
          <w:tab w:val="clear" w:pos="4320"/>
          <w:tab w:val="clear" w:pos="8640"/>
        </w:tabs>
        <w:jc w:val="both"/>
      </w:pPr>
      <w:r w:rsidRPr="001B536D">
        <w:tab/>
        <w:t>[5…0] – (R/W) – Trigger delay</w:t>
      </w:r>
    </w:p>
    <w:p w:rsidR="006C5CA6" w:rsidRPr="001B536D" w:rsidRDefault="006C5CA6" w:rsidP="006C5CA6">
      <w:pPr>
        <w:pStyle w:val="Header"/>
        <w:tabs>
          <w:tab w:val="clear" w:pos="4320"/>
          <w:tab w:val="clear" w:pos="8640"/>
        </w:tabs>
        <w:jc w:val="both"/>
      </w:pPr>
    </w:p>
    <w:p w:rsidR="00C041AD" w:rsidRPr="001B536D" w:rsidRDefault="00C041AD" w:rsidP="00460BAA">
      <w:pPr>
        <w:pStyle w:val="Header"/>
        <w:tabs>
          <w:tab w:val="clear" w:pos="4320"/>
          <w:tab w:val="clear" w:pos="8640"/>
        </w:tabs>
        <w:jc w:val="both"/>
      </w:pPr>
    </w:p>
    <w:p w:rsidR="006C5CA6" w:rsidRPr="008861B9" w:rsidRDefault="00A77701" w:rsidP="006C5CA6">
      <w:pPr>
        <w:pStyle w:val="Header"/>
        <w:tabs>
          <w:tab w:val="clear" w:pos="4320"/>
          <w:tab w:val="clear" w:pos="8640"/>
        </w:tabs>
        <w:jc w:val="both"/>
      </w:pPr>
      <w:r w:rsidRPr="008861B9">
        <w:rPr>
          <w:u w:val="single"/>
        </w:rPr>
        <w:t>INTERNAL TRIGGER CONTROL</w:t>
      </w:r>
      <w:r w:rsidR="006C5CA6" w:rsidRPr="008861B9">
        <w:t xml:space="preserve">  (0x28)</w:t>
      </w:r>
    </w:p>
    <w:p w:rsidR="006C5CA6" w:rsidRPr="008861B9" w:rsidRDefault="006C5CA6" w:rsidP="006C5CA6">
      <w:pPr>
        <w:pStyle w:val="Header"/>
        <w:tabs>
          <w:tab w:val="clear" w:pos="4320"/>
          <w:tab w:val="clear" w:pos="8640"/>
        </w:tabs>
        <w:jc w:val="both"/>
      </w:pPr>
    </w:p>
    <w:p w:rsidR="006C5CA6" w:rsidRPr="008861B9" w:rsidRDefault="006C5CA6" w:rsidP="006C5CA6">
      <w:pPr>
        <w:pStyle w:val="Header"/>
        <w:tabs>
          <w:tab w:val="clear" w:pos="4320"/>
          <w:tab w:val="clear" w:pos="8640"/>
        </w:tabs>
        <w:jc w:val="both"/>
      </w:pPr>
      <w:r w:rsidRPr="008861B9">
        <w:lastRenderedPageBreak/>
        <w:tab/>
        <w:t>[23…16] – (R/W) – trigger width (4 ns per count</w:t>
      </w:r>
      <w:r w:rsidR="001B536D" w:rsidRPr="008861B9">
        <w:t>; max = 1024 ns</w:t>
      </w:r>
      <w:r w:rsidRPr="008861B9">
        <w:t>)</w:t>
      </w:r>
    </w:p>
    <w:p w:rsidR="006C5CA6" w:rsidRPr="008861B9" w:rsidRDefault="006C5CA6" w:rsidP="006C5CA6">
      <w:pPr>
        <w:pStyle w:val="Header"/>
        <w:tabs>
          <w:tab w:val="clear" w:pos="4320"/>
          <w:tab w:val="clear" w:pos="8640"/>
        </w:tabs>
        <w:jc w:val="both"/>
      </w:pPr>
    </w:p>
    <w:p w:rsidR="006C5CA6" w:rsidRPr="001B536D" w:rsidRDefault="001B536D" w:rsidP="006C5CA6">
      <w:pPr>
        <w:pStyle w:val="Header"/>
        <w:tabs>
          <w:tab w:val="clear" w:pos="4320"/>
          <w:tab w:val="clear" w:pos="8640"/>
        </w:tabs>
        <w:jc w:val="both"/>
      </w:pPr>
      <w:r w:rsidRPr="008861B9">
        <w:tab/>
        <w:t>[11</w:t>
      </w:r>
      <w:r w:rsidR="006C5CA6" w:rsidRPr="008861B9">
        <w:t>…0] – (R/W) – trigger hold off delay (4 ns per count</w:t>
      </w:r>
      <w:r w:rsidRPr="008861B9">
        <w:t>; max = 16,384 ns</w:t>
      </w:r>
      <w:r w:rsidR="006C5CA6" w:rsidRPr="008861B9">
        <w:t>)</w:t>
      </w:r>
    </w:p>
    <w:p w:rsidR="00F00D53" w:rsidRPr="001B536D" w:rsidRDefault="00F00D53" w:rsidP="00C041AD">
      <w:pPr>
        <w:pStyle w:val="Header"/>
        <w:tabs>
          <w:tab w:val="clear" w:pos="4320"/>
          <w:tab w:val="clear" w:pos="8640"/>
        </w:tabs>
        <w:jc w:val="both"/>
        <w:rPr>
          <w:u w:val="single"/>
        </w:rPr>
      </w:pPr>
    </w:p>
    <w:p w:rsidR="00F00D53" w:rsidRPr="001B536D" w:rsidRDefault="00F00D53" w:rsidP="00C041AD">
      <w:pPr>
        <w:pStyle w:val="Header"/>
        <w:tabs>
          <w:tab w:val="clear" w:pos="4320"/>
          <w:tab w:val="clear" w:pos="8640"/>
        </w:tabs>
        <w:jc w:val="both"/>
        <w:rPr>
          <w:u w:val="single"/>
        </w:rPr>
      </w:pPr>
    </w:p>
    <w:p w:rsidR="00C041AD" w:rsidRPr="001B536D" w:rsidRDefault="00C041AD" w:rsidP="00C041AD">
      <w:pPr>
        <w:pStyle w:val="Header"/>
        <w:tabs>
          <w:tab w:val="clear" w:pos="4320"/>
          <w:tab w:val="clear" w:pos="8640"/>
        </w:tabs>
        <w:jc w:val="both"/>
      </w:pPr>
      <w:r w:rsidRPr="001B536D">
        <w:rPr>
          <w:u w:val="single"/>
        </w:rPr>
        <w:t>RESET</w:t>
      </w:r>
      <w:r w:rsidR="00A77701" w:rsidRPr="001B536D">
        <w:rPr>
          <w:u w:val="single"/>
        </w:rPr>
        <w:t xml:space="preserve"> CONTROL</w:t>
      </w:r>
      <w:r w:rsidR="006C5CA6" w:rsidRPr="001B536D">
        <w:t xml:space="preserve"> (0x2</w:t>
      </w:r>
      <w:r w:rsidRPr="001B536D">
        <w:t>C)</w:t>
      </w:r>
    </w:p>
    <w:p w:rsidR="00C041AD" w:rsidRPr="001B536D" w:rsidRDefault="00C041AD" w:rsidP="00C041AD">
      <w:pPr>
        <w:pStyle w:val="Header"/>
        <w:tabs>
          <w:tab w:val="clear" w:pos="4320"/>
          <w:tab w:val="clear" w:pos="8640"/>
        </w:tabs>
        <w:jc w:val="both"/>
      </w:pPr>
    </w:p>
    <w:p w:rsidR="00C041AD" w:rsidRPr="001B536D" w:rsidRDefault="00C041AD" w:rsidP="00C041AD">
      <w:pPr>
        <w:pStyle w:val="Header"/>
        <w:tabs>
          <w:tab w:val="clear" w:pos="4320"/>
          <w:tab w:val="clear" w:pos="8640"/>
        </w:tabs>
        <w:jc w:val="both"/>
      </w:pPr>
      <w:r w:rsidRPr="001B536D">
        <w:tab/>
        <w:t>0 – (W) – Hard reset – Control FPGA</w:t>
      </w:r>
    </w:p>
    <w:p w:rsidR="00C041AD" w:rsidRPr="001B536D" w:rsidRDefault="00C041AD" w:rsidP="00C041AD">
      <w:pPr>
        <w:pStyle w:val="Header"/>
        <w:tabs>
          <w:tab w:val="clear" w:pos="4320"/>
          <w:tab w:val="clear" w:pos="8640"/>
        </w:tabs>
        <w:jc w:val="both"/>
      </w:pPr>
    </w:p>
    <w:p w:rsidR="00C041AD" w:rsidRPr="001B536D" w:rsidRDefault="00C041AD" w:rsidP="00C041AD">
      <w:pPr>
        <w:pStyle w:val="Header"/>
        <w:tabs>
          <w:tab w:val="clear" w:pos="4320"/>
          <w:tab w:val="clear" w:pos="8640"/>
        </w:tabs>
        <w:jc w:val="both"/>
      </w:pPr>
      <w:r w:rsidRPr="001B536D">
        <w:tab/>
        <w:t>1 – (W) – Ha</w:t>
      </w:r>
      <w:r w:rsidR="00C52B5A" w:rsidRPr="001B536D">
        <w:t>rd reset – ADC processing FPGA</w:t>
      </w:r>
    </w:p>
    <w:p w:rsidR="00C041AD" w:rsidRPr="001B536D" w:rsidRDefault="00C041AD" w:rsidP="00C041AD">
      <w:pPr>
        <w:pStyle w:val="Header"/>
        <w:tabs>
          <w:tab w:val="clear" w:pos="4320"/>
          <w:tab w:val="clear" w:pos="8640"/>
        </w:tabs>
        <w:jc w:val="both"/>
      </w:pPr>
    </w:p>
    <w:p w:rsidR="00C041AD" w:rsidRPr="001B536D" w:rsidRDefault="00C52B5A" w:rsidP="00C041AD">
      <w:pPr>
        <w:pStyle w:val="Header"/>
        <w:tabs>
          <w:tab w:val="clear" w:pos="4320"/>
          <w:tab w:val="clear" w:pos="8640"/>
        </w:tabs>
        <w:ind w:left="720"/>
        <w:jc w:val="both"/>
      </w:pPr>
      <w:r w:rsidRPr="001B536D">
        <w:t>[</w:t>
      </w:r>
      <w:r w:rsidR="00C041AD" w:rsidRPr="001B536D">
        <w:t>2</w:t>
      </w:r>
      <w:r w:rsidRPr="001B536D">
        <w:t>…3]</w:t>
      </w:r>
      <w:r w:rsidR="00C041AD" w:rsidRPr="001B536D">
        <w:t xml:space="preserve"> – (</w:t>
      </w:r>
      <w:r w:rsidRPr="001B536D">
        <w:t>reserved)</w:t>
      </w:r>
    </w:p>
    <w:p w:rsidR="00C041AD" w:rsidRPr="001B536D" w:rsidRDefault="00C041AD" w:rsidP="00C041AD">
      <w:pPr>
        <w:pStyle w:val="Header"/>
        <w:tabs>
          <w:tab w:val="clear" w:pos="4320"/>
          <w:tab w:val="clear" w:pos="8640"/>
        </w:tabs>
        <w:jc w:val="both"/>
      </w:pPr>
    </w:p>
    <w:p w:rsidR="00C041AD" w:rsidRPr="001B536D" w:rsidRDefault="00C041AD" w:rsidP="00C041AD">
      <w:pPr>
        <w:pStyle w:val="Header"/>
        <w:tabs>
          <w:tab w:val="clear" w:pos="4320"/>
          <w:tab w:val="clear" w:pos="8640"/>
        </w:tabs>
        <w:jc w:val="both"/>
      </w:pPr>
      <w:r w:rsidRPr="001B536D">
        <w:tab/>
        <w:t>4 – (W) – Soft reset – Control FPGA</w:t>
      </w:r>
    </w:p>
    <w:p w:rsidR="00C041AD" w:rsidRPr="001B536D" w:rsidRDefault="00C041AD" w:rsidP="00C041AD">
      <w:pPr>
        <w:pStyle w:val="Header"/>
        <w:tabs>
          <w:tab w:val="clear" w:pos="4320"/>
          <w:tab w:val="clear" w:pos="8640"/>
        </w:tabs>
        <w:jc w:val="both"/>
      </w:pPr>
    </w:p>
    <w:p w:rsidR="00C041AD" w:rsidRPr="001B536D" w:rsidRDefault="00C041AD" w:rsidP="00C041AD">
      <w:pPr>
        <w:pStyle w:val="Header"/>
        <w:tabs>
          <w:tab w:val="clear" w:pos="4320"/>
          <w:tab w:val="clear" w:pos="8640"/>
        </w:tabs>
        <w:jc w:val="both"/>
      </w:pPr>
      <w:r w:rsidRPr="001B536D">
        <w:tab/>
        <w:t>5 – (W) – Soft reset – ADC p</w:t>
      </w:r>
      <w:r w:rsidR="00C52B5A" w:rsidRPr="001B536D">
        <w:t>rocessing FPGA</w:t>
      </w:r>
    </w:p>
    <w:p w:rsidR="00C041AD" w:rsidRPr="001B536D" w:rsidRDefault="00C041AD" w:rsidP="00C041AD">
      <w:pPr>
        <w:pStyle w:val="Header"/>
        <w:tabs>
          <w:tab w:val="clear" w:pos="4320"/>
          <w:tab w:val="clear" w:pos="8640"/>
        </w:tabs>
        <w:jc w:val="both"/>
      </w:pPr>
    </w:p>
    <w:p w:rsidR="00C041AD" w:rsidRPr="001B536D" w:rsidRDefault="0046330B" w:rsidP="00C041AD">
      <w:pPr>
        <w:pStyle w:val="Header"/>
        <w:tabs>
          <w:tab w:val="clear" w:pos="4320"/>
          <w:tab w:val="clear" w:pos="8640"/>
        </w:tabs>
        <w:ind w:left="720"/>
        <w:jc w:val="both"/>
      </w:pPr>
      <w:r w:rsidRPr="001B536D">
        <w:t>[</w:t>
      </w:r>
      <w:r w:rsidR="00C041AD" w:rsidRPr="001B536D">
        <w:t>6</w:t>
      </w:r>
      <w:r w:rsidR="00C52B5A" w:rsidRPr="001B536D">
        <w:t>…</w:t>
      </w:r>
      <w:r w:rsidRPr="001B536D">
        <w:t>7]</w:t>
      </w:r>
      <w:r w:rsidR="00C041AD" w:rsidRPr="001B536D">
        <w:t xml:space="preserve"> – (</w:t>
      </w:r>
      <w:r w:rsidRPr="001B536D">
        <w:t>reserved)</w:t>
      </w:r>
    </w:p>
    <w:p w:rsidR="00C041AD" w:rsidRPr="001B536D" w:rsidRDefault="00C041AD" w:rsidP="00C041AD">
      <w:pPr>
        <w:pStyle w:val="Header"/>
        <w:tabs>
          <w:tab w:val="clear" w:pos="4320"/>
          <w:tab w:val="clear" w:pos="8640"/>
        </w:tabs>
        <w:ind w:left="720"/>
        <w:jc w:val="both"/>
      </w:pPr>
    </w:p>
    <w:p w:rsidR="00C041AD" w:rsidRPr="001B536D" w:rsidRDefault="00C041AD" w:rsidP="00C041AD">
      <w:pPr>
        <w:pStyle w:val="Header"/>
        <w:tabs>
          <w:tab w:val="clear" w:pos="4320"/>
          <w:tab w:val="clear" w:pos="8640"/>
        </w:tabs>
        <w:jc w:val="both"/>
      </w:pPr>
      <w:r w:rsidRPr="001B536D">
        <w:tab/>
        <w:t>8 – (W) – Rese</w:t>
      </w:r>
      <w:r w:rsidR="0046330B" w:rsidRPr="001B536D">
        <w:t xml:space="preserve">t – ADC data FIFO </w:t>
      </w:r>
    </w:p>
    <w:p w:rsidR="00C041AD" w:rsidRPr="001B536D" w:rsidRDefault="00C041AD" w:rsidP="00C041AD">
      <w:pPr>
        <w:pStyle w:val="Header"/>
        <w:tabs>
          <w:tab w:val="clear" w:pos="4320"/>
          <w:tab w:val="clear" w:pos="8640"/>
        </w:tabs>
        <w:jc w:val="both"/>
      </w:pPr>
    </w:p>
    <w:p w:rsidR="00C041AD" w:rsidRPr="001B536D" w:rsidRDefault="00C041AD" w:rsidP="00C041AD">
      <w:pPr>
        <w:pStyle w:val="Header"/>
        <w:tabs>
          <w:tab w:val="clear" w:pos="4320"/>
          <w:tab w:val="clear" w:pos="8640"/>
        </w:tabs>
        <w:jc w:val="both"/>
      </w:pPr>
      <w:r w:rsidRPr="001B536D">
        <w:tab/>
      </w:r>
      <w:r w:rsidR="0046330B" w:rsidRPr="001B536D">
        <w:t>[</w:t>
      </w:r>
      <w:r w:rsidRPr="001B536D">
        <w:t>9</w:t>
      </w:r>
      <w:r w:rsidR="0046330B" w:rsidRPr="001B536D">
        <w:t>…10]</w:t>
      </w:r>
      <w:r w:rsidRPr="001B536D">
        <w:t xml:space="preserve"> – (</w:t>
      </w:r>
      <w:r w:rsidR="0046330B" w:rsidRPr="001B536D">
        <w:t>reserved)</w:t>
      </w:r>
    </w:p>
    <w:p w:rsidR="00C041AD" w:rsidRPr="001B536D" w:rsidRDefault="00C041AD" w:rsidP="00C041AD">
      <w:pPr>
        <w:pStyle w:val="Header"/>
        <w:tabs>
          <w:tab w:val="clear" w:pos="4320"/>
          <w:tab w:val="clear" w:pos="8640"/>
        </w:tabs>
        <w:jc w:val="both"/>
      </w:pPr>
    </w:p>
    <w:p w:rsidR="00C041AD" w:rsidRPr="001B536D" w:rsidRDefault="00C041AD" w:rsidP="00C041AD">
      <w:pPr>
        <w:pStyle w:val="Header"/>
        <w:tabs>
          <w:tab w:val="clear" w:pos="4320"/>
          <w:tab w:val="clear" w:pos="8640"/>
        </w:tabs>
        <w:jc w:val="both"/>
      </w:pPr>
      <w:r w:rsidRPr="001B536D">
        <w:tab/>
        <w:t xml:space="preserve">10 – (W) – Reset – HITSUM FIFO </w:t>
      </w:r>
    </w:p>
    <w:p w:rsidR="00C041AD" w:rsidRPr="001B536D" w:rsidRDefault="00C041AD" w:rsidP="00C041AD">
      <w:pPr>
        <w:pStyle w:val="Header"/>
        <w:tabs>
          <w:tab w:val="clear" w:pos="4320"/>
          <w:tab w:val="clear" w:pos="8640"/>
        </w:tabs>
        <w:jc w:val="both"/>
      </w:pPr>
    </w:p>
    <w:p w:rsidR="000B2CA8" w:rsidRPr="001B536D" w:rsidRDefault="000B2CA8" w:rsidP="000B2CA8">
      <w:pPr>
        <w:pStyle w:val="Header"/>
        <w:tabs>
          <w:tab w:val="clear" w:pos="4320"/>
          <w:tab w:val="clear" w:pos="8640"/>
        </w:tabs>
        <w:jc w:val="both"/>
      </w:pPr>
      <w:r w:rsidRPr="001B536D">
        <w:tab/>
        <w:t xml:space="preserve">11 – (W) – Reset – DAC (all channels) </w:t>
      </w:r>
    </w:p>
    <w:p w:rsidR="000B2CA8" w:rsidRPr="001B536D" w:rsidRDefault="000B2CA8" w:rsidP="000B2CA8">
      <w:pPr>
        <w:pStyle w:val="Header"/>
        <w:tabs>
          <w:tab w:val="clear" w:pos="4320"/>
          <w:tab w:val="clear" w:pos="8640"/>
        </w:tabs>
        <w:jc w:val="both"/>
      </w:pPr>
    </w:p>
    <w:p w:rsidR="000B2CA8" w:rsidRPr="001B536D" w:rsidRDefault="000B2CA8" w:rsidP="000B2CA8">
      <w:pPr>
        <w:pStyle w:val="Header"/>
        <w:tabs>
          <w:tab w:val="clear" w:pos="4320"/>
          <w:tab w:val="clear" w:pos="8640"/>
        </w:tabs>
        <w:jc w:val="both"/>
      </w:pPr>
      <w:r w:rsidRPr="001B536D">
        <w:tab/>
        <w:t>12 – (W) – Reset – EXTERNAL RAM Read &amp; Write Address Pointers</w:t>
      </w:r>
    </w:p>
    <w:p w:rsidR="000B2CA8" w:rsidRPr="001B536D" w:rsidRDefault="000B2CA8" w:rsidP="000B2CA8">
      <w:pPr>
        <w:pStyle w:val="Header"/>
        <w:tabs>
          <w:tab w:val="clear" w:pos="4320"/>
          <w:tab w:val="clear" w:pos="8640"/>
        </w:tabs>
        <w:jc w:val="both"/>
      </w:pPr>
    </w:p>
    <w:p w:rsidR="005521D2" w:rsidRPr="001B536D" w:rsidRDefault="005521D2" w:rsidP="005521D2">
      <w:pPr>
        <w:pStyle w:val="Header"/>
        <w:tabs>
          <w:tab w:val="clear" w:pos="4320"/>
          <w:tab w:val="clear" w:pos="8640"/>
        </w:tabs>
        <w:jc w:val="both"/>
      </w:pPr>
      <w:r w:rsidRPr="001B536D">
        <w:tab/>
      </w:r>
      <w:r w:rsidR="0046330B" w:rsidRPr="001B536D">
        <w:t>[</w:t>
      </w:r>
      <w:r w:rsidRPr="001B536D">
        <w:t>13</w:t>
      </w:r>
      <w:r w:rsidR="0046330B" w:rsidRPr="001B536D">
        <w:t>…</w:t>
      </w:r>
      <w:r w:rsidRPr="001B536D">
        <w:t>15</w:t>
      </w:r>
      <w:r w:rsidR="0046330B" w:rsidRPr="001B536D">
        <w:t>]</w:t>
      </w:r>
      <w:r w:rsidRPr="001B536D">
        <w:t xml:space="preserve"> – (</w:t>
      </w:r>
      <w:r w:rsidR="00C52B5A" w:rsidRPr="001B536D">
        <w:t>reserved</w:t>
      </w:r>
      <w:r w:rsidRPr="001B536D">
        <w:t>)</w:t>
      </w:r>
    </w:p>
    <w:p w:rsidR="005521D2" w:rsidRPr="001B536D" w:rsidRDefault="005521D2" w:rsidP="005521D2">
      <w:pPr>
        <w:pStyle w:val="Header"/>
        <w:tabs>
          <w:tab w:val="clear" w:pos="4320"/>
          <w:tab w:val="clear" w:pos="8640"/>
        </w:tabs>
        <w:jc w:val="both"/>
      </w:pPr>
    </w:p>
    <w:p w:rsidR="005521D2" w:rsidRPr="001B536D" w:rsidRDefault="005521D2" w:rsidP="005521D2">
      <w:pPr>
        <w:pStyle w:val="Header"/>
        <w:tabs>
          <w:tab w:val="clear" w:pos="4320"/>
          <w:tab w:val="clear" w:pos="8640"/>
        </w:tabs>
        <w:jc w:val="both"/>
      </w:pPr>
      <w:r w:rsidRPr="001B536D">
        <w:tab/>
        <w:t>16 – (W) – Take Token – return token to 1</w:t>
      </w:r>
      <w:r w:rsidRPr="001B536D">
        <w:rPr>
          <w:vertAlign w:val="superscript"/>
        </w:rPr>
        <w:t>st</w:t>
      </w:r>
      <w:r w:rsidRPr="001B536D">
        <w:t xml:space="preserve"> board of </w:t>
      </w:r>
      <w:proofErr w:type="spellStart"/>
      <w:r w:rsidRPr="001B536D">
        <w:t>multiboard</w:t>
      </w:r>
      <w:proofErr w:type="spellEnd"/>
      <w:r w:rsidRPr="001B536D">
        <w:t xml:space="preserve"> set</w:t>
      </w:r>
    </w:p>
    <w:p w:rsidR="005521D2" w:rsidRPr="001B536D" w:rsidRDefault="005521D2" w:rsidP="005521D2">
      <w:pPr>
        <w:pStyle w:val="Header"/>
        <w:tabs>
          <w:tab w:val="clear" w:pos="4320"/>
          <w:tab w:val="clear" w:pos="8640"/>
        </w:tabs>
        <w:jc w:val="both"/>
      </w:pPr>
    </w:p>
    <w:p w:rsidR="005521D2" w:rsidRPr="001B536D" w:rsidRDefault="005521D2" w:rsidP="005521D2">
      <w:pPr>
        <w:pStyle w:val="Header"/>
        <w:tabs>
          <w:tab w:val="clear" w:pos="4320"/>
          <w:tab w:val="clear" w:pos="8640"/>
        </w:tabs>
        <w:jc w:val="both"/>
      </w:pPr>
      <w:r w:rsidRPr="001B536D">
        <w:tab/>
      </w:r>
      <w:r w:rsidR="0046330B" w:rsidRPr="001B536D">
        <w:t>[</w:t>
      </w:r>
      <w:r w:rsidRPr="001B536D">
        <w:t>17</w:t>
      </w:r>
      <w:r w:rsidR="0046330B" w:rsidRPr="001B536D">
        <w:t>…</w:t>
      </w:r>
      <w:r w:rsidRPr="001B536D">
        <w:t>31</w:t>
      </w:r>
      <w:r w:rsidR="0046330B" w:rsidRPr="001B536D">
        <w:t>]</w:t>
      </w:r>
      <w:r w:rsidRPr="001B536D">
        <w:t xml:space="preserve"> – (</w:t>
      </w:r>
      <w:r w:rsidR="00C52B5A" w:rsidRPr="001B536D">
        <w:t>reserved</w:t>
      </w:r>
      <w:r w:rsidRPr="001B536D">
        <w:t>)</w:t>
      </w:r>
    </w:p>
    <w:p w:rsidR="005521D2" w:rsidRPr="001B536D" w:rsidRDefault="005521D2" w:rsidP="006C5CA6">
      <w:pPr>
        <w:pStyle w:val="Header"/>
        <w:tabs>
          <w:tab w:val="clear" w:pos="4320"/>
          <w:tab w:val="clear" w:pos="8640"/>
        </w:tabs>
        <w:jc w:val="both"/>
        <w:rPr>
          <w:u w:val="single"/>
        </w:rPr>
      </w:pPr>
    </w:p>
    <w:p w:rsidR="005521D2" w:rsidRPr="001B536D" w:rsidRDefault="005521D2" w:rsidP="006C5CA6">
      <w:pPr>
        <w:pStyle w:val="Header"/>
        <w:tabs>
          <w:tab w:val="clear" w:pos="4320"/>
          <w:tab w:val="clear" w:pos="8640"/>
        </w:tabs>
        <w:jc w:val="both"/>
        <w:rPr>
          <w:u w:val="single"/>
        </w:rPr>
      </w:pPr>
    </w:p>
    <w:p w:rsidR="006C5CA6" w:rsidRPr="001B536D" w:rsidRDefault="006C5CA6" w:rsidP="006C5CA6">
      <w:pPr>
        <w:pStyle w:val="Header"/>
        <w:tabs>
          <w:tab w:val="clear" w:pos="4320"/>
          <w:tab w:val="clear" w:pos="8640"/>
        </w:tabs>
        <w:jc w:val="both"/>
      </w:pPr>
      <w:r w:rsidRPr="001B536D">
        <w:rPr>
          <w:u w:val="single"/>
        </w:rPr>
        <w:t>TRIGGER COUNT</w:t>
      </w:r>
      <w:r w:rsidRPr="001B536D">
        <w:t xml:space="preserve">  (0x30)</w:t>
      </w:r>
    </w:p>
    <w:p w:rsidR="006C5CA6" w:rsidRPr="001B536D" w:rsidRDefault="006C5CA6" w:rsidP="006C5CA6">
      <w:pPr>
        <w:pStyle w:val="Header"/>
        <w:tabs>
          <w:tab w:val="clear" w:pos="4320"/>
          <w:tab w:val="clear" w:pos="8640"/>
        </w:tabs>
        <w:jc w:val="both"/>
      </w:pPr>
    </w:p>
    <w:p w:rsidR="006C5CA6" w:rsidRPr="001B536D" w:rsidRDefault="006C5CA6" w:rsidP="006C5CA6">
      <w:pPr>
        <w:pStyle w:val="Header"/>
        <w:tabs>
          <w:tab w:val="clear" w:pos="4320"/>
          <w:tab w:val="clear" w:pos="8640"/>
        </w:tabs>
        <w:jc w:val="both"/>
      </w:pPr>
      <w:r w:rsidRPr="001B536D">
        <w:tab/>
        <w:t>[31…0] – (R) – total trigger count</w:t>
      </w:r>
    </w:p>
    <w:p w:rsidR="006C5CA6" w:rsidRPr="001B536D" w:rsidRDefault="006C5CA6" w:rsidP="006C5CA6">
      <w:pPr>
        <w:pStyle w:val="Header"/>
        <w:tabs>
          <w:tab w:val="clear" w:pos="4320"/>
          <w:tab w:val="clear" w:pos="8640"/>
        </w:tabs>
        <w:jc w:val="both"/>
      </w:pPr>
    </w:p>
    <w:p w:rsidR="006C5CA6" w:rsidRPr="001B536D" w:rsidRDefault="006C5CA6" w:rsidP="006C5CA6">
      <w:pPr>
        <w:pStyle w:val="Header"/>
        <w:tabs>
          <w:tab w:val="clear" w:pos="4320"/>
          <w:tab w:val="clear" w:pos="8640"/>
        </w:tabs>
        <w:jc w:val="both"/>
      </w:pPr>
      <w:r w:rsidRPr="001B536D">
        <w:tab/>
        <w:t>31 – (W) – reset count</w:t>
      </w:r>
    </w:p>
    <w:p w:rsidR="006C5CA6" w:rsidRPr="001B536D" w:rsidRDefault="006C5CA6" w:rsidP="006C5CA6">
      <w:pPr>
        <w:pStyle w:val="Header"/>
        <w:tabs>
          <w:tab w:val="clear" w:pos="4320"/>
          <w:tab w:val="clear" w:pos="8640"/>
        </w:tabs>
        <w:jc w:val="both"/>
      </w:pPr>
    </w:p>
    <w:p w:rsidR="003C2913" w:rsidRPr="001B536D" w:rsidRDefault="003C2913" w:rsidP="00C041AD">
      <w:pPr>
        <w:pStyle w:val="Header"/>
        <w:tabs>
          <w:tab w:val="clear" w:pos="4320"/>
          <w:tab w:val="clear" w:pos="8640"/>
        </w:tabs>
        <w:jc w:val="both"/>
        <w:rPr>
          <w:u w:val="single"/>
        </w:rPr>
      </w:pPr>
    </w:p>
    <w:p w:rsidR="00C041AD" w:rsidRPr="001B536D" w:rsidRDefault="00C041AD" w:rsidP="00C041AD">
      <w:pPr>
        <w:pStyle w:val="Header"/>
        <w:tabs>
          <w:tab w:val="clear" w:pos="4320"/>
          <w:tab w:val="clear" w:pos="8640"/>
        </w:tabs>
        <w:jc w:val="both"/>
      </w:pPr>
      <w:r w:rsidRPr="001B536D">
        <w:rPr>
          <w:u w:val="single"/>
        </w:rPr>
        <w:t>EVENT COUNT</w:t>
      </w:r>
      <w:r w:rsidR="006C5CA6" w:rsidRPr="001B536D">
        <w:t xml:space="preserve">  (0x34</w:t>
      </w:r>
      <w:r w:rsidRPr="001B536D">
        <w:t>)</w:t>
      </w:r>
    </w:p>
    <w:p w:rsidR="00C041AD" w:rsidRPr="001B536D" w:rsidRDefault="00C041AD" w:rsidP="00C041AD">
      <w:pPr>
        <w:pStyle w:val="Header"/>
        <w:tabs>
          <w:tab w:val="clear" w:pos="4320"/>
          <w:tab w:val="clear" w:pos="8640"/>
        </w:tabs>
        <w:jc w:val="both"/>
      </w:pPr>
    </w:p>
    <w:p w:rsidR="00C041AD" w:rsidRPr="001B536D" w:rsidRDefault="00F42447" w:rsidP="00C041AD">
      <w:pPr>
        <w:pStyle w:val="Header"/>
        <w:tabs>
          <w:tab w:val="clear" w:pos="4320"/>
          <w:tab w:val="clear" w:pos="8640"/>
        </w:tabs>
        <w:jc w:val="both"/>
      </w:pPr>
      <w:r w:rsidRPr="001B536D">
        <w:tab/>
        <w:t>[23</w:t>
      </w:r>
      <w:r w:rsidR="00C041AD" w:rsidRPr="001B536D">
        <w:t xml:space="preserve">…0] – (R) – </w:t>
      </w:r>
      <w:r w:rsidR="00A77701" w:rsidRPr="001B536D">
        <w:t>number of events</w:t>
      </w:r>
      <w:r w:rsidR="00C041AD" w:rsidRPr="001B536D">
        <w:t xml:space="preserve"> on board (</w:t>
      </w:r>
      <w:r w:rsidR="00A77701" w:rsidRPr="001B536D">
        <w:t>non-zero → CSR[0</w:t>
      </w:r>
      <w:r w:rsidR="00C041AD" w:rsidRPr="001B536D">
        <w:t>] = 1).</w:t>
      </w:r>
    </w:p>
    <w:p w:rsidR="00C041AD" w:rsidRPr="001B536D" w:rsidRDefault="00C041AD" w:rsidP="00C041AD">
      <w:pPr>
        <w:pStyle w:val="Header"/>
        <w:tabs>
          <w:tab w:val="clear" w:pos="4320"/>
          <w:tab w:val="clear" w:pos="8640"/>
        </w:tabs>
        <w:jc w:val="both"/>
      </w:pPr>
    </w:p>
    <w:p w:rsidR="00C041AD" w:rsidRPr="001B536D" w:rsidRDefault="00F42447" w:rsidP="00C041AD">
      <w:pPr>
        <w:pStyle w:val="Header"/>
        <w:tabs>
          <w:tab w:val="clear" w:pos="4320"/>
          <w:tab w:val="clear" w:pos="8640"/>
        </w:tabs>
        <w:jc w:val="both"/>
      </w:pPr>
      <w:r w:rsidRPr="001B536D">
        <w:tab/>
        <w:t>[31…24</w:t>
      </w:r>
      <w:r w:rsidR="00C041AD" w:rsidRPr="001B536D">
        <w:t>] – (</w:t>
      </w:r>
      <w:r w:rsidR="00C52B5A" w:rsidRPr="001B536D">
        <w:t>reserved</w:t>
      </w:r>
      <w:r w:rsidR="00C041AD" w:rsidRPr="001B536D">
        <w:t>)</w:t>
      </w:r>
    </w:p>
    <w:p w:rsidR="00C041AD" w:rsidRPr="001B536D" w:rsidRDefault="00C041AD" w:rsidP="00C041AD">
      <w:pPr>
        <w:pStyle w:val="Header"/>
        <w:tabs>
          <w:tab w:val="clear" w:pos="4320"/>
          <w:tab w:val="clear" w:pos="8640"/>
        </w:tabs>
        <w:jc w:val="both"/>
      </w:pPr>
    </w:p>
    <w:p w:rsidR="00F00D53" w:rsidRPr="001B536D" w:rsidRDefault="00F00D53" w:rsidP="006C5CA6">
      <w:pPr>
        <w:pStyle w:val="Header"/>
        <w:tabs>
          <w:tab w:val="clear" w:pos="4320"/>
          <w:tab w:val="clear" w:pos="8640"/>
        </w:tabs>
        <w:jc w:val="both"/>
        <w:rPr>
          <w:u w:val="single"/>
        </w:rPr>
      </w:pPr>
    </w:p>
    <w:p w:rsidR="006C5CA6" w:rsidRPr="001B536D" w:rsidRDefault="006C5CA6" w:rsidP="006C5CA6">
      <w:pPr>
        <w:pStyle w:val="Header"/>
        <w:tabs>
          <w:tab w:val="clear" w:pos="4320"/>
          <w:tab w:val="clear" w:pos="8640"/>
        </w:tabs>
        <w:jc w:val="both"/>
      </w:pPr>
      <w:r w:rsidRPr="001B536D">
        <w:rPr>
          <w:u w:val="single"/>
        </w:rPr>
        <w:t>BLOCK COUNT</w:t>
      </w:r>
      <w:r w:rsidRPr="001B536D">
        <w:t xml:space="preserve"> –  </w:t>
      </w:r>
      <w:r w:rsidR="0058797E" w:rsidRPr="001B536D">
        <w:t>(0x3</w:t>
      </w:r>
      <w:r w:rsidRPr="001B536D">
        <w:t>8)</w:t>
      </w:r>
    </w:p>
    <w:p w:rsidR="006C5CA6" w:rsidRPr="001B536D" w:rsidRDefault="006C5CA6" w:rsidP="006C5CA6">
      <w:pPr>
        <w:pStyle w:val="Header"/>
        <w:tabs>
          <w:tab w:val="clear" w:pos="4320"/>
          <w:tab w:val="clear" w:pos="8640"/>
        </w:tabs>
        <w:jc w:val="both"/>
      </w:pPr>
    </w:p>
    <w:p w:rsidR="006C5CA6" w:rsidRPr="001B536D" w:rsidRDefault="00F42447" w:rsidP="006C5CA6">
      <w:pPr>
        <w:pStyle w:val="Header"/>
        <w:tabs>
          <w:tab w:val="clear" w:pos="4320"/>
          <w:tab w:val="clear" w:pos="8640"/>
        </w:tabs>
        <w:jc w:val="both"/>
      </w:pPr>
      <w:r w:rsidRPr="001B536D">
        <w:tab/>
        <w:t>[31…20</w:t>
      </w:r>
      <w:r w:rsidR="006C5CA6" w:rsidRPr="001B536D">
        <w:t xml:space="preserve">] – </w:t>
      </w:r>
      <w:r w:rsidR="00C52B5A" w:rsidRPr="001B536D">
        <w:t>reserved</w:t>
      </w:r>
      <w:r w:rsidR="006C5CA6" w:rsidRPr="001B536D">
        <w:t xml:space="preserve"> </w:t>
      </w:r>
    </w:p>
    <w:p w:rsidR="006C5CA6" w:rsidRPr="001B536D" w:rsidRDefault="006C5CA6" w:rsidP="006C5CA6">
      <w:pPr>
        <w:pStyle w:val="Header"/>
        <w:tabs>
          <w:tab w:val="clear" w:pos="4320"/>
          <w:tab w:val="clear" w:pos="8640"/>
        </w:tabs>
        <w:jc w:val="both"/>
      </w:pPr>
    </w:p>
    <w:p w:rsidR="006C5CA6" w:rsidRPr="001B536D" w:rsidRDefault="00F42447" w:rsidP="006C5CA6">
      <w:pPr>
        <w:pStyle w:val="Header"/>
        <w:tabs>
          <w:tab w:val="clear" w:pos="4320"/>
          <w:tab w:val="clear" w:pos="8640"/>
        </w:tabs>
        <w:jc w:val="both"/>
      </w:pPr>
      <w:r w:rsidRPr="001B536D">
        <w:tab/>
        <w:t>[19</w:t>
      </w:r>
      <w:r w:rsidR="0058797E" w:rsidRPr="001B536D">
        <w:t>…0] – (R) - number of</w:t>
      </w:r>
      <w:r w:rsidR="00A77701" w:rsidRPr="001B536D">
        <w:t xml:space="preserve"> event BLOCKS</w:t>
      </w:r>
      <w:r w:rsidR="006C5CA6" w:rsidRPr="001B536D">
        <w:t xml:space="preserve"> on board</w:t>
      </w:r>
      <w:r w:rsidR="00A77701" w:rsidRPr="001B536D">
        <w:t xml:space="preserve"> (non-zero → CSR[2] = 1).</w:t>
      </w:r>
    </w:p>
    <w:p w:rsidR="006C5CA6" w:rsidRPr="001B536D" w:rsidRDefault="006C5CA6" w:rsidP="006C5CA6">
      <w:pPr>
        <w:pStyle w:val="Header"/>
        <w:tabs>
          <w:tab w:val="clear" w:pos="4320"/>
          <w:tab w:val="clear" w:pos="8640"/>
        </w:tabs>
        <w:jc w:val="both"/>
      </w:pPr>
    </w:p>
    <w:p w:rsidR="006C5CA6" w:rsidRPr="001B536D" w:rsidRDefault="006C5CA6" w:rsidP="006C5CA6">
      <w:pPr>
        <w:pStyle w:val="Header"/>
        <w:tabs>
          <w:tab w:val="clear" w:pos="4320"/>
          <w:tab w:val="clear" w:pos="8640"/>
        </w:tabs>
        <w:jc w:val="both"/>
        <w:rPr>
          <w:u w:val="single"/>
        </w:rPr>
      </w:pPr>
    </w:p>
    <w:p w:rsidR="006C5CA6" w:rsidRPr="001B536D" w:rsidRDefault="006C5CA6" w:rsidP="006C5CA6">
      <w:pPr>
        <w:pStyle w:val="Header"/>
        <w:tabs>
          <w:tab w:val="clear" w:pos="4320"/>
          <w:tab w:val="clear" w:pos="8640"/>
        </w:tabs>
        <w:jc w:val="both"/>
      </w:pPr>
      <w:r w:rsidRPr="001B536D">
        <w:rPr>
          <w:u w:val="single"/>
        </w:rPr>
        <w:t>BLOCK FIFO COUNT</w:t>
      </w:r>
      <w:r w:rsidRPr="001B536D">
        <w:t xml:space="preserve"> –  </w:t>
      </w:r>
      <w:r w:rsidR="0058797E" w:rsidRPr="001B536D">
        <w:t>(0x3C</w:t>
      </w:r>
      <w:r w:rsidRPr="001B536D">
        <w:t>)</w:t>
      </w:r>
    </w:p>
    <w:p w:rsidR="006C5CA6" w:rsidRPr="001B536D" w:rsidRDefault="006C5CA6" w:rsidP="006C5CA6">
      <w:pPr>
        <w:pStyle w:val="Header"/>
        <w:tabs>
          <w:tab w:val="clear" w:pos="4320"/>
          <w:tab w:val="clear" w:pos="8640"/>
        </w:tabs>
        <w:jc w:val="both"/>
      </w:pPr>
    </w:p>
    <w:p w:rsidR="006C5CA6" w:rsidRPr="001B536D" w:rsidRDefault="0058797E" w:rsidP="006C5CA6">
      <w:pPr>
        <w:pStyle w:val="Header"/>
        <w:tabs>
          <w:tab w:val="clear" w:pos="4320"/>
          <w:tab w:val="clear" w:pos="8640"/>
        </w:tabs>
        <w:jc w:val="both"/>
      </w:pPr>
      <w:r w:rsidRPr="001B536D">
        <w:tab/>
        <w:t>[31…6</w:t>
      </w:r>
      <w:r w:rsidR="006C5CA6" w:rsidRPr="001B536D">
        <w:t xml:space="preserve">] – </w:t>
      </w:r>
      <w:r w:rsidR="00C52B5A" w:rsidRPr="001B536D">
        <w:t>reserved</w:t>
      </w:r>
      <w:r w:rsidR="006C5CA6" w:rsidRPr="001B536D">
        <w:t xml:space="preserve"> </w:t>
      </w:r>
    </w:p>
    <w:p w:rsidR="006C5CA6" w:rsidRPr="001B536D" w:rsidRDefault="006C5CA6" w:rsidP="006C5CA6">
      <w:pPr>
        <w:pStyle w:val="Header"/>
        <w:tabs>
          <w:tab w:val="clear" w:pos="4320"/>
          <w:tab w:val="clear" w:pos="8640"/>
        </w:tabs>
        <w:jc w:val="both"/>
      </w:pPr>
    </w:p>
    <w:p w:rsidR="006C5CA6" w:rsidRPr="001B536D" w:rsidRDefault="0058797E" w:rsidP="006C5CA6">
      <w:pPr>
        <w:pStyle w:val="Header"/>
        <w:tabs>
          <w:tab w:val="clear" w:pos="4320"/>
          <w:tab w:val="clear" w:pos="8640"/>
        </w:tabs>
        <w:jc w:val="both"/>
      </w:pPr>
      <w:r w:rsidRPr="001B536D">
        <w:tab/>
        <w:t>[5</w:t>
      </w:r>
      <w:r w:rsidR="006C5CA6" w:rsidRPr="001B536D">
        <w:t xml:space="preserve">…0] – (R) - number of </w:t>
      </w:r>
      <w:r w:rsidRPr="001B536D">
        <w:t>entries in BLOCK WORD COUNT FIFO</w:t>
      </w:r>
    </w:p>
    <w:p w:rsidR="006C5CA6" w:rsidRPr="001B536D" w:rsidRDefault="006C5CA6" w:rsidP="006C5CA6">
      <w:pPr>
        <w:pStyle w:val="Header"/>
        <w:tabs>
          <w:tab w:val="clear" w:pos="4320"/>
          <w:tab w:val="clear" w:pos="8640"/>
        </w:tabs>
        <w:jc w:val="both"/>
      </w:pPr>
    </w:p>
    <w:p w:rsidR="006C5CA6" w:rsidRPr="001B536D" w:rsidRDefault="006C5CA6" w:rsidP="006C5CA6">
      <w:pPr>
        <w:pStyle w:val="Header"/>
        <w:tabs>
          <w:tab w:val="clear" w:pos="4320"/>
          <w:tab w:val="clear" w:pos="8640"/>
        </w:tabs>
        <w:jc w:val="both"/>
        <w:rPr>
          <w:u w:val="single"/>
        </w:rPr>
      </w:pPr>
    </w:p>
    <w:p w:rsidR="006C5CA6" w:rsidRPr="002F495B" w:rsidRDefault="006C5CA6" w:rsidP="006C5CA6">
      <w:pPr>
        <w:pStyle w:val="Header"/>
        <w:tabs>
          <w:tab w:val="clear" w:pos="4320"/>
          <w:tab w:val="clear" w:pos="8640"/>
        </w:tabs>
        <w:jc w:val="both"/>
      </w:pPr>
      <w:r w:rsidRPr="001B536D">
        <w:rPr>
          <w:u w:val="single"/>
        </w:rPr>
        <w:t>BLOCK WORD COUNT</w:t>
      </w:r>
      <w:r w:rsidR="00865261" w:rsidRPr="001B536D">
        <w:rPr>
          <w:u w:val="single"/>
        </w:rPr>
        <w:t xml:space="preserve"> FIFO </w:t>
      </w:r>
      <w:r w:rsidRPr="001B536D">
        <w:t xml:space="preserve"> – </w:t>
      </w:r>
      <w:r w:rsidR="0058797E" w:rsidRPr="001B536D">
        <w:t>(64</w:t>
      </w:r>
      <w:r w:rsidRPr="001B536D">
        <w:t xml:space="preserve"> deep FIFO) </w:t>
      </w:r>
      <w:r w:rsidR="0058797E" w:rsidRPr="001B536D">
        <w:t>(0x40</w:t>
      </w:r>
      <w:r w:rsidRPr="001B536D">
        <w:t>)</w:t>
      </w:r>
    </w:p>
    <w:p w:rsidR="006C5CA6" w:rsidRPr="001B536D" w:rsidRDefault="006C5CA6" w:rsidP="006C5CA6">
      <w:pPr>
        <w:pStyle w:val="Header"/>
        <w:tabs>
          <w:tab w:val="clear" w:pos="4320"/>
          <w:tab w:val="clear" w:pos="8640"/>
        </w:tabs>
        <w:jc w:val="both"/>
      </w:pPr>
    </w:p>
    <w:p w:rsidR="006C5CA6" w:rsidRPr="001B536D" w:rsidRDefault="006C5CA6" w:rsidP="006C5CA6">
      <w:pPr>
        <w:pStyle w:val="Header"/>
        <w:tabs>
          <w:tab w:val="clear" w:pos="4320"/>
          <w:tab w:val="clear" w:pos="8640"/>
        </w:tabs>
        <w:jc w:val="both"/>
      </w:pPr>
      <w:r w:rsidRPr="001B536D">
        <w:tab/>
        <w:t xml:space="preserve">[31…25] – </w:t>
      </w:r>
      <w:r w:rsidR="00C52B5A" w:rsidRPr="001B536D">
        <w:t>reserved</w:t>
      </w:r>
      <w:r w:rsidRPr="001B536D">
        <w:t xml:space="preserve"> (read as ‘0’)</w:t>
      </w:r>
    </w:p>
    <w:p w:rsidR="006C5CA6" w:rsidRPr="001B536D" w:rsidRDefault="006C5CA6" w:rsidP="006C5CA6">
      <w:pPr>
        <w:pStyle w:val="Header"/>
        <w:tabs>
          <w:tab w:val="clear" w:pos="4320"/>
          <w:tab w:val="clear" w:pos="8640"/>
        </w:tabs>
        <w:jc w:val="both"/>
      </w:pPr>
    </w:p>
    <w:p w:rsidR="006C5CA6" w:rsidRPr="001B536D" w:rsidRDefault="006C5CA6" w:rsidP="006C5CA6">
      <w:pPr>
        <w:pStyle w:val="Header"/>
        <w:tabs>
          <w:tab w:val="clear" w:pos="4320"/>
          <w:tab w:val="clear" w:pos="8640"/>
        </w:tabs>
        <w:jc w:val="both"/>
      </w:pPr>
      <w:r w:rsidRPr="001B536D">
        <w:tab/>
        <w:t>24 – (R) – count not valid (word count FIFO empty)</w:t>
      </w:r>
    </w:p>
    <w:p w:rsidR="006C5CA6" w:rsidRPr="001B536D" w:rsidRDefault="006C5CA6" w:rsidP="006C5CA6">
      <w:pPr>
        <w:pStyle w:val="Header"/>
        <w:tabs>
          <w:tab w:val="clear" w:pos="4320"/>
          <w:tab w:val="clear" w:pos="8640"/>
        </w:tabs>
        <w:jc w:val="both"/>
      </w:pPr>
    </w:p>
    <w:p w:rsidR="006C5CA6" w:rsidRPr="001B536D" w:rsidRDefault="00F42447" w:rsidP="006C5CA6">
      <w:pPr>
        <w:pStyle w:val="Header"/>
        <w:tabs>
          <w:tab w:val="clear" w:pos="4320"/>
          <w:tab w:val="clear" w:pos="8640"/>
        </w:tabs>
        <w:jc w:val="both"/>
      </w:pPr>
      <w:r w:rsidRPr="001B536D">
        <w:tab/>
        <w:t>[23…20</w:t>
      </w:r>
      <w:r w:rsidR="006C5CA6" w:rsidRPr="001B536D">
        <w:t xml:space="preserve">] – </w:t>
      </w:r>
      <w:r w:rsidR="00C52B5A" w:rsidRPr="001B536D">
        <w:t>reserved</w:t>
      </w:r>
      <w:r w:rsidR="006C5CA6" w:rsidRPr="001B536D">
        <w:t xml:space="preserve"> (read as ‘0’)</w:t>
      </w:r>
    </w:p>
    <w:p w:rsidR="006C5CA6" w:rsidRPr="001B536D" w:rsidRDefault="006C5CA6" w:rsidP="006C5CA6">
      <w:pPr>
        <w:pStyle w:val="Header"/>
        <w:tabs>
          <w:tab w:val="clear" w:pos="4320"/>
          <w:tab w:val="clear" w:pos="8640"/>
        </w:tabs>
        <w:jc w:val="both"/>
      </w:pPr>
    </w:p>
    <w:p w:rsidR="006C5CA6" w:rsidRPr="001B536D" w:rsidRDefault="00F42447" w:rsidP="006C5CA6">
      <w:pPr>
        <w:pStyle w:val="Header"/>
        <w:tabs>
          <w:tab w:val="clear" w:pos="4320"/>
          <w:tab w:val="clear" w:pos="8640"/>
        </w:tabs>
        <w:jc w:val="both"/>
      </w:pPr>
      <w:r w:rsidRPr="001B536D">
        <w:tab/>
        <w:t>[19</w:t>
      </w:r>
      <w:r w:rsidR="006C5CA6" w:rsidRPr="001B536D">
        <w:t xml:space="preserve">…0] – (R) - number </w:t>
      </w:r>
      <w:r w:rsidR="0058797E" w:rsidRPr="001B536D">
        <w:t xml:space="preserve">of </w:t>
      </w:r>
      <w:r w:rsidR="006C5CA6" w:rsidRPr="001B536D">
        <w:t>words in next event BLOCK</w:t>
      </w:r>
    </w:p>
    <w:p w:rsidR="006C5CA6" w:rsidRPr="001B536D" w:rsidRDefault="006C5CA6" w:rsidP="006C5CA6">
      <w:pPr>
        <w:pStyle w:val="Header"/>
        <w:tabs>
          <w:tab w:val="clear" w:pos="4320"/>
          <w:tab w:val="clear" w:pos="8640"/>
        </w:tabs>
        <w:jc w:val="both"/>
      </w:pPr>
    </w:p>
    <w:p w:rsidR="006C5CA6" w:rsidRPr="001B536D" w:rsidRDefault="006C5CA6" w:rsidP="006C5CA6">
      <w:pPr>
        <w:pStyle w:val="Header"/>
        <w:tabs>
          <w:tab w:val="clear" w:pos="4320"/>
          <w:tab w:val="clear" w:pos="8640"/>
        </w:tabs>
        <w:jc w:val="both"/>
      </w:pPr>
    </w:p>
    <w:p w:rsidR="00865261" w:rsidRPr="008861B9" w:rsidRDefault="00865261" w:rsidP="00865261">
      <w:pPr>
        <w:pStyle w:val="Header"/>
        <w:tabs>
          <w:tab w:val="clear" w:pos="4320"/>
          <w:tab w:val="clear" w:pos="8640"/>
        </w:tabs>
        <w:jc w:val="both"/>
      </w:pPr>
      <w:r w:rsidRPr="008861B9">
        <w:rPr>
          <w:u w:val="single"/>
        </w:rPr>
        <w:t xml:space="preserve">INTERNAL TRIGGER COUNT </w:t>
      </w:r>
      <w:r w:rsidRPr="008861B9">
        <w:t xml:space="preserve"> (0x44)</w:t>
      </w:r>
    </w:p>
    <w:p w:rsidR="00865261" w:rsidRPr="008861B9" w:rsidRDefault="00865261" w:rsidP="00865261">
      <w:pPr>
        <w:pStyle w:val="Header"/>
        <w:tabs>
          <w:tab w:val="clear" w:pos="4320"/>
          <w:tab w:val="clear" w:pos="8640"/>
        </w:tabs>
        <w:jc w:val="both"/>
      </w:pPr>
    </w:p>
    <w:p w:rsidR="00865261" w:rsidRPr="008861B9" w:rsidRDefault="00865261" w:rsidP="00865261">
      <w:pPr>
        <w:pStyle w:val="Header"/>
        <w:tabs>
          <w:tab w:val="clear" w:pos="4320"/>
          <w:tab w:val="clear" w:pos="8640"/>
        </w:tabs>
        <w:jc w:val="both"/>
      </w:pPr>
      <w:r w:rsidRPr="008861B9">
        <w:tab/>
        <w:t>[31…0] – (R) – internal live trigger count</w:t>
      </w:r>
    </w:p>
    <w:p w:rsidR="00865261" w:rsidRPr="008861B9" w:rsidRDefault="00865261" w:rsidP="00865261">
      <w:pPr>
        <w:pStyle w:val="Header"/>
        <w:tabs>
          <w:tab w:val="clear" w:pos="4320"/>
          <w:tab w:val="clear" w:pos="8640"/>
        </w:tabs>
        <w:jc w:val="both"/>
      </w:pPr>
    </w:p>
    <w:p w:rsidR="00865261" w:rsidRPr="001B536D" w:rsidRDefault="00865261" w:rsidP="00865261">
      <w:pPr>
        <w:pStyle w:val="Header"/>
        <w:tabs>
          <w:tab w:val="clear" w:pos="4320"/>
          <w:tab w:val="clear" w:pos="8640"/>
        </w:tabs>
        <w:jc w:val="both"/>
      </w:pPr>
      <w:r w:rsidRPr="008861B9">
        <w:tab/>
        <w:t>31 – (W) – reset count</w:t>
      </w:r>
    </w:p>
    <w:p w:rsidR="00865261" w:rsidRPr="001B536D" w:rsidRDefault="00865261" w:rsidP="00865261">
      <w:pPr>
        <w:pStyle w:val="Header"/>
        <w:tabs>
          <w:tab w:val="clear" w:pos="4320"/>
          <w:tab w:val="clear" w:pos="8640"/>
        </w:tabs>
        <w:jc w:val="both"/>
      </w:pPr>
    </w:p>
    <w:p w:rsidR="00865261" w:rsidRPr="001B536D" w:rsidRDefault="00865261" w:rsidP="00865261">
      <w:pPr>
        <w:pStyle w:val="Header"/>
        <w:tabs>
          <w:tab w:val="clear" w:pos="4320"/>
          <w:tab w:val="clear" w:pos="8640"/>
        </w:tabs>
        <w:jc w:val="both"/>
      </w:pPr>
    </w:p>
    <w:p w:rsidR="00865261" w:rsidRPr="001B536D" w:rsidRDefault="005E1622" w:rsidP="00865261">
      <w:pPr>
        <w:pStyle w:val="Header"/>
        <w:tabs>
          <w:tab w:val="clear" w:pos="4320"/>
          <w:tab w:val="clear" w:pos="8640"/>
        </w:tabs>
        <w:jc w:val="both"/>
      </w:pPr>
      <w:r w:rsidRPr="001B536D">
        <w:rPr>
          <w:u w:val="single"/>
        </w:rPr>
        <w:t>EXTERNAL RAM WORD COUNT</w:t>
      </w:r>
      <w:r w:rsidR="00865261" w:rsidRPr="001B536D">
        <w:rPr>
          <w:u w:val="single"/>
        </w:rPr>
        <w:t xml:space="preserve"> </w:t>
      </w:r>
      <w:r w:rsidR="00865261" w:rsidRPr="001B536D">
        <w:t xml:space="preserve"> (0x48)</w:t>
      </w:r>
    </w:p>
    <w:p w:rsidR="00865261" w:rsidRPr="001B536D" w:rsidRDefault="00865261" w:rsidP="00865261">
      <w:pPr>
        <w:pStyle w:val="Header"/>
        <w:tabs>
          <w:tab w:val="clear" w:pos="4320"/>
          <w:tab w:val="clear" w:pos="8640"/>
        </w:tabs>
        <w:jc w:val="both"/>
      </w:pPr>
    </w:p>
    <w:p w:rsidR="005E1622" w:rsidRPr="001B536D" w:rsidRDefault="005E1622" w:rsidP="005E1622">
      <w:pPr>
        <w:pStyle w:val="Header"/>
        <w:tabs>
          <w:tab w:val="clear" w:pos="4320"/>
          <w:tab w:val="clear" w:pos="8640"/>
        </w:tabs>
        <w:jc w:val="both"/>
      </w:pPr>
      <w:r w:rsidRPr="001B536D">
        <w:tab/>
        <w:t xml:space="preserve">[31…22] – </w:t>
      </w:r>
      <w:r w:rsidR="00C52B5A" w:rsidRPr="001B536D">
        <w:t>reserved</w:t>
      </w:r>
      <w:r w:rsidRPr="001B536D">
        <w:t xml:space="preserve"> (read as ‘0’)</w:t>
      </w:r>
    </w:p>
    <w:p w:rsidR="005E1622" w:rsidRPr="001B536D" w:rsidRDefault="005E1622" w:rsidP="005E1622">
      <w:pPr>
        <w:pStyle w:val="Header"/>
        <w:tabs>
          <w:tab w:val="clear" w:pos="4320"/>
          <w:tab w:val="clear" w:pos="8640"/>
        </w:tabs>
        <w:jc w:val="both"/>
      </w:pPr>
    </w:p>
    <w:p w:rsidR="005E1622" w:rsidRPr="001B536D" w:rsidRDefault="005E1622" w:rsidP="005E1622">
      <w:pPr>
        <w:pStyle w:val="Header"/>
        <w:tabs>
          <w:tab w:val="clear" w:pos="4320"/>
          <w:tab w:val="clear" w:pos="8640"/>
        </w:tabs>
        <w:jc w:val="both"/>
      </w:pPr>
      <w:r w:rsidRPr="001B536D">
        <w:tab/>
        <w:t>21 – (R) – RAM empty</w:t>
      </w:r>
    </w:p>
    <w:p w:rsidR="005E1622" w:rsidRPr="001B536D" w:rsidRDefault="005E1622" w:rsidP="005E1622">
      <w:pPr>
        <w:pStyle w:val="Header"/>
        <w:tabs>
          <w:tab w:val="clear" w:pos="4320"/>
          <w:tab w:val="clear" w:pos="8640"/>
        </w:tabs>
        <w:jc w:val="both"/>
      </w:pPr>
    </w:p>
    <w:p w:rsidR="005E1622" w:rsidRPr="001B536D" w:rsidRDefault="005E1622" w:rsidP="005E1622">
      <w:pPr>
        <w:pStyle w:val="Header"/>
        <w:tabs>
          <w:tab w:val="clear" w:pos="4320"/>
          <w:tab w:val="clear" w:pos="8640"/>
        </w:tabs>
        <w:jc w:val="both"/>
      </w:pPr>
      <w:r w:rsidRPr="001B536D">
        <w:tab/>
        <w:t>20 – (R) – RAM full (1,048,576 eight byte words)</w:t>
      </w:r>
    </w:p>
    <w:p w:rsidR="005E1622" w:rsidRPr="001B536D" w:rsidRDefault="005E1622" w:rsidP="005E1622">
      <w:pPr>
        <w:pStyle w:val="Header"/>
        <w:tabs>
          <w:tab w:val="clear" w:pos="4320"/>
          <w:tab w:val="clear" w:pos="8640"/>
        </w:tabs>
        <w:jc w:val="both"/>
      </w:pPr>
    </w:p>
    <w:p w:rsidR="005E1622" w:rsidRPr="001B536D" w:rsidRDefault="005E1622" w:rsidP="005E1622">
      <w:pPr>
        <w:pStyle w:val="Header"/>
        <w:tabs>
          <w:tab w:val="clear" w:pos="4320"/>
          <w:tab w:val="clear" w:pos="8640"/>
        </w:tabs>
        <w:jc w:val="both"/>
      </w:pPr>
      <w:r w:rsidRPr="001B536D">
        <w:tab/>
        <w:t>[19…0] – (R) – data word count (eight byte words)</w:t>
      </w:r>
    </w:p>
    <w:p w:rsidR="005E1622" w:rsidRPr="001B536D" w:rsidRDefault="005E1622" w:rsidP="00865261">
      <w:pPr>
        <w:pStyle w:val="Header"/>
        <w:tabs>
          <w:tab w:val="clear" w:pos="4320"/>
          <w:tab w:val="clear" w:pos="8640"/>
        </w:tabs>
        <w:jc w:val="both"/>
      </w:pPr>
    </w:p>
    <w:p w:rsidR="00865261" w:rsidRPr="001B536D" w:rsidRDefault="00865261" w:rsidP="00865261">
      <w:pPr>
        <w:pStyle w:val="Header"/>
        <w:tabs>
          <w:tab w:val="clear" w:pos="4320"/>
          <w:tab w:val="clear" w:pos="8640"/>
        </w:tabs>
        <w:jc w:val="both"/>
        <w:rPr>
          <w:u w:val="single"/>
        </w:rPr>
      </w:pPr>
    </w:p>
    <w:p w:rsidR="00865261" w:rsidRPr="001B536D" w:rsidRDefault="00606FFD" w:rsidP="00865261">
      <w:pPr>
        <w:pStyle w:val="Header"/>
        <w:tabs>
          <w:tab w:val="clear" w:pos="4320"/>
          <w:tab w:val="clear" w:pos="8640"/>
        </w:tabs>
        <w:jc w:val="both"/>
      </w:pPr>
      <w:r w:rsidRPr="001B536D">
        <w:rPr>
          <w:u w:val="single"/>
        </w:rPr>
        <w:t xml:space="preserve">DATA FLOW STATUS </w:t>
      </w:r>
      <w:r w:rsidR="00865261" w:rsidRPr="001B536D">
        <w:t xml:space="preserve"> (0x4C)</w:t>
      </w:r>
      <w:r w:rsidR="00B61BB7" w:rsidRPr="001B536D">
        <w:t xml:space="preserve">  (for debug)</w:t>
      </w:r>
    </w:p>
    <w:p w:rsidR="00D92A31" w:rsidRPr="001B536D" w:rsidRDefault="00D92A31" w:rsidP="00A2554A">
      <w:pPr>
        <w:pStyle w:val="Header"/>
        <w:tabs>
          <w:tab w:val="clear" w:pos="4320"/>
          <w:tab w:val="clear" w:pos="8640"/>
        </w:tabs>
        <w:jc w:val="both"/>
        <w:rPr>
          <w:u w:val="single"/>
        </w:rPr>
      </w:pPr>
    </w:p>
    <w:p w:rsidR="0046330B" w:rsidRPr="001B536D" w:rsidRDefault="0046330B" w:rsidP="00A2554A">
      <w:pPr>
        <w:pStyle w:val="Header"/>
        <w:tabs>
          <w:tab w:val="clear" w:pos="4320"/>
          <w:tab w:val="clear" w:pos="8640"/>
        </w:tabs>
        <w:jc w:val="both"/>
        <w:rPr>
          <w:u w:val="single"/>
        </w:rPr>
      </w:pPr>
    </w:p>
    <w:p w:rsidR="00A2554A" w:rsidRPr="001B536D" w:rsidRDefault="00A76E3B" w:rsidP="00A2554A">
      <w:pPr>
        <w:pStyle w:val="Header"/>
        <w:tabs>
          <w:tab w:val="clear" w:pos="4320"/>
          <w:tab w:val="clear" w:pos="8640"/>
        </w:tabs>
        <w:jc w:val="both"/>
      </w:pPr>
      <w:r w:rsidRPr="001B536D">
        <w:rPr>
          <w:u w:val="single"/>
        </w:rPr>
        <w:t>DAC 1_</w:t>
      </w:r>
      <w:r w:rsidR="00A2554A" w:rsidRPr="001B536D">
        <w:rPr>
          <w:u w:val="single"/>
        </w:rPr>
        <w:t xml:space="preserve">2 –  DAC </w:t>
      </w:r>
      <w:r w:rsidR="00862500" w:rsidRPr="001B536D">
        <w:rPr>
          <w:u w:val="single"/>
        </w:rPr>
        <w:t xml:space="preserve">channels </w:t>
      </w:r>
      <w:r w:rsidR="00A2554A" w:rsidRPr="001B536D">
        <w:rPr>
          <w:u w:val="single"/>
        </w:rPr>
        <w:t xml:space="preserve">1,2 </w:t>
      </w:r>
      <w:r w:rsidR="0058797E" w:rsidRPr="001B536D">
        <w:t xml:space="preserve">  (0x5</w:t>
      </w:r>
      <w:r w:rsidR="00A2554A" w:rsidRPr="001B536D">
        <w:t>0)</w:t>
      </w:r>
    </w:p>
    <w:p w:rsidR="00A2554A" w:rsidRPr="001B536D" w:rsidRDefault="00A2554A" w:rsidP="00A2554A">
      <w:pPr>
        <w:pStyle w:val="Header"/>
        <w:tabs>
          <w:tab w:val="clear" w:pos="4320"/>
          <w:tab w:val="clear" w:pos="8640"/>
        </w:tabs>
        <w:jc w:val="both"/>
      </w:pPr>
    </w:p>
    <w:p w:rsidR="00A2554A" w:rsidRPr="001B536D" w:rsidRDefault="00A2554A" w:rsidP="00A2554A">
      <w:pPr>
        <w:pStyle w:val="Header"/>
        <w:tabs>
          <w:tab w:val="clear" w:pos="4320"/>
          <w:tab w:val="clear" w:pos="8640"/>
        </w:tabs>
        <w:jc w:val="both"/>
      </w:pPr>
      <w:r w:rsidRPr="001B536D">
        <w:tab/>
      </w:r>
      <w:r w:rsidR="009C0B75" w:rsidRPr="001B536D">
        <w:t>31 –</w:t>
      </w:r>
      <w:r w:rsidRPr="001B536D">
        <w:t xml:space="preserve"> </w:t>
      </w:r>
      <w:r w:rsidR="009C0B75" w:rsidRPr="001B536D">
        <w:t>(</w:t>
      </w:r>
      <w:r w:rsidR="008D0F24" w:rsidRPr="001B536D">
        <w:t xml:space="preserve">R) – DAC channel 1 </w:t>
      </w:r>
      <w:r w:rsidR="007314F5" w:rsidRPr="001B536D">
        <w:t xml:space="preserve">write </w:t>
      </w:r>
      <w:r w:rsidR="008D0F24" w:rsidRPr="001B536D">
        <w:t>timeout error</w:t>
      </w:r>
    </w:p>
    <w:p w:rsidR="00A2554A" w:rsidRPr="001B536D" w:rsidRDefault="00A2554A" w:rsidP="00A2554A">
      <w:pPr>
        <w:pStyle w:val="Header"/>
        <w:tabs>
          <w:tab w:val="clear" w:pos="4320"/>
          <w:tab w:val="clear" w:pos="8640"/>
        </w:tabs>
        <w:jc w:val="both"/>
      </w:pPr>
    </w:p>
    <w:p w:rsidR="00A2554A" w:rsidRPr="001B536D" w:rsidRDefault="009C0B75" w:rsidP="00A2554A">
      <w:pPr>
        <w:pStyle w:val="Header"/>
        <w:tabs>
          <w:tab w:val="clear" w:pos="4320"/>
          <w:tab w:val="clear" w:pos="8640"/>
        </w:tabs>
        <w:jc w:val="both"/>
      </w:pPr>
      <w:r w:rsidRPr="001B536D">
        <w:tab/>
        <w:t>[30</w:t>
      </w:r>
      <w:r w:rsidR="00F00D53" w:rsidRPr="001B536D">
        <w:t>…28</w:t>
      </w:r>
      <w:r w:rsidR="00A2554A" w:rsidRPr="001B536D">
        <w:t>] – (</w:t>
      </w:r>
      <w:r w:rsidR="00C52B5A" w:rsidRPr="001B536D">
        <w:t>reserved</w:t>
      </w:r>
      <w:r w:rsidR="00A2554A" w:rsidRPr="001B536D">
        <w:t xml:space="preserve"> – read as 0)</w:t>
      </w:r>
    </w:p>
    <w:p w:rsidR="00A2554A" w:rsidRPr="001B536D" w:rsidRDefault="00A2554A" w:rsidP="00A2554A">
      <w:pPr>
        <w:pStyle w:val="Header"/>
        <w:tabs>
          <w:tab w:val="clear" w:pos="4320"/>
          <w:tab w:val="clear" w:pos="8640"/>
        </w:tabs>
        <w:jc w:val="both"/>
      </w:pPr>
    </w:p>
    <w:p w:rsidR="00A2554A" w:rsidRPr="001B536D" w:rsidRDefault="00A2554A" w:rsidP="00A2554A">
      <w:pPr>
        <w:pStyle w:val="Header"/>
        <w:tabs>
          <w:tab w:val="clear" w:pos="4320"/>
          <w:tab w:val="clear" w:pos="8640"/>
        </w:tabs>
        <w:jc w:val="both"/>
      </w:pPr>
      <w:r w:rsidRPr="001B536D">
        <w:tab/>
      </w:r>
      <w:r w:rsidR="009C0B75" w:rsidRPr="001B536D">
        <w:t xml:space="preserve">[27...16] </w:t>
      </w:r>
      <w:r w:rsidRPr="001B536D">
        <w:t>– (R/W) – DAC value channel 1</w:t>
      </w:r>
    </w:p>
    <w:p w:rsidR="00A2554A" w:rsidRPr="001B536D" w:rsidRDefault="00A2554A" w:rsidP="00A2554A">
      <w:pPr>
        <w:pStyle w:val="Header"/>
        <w:tabs>
          <w:tab w:val="clear" w:pos="4320"/>
          <w:tab w:val="clear" w:pos="8640"/>
        </w:tabs>
        <w:jc w:val="both"/>
      </w:pPr>
    </w:p>
    <w:p w:rsidR="00A2554A" w:rsidRPr="001B536D" w:rsidRDefault="009C0B75" w:rsidP="00A2554A">
      <w:pPr>
        <w:pStyle w:val="Header"/>
        <w:tabs>
          <w:tab w:val="clear" w:pos="4320"/>
          <w:tab w:val="clear" w:pos="8640"/>
        </w:tabs>
        <w:jc w:val="both"/>
      </w:pPr>
      <w:r w:rsidRPr="001B536D">
        <w:tab/>
        <w:t xml:space="preserve">15 – </w:t>
      </w:r>
      <w:r w:rsidR="007314F5" w:rsidRPr="001B536D">
        <w:t xml:space="preserve">(R) – DAC channel 2 write timeout error </w:t>
      </w:r>
    </w:p>
    <w:p w:rsidR="00A2554A" w:rsidRPr="001B536D" w:rsidRDefault="00A2554A" w:rsidP="00A2554A">
      <w:pPr>
        <w:pStyle w:val="Header"/>
        <w:tabs>
          <w:tab w:val="clear" w:pos="4320"/>
          <w:tab w:val="clear" w:pos="8640"/>
        </w:tabs>
        <w:jc w:val="both"/>
      </w:pPr>
    </w:p>
    <w:p w:rsidR="00A2554A" w:rsidRPr="001B536D" w:rsidRDefault="00F00D53" w:rsidP="00A2554A">
      <w:pPr>
        <w:pStyle w:val="Header"/>
        <w:tabs>
          <w:tab w:val="clear" w:pos="4320"/>
          <w:tab w:val="clear" w:pos="8640"/>
        </w:tabs>
        <w:jc w:val="both"/>
      </w:pPr>
      <w:r w:rsidRPr="001B536D">
        <w:tab/>
        <w:t>[14…12</w:t>
      </w:r>
      <w:r w:rsidR="00A2554A" w:rsidRPr="001B536D">
        <w:t>] – (</w:t>
      </w:r>
      <w:r w:rsidR="00C52B5A" w:rsidRPr="001B536D">
        <w:t>reserved</w:t>
      </w:r>
      <w:r w:rsidR="00A2554A" w:rsidRPr="001B536D">
        <w:t xml:space="preserve"> – read as 0)</w:t>
      </w:r>
    </w:p>
    <w:p w:rsidR="00A2554A" w:rsidRPr="001B536D" w:rsidRDefault="00A2554A" w:rsidP="00A2554A">
      <w:pPr>
        <w:pStyle w:val="Header"/>
        <w:tabs>
          <w:tab w:val="clear" w:pos="4320"/>
          <w:tab w:val="clear" w:pos="8640"/>
        </w:tabs>
        <w:jc w:val="both"/>
      </w:pPr>
    </w:p>
    <w:p w:rsidR="00A2554A" w:rsidRPr="001B536D" w:rsidRDefault="00A2554A" w:rsidP="00A2554A">
      <w:pPr>
        <w:pStyle w:val="Header"/>
        <w:tabs>
          <w:tab w:val="clear" w:pos="4320"/>
          <w:tab w:val="clear" w:pos="8640"/>
        </w:tabs>
        <w:jc w:val="both"/>
      </w:pPr>
      <w:r w:rsidRPr="001B536D">
        <w:tab/>
      </w:r>
      <w:r w:rsidR="009C0B75" w:rsidRPr="001B536D">
        <w:t xml:space="preserve">[11...0] </w:t>
      </w:r>
      <w:r w:rsidRPr="001B536D">
        <w:t>– (R/W) – DAC value channel 2</w:t>
      </w:r>
    </w:p>
    <w:p w:rsidR="00A2554A" w:rsidRPr="001B536D" w:rsidRDefault="00A2554A" w:rsidP="00A2554A">
      <w:pPr>
        <w:pStyle w:val="Header"/>
        <w:tabs>
          <w:tab w:val="clear" w:pos="4320"/>
          <w:tab w:val="clear" w:pos="8640"/>
        </w:tabs>
        <w:jc w:val="both"/>
      </w:pPr>
    </w:p>
    <w:p w:rsidR="00A2554A" w:rsidRPr="001B536D" w:rsidRDefault="00A2554A" w:rsidP="00A2554A">
      <w:pPr>
        <w:pStyle w:val="Header"/>
        <w:tabs>
          <w:tab w:val="clear" w:pos="4320"/>
          <w:tab w:val="clear" w:pos="8640"/>
        </w:tabs>
        <w:jc w:val="both"/>
      </w:pPr>
    </w:p>
    <w:p w:rsidR="00A2554A" w:rsidRPr="001B536D" w:rsidRDefault="00A2554A" w:rsidP="00A2554A">
      <w:pPr>
        <w:pStyle w:val="Header"/>
        <w:tabs>
          <w:tab w:val="clear" w:pos="4320"/>
          <w:tab w:val="clear" w:pos="8640"/>
        </w:tabs>
        <w:jc w:val="both"/>
      </w:pPr>
      <w:r w:rsidRPr="001B536D">
        <w:rPr>
          <w:u w:val="single"/>
        </w:rPr>
        <w:t xml:space="preserve">DAC </w:t>
      </w:r>
      <w:r w:rsidR="00A76E3B" w:rsidRPr="001B536D">
        <w:rPr>
          <w:u w:val="single"/>
        </w:rPr>
        <w:t>3_</w:t>
      </w:r>
      <w:r w:rsidR="00862500" w:rsidRPr="001B536D">
        <w:rPr>
          <w:u w:val="single"/>
        </w:rPr>
        <w:t>4</w:t>
      </w:r>
      <w:r w:rsidRPr="001B536D">
        <w:rPr>
          <w:u w:val="single"/>
        </w:rPr>
        <w:t xml:space="preserve"> – </w:t>
      </w:r>
      <w:r w:rsidR="00862500" w:rsidRPr="001B536D">
        <w:rPr>
          <w:u w:val="single"/>
        </w:rPr>
        <w:t xml:space="preserve"> DAC channels 3,4</w:t>
      </w:r>
      <w:r w:rsidRPr="001B536D">
        <w:rPr>
          <w:u w:val="single"/>
        </w:rPr>
        <w:t xml:space="preserve"> </w:t>
      </w:r>
      <w:r w:rsidR="0058797E" w:rsidRPr="001B536D">
        <w:t xml:space="preserve">  (0x5</w:t>
      </w:r>
      <w:r w:rsidR="00862500" w:rsidRPr="001B536D">
        <w:t>4</w:t>
      </w:r>
      <w:r w:rsidRPr="001B536D">
        <w:t>)</w:t>
      </w:r>
    </w:p>
    <w:p w:rsidR="00A2554A" w:rsidRPr="001B536D" w:rsidRDefault="00A2554A" w:rsidP="00A2554A">
      <w:pPr>
        <w:pStyle w:val="Header"/>
        <w:tabs>
          <w:tab w:val="clear" w:pos="4320"/>
          <w:tab w:val="clear" w:pos="8640"/>
        </w:tabs>
        <w:jc w:val="both"/>
      </w:pPr>
    </w:p>
    <w:p w:rsidR="00A2554A" w:rsidRPr="001B536D" w:rsidRDefault="00C13C24" w:rsidP="00A2554A">
      <w:pPr>
        <w:pStyle w:val="Header"/>
        <w:tabs>
          <w:tab w:val="clear" w:pos="4320"/>
          <w:tab w:val="clear" w:pos="8640"/>
        </w:tabs>
        <w:jc w:val="both"/>
      </w:pPr>
      <w:r w:rsidRPr="001B536D">
        <w:tab/>
        <w:t xml:space="preserve">31 – </w:t>
      </w:r>
      <w:r w:rsidR="007314F5" w:rsidRPr="001B536D">
        <w:t>(R) – DAC channel 3 write timeout error</w:t>
      </w:r>
    </w:p>
    <w:p w:rsidR="00A2554A" w:rsidRPr="001B536D" w:rsidRDefault="00A2554A" w:rsidP="00A2554A">
      <w:pPr>
        <w:pStyle w:val="Header"/>
        <w:tabs>
          <w:tab w:val="clear" w:pos="4320"/>
          <w:tab w:val="clear" w:pos="8640"/>
        </w:tabs>
        <w:jc w:val="both"/>
      </w:pPr>
    </w:p>
    <w:p w:rsidR="00A2554A" w:rsidRPr="001B536D" w:rsidRDefault="00F00D53" w:rsidP="00A2554A">
      <w:pPr>
        <w:pStyle w:val="Header"/>
        <w:tabs>
          <w:tab w:val="clear" w:pos="4320"/>
          <w:tab w:val="clear" w:pos="8640"/>
        </w:tabs>
        <w:jc w:val="both"/>
      </w:pPr>
      <w:r w:rsidRPr="001B536D">
        <w:tab/>
        <w:t>[30…28</w:t>
      </w:r>
      <w:r w:rsidR="00A2554A" w:rsidRPr="001B536D">
        <w:t>] – (</w:t>
      </w:r>
      <w:r w:rsidR="00C52B5A" w:rsidRPr="001B536D">
        <w:t>reserved</w:t>
      </w:r>
      <w:r w:rsidR="00A2554A" w:rsidRPr="001B536D">
        <w:t xml:space="preserve"> – read as 0)</w:t>
      </w:r>
    </w:p>
    <w:p w:rsidR="00A2554A" w:rsidRPr="001B536D" w:rsidRDefault="00A2554A" w:rsidP="00A2554A">
      <w:pPr>
        <w:pStyle w:val="Header"/>
        <w:tabs>
          <w:tab w:val="clear" w:pos="4320"/>
          <w:tab w:val="clear" w:pos="8640"/>
        </w:tabs>
        <w:jc w:val="both"/>
      </w:pPr>
    </w:p>
    <w:p w:rsidR="00A2554A" w:rsidRPr="001B536D" w:rsidRDefault="00A2554A" w:rsidP="00A2554A">
      <w:pPr>
        <w:pStyle w:val="Header"/>
        <w:tabs>
          <w:tab w:val="clear" w:pos="4320"/>
          <w:tab w:val="clear" w:pos="8640"/>
        </w:tabs>
        <w:jc w:val="both"/>
      </w:pPr>
      <w:r w:rsidRPr="001B536D">
        <w:tab/>
      </w:r>
      <w:r w:rsidR="009C0B75" w:rsidRPr="001B536D">
        <w:t>[27...16]</w:t>
      </w:r>
      <w:r w:rsidRPr="001B536D">
        <w:t xml:space="preserve">– (R/W) – </w:t>
      </w:r>
      <w:r w:rsidR="00862500" w:rsidRPr="001B536D">
        <w:t>DAC value channel 3</w:t>
      </w:r>
    </w:p>
    <w:p w:rsidR="00A2554A" w:rsidRPr="001B536D" w:rsidRDefault="00A2554A" w:rsidP="00A2554A">
      <w:pPr>
        <w:pStyle w:val="Header"/>
        <w:tabs>
          <w:tab w:val="clear" w:pos="4320"/>
          <w:tab w:val="clear" w:pos="8640"/>
        </w:tabs>
        <w:jc w:val="both"/>
      </w:pPr>
    </w:p>
    <w:p w:rsidR="00A2554A" w:rsidRPr="001B536D" w:rsidRDefault="00C13C24" w:rsidP="00A2554A">
      <w:pPr>
        <w:pStyle w:val="Header"/>
        <w:tabs>
          <w:tab w:val="clear" w:pos="4320"/>
          <w:tab w:val="clear" w:pos="8640"/>
        </w:tabs>
        <w:jc w:val="both"/>
      </w:pPr>
      <w:r w:rsidRPr="001B536D">
        <w:tab/>
        <w:t xml:space="preserve">15 – </w:t>
      </w:r>
      <w:r w:rsidR="007314F5" w:rsidRPr="001B536D">
        <w:t>(R) – DAC channel 4 write timeout error</w:t>
      </w:r>
    </w:p>
    <w:p w:rsidR="00A2554A" w:rsidRPr="001B536D" w:rsidRDefault="00A2554A" w:rsidP="00A2554A">
      <w:pPr>
        <w:pStyle w:val="Header"/>
        <w:tabs>
          <w:tab w:val="clear" w:pos="4320"/>
          <w:tab w:val="clear" w:pos="8640"/>
        </w:tabs>
        <w:jc w:val="both"/>
      </w:pPr>
    </w:p>
    <w:p w:rsidR="00A2554A" w:rsidRPr="001B536D" w:rsidRDefault="00F00D53" w:rsidP="00A2554A">
      <w:pPr>
        <w:pStyle w:val="Header"/>
        <w:tabs>
          <w:tab w:val="clear" w:pos="4320"/>
          <w:tab w:val="clear" w:pos="8640"/>
        </w:tabs>
        <w:jc w:val="both"/>
      </w:pPr>
      <w:r w:rsidRPr="001B536D">
        <w:tab/>
        <w:t>[14…12</w:t>
      </w:r>
      <w:r w:rsidR="00A2554A" w:rsidRPr="001B536D">
        <w:t>] – (</w:t>
      </w:r>
      <w:r w:rsidR="00C52B5A" w:rsidRPr="001B536D">
        <w:t>reserved</w:t>
      </w:r>
      <w:r w:rsidR="00A2554A" w:rsidRPr="001B536D">
        <w:t xml:space="preserve"> – read as 0)</w:t>
      </w:r>
    </w:p>
    <w:p w:rsidR="00A2554A" w:rsidRPr="001B536D" w:rsidRDefault="00A2554A" w:rsidP="00A2554A">
      <w:pPr>
        <w:pStyle w:val="Header"/>
        <w:tabs>
          <w:tab w:val="clear" w:pos="4320"/>
          <w:tab w:val="clear" w:pos="8640"/>
        </w:tabs>
        <w:jc w:val="both"/>
      </w:pPr>
    </w:p>
    <w:p w:rsidR="00A2554A" w:rsidRPr="001B536D" w:rsidRDefault="00A2554A" w:rsidP="00A2554A">
      <w:pPr>
        <w:pStyle w:val="Header"/>
        <w:tabs>
          <w:tab w:val="clear" w:pos="4320"/>
          <w:tab w:val="clear" w:pos="8640"/>
        </w:tabs>
        <w:jc w:val="both"/>
      </w:pPr>
      <w:r w:rsidRPr="001B536D">
        <w:tab/>
      </w:r>
      <w:r w:rsidR="009C0B75" w:rsidRPr="001B536D">
        <w:t xml:space="preserve">[11...0] </w:t>
      </w:r>
      <w:r w:rsidRPr="001B536D">
        <w:t xml:space="preserve">– (R/W) – </w:t>
      </w:r>
      <w:r w:rsidR="00862500" w:rsidRPr="001B536D">
        <w:t>DAC value channel 4</w:t>
      </w:r>
    </w:p>
    <w:p w:rsidR="00A2554A" w:rsidRPr="001B536D" w:rsidRDefault="00A2554A" w:rsidP="00A2554A">
      <w:pPr>
        <w:pStyle w:val="Header"/>
        <w:tabs>
          <w:tab w:val="clear" w:pos="4320"/>
          <w:tab w:val="clear" w:pos="8640"/>
        </w:tabs>
        <w:jc w:val="both"/>
      </w:pPr>
    </w:p>
    <w:p w:rsidR="005521D2" w:rsidRPr="001B536D" w:rsidRDefault="005521D2" w:rsidP="00A2554A">
      <w:pPr>
        <w:pStyle w:val="Header"/>
        <w:tabs>
          <w:tab w:val="clear" w:pos="4320"/>
          <w:tab w:val="clear" w:pos="8640"/>
        </w:tabs>
        <w:jc w:val="both"/>
        <w:rPr>
          <w:u w:val="single"/>
        </w:rPr>
      </w:pPr>
    </w:p>
    <w:p w:rsidR="00A2554A" w:rsidRPr="001B536D" w:rsidRDefault="00A2554A" w:rsidP="00A2554A">
      <w:pPr>
        <w:pStyle w:val="Header"/>
        <w:tabs>
          <w:tab w:val="clear" w:pos="4320"/>
          <w:tab w:val="clear" w:pos="8640"/>
        </w:tabs>
        <w:jc w:val="both"/>
      </w:pPr>
      <w:r w:rsidRPr="001B536D">
        <w:rPr>
          <w:u w:val="single"/>
        </w:rPr>
        <w:t xml:space="preserve">DAC </w:t>
      </w:r>
      <w:r w:rsidR="00A76E3B" w:rsidRPr="001B536D">
        <w:rPr>
          <w:u w:val="single"/>
        </w:rPr>
        <w:t>5_</w:t>
      </w:r>
      <w:r w:rsidR="00862500" w:rsidRPr="001B536D">
        <w:rPr>
          <w:u w:val="single"/>
        </w:rPr>
        <w:t>6</w:t>
      </w:r>
      <w:r w:rsidRPr="001B536D">
        <w:rPr>
          <w:u w:val="single"/>
        </w:rPr>
        <w:t xml:space="preserve"> –  DAC </w:t>
      </w:r>
      <w:r w:rsidR="00862500" w:rsidRPr="001B536D">
        <w:rPr>
          <w:u w:val="single"/>
        </w:rPr>
        <w:t>channels 5,6</w:t>
      </w:r>
      <w:r w:rsidRPr="001B536D">
        <w:rPr>
          <w:u w:val="single"/>
        </w:rPr>
        <w:t xml:space="preserve"> </w:t>
      </w:r>
      <w:r w:rsidR="0058797E" w:rsidRPr="001B536D">
        <w:t xml:space="preserve">  (0x5</w:t>
      </w:r>
      <w:r w:rsidR="00862500" w:rsidRPr="001B536D">
        <w:t>8</w:t>
      </w:r>
      <w:r w:rsidRPr="001B536D">
        <w:t>)</w:t>
      </w:r>
    </w:p>
    <w:p w:rsidR="00A2554A" w:rsidRPr="001B536D" w:rsidRDefault="00A2554A" w:rsidP="00A2554A">
      <w:pPr>
        <w:pStyle w:val="Header"/>
        <w:tabs>
          <w:tab w:val="clear" w:pos="4320"/>
          <w:tab w:val="clear" w:pos="8640"/>
        </w:tabs>
        <w:jc w:val="both"/>
      </w:pPr>
    </w:p>
    <w:p w:rsidR="00A2554A" w:rsidRPr="001B536D" w:rsidRDefault="00C13C24" w:rsidP="00A2554A">
      <w:pPr>
        <w:pStyle w:val="Header"/>
        <w:tabs>
          <w:tab w:val="clear" w:pos="4320"/>
          <w:tab w:val="clear" w:pos="8640"/>
        </w:tabs>
        <w:jc w:val="both"/>
      </w:pPr>
      <w:r w:rsidRPr="001B536D">
        <w:tab/>
        <w:t xml:space="preserve">31 – </w:t>
      </w:r>
      <w:r w:rsidR="007314F5" w:rsidRPr="001B536D">
        <w:t>(R) – DAC channel 5 write timeout error</w:t>
      </w:r>
    </w:p>
    <w:p w:rsidR="00A2554A" w:rsidRPr="001B536D" w:rsidRDefault="00A2554A" w:rsidP="00A2554A">
      <w:pPr>
        <w:pStyle w:val="Header"/>
        <w:tabs>
          <w:tab w:val="clear" w:pos="4320"/>
          <w:tab w:val="clear" w:pos="8640"/>
        </w:tabs>
        <w:jc w:val="both"/>
      </w:pPr>
    </w:p>
    <w:p w:rsidR="00A2554A" w:rsidRPr="001B536D" w:rsidRDefault="00F00D53" w:rsidP="00A2554A">
      <w:pPr>
        <w:pStyle w:val="Header"/>
        <w:tabs>
          <w:tab w:val="clear" w:pos="4320"/>
          <w:tab w:val="clear" w:pos="8640"/>
        </w:tabs>
        <w:jc w:val="both"/>
      </w:pPr>
      <w:r w:rsidRPr="001B536D">
        <w:tab/>
        <w:t>[30…28</w:t>
      </w:r>
      <w:r w:rsidR="00A2554A" w:rsidRPr="001B536D">
        <w:t>] – (</w:t>
      </w:r>
      <w:r w:rsidR="00C52B5A" w:rsidRPr="001B536D">
        <w:t>reserved</w:t>
      </w:r>
      <w:r w:rsidR="00A2554A" w:rsidRPr="001B536D">
        <w:t xml:space="preserve"> – read as 0)</w:t>
      </w:r>
    </w:p>
    <w:p w:rsidR="00A2554A" w:rsidRPr="001B536D" w:rsidRDefault="00A2554A" w:rsidP="00A2554A">
      <w:pPr>
        <w:pStyle w:val="Header"/>
        <w:tabs>
          <w:tab w:val="clear" w:pos="4320"/>
          <w:tab w:val="clear" w:pos="8640"/>
        </w:tabs>
        <w:jc w:val="both"/>
      </w:pPr>
    </w:p>
    <w:p w:rsidR="00A2554A" w:rsidRPr="001B536D" w:rsidRDefault="00A2554A" w:rsidP="00A2554A">
      <w:pPr>
        <w:pStyle w:val="Header"/>
        <w:tabs>
          <w:tab w:val="clear" w:pos="4320"/>
          <w:tab w:val="clear" w:pos="8640"/>
        </w:tabs>
        <w:jc w:val="both"/>
      </w:pPr>
      <w:r w:rsidRPr="001B536D">
        <w:tab/>
      </w:r>
      <w:r w:rsidR="009C0B75" w:rsidRPr="001B536D">
        <w:t>[27...16]</w:t>
      </w:r>
      <w:r w:rsidRPr="001B536D">
        <w:t xml:space="preserve">– (R/W) – </w:t>
      </w:r>
      <w:r w:rsidR="00862500" w:rsidRPr="001B536D">
        <w:t>DAC value channel 5</w:t>
      </w:r>
    </w:p>
    <w:p w:rsidR="00A2554A" w:rsidRPr="001B536D" w:rsidRDefault="00A2554A" w:rsidP="00A2554A">
      <w:pPr>
        <w:pStyle w:val="Header"/>
        <w:tabs>
          <w:tab w:val="clear" w:pos="4320"/>
          <w:tab w:val="clear" w:pos="8640"/>
        </w:tabs>
        <w:jc w:val="both"/>
      </w:pPr>
    </w:p>
    <w:p w:rsidR="00A2554A" w:rsidRPr="001B536D" w:rsidRDefault="00C13C24" w:rsidP="00A2554A">
      <w:pPr>
        <w:pStyle w:val="Header"/>
        <w:tabs>
          <w:tab w:val="clear" w:pos="4320"/>
          <w:tab w:val="clear" w:pos="8640"/>
        </w:tabs>
        <w:jc w:val="both"/>
      </w:pPr>
      <w:r w:rsidRPr="001B536D">
        <w:tab/>
        <w:t xml:space="preserve">15 – </w:t>
      </w:r>
      <w:r w:rsidR="007314F5" w:rsidRPr="001B536D">
        <w:t>(R) – DAC channel 6 write timeout error</w:t>
      </w:r>
    </w:p>
    <w:p w:rsidR="00A2554A" w:rsidRPr="001B536D" w:rsidRDefault="00A2554A" w:rsidP="00A2554A">
      <w:pPr>
        <w:pStyle w:val="Header"/>
        <w:tabs>
          <w:tab w:val="clear" w:pos="4320"/>
          <w:tab w:val="clear" w:pos="8640"/>
        </w:tabs>
        <w:jc w:val="both"/>
      </w:pPr>
    </w:p>
    <w:p w:rsidR="00A2554A" w:rsidRPr="001B536D" w:rsidRDefault="00F00D53" w:rsidP="00A2554A">
      <w:pPr>
        <w:pStyle w:val="Header"/>
        <w:tabs>
          <w:tab w:val="clear" w:pos="4320"/>
          <w:tab w:val="clear" w:pos="8640"/>
        </w:tabs>
        <w:jc w:val="both"/>
      </w:pPr>
      <w:r w:rsidRPr="001B536D">
        <w:tab/>
        <w:t>[14…12</w:t>
      </w:r>
      <w:r w:rsidR="00A2554A" w:rsidRPr="001B536D">
        <w:t>] – (</w:t>
      </w:r>
      <w:r w:rsidR="00C52B5A" w:rsidRPr="001B536D">
        <w:t>reserved</w:t>
      </w:r>
      <w:r w:rsidR="00A2554A" w:rsidRPr="001B536D">
        <w:t xml:space="preserve"> – read as 0)</w:t>
      </w:r>
    </w:p>
    <w:p w:rsidR="00A2554A" w:rsidRPr="001B536D" w:rsidRDefault="00A2554A" w:rsidP="00A2554A">
      <w:pPr>
        <w:pStyle w:val="Header"/>
        <w:tabs>
          <w:tab w:val="clear" w:pos="4320"/>
          <w:tab w:val="clear" w:pos="8640"/>
        </w:tabs>
        <w:jc w:val="both"/>
      </w:pPr>
    </w:p>
    <w:p w:rsidR="00A2554A" w:rsidRPr="001B536D" w:rsidRDefault="00A2554A" w:rsidP="00A2554A">
      <w:pPr>
        <w:pStyle w:val="Header"/>
        <w:tabs>
          <w:tab w:val="clear" w:pos="4320"/>
          <w:tab w:val="clear" w:pos="8640"/>
        </w:tabs>
        <w:jc w:val="both"/>
      </w:pPr>
      <w:r w:rsidRPr="001B536D">
        <w:lastRenderedPageBreak/>
        <w:tab/>
      </w:r>
      <w:r w:rsidR="009C0B75" w:rsidRPr="001B536D">
        <w:t xml:space="preserve">[11...0] </w:t>
      </w:r>
      <w:r w:rsidRPr="001B536D">
        <w:t xml:space="preserve">– (R/W) – </w:t>
      </w:r>
      <w:r w:rsidR="00862500" w:rsidRPr="001B536D">
        <w:t>DAC value channel 6</w:t>
      </w:r>
    </w:p>
    <w:p w:rsidR="00A2554A" w:rsidRPr="001B536D" w:rsidRDefault="00A2554A" w:rsidP="00A2554A">
      <w:pPr>
        <w:pStyle w:val="Header"/>
        <w:tabs>
          <w:tab w:val="clear" w:pos="4320"/>
          <w:tab w:val="clear" w:pos="8640"/>
        </w:tabs>
        <w:jc w:val="both"/>
      </w:pPr>
    </w:p>
    <w:p w:rsidR="00A2554A" w:rsidRPr="001B536D" w:rsidRDefault="00A2554A" w:rsidP="00A2554A">
      <w:pPr>
        <w:pStyle w:val="Header"/>
        <w:tabs>
          <w:tab w:val="clear" w:pos="4320"/>
          <w:tab w:val="clear" w:pos="8640"/>
        </w:tabs>
        <w:jc w:val="both"/>
      </w:pPr>
    </w:p>
    <w:p w:rsidR="00A2554A" w:rsidRPr="001B536D" w:rsidRDefault="00A2554A" w:rsidP="00A2554A">
      <w:pPr>
        <w:pStyle w:val="Header"/>
        <w:tabs>
          <w:tab w:val="clear" w:pos="4320"/>
          <w:tab w:val="clear" w:pos="8640"/>
        </w:tabs>
        <w:jc w:val="both"/>
      </w:pPr>
      <w:r w:rsidRPr="001B536D">
        <w:rPr>
          <w:u w:val="single"/>
        </w:rPr>
        <w:t xml:space="preserve">DAC </w:t>
      </w:r>
      <w:r w:rsidR="00A76E3B" w:rsidRPr="001B536D">
        <w:rPr>
          <w:u w:val="single"/>
        </w:rPr>
        <w:t>7_</w:t>
      </w:r>
      <w:r w:rsidR="00862500" w:rsidRPr="001B536D">
        <w:rPr>
          <w:u w:val="single"/>
        </w:rPr>
        <w:t>8</w:t>
      </w:r>
      <w:r w:rsidRPr="001B536D">
        <w:rPr>
          <w:u w:val="single"/>
        </w:rPr>
        <w:t xml:space="preserve"> –  DAC </w:t>
      </w:r>
      <w:r w:rsidR="00862500" w:rsidRPr="001B536D">
        <w:rPr>
          <w:u w:val="single"/>
        </w:rPr>
        <w:t>channels 7,8</w:t>
      </w:r>
      <w:r w:rsidRPr="001B536D">
        <w:rPr>
          <w:u w:val="single"/>
        </w:rPr>
        <w:t xml:space="preserve"> </w:t>
      </w:r>
      <w:r w:rsidR="0058797E" w:rsidRPr="001B536D">
        <w:t xml:space="preserve">  (0x5</w:t>
      </w:r>
      <w:r w:rsidR="00862500" w:rsidRPr="001B536D">
        <w:t>C</w:t>
      </w:r>
      <w:r w:rsidRPr="001B536D">
        <w:t>)</w:t>
      </w:r>
    </w:p>
    <w:p w:rsidR="00A2554A" w:rsidRPr="001B536D" w:rsidRDefault="00A2554A" w:rsidP="00A2554A">
      <w:pPr>
        <w:pStyle w:val="Header"/>
        <w:tabs>
          <w:tab w:val="clear" w:pos="4320"/>
          <w:tab w:val="clear" w:pos="8640"/>
        </w:tabs>
        <w:jc w:val="both"/>
      </w:pPr>
    </w:p>
    <w:p w:rsidR="00A2554A" w:rsidRPr="001B536D" w:rsidRDefault="00C13C24" w:rsidP="00A2554A">
      <w:pPr>
        <w:pStyle w:val="Header"/>
        <w:tabs>
          <w:tab w:val="clear" w:pos="4320"/>
          <w:tab w:val="clear" w:pos="8640"/>
        </w:tabs>
        <w:jc w:val="both"/>
      </w:pPr>
      <w:r w:rsidRPr="001B536D">
        <w:tab/>
        <w:t xml:space="preserve">31 – </w:t>
      </w:r>
      <w:r w:rsidR="007314F5" w:rsidRPr="001B536D">
        <w:t>(R) – DAC channel 7 write timeout error</w:t>
      </w:r>
    </w:p>
    <w:p w:rsidR="00A2554A" w:rsidRPr="001B536D" w:rsidRDefault="00A2554A" w:rsidP="00A2554A">
      <w:pPr>
        <w:pStyle w:val="Header"/>
        <w:tabs>
          <w:tab w:val="clear" w:pos="4320"/>
          <w:tab w:val="clear" w:pos="8640"/>
        </w:tabs>
        <w:jc w:val="both"/>
      </w:pPr>
    </w:p>
    <w:p w:rsidR="00A2554A" w:rsidRPr="001B536D" w:rsidRDefault="00F00D53" w:rsidP="00A2554A">
      <w:pPr>
        <w:pStyle w:val="Header"/>
        <w:tabs>
          <w:tab w:val="clear" w:pos="4320"/>
          <w:tab w:val="clear" w:pos="8640"/>
        </w:tabs>
        <w:jc w:val="both"/>
      </w:pPr>
      <w:r w:rsidRPr="001B536D">
        <w:tab/>
        <w:t>[30…28</w:t>
      </w:r>
      <w:r w:rsidR="00A2554A" w:rsidRPr="001B536D">
        <w:t>] – (</w:t>
      </w:r>
      <w:r w:rsidR="00C52B5A" w:rsidRPr="001B536D">
        <w:t>reserved</w:t>
      </w:r>
      <w:r w:rsidR="00A2554A" w:rsidRPr="001B536D">
        <w:t xml:space="preserve"> – read as 0)</w:t>
      </w:r>
    </w:p>
    <w:p w:rsidR="00A2554A" w:rsidRPr="001B536D" w:rsidRDefault="00A2554A" w:rsidP="00A2554A">
      <w:pPr>
        <w:pStyle w:val="Header"/>
        <w:tabs>
          <w:tab w:val="clear" w:pos="4320"/>
          <w:tab w:val="clear" w:pos="8640"/>
        </w:tabs>
        <w:jc w:val="both"/>
      </w:pPr>
    </w:p>
    <w:p w:rsidR="00A2554A" w:rsidRPr="001B536D" w:rsidRDefault="00A2554A" w:rsidP="00A2554A">
      <w:pPr>
        <w:pStyle w:val="Header"/>
        <w:tabs>
          <w:tab w:val="clear" w:pos="4320"/>
          <w:tab w:val="clear" w:pos="8640"/>
        </w:tabs>
        <w:jc w:val="both"/>
      </w:pPr>
      <w:r w:rsidRPr="001B536D">
        <w:tab/>
      </w:r>
      <w:r w:rsidR="009C0B75" w:rsidRPr="001B536D">
        <w:t>[27...16]</w:t>
      </w:r>
      <w:r w:rsidRPr="001B536D">
        <w:t xml:space="preserve">– (R/W) – </w:t>
      </w:r>
      <w:r w:rsidR="00862500" w:rsidRPr="001B536D">
        <w:t>DAC value channel 7</w:t>
      </w:r>
    </w:p>
    <w:p w:rsidR="00A2554A" w:rsidRPr="001B536D" w:rsidRDefault="00A2554A" w:rsidP="00A2554A">
      <w:pPr>
        <w:pStyle w:val="Header"/>
        <w:tabs>
          <w:tab w:val="clear" w:pos="4320"/>
          <w:tab w:val="clear" w:pos="8640"/>
        </w:tabs>
        <w:jc w:val="both"/>
      </w:pPr>
    </w:p>
    <w:p w:rsidR="00A2554A" w:rsidRPr="001B536D" w:rsidRDefault="00C13C24" w:rsidP="00A2554A">
      <w:pPr>
        <w:pStyle w:val="Header"/>
        <w:tabs>
          <w:tab w:val="clear" w:pos="4320"/>
          <w:tab w:val="clear" w:pos="8640"/>
        </w:tabs>
        <w:jc w:val="both"/>
      </w:pPr>
      <w:r w:rsidRPr="001B536D">
        <w:tab/>
        <w:t xml:space="preserve">15 – </w:t>
      </w:r>
      <w:r w:rsidR="007314F5" w:rsidRPr="001B536D">
        <w:t>(R) – DAC channel 8 write timeout error</w:t>
      </w:r>
    </w:p>
    <w:p w:rsidR="00A2554A" w:rsidRPr="001B536D" w:rsidRDefault="00A2554A" w:rsidP="00A2554A">
      <w:pPr>
        <w:pStyle w:val="Header"/>
        <w:tabs>
          <w:tab w:val="clear" w:pos="4320"/>
          <w:tab w:val="clear" w:pos="8640"/>
        </w:tabs>
        <w:jc w:val="both"/>
      </w:pPr>
    </w:p>
    <w:p w:rsidR="00A2554A" w:rsidRPr="001B536D" w:rsidRDefault="00F00D53" w:rsidP="00A2554A">
      <w:pPr>
        <w:pStyle w:val="Header"/>
        <w:tabs>
          <w:tab w:val="clear" w:pos="4320"/>
          <w:tab w:val="clear" w:pos="8640"/>
        </w:tabs>
        <w:jc w:val="both"/>
      </w:pPr>
      <w:r w:rsidRPr="001B536D">
        <w:tab/>
        <w:t>[14…12</w:t>
      </w:r>
      <w:r w:rsidR="00A2554A" w:rsidRPr="001B536D">
        <w:t>] – (</w:t>
      </w:r>
      <w:r w:rsidR="00C52B5A" w:rsidRPr="001B536D">
        <w:t>reserved</w:t>
      </w:r>
      <w:r w:rsidR="00A2554A" w:rsidRPr="001B536D">
        <w:t xml:space="preserve"> – read as 0)</w:t>
      </w:r>
    </w:p>
    <w:p w:rsidR="00A2554A" w:rsidRPr="001B536D" w:rsidRDefault="00A2554A" w:rsidP="00A2554A">
      <w:pPr>
        <w:pStyle w:val="Header"/>
        <w:tabs>
          <w:tab w:val="clear" w:pos="4320"/>
          <w:tab w:val="clear" w:pos="8640"/>
        </w:tabs>
        <w:jc w:val="both"/>
      </w:pPr>
    </w:p>
    <w:p w:rsidR="00A2554A" w:rsidRPr="001B536D" w:rsidRDefault="00A2554A" w:rsidP="00A2554A">
      <w:pPr>
        <w:pStyle w:val="Header"/>
        <w:tabs>
          <w:tab w:val="clear" w:pos="4320"/>
          <w:tab w:val="clear" w:pos="8640"/>
        </w:tabs>
        <w:jc w:val="both"/>
      </w:pPr>
      <w:r w:rsidRPr="001B536D">
        <w:tab/>
      </w:r>
      <w:r w:rsidR="009C0B75" w:rsidRPr="001B536D">
        <w:t xml:space="preserve">[11...0] </w:t>
      </w:r>
      <w:r w:rsidRPr="001B536D">
        <w:t xml:space="preserve">– (R/W) – </w:t>
      </w:r>
      <w:r w:rsidR="00862500" w:rsidRPr="001B536D">
        <w:t>DAC value channel 8</w:t>
      </w:r>
    </w:p>
    <w:p w:rsidR="00A2554A" w:rsidRPr="001B536D" w:rsidRDefault="00A2554A" w:rsidP="00A2554A">
      <w:pPr>
        <w:pStyle w:val="Header"/>
        <w:tabs>
          <w:tab w:val="clear" w:pos="4320"/>
          <w:tab w:val="clear" w:pos="8640"/>
        </w:tabs>
        <w:jc w:val="both"/>
      </w:pPr>
    </w:p>
    <w:p w:rsidR="00A2554A" w:rsidRPr="001B536D" w:rsidRDefault="00A2554A" w:rsidP="00A2554A">
      <w:pPr>
        <w:pStyle w:val="Header"/>
        <w:tabs>
          <w:tab w:val="clear" w:pos="4320"/>
          <w:tab w:val="clear" w:pos="8640"/>
        </w:tabs>
        <w:jc w:val="both"/>
      </w:pPr>
    </w:p>
    <w:p w:rsidR="00A2554A" w:rsidRPr="001B536D" w:rsidRDefault="00A2554A" w:rsidP="00A2554A">
      <w:pPr>
        <w:pStyle w:val="Header"/>
        <w:tabs>
          <w:tab w:val="clear" w:pos="4320"/>
          <w:tab w:val="clear" w:pos="8640"/>
        </w:tabs>
        <w:jc w:val="both"/>
      </w:pPr>
      <w:r w:rsidRPr="001B536D">
        <w:rPr>
          <w:u w:val="single"/>
        </w:rPr>
        <w:t xml:space="preserve">DAC </w:t>
      </w:r>
      <w:r w:rsidR="00A76E3B" w:rsidRPr="001B536D">
        <w:rPr>
          <w:u w:val="single"/>
        </w:rPr>
        <w:t>9_</w:t>
      </w:r>
      <w:r w:rsidR="00862500" w:rsidRPr="001B536D">
        <w:rPr>
          <w:u w:val="single"/>
        </w:rPr>
        <w:t>10</w:t>
      </w:r>
      <w:r w:rsidRPr="001B536D">
        <w:rPr>
          <w:u w:val="single"/>
        </w:rPr>
        <w:t xml:space="preserve"> –  DAC </w:t>
      </w:r>
      <w:r w:rsidR="00862500" w:rsidRPr="001B536D">
        <w:rPr>
          <w:u w:val="single"/>
        </w:rPr>
        <w:t>channels 9,10</w:t>
      </w:r>
      <w:r w:rsidRPr="001B536D">
        <w:rPr>
          <w:u w:val="single"/>
        </w:rPr>
        <w:t xml:space="preserve"> </w:t>
      </w:r>
      <w:r w:rsidR="0058797E" w:rsidRPr="001B536D">
        <w:t xml:space="preserve">  (0x6</w:t>
      </w:r>
      <w:r w:rsidRPr="001B536D">
        <w:t>0)</w:t>
      </w:r>
    </w:p>
    <w:p w:rsidR="00A2554A" w:rsidRPr="001B536D" w:rsidRDefault="00A2554A" w:rsidP="00A2554A">
      <w:pPr>
        <w:pStyle w:val="Header"/>
        <w:tabs>
          <w:tab w:val="clear" w:pos="4320"/>
          <w:tab w:val="clear" w:pos="8640"/>
        </w:tabs>
        <w:jc w:val="both"/>
      </w:pPr>
    </w:p>
    <w:p w:rsidR="00A2554A" w:rsidRPr="001B536D" w:rsidRDefault="00C13C24" w:rsidP="00A2554A">
      <w:pPr>
        <w:pStyle w:val="Header"/>
        <w:tabs>
          <w:tab w:val="clear" w:pos="4320"/>
          <w:tab w:val="clear" w:pos="8640"/>
        </w:tabs>
        <w:jc w:val="both"/>
      </w:pPr>
      <w:r w:rsidRPr="001B536D">
        <w:tab/>
        <w:t xml:space="preserve">31 – </w:t>
      </w:r>
      <w:r w:rsidR="007314F5" w:rsidRPr="001B536D">
        <w:t>(R) – DAC channel 9 write timeout error</w:t>
      </w:r>
    </w:p>
    <w:p w:rsidR="00A2554A" w:rsidRPr="001B536D" w:rsidRDefault="00A2554A" w:rsidP="00A2554A">
      <w:pPr>
        <w:pStyle w:val="Header"/>
        <w:tabs>
          <w:tab w:val="clear" w:pos="4320"/>
          <w:tab w:val="clear" w:pos="8640"/>
        </w:tabs>
        <w:jc w:val="both"/>
      </w:pPr>
    </w:p>
    <w:p w:rsidR="00A2554A" w:rsidRPr="001B536D" w:rsidRDefault="00F00D53" w:rsidP="00A2554A">
      <w:pPr>
        <w:pStyle w:val="Header"/>
        <w:tabs>
          <w:tab w:val="clear" w:pos="4320"/>
          <w:tab w:val="clear" w:pos="8640"/>
        </w:tabs>
        <w:jc w:val="both"/>
      </w:pPr>
      <w:r w:rsidRPr="001B536D">
        <w:tab/>
        <w:t>[30…28</w:t>
      </w:r>
      <w:r w:rsidR="00A2554A" w:rsidRPr="001B536D">
        <w:t>] – (</w:t>
      </w:r>
      <w:r w:rsidR="00C52B5A" w:rsidRPr="001B536D">
        <w:t>reserved</w:t>
      </w:r>
      <w:r w:rsidR="00A2554A" w:rsidRPr="001B536D">
        <w:t xml:space="preserve"> – read as 0)</w:t>
      </w:r>
    </w:p>
    <w:p w:rsidR="00A2554A" w:rsidRPr="001B536D" w:rsidRDefault="00A2554A" w:rsidP="00A2554A">
      <w:pPr>
        <w:pStyle w:val="Header"/>
        <w:tabs>
          <w:tab w:val="clear" w:pos="4320"/>
          <w:tab w:val="clear" w:pos="8640"/>
        </w:tabs>
        <w:jc w:val="both"/>
      </w:pPr>
    </w:p>
    <w:p w:rsidR="00A2554A" w:rsidRPr="001B536D" w:rsidRDefault="00A2554A" w:rsidP="00A2554A">
      <w:pPr>
        <w:pStyle w:val="Header"/>
        <w:tabs>
          <w:tab w:val="clear" w:pos="4320"/>
          <w:tab w:val="clear" w:pos="8640"/>
        </w:tabs>
        <w:jc w:val="both"/>
      </w:pPr>
      <w:r w:rsidRPr="001B536D">
        <w:tab/>
      </w:r>
      <w:r w:rsidR="009C0B75" w:rsidRPr="001B536D">
        <w:t>[27...16]</w:t>
      </w:r>
      <w:r w:rsidRPr="001B536D">
        <w:t xml:space="preserve">– (R/W) – </w:t>
      </w:r>
      <w:r w:rsidR="00862500" w:rsidRPr="001B536D">
        <w:t>DAC value channel 9</w:t>
      </w:r>
    </w:p>
    <w:p w:rsidR="00A2554A" w:rsidRPr="001B536D" w:rsidRDefault="00A2554A" w:rsidP="00A2554A">
      <w:pPr>
        <w:pStyle w:val="Header"/>
        <w:tabs>
          <w:tab w:val="clear" w:pos="4320"/>
          <w:tab w:val="clear" w:pos="8640"/>
        </w:tabs>
        <w:jc w:val="both"/>
      </w:pPr>
    </w:p>
    <w:p w:rsidR="00A2554A" w:rsidRPr="001B536D" w:rsidRDefault="00C13C24" w:rsidP="00A2554A">
      <w:pPr>
        <w:pStyle w:val="Header"/>
        <w:tabs>
          <w:tab w:val="clear" w:pos="4320"/>
          <w:tab w:val="clear" w:pos="8640"/>
        </w:tabs>
        <w:jc w:val="both"/>
      </w:pPr>
      <w:r w:rsidRPr="001B536D">
        <w:tab/>
        <w:t xml:space="preserve">15 – </w:t>
      </w:r>
      <w:r w:rsidR="007314F5" w:rsidRPr="001B536D">
        <w:t>(R) – DAC channel 10 write timeout error</w:t>
      </w:r>
    </w:p>
    <w:p w:rsidR="00A2554A" w:rsidRPr="001B536D" w:rsidRDefault="00A2554A" w:rsidP="00A2554A">
      <w:pPr>
        <w:pStyle w:val="Header"/>
        <w:tabs>
          <w:tab w:val="clear" w:pos="4320"/>
          <w:tab w:val="clear" w:pos="8640"/>
        </w:tabs>
        <w:jc w:val="both"/>
      </w:pPr>
    </w:p>
    <w:p w:rsidR="00A2554A" w:rsidRPr="001B536D" w:rsidRDefault="00F00D53" w:rsidP="0046330B">
      <w:pPr>
        <w:pStyle w:val="Header"/>
        <w:tabs>
          <w:tab w:val="clear" w:pos="4320"/>
          <w:tab w:val="clear" w:pos="8640"/>
        </w:tabs>
        <w:ind w:firstLine="720"/>
        <w:jc w:val="both"/>
      </w:pPr>
      <w:r w:rsidRPr="001B536D">
        <w:t>[14…12</w:t>
      </w:r>
      <w:r w:rsidR="00A2554A" w:rsidRPr="001B536D">
        <w:t>] – (</w:t>
      </w:r>
      <w:r w:rsidR="00C52B5A" w:rsidRPr="001B536D">
        <w:t>reserved</w:t>
      </w:r>
      <w:r w:rsidR="00A2554A" w:rsidRPr="001B536D">
        <w:t xml:space="preserve"> – read as 0)</w:t>
      </w:r>
    </w:p>
    <w:p w:rsidR="00A2554A" w:rsidRPr="001B536D" w:rsidRDefault="00A2554A" w:rsidP="00A2554A">
      <w:pPr>
        <w:pStyle w:val="Header"/>
        <w:tabs>
          <w:tab w:val="clear" w:pos="4320"/>
          <w:tab w:val="clear" w:pos="8640"/>
        </w:tabs>
        <w:jc w:val="both"/>
      </w:pPr>
    </w:p>
    <w:p w:rsidR="00A2554A" w:rsidRPr="001B536D" w:rsidRDefault="00A2554A" w:rsidP="00A2554A">
      <w:pPr>
        <w:pStyle w:val="Header"/>
        <w:tabs>
          <w:tab w:val="clear" w:pos="4320"/>
          <w:tab w:val="clear" w:pos="8640"/>
        </w:tabs>
        <w:jc w:val="both"/>
      </w:pPr>
      <w:r w:rsidRPr="001B536D">
        <w:tab/>
      </w:r>
      <w:r w:rsidR="009C0B75" w:rsidRPr="001B536D">
        <w:t xml:space="preserve">[11...0] </w:t>
      </w:r>
      <w:r w:rsidRPr="001B536D">
        <w:t xml:space="preserve">– (R/W) – </w:t>
      </w:r>
      <w:r w:rsidR="00862500" w:rsidRPr="001B536D">
        <w:t>DAC value channel 10</w:t>
      </w:r>
    </w:p>
    <w:p w:rsidR="00A2554A" w:rsidRPr="001B536D" w:rsidRDefault="00A2554A" w:rsidP="00A2554A">
      <w:pPr>
        <w:pStyle w:val="Header"/>
        <w:tabs>
          <w:tab w:val="clear" w:pos="4320"/>
          <w:tab w:val="clear" w:pos="8640"/>
        </w:tabs>
        <w:jc w:val="both"/>
      </w:pPr>
    </w:p>
    <w:p w:rsidR="005521D2" w:rsidRPr="001B536D" w:rsidRDefault="005521D2" w:rsidP="00A2554A">
      <w:pPr>
        <w:pStyle w:val="Header"/>
        <w:tabs>
          <w:tab w:val="clear" w:pos="4320"/>
          <w:tab w:val="clear" w:pos="8640"/>
        </w:tabs>
        <w:jc w:val="both"/>
        <w:rPr>
          <w:u w:val="single"/>
        </w:rPr>
      </w:pPr>
    </w:p>
    <w:p w:rsidR="00A2554A" w:rsidRPr="001B536D" w:rsidRDefault="00A2554A" w:rsidP="00A2554A">
      <w:pPr>
        <w:pStyle w:val="Header"/>
        <w:tabs>
          <w:tab w:val="clear" w:pos="4320"/>
          <w:tab w:val="clear" w:pos="8640"/>
        </w:tabs>
        <w:jc w:val="both"/>
      </w:pPr>
      <w:r w:rsidRPr="001B536D">
        <w:rPr>
          <w:u w:val="single"/>
        </w:rPr>
        <w:t xml:space="preserve">DAC </w:t>
      </w:r>
      <w:r w:rsidR="00A76E3B" w:rsidRPr="001B536D">
        <w:rPr>
          <w:u w:val="single"/>
        </w:rPr>
        <w:t>11_</w:t>
      </w:r>
      <w:r w:rsidR="00862500" w:rsidRPr="001B536D">
        <w:rPr>
          <w:u w:val="single"/>
        </w:rPr>
        <w:t>12</w:t>
      </w:r>
      <w:r w:rsidRPr="001B536D">
        <w:rPr>
          <w:u w:val="single"/>
        </w:rPr>
        <w:t xml:space="preserve"> –  DAC </w:t>
      </w:r>
      <w:r w:rsidR="00862500" w:rsidRPr="001B536D">
        <w:rPr>
          <w:u w:val="single"/>
        </w:rPr>
        <w:t>channels 1</w:t>
      </w:r>
      <w:r w:rsidRPr="001B536D">
        <w:rPr>
          <w:u w:val="single"/>
        </w:rPr>
        <w:t>1,</w:t>
      </w:r>
      <w:r w:rsidR="00862500" w:rsidRPr="001B536D">
        <w:rPr>
          <w:u w:val="single"/>
        </w:rPr>
        <w:t>1</w:t>
      </w:r>
      <w:r w:rsidRPr="001B536D">
        <w:rPr>
          <w:u w:val="single"/>
        </w:rPr>
        <w:t xml:space="preserve">2 </w:t>
      </w:r>
      <w:r w:rsidR="0058797E" w:rsidRPr="001B536D">
        <w:t xml:space="preserve">  (0x6</w:t>
      </w:r>
      <w:r w:rsidR="00862500" w:rsidRPr="001B536D">
        <w:t>4</w:t>
      </w:r>
      <w:r w:rsidRPr="001B536D">
        <w:t>)</w:t>
      </w:r>
    </w:p>
    <w:p w:rsidR="00A2554A" w:rsidRPr="001B536D" w:rsidRDefault="00A2554A" w:rsidP="00A2554A">
      <w:pPr>
        <w:pStyle w:val="Header"/>
        <w:tabs>
          <w:tab w:val="clear" w:pos="4320"/>
          <w:tab w:val="clear" w:pos="8640"/>
        </w:tabs>
        <w:jc w:val="both"/>
      </w:pPr>
    </w:p>
    <w:p w:rsidR="00A2554A" w:rsidRPr="001B536D" w:rsidRDefault="00C13C24" w:rsidP="00A2554A">
      <w:pPr>
        <w:pStyle w:val="Header"/>
        <w:tabs>
          <w:tab w:val="clear" w:pos="4320"/>
          <w:tab w:val="clear" w:pos="8640"/>
        </w:tabs>
        <w:jc w:val="both"/>
      </w:pPr>
      <w:r w:rsidRPr="001B536D">
        <w:tab/>
        <w:t xml:space="preserve">31 – </w:t>
      </w:r>
      <w:r w:rsidR="007314F5" w:rsidRPr="001B536D">
        <w:t>(R) – DAC channel 11 write timeout error</w:t>
      </w:r>
    </w:p>
    <w:p w:rsidR="00A2554A" w:rsidRPr="001B536D" w:rsidRDefault="00A2554A" w:rsidP="00A2554A">
      <w:pPr>
        <w:pStyle w:val="Header"/>
        <w:tabs>
          <w:tab w:val="clear" w:pos="4320"/>
          <w:tab w:val="clear" w:pos="8640"/>
        </w:tabs>
        <w:jc w:val="both"/>
      </w:pPr>
    </w:p>
    <w:p w:rsidR="00A2554A" w:rsidRPr="001B536D" w:rsidRDefault="00F00D53" w:rsidP="00A2554A">
      <w:pPr>
        <w:pStyle w:val="Header"/>
        <w:tabs>
          <w:tab w:val="clear" w:pos="4320"/>
          <w:tab w:val="clear" w:pos="8640"/>
        </w:tabs>
        <w:jc w:val="both"/>
      </w:pPr>
      <w:r w:rsidRPr="001B536D">
        <w:tab/>
        <w:t>[30…28</w:t>
      </w:r>
      <w:r w:rsidR="00A2554A" w:rsidRPr="001B536D">
        <w:t>] – (</w:t>
      </w:r>
      <w:r w:rsidR="00C52B5A" w:rsidRPr="001B536D">
        <w:t>reserved</w:t>
      </w:r>
      <w:r w:rsidR="00A2554A" w:rsidRPr="001B536D">
        <w:t xml:space="preserve"> – read as 0)</w:t>
      </w:r>
    </w:p>
    <w:p w:rsidR="00A2554A" w:rsidRPr="001B536D" w:rsidRDefault="00A2554A" w:rsidP="00A2554A">
      <w:pPr>
        <w:pStyle w:val="Header"/>
        <w:tabs>
          <w:tab w:val="clear" w:pos="4320"/>
          <w:tab w:val="clear" w:pos="8640"/>
        </w:tabs>
        <w:jc w:val="both"/>
      </w:pPr>
    </w:p>
    <w:p w:rsidR="00A2554A" w:rsidRPr="001B536D" w:rsidRDefault="00A2554A" w:rsidP="00A2554A">
      <w:pPr>
        <w:pStyle w:val="Header"/>
        <w:tabs>
          <w:tab w:val="clear" w:pos="4320"/>
          <w:tab w:val="clear" w:pos="8640"/>
        </w:tabs>
        <w:jc w:val="both"/>
      </w:pPr>
      <w:r w:rsidRPr="001B536D">
        <w:tab/>
      </w:r>
      <w:r w:rsidR="009C0B75" w:rsidRPr="001B536D">
        <w:t>[27...16]</w:t>
      </w:r>
      <w:r w:rsidRPr="001B536D">
        <w:t>– (R/W) – DAC value channel 1</w:t>
      </w:r>
      <w:r w:rsidR="00862500" w:rsidRPr="001B536D">
        <w:t>1</w:t>
      </w:r>
    </w:p>
    <w:p w:rsidR="00A2554A" w:rsidRPr="001B536D" w:rsidRDefault="00A2554A" w:rsidP="00A2554A">
      <w:pPr>
        <w:pStyle w:val="Header"/>
        <w:tabs>
          <w:tab w:val="clear" w:pos="4320"/>
          <w:tab w:val="clear" w:pos="8640"/>
        </w:tabs>
        <w:jc w:val="both"/>
      </w:pPr>
    </w:p>
    <w:p w:rsidR="00A2554A" w:rsidRPr="001B536D" w:rsidRDefault="00C13C24" w:rsidP="00A2554A">
      <w:pPr>
        <w:pStyle w:val="Header"/>
        <w:tabs>
          <w:tab w:val="clear" w:pos="4320"/>
          <w:tab w:val="clear" w:pos="8640"/>
        </w:tabs>
        <w:jc w:val="both"/>
      </w:pPr>
      <w:r w:rsidRPr="001B536D">
        <w:tab/>
        <w:t xml:space="preserve">15 – </w:t>
      </w:r>
      <w:r w:rsidR="007314F5" w:rsidRPr="001B536D">
        <w:t>(R) – DAC channel 12 write timeout error</w:t>
      </w:r>
    </w:p>
    <w:p w:rsidR="00A2554A" w:rsidRPr="001B536D" w:rsidRDefault="00A2554A" w:rsidP="00A2554A">
      <w:pPr>
        <w:pStyle w:val="Header"/>
        <w:tabs>
          <w:tab w:val="clear" w:pos="4320"/>
          <w:tab w:val="clear" w:pos="8640"/>
        </w:tabs>
        <w:jc w:val="both"/>
      </w:pPr>
    </w:p>
    <w:p w:rsidR="00A2554A" w:rsidRPr="001B536D" w:rsidRDefault="00F00D53" w:rsidP="00A2554A">
      <w:pPr>
        <w:pStyle w:val="Header"/>
        <w:tabs>
          <w:tab w:val="clear" w:pos="4320"/>
          <w:tab w:val="clear" w:pos="8640"/>
        </w:tabs>
        <w:jc w:val="both"/>
      </w:pPr>
      <w:r w:rsidRPr="001B536D">
        <w:tab/>
        <w:t>[14…12</w:t>
      </w:r>
      <w:r w:rsidR="00A2554A" w:rsidRPr="001B536D">
        <w:t>] – (</w:t>
      </w:r>
      <w:r w:rsidR="00C52B5A" w:rsidRPr="001B536D">
        <w:t>reserved</w:t>
      </w:r>
      <w:r w:rsidR="00A2554A" w:rsidRPr="001B536D">
        <w:t xml:space="preserve"> – read as 0)</w:t>
      </w:r>
    </w:p>
    <w:p w:rsidR="00A2554A" w:rsidRPr="001B536D" w:rsidRDefault="00A2554A" w:rsidP="00A2554A">
      <w:pPr>
        <w:pStyle w:val="Header"/>
        <w:tabs>
          <w:tab w:val="clear" w:pos="4320"/>
          <w:tab w:val="clear" w:pos="8640"/>
        </w:tabs>
        <w:jc w:val="both"/>
      </w:pPr>
    </w:p>
    <w:p w:rsidR="00A2554A" w:rsidRPr="001B536D" w:rsidRDefault="00A2554A" w:rsidP="00A2554A">
      <w:pPr>
        <w:pStyle w:val="Header"/>
        <w:tabs>
          <w:tab w:val="clear" w:pos="4320"/>
          <w:tab w:val="clear" w:pos="8640"/>
        </w:tabs>
        <w:jc w:val="both"/>
      </w:pPr>
      <w:r w:rsidRPr="001B536D">
        <w:tab/>
      </w:r>
      <w:r w:rsidR="009C0B75" w:rsidRPr="001B536D">
        <w:t xml:space="preserve">[11...0] </w:t>
      </w:r>
      <w:r w:rsidRPr="001B536D">
        <w:t xml:space="preserve">– (R/W) – DAC value channel </w:t>
      </w:r>
      <w:r w:rsidR="00862500" w:rsidRPr="001B536D">
        <w:t>1</w:t>
      </w:r>
      <w:r w:rsidRPr="001B536D">
        <w:t>2</w:t>
      </w:r>
    </w:p>
    <w:p w:rsidR="00A2554A" w:rsidRPr="001B536D" w:rsidRDefault="00A2554A" w:rsidP="00A2554A">
      <w:pPr>
        <w:pStyle w:val="Header"/>
        <w:tabs>
          <w:tab w:val="clear" w:pos="4320"/>
          <w:tab w:val="clear" w:pos="8640"/>
        </w:tabs>
        <w:jc w:val="both"/>
      </w:pPr>
    </w:p>
    <w:p w:rsidR="00F00D53" w:rsidRPr="001B536D" w:rsidRDefault="00F00D53" w:rsidP="00A2554A">
      <w:pPr>
        <w:pStyle w:val="Header"/>
        <w:tabs>
          <w:tab w:val="clear" w:pos="4320"/>
          <w:tab w:val="clear" w:pos="8640"/>
        </w:tabs>
        <w:jc w:val="both"/>
        <w:rPr>
          <w:u w:val="single"/>
        </w:rPr>
      </w:pPr>
    </w:p>
    <w:p w:rsidR="00A2554A" w:rsidRPr="001B536D" w:rsidRDefault="00A2554A" w:rsidP="00A2554A">
      <w:pPr>
        <w:pStyle w:val="Header"/>
        <w:tabs>
          <w:tab w:val="clear" w:pos="4320"/>
          <w:tab w:val="clear" w:pos="8640"/>
        </w:tabs>
        <w:jc w:val="both"/>
      </w:pPr>
      <w:r w:rsidRPr="001B536D">
        <w:rPr>
          <w:u w:val="single"/>
        </w:rPr>
        <w:t>DAC 1</w:t>
      </w:r>
      <w:r w:rsidR="00A76E3B" w:rsidRPr="001B536D">
        <w:rPr>
          <w:u w:val="single"/>
        </w:rPr>
        <w:t>3_</w:t>
      </w:r>
      <w:r w:rsidR="00862500" w:rsidRPr="001B536D">
        <w:rPr>
          <w:u w:val="single"/>
        </w:rPr>
        <w:t>14</w:t>
      </w:r>
      <w:r w:rsidRPr="001B536D">
        <w:rPr>
          <w:u w:val="single"/>
        </w:rPr>
        <w:t xml:space="preserve"> –  DAC </w:t>
      </w:r>
      <w:r w:rsidR="00862500" w:rsidRPr="001B536D">
        <w:rPr>
          <w:u w:val="single"/>
        </w:rPr>
        <w:t xml:space="preserve">channels </w:t>
      </w:r>
      <w:r w:rsidRPr="001B536D">
        <w:rPr>
          <w:u w:val="single"/>
        </w:rPr>
        <w:t>1</w:t>
      </w:r>
      <w:r w:rsidR="00862500" w:rsidRPr="001B536D">
        <w:rPr>
          <w:u w:val="single"/>
        </w:rPr>
        <w:t>3,14</w:t>
      </w:r>
      <w:r w:rsidRPr="001B536D">
        <w:rPr>
          <w:u w:val="single"/>
        </w:rPr>
        <w:t xml:space="preserve"> </w:t>
      </w:r>
      <w:r w:rsidR="0058797E" w:rsidRPr="001B536D">
        <w:t xml:space="preserve">  (0x6</w:t>
      </w:r>
      <w:r w:rsidR="00862500" w:rsidRPr="001B536D">
        <w:t>8</w:t>
      </w:r>
      <w:r w:rsidRPr="001B536D">
        <w:t>)</w:t>
      </w:r>
    </w:p>
    <w:p w:rsidR="00A2554A" w:rsidRPr="001B536D" w:rsidRDefault="00A2554A" w:rsidP="00A2554A">
      <w:pPr>
        <w:pStyle w:val="Header"/>
        <w:tabs>
          <w:tab w:val="clear" w:pos="4320"/>
          <w:tab w:val="clear" w:pos="8640"/>
        </w:tabs>
        <w:jc w:val="both"/>
      </w:pPr>
    </w:p>
    <w:p w:rsidR="00A2554A" w:rsidRPr="001B536D" w:rsidRDefault="00C80F7E" w:rsidP="00A2554A">
      <w:pPr>
        <w:pStyle w:val="Header"/>
        <w:tabs>
          <w:tab w:val="clear" w:pos="4320"/>
          <w:tab w:val="clear" w:pos="8640"/>
        </w:tabs>
        <w:jc w:val="both"/>
      </w:pPr>
      <w:r w:rsidRPr="001B536D">
        <w:tab/>
        <w:t xml:space="preserve">31 – </w:t>
      </w:r>
      <w:r w:rsidR="007314F5" w:rsidRPr="001B536D">
        <w:t>(R) – DAC channel 13 write timeout error</w:t>
      </w:r>
    </w:p>
    <w:p w:rsidR="00A2554A" w:rsidRPr="001B536D" w:rsidRDefault="00A2554A" w:rsidP="00A2554A">
      <w:pPr>
        <w:pStyle w:val="Header"/>
        <w:tabs>
          <w:tab w:val="clear" w:pos="4320"/>
          <w:tab w:val="clear" w:pos="8640"/>
        </w:tabs>
        <w:jc w:val="both"/>
      </w:pPr>
    </w:p>
    <w:p w:rsidR="00A2554A" w:rsidRPr="001B536D" w:rsidRDefault="00F00D53" w:rsidP="00A2554A">
      <w:pPr>
        <w:pStyle w:val="Header"/>
        <w:tabs>
          <w:tab w:val="clear" w:pos="4320"/>
          <w:tab w:val="clear" w:pos="8640"/>
        </w:tabs>
        <w:jc w:val="both"/>
      </w:pPr>
      <w:r w:rsidRPr="001B536D">
        <w:tab/>
        <w:t>[30…28</w:t>
      </w:r>
      <w:r w:rsidR="00A2554A" w:rsidRPr="001B536D">
        <w:t>] – (</w:t>
      </w:r>
      <w:r w:rsidR="00C52B5A" w:rsidRPr="001B536D">
        <w:t>reserved</w:t>
      </w:r>
      <w:r w:rsidR="00A2554A" w:rsidRPr="001B536D">
        <w:t xml:space="preserve"> – read as 0)</w:t>
      </w:r>
    </w:p>
    <w:p w:rsidR="00A2554A" w:rsidRPr="001B536D" w:rsidRDefault="00A2554A" w:rsidP="00A2554A">
      <w:pPr>
        <w:pStyle w:val="Header"/>
        <w:tabs>
          <w:tab w:val="clear" w:pos="4320"/>
          <w:tab w:val="clear" w:pos="8640"/>
        </w:tabs>
        <w:jc w:val="both"/>
      </w:pPr>
    </w:p>
    <w:p w:rsidR="00A2554A" w:rsidRPr="001B536D" w:rsidRDefault="00A2554A" w:rsidP="00A2554A">
      <w:pPr>
        <w:pStyle w:val="Header"/>
        <w:tabs>
          <w:tab w:val="clear" w:pos="4320"/>
          <w:tab w:val="clear" w:pos="8640"/>
        </w:tabs>
        <w:jc w:val="both"/>
      </w:pPr>
      <w:r w:rsidRPr="001B536D">
        <w:tab/>
      </w:r>
      <w:r w:rsidR="00F00D53" w:rsidRPr="001B536D">
        <w:t>[27...18</w:t>
      </w:r>
      <w:r w:rsidR="009C0B75" w:rsidRPr="001B536D">
        <w:t>]</w:t>
      </w:r>
      <w:r w:rsidRPr="001B536D">
        <w:t>– (R/W) – DAC value channel 1</w:t>
      </w:r>
      <w:r w:rsidR="00862500" w:rsidRPr="001B536D">
        <w:t>3</w:t>
      </w:r>
    </w:p>
    <w:p w:rsidR="00A2554A" w:rsidRPr="001B536D" w:rsidRDefault="00A2554A" w:rsidP="00A2554A">
      <w:pPr>
        <w:pStyle w:val="Header"/>
        <w:tabs>
          <w:tab w:val="clear" w:pos="4320"/>
          <w:tab w:val="clear" w:pos="8640"/>
        </w:tabs>
        <w:jc w:val="both"/>
      </w:pPr>
    </w:p>
    <w:p w:rsidR="00A2554A" w:rsidRPr="001B536D" w:rsidRDefault="00C80F7E" w:rsidP="00A2554A">
      <w:pPr>
        <w:pStyle w:val="Header"/>
        <w:tabs>
          <w:tab w:val="clear" w:pos="4320"/>
          <w:tab w:val="clear" w:pos="8640"/>
        </w:tabs>
        <w:jc w:val="both"/>
      </w:pPr>
      <w:r w:rsidRPr="001B536D">
        <w:tab/>
        <w:t xml:space="preserve">15 – </w:t>
      </w:r>
      <w:r w:rsidR="007314F5" w:rsidRPr="001B536D">
        <w:t>(R) – DAC channel 14 write timeout error</w:t>
      </w:r>
    </w:p>
    <w:p w:rsidR="00A2554A" w:rsidRPr="001B536D" w:rsidRDefault="00A2554A" w:rsidP="00A2554A">
      <w:pPr>
        <w:pStyle w:val="Header"/>
        <w:tabs>
          <w:tab w:val="clear" w:pos="4320"/>
          <w:tab w:val="clear" w:pos="8640"/>
        </w:tabs>
        <w:jc w:val="both"/>
      </w:pPr>
    </w:p>
    <w:p w:rsidR="00A2554A" w:rsidRPr="001B536D" w:rsidRDefault="00F00D53" w:rsidP="00A2554A">
      <w:pPr>
        <w:pStyle w:val="Header"/>
        <w:tabs>
          <w:tab w:val="clear" w:pos="4320"/>
          <w:tab w:val="clear" w:pos="8640"/>
        </w:tabs>
        <w:jc w:val="both"/>
      </w:pPr>
      <w:r w:rsidRPr="001B536D">
        <w:tab/>
        <w:t>[14…12</w:t>
      </w:r>
      <w:r w:rsidR="00A2554A" w:rsidRPr="001B536D">
        <w:t>] – (</w:t>
      </w:r>
      <w:r w:rsidR="00C52B5A" w:rsidRPr="001B536D">
        <w:t>reserved</w:t>
      </w:r>
      <w:r w:rsidR="00A2554A" w:rsidRPr="001B536D">
        <w:t xml:space="preserve"> – read as 0)</w:t>
      </w:r>
    </w:p>
    <w:p w:rsidR="003915BB" w:rsidRPr="001B536D" w:rsidRDefault="003915BB" w:rsidP="00A2554A">
      <w:pPr>
        <w:pStyle w:val="Header"/>
        <w:tabs>
          <w:tab w:val="clear" w:pos="4320"/>
          <w:tab w:val="clear" w:pos="8640"/>
        </w:tabs>
        <w:jc w:val="both"/>
      </w:pPr>
    </w:p>
    <w:p w:rsidR="00A2554A" w:rsidRPr="001B536D" w:rsidRDefault="00A2554A" w:rsidP="00A2554A">
      <w:pPr>
        <w:pStyle w:val="Header"/>
        <w:tabs>
          <w:tab w:val="clear" w:pos="4320"/>
          <w:tab w:val="clear" w:pos="8640"/>
        </w:tabs>
        <w:jc w:val="both"/>
      </w:pPr>
      <w:r w:rsidRPr="001B536D">
        <w:tab/>
      </w:r>
      <w:r w:rsidR="009C0B75" w:rsidRPr="001B536D">
        <w:t xml:space="preserve">[11...0] </w:t>
      </w:r>
      <w:r w:rsidRPr="001B536D">
        <w:t xml:space="preserve">– (R/W) – </w:t>
      </w:r>
      <w:r w:rsidR="00862500" w:rsidRPr="001B536D">
        <w:t>DAC value channel 14</w:t>
      </w:r>
    </w:p>
    <w:p w:rsidR="00A2554A" w:rsidRPr="001B536D" w:rsidRDefault="00A2554A" w:rsidP="00A2554A">
      <w:pPr>
        <w:pStyle w:val="Header"/>
        <w:tabs>
          <w:tab w:val="clear" w:pos="4320"/>
          <w:tab w:val="clear" w:pos="8640"/>
        </w:tabs>
        <w:jc w:val="both"/>
      </w:pPr>
    </w:p>
    <w:p w:rsidR="00A2554A" w:rsidRPr="001B536D" w:rsidRDefault="00A2554A" w:rsidP="00A2554A">
      <w:pPr>
        <w:pStyle w:val="Header"/>
        <w:tabs>
          <w:tab w:val="clear" w:pos="4320"/>
          <w:tab w:val="clear" w:pos="8640"/>
        </w:tabs>
        <w:jc w:val="both"/>
      </w:pPr>
      <w:r w:rsidRPr="001B536D">
        <w:rPr>
          <w:u w:val="single"/>
        </w:rPr>
        <w:t>DAC 1</w:t>
      </w:r>
      <w:r w:rsidR="00A76E3B" w:rsidRPr="001B536D">
        <w:rPr>
          <w:u w:val="single"/>
        </w:rPr>
        <w:t>5_</w:t>
      </w:r>
      <w:r w:rsidR="00862500" w:rsidRPr="001B536D">
        <w:rPr>
          <w:u w:val="single"/>
        </w:rPr>
        <w:t>16</w:t>
      </w:r>
      <w:r w:rsidRPr="001B536D">
        <w:rPr>
          <w:u w:val="single"/>
        </w:rPr>
        <w:t xml:space="preserve"> –  DAC </w:t>
      </w:r>
      <w:r w:rsidR="00862500" w:rsidRPr="001B536D">
        <w:rPr>
          <w:u w:val="single"/>
        </w:rPr>
        <w:t xml:space="preserve">channels </w:t>
      </w:r>
      <w:r w:rsidRPr="001B536D">
        <w:rPr>
          <w:u w:val="single"/>
        </w:rPr>
        <w:t>1</w:t>
      </w:r>
      <w:r w:rsidR="00862500" w:rsidRPr="001B536D">
        <w:rPr>
          <w:u w:val="single"/>
        </w:rPr>
        <w:t>5,16</w:t>
      </w:r>
      <w:r w:rsidRPr="001B536D">
        <w:rPr>
          <w:u w:val="single"/>
        </w:rPr>
        <w:t xml:space="preserve"> </w:t>
      </w:r>
      <w:r w:rsidR="0058797E" w:rsidRPr="001B536D">
        <w:t xml:space="preserve">  (0x6</w:t>
      </w:r>
      <w:r w:rsidR="00862500" w:rsidRPr="001B536D">
        <w:t>C</w:t>
      </w:r>
      <w:r w:rsidRPr="001B536D">
        <w:t>)</w:t>
      </w:r>
    </w:p>
    <w:p w:rsidR="00A2554A" w:rsidRPr="001B536D" w:rsidRDefault="00A2554A" w:rsidP="00A2554A">
      <w:pPr>
        <w:pStyle w:val="Header"/>
        <w:tabs>
          <w:tab w:val="clear" w:pos="4320"/>
          <w:tab w:val="clear" w:pos="8640"/>
        </w:tabs>
        <w:jc w:val="both"/>
      </w:pPr>
    </w:p>
    <w:p w:rsidR="00A2554A" w:rsidRPr="001B536D" w:rsidRDefault="00C80F7E" w:rsidP="00A2554A">
      <w:pPr>
        <w:pStyle w:val="Header"/>
        <w:tabs>
          <w:tab w:val="clear" w:pos="4320"/>
          <w:tab w:val="clear" w:pos="8640"/>
        </w:tabs>
        <w:jc w:val="both"/>
      </w:pPr>
      <w:r w:rsidRPr="001B536D">
        <w:tab/>
        <w:t xml:space="preserve">31 – </w:t>
      </w:r>
      <w:r w:rsidR="007314F5" w:rsidRPr="001B536D">
        <w:t>(R) – DAC channel 15 write timeout error</w:t>
      </w:r>
    </w:p>
    <w:p w:rsidR="00A2554A" w:rsidRPr="001B536D" w:rsidRDefault="00A2554A" w:rsidP="00A2554A">
      <w:pPr>
        <w:pStyle w:val="Header"/>
        <w:tabs>
          <w:tab w:val="clear" w:pos="4320"/>
          <w:tab w:val="clear" w:pos="8640"/>
        </w:tabs>
        <w:jc w:val="both"/>
      </w:pPr>
    </w:p>
    <w:p w:rsidR="00A2554A" w:rsidRPr="001B536D" w:rsidRDefault="00F00D53" w:rsidP="00A2554A">
      <w:pPr>
        <w:pStyle w:val="Header"/>
        <w:tabs>
          <w:tab w:val="clear" w:pos="4320"/>
          <w:tab w:val="clear" w:pos="8640"/>
        </w:tabs>
        <w:jc w:val="both"/>
      </w:pPr>
      <w:r w:rsidRPr="001B536D">
        <w:tab/>
        <w:t>[30…28</w:t>
      </w:r>
      <w:r w:rsidR="00A2554A" w:rsidRPr="001B536D">
        <w:t>] – (</w:t>
      </w:r>
      <w:r w:rsidR="00C52B5A" w:rsidRPr="001B536D">
        <w:t>reserved</w:t>
      </w:r>
      <w:r w:rsidR="00A2554A" w:rsidRPr="001B536D">
        <w:t xml:space="preserve"> – read as 0)</w:t>
      </w:r>
    </w:p>
    <w:p w:rsidR="00A2554A" w:rsidRPr="001B536D" w:rsidRDefault="00A2554A" w:rsidP="00A2554A">
      <w:pPr>
        <w:pStyle w:val="Header"/>
        <w:tabs>
          <w:tab w:val="clear" w:pos="4320"/>
          <w:tab w:val="clear" w:pos="8640"/>
        </w:tabs>
        <w:jc w:val="both"/>
      </w:pPr>
    </w:p>
    <w:p w:rsidR="00A2554A" w:rsidRPr="001B536D" w:rsidRDefault="00A2554A" w:rsidP="00A2554A">
      <w:pPr>
        <w:pStyle w:val="Header"/>
        <w:tabs>
          <w:tab w:val="clear" w:pos="4320"/>
          <w:tab w:val="clear" w:pos="8640"/>
        </w:tabs>
        <w:jc w:val="both"/>
      </w:pPr>
      <w:r w:rsidRPr="001B536D">
        <w:tab/>
      </w:r>
      <w:r w:rsidR="009C0B75" w:rsidRPr="001B536D">
        <w:t>[27...16]</w:t>
      </w:r>
      <w:r w:rsidR="00F00D53" w:rsidRPr="001B536D">
        <w:t xml:space="preserve"> </w:t>
      </w:r>
      <w:r w:rsidRPr="001B536D">
        <w:t xml:space="preserve">– (R/W) – </w:t>
      </w:r>
      <w:r w:rsidR="00862500" w:rsidRPr="001B536D">
        <w:t>DAC value channel 15</w:t>
      </w:r>
    </w:p>
    <w:p w:rsidR="00A2554A" w:rsidRPr="001B536D" w:rsidRDefault="00A2554A" w:rsidP="00A2554A">
      <w:pPr>
        <w:pStyle w:val="Header"/>
        <w:tabs>
          <w:tab w:val="clear" w:pos="4320"/>
          <w:tab w:val="clear" w:pos="8640"/>
        </w:tabs>
        <w:jc w:val="both"/>
      </w:pPr>
    </w:p>
    <w:p w:rsidR="00A2554A" w:rsidRPr="001B536D" w:rsidRDefault="00F00D53" w:rsidP="00A2554A">
      <w:pPr>
        <w:pStyle w:val="Header"/>
        <w:tabs>
          <w:tab w:val="clear" w:pos="4320"/>
          <w:tab w:val="clear" w:pos="8640"/>
        </w:tabs>
        <w:jc w:val="both"/>
      </w:pPr>
      <w:r w:rsidRPr="001B536D">
        <w:tab/>
        <w:t xml:space="preserve">15 – </w:t>
      </w:r>
      <w:r w:rsidR="007314F5" w:rsidRPr="001B536D">
        <w:t>(R) – DAC channel 16 write timeout error</w:t>
      </w:r>
    </w:p>
    <w:p w:rsidR="00A2554A" w:rsidRPr="001B536D" w:rsidRDefault="00A2554A" w:rsidP="00A2554A">
      <w:pPr>
        <w:pStyle w:val="Header"/>
        <w:tabs>
          <w:tab w:val="clear" w:pos="4320"/>
          <w:tab w:val="clear" w:pos="8640"/>
        </w:tabs>
        <w:jc w:val="both"/>
      </w:pPr>
    </w:p>
    <w:p w:rsidR="00A2554A" w:rsidRPr="001B536D" w:rsidRDefault="00F00D53" w:rsidP="00A2554A">
      <w:pPr>
        <w:pStyle w:val="Header"/>
        <w:tabs>
          <w:tab w:val="clear" w:pos="4320"/>
          <w:tab w:val="clear" w:pos="8640"/>
        </w:tabs>
        <w:jc w:val="both"/>
      </w:pPr>
      <w:r w:rsidRPr="001B536D">
        <w:tab/>
        <w:t>[14…12</w:t>
      </w:r>
      <w:r w:rsidR="00A2554A" w:rsidRPr="001B536D">
        <w:t>] – (</w:t>
      </w:r>
      <w:r w:rsidR="00C52B5A" w:rsidRPr="001B536D">
        <w:t>reserved</w:t>
      </w:r>
      <w:r w:rsidR="00A2554A" w:rsidRPr="001B536D">
        <w:t xml:space="preserve"> – read as 0)</w:t>
      </w:r>
    </w:p>
    <w:p w:rsidR="00A2554A" w:rsidRPr="001B536D" w:rsidRDefault="00A2554A" w:rsidP="00A2554A">
      <w:pPr>
        <w:pStyle w:val="Header"/>
        <w:tabs>
          <w:tab w:val="clear" w:pos="4320"/>
          <w:tab w:val="clear" w:pos="8640"/>
        </w:tabs>
        <w:jc w:val="both"/>
      </w:pPr>
    </w:p>
    <w:p w:rsidR="00A2554A" w:rsidRPr="001B536D" w:rsidRDefault="00A2554A" w:rsidP="00A2554A">
      <w:pPr>
        <w:pStyle w:val="Header"/>
        <w:tabs>
          <w:tab w:val="clear" w:pos="4320"/>
          <w:tab w:val="clear" w:pos="8640"/>
        </w:tabs>
        <w:jc w:val="both"/>
      </w:pPr>
      <w:r w:rsidRPr="001B536D">
        <w:tab/>
      </w:r>
      <w:r w:rsidR="009C0B75" w:rsidRPr="001B536D">
        <w:t xml:space="preserve">[11...0] </w:t>
      </w:r>
      <w:r w:rsidRPr="001B536D">
        <w:t xml:space="preserve">– (R/W) – </w:t>
      </w:r>
      <w:r w:rsidR="00862500" w:rsidRPr="001B536D">
        <w:t>DAC value channel 16</w:t>
      </w:r>
    </w:p>
    <w:p w:rsidR="00A2554A" w:rsidRPr="001B536D" w:rsidRDefault="00A2554A" w:rsidP="00A2554A">
      <w:pPr>
        <w:pStyle w:val="Header"/>
        <w:tabs>
          <w:tab w:val="clear" w:pos="4320"/>
          <w:tab w:val="clear" w:pos="8640"/>
        </w:tabs>
        <w:jc w:val="both"/>
      </w:pPr>
    </w:p>
    <w:p w:rsidR="00A2554A" w:rsidRPr="001B536D" w:rsidRDefault="00A2554A" w:rsidP="00A2554A">
      <w:pPr>
        <w:pStyle w:val="Header"/>
        <w:tabs>
          <w:tab w:val="clear" w:pos="4320"/>
          <w:tab w:val="clear" w:pos="8640"/>
        </w:tabs>
        <w:jc w:val="both"/>
      </w:pPr>
    </w:p>
    <w:p w:rsidR="00AF5D2A" w:rsidRPr="001B536D" w:rsidRDefault="00AF5D2A" w:rsidP="00AF5D2A">
      <w:pPr>
        <w:pStyle w:val="Header"/>
        <w:tabs>
          <w:tab w:val="clear" w:pos="4320"/>
          <w:tab w:val="clear" w:pos="8640"/>
        </w:tabs>
        <w:jc w:val="both"/>
      </w:pPr>
      <w:r w:rsidRPr="001B536D">
        <w:rPr>
          <w:u w:val="single"/>
        </w:rPr>
        <w:t xml:space="preserve">STATUS 1 – Input Buffer Status </w:t>
      </w:r>
      <w:r w:rsidR="0058797E" w:rsidRPr="001B536D">
        <w:t xml:space="preserve">  (0x70</w:t>
      </w:r>
      <w:r w:rsidRPr="001B536D">
        <w:t>)</w:t>
      </w:r>
    </w:p>
    <w:p w:rsidR="00AF5D2A" w:rsidRPr="001B536D" w:rsidRDefault="00AF5D2A" w:rsidP="00AF5D2A">
      <w:pPr>
        <w:pStyle w:val="Header"/>
        <w:tabs>
          <w:tab w:val="clear" w:pos="4320"/>
          <w:tab w:val="clear" w:pos="8640"/>
        </w:tabs>
        <w:jc w:val="both"/>
      </w:pPr>
    </w:p>
    <w:p w:rsidR="00AF5D2A" w:rsidRPr="001B536D" w:rsidRDefault="00AF5D2A" w:rsidP="00AF5D2A">
      <w:pPr>
        <w:pStyle w:val="Header"/>
        <w:tabs>
          <w:tab w:val="clear" w:pos="4320"/>
          <w:tab w:val="clear" w:pos="8640"/>
        </w:tabs>
        <w:jc w:val="both"/>
      </w:pPr>
      <w:r w:rsidRPr="001B536D">
        <w:tab/>
        <w:t>31</w:t>
      </w:r>
      <w:r w:rsidR="0046330B" w:rsidRPr="001B536D">
        <w:t xml:space="preserve"> – (R) – data buffer</w:t>
      </w:r>
      <w:r w:rsidRPr="001B536D">
        <w:t xml:space="preserve"> ready for input</w:t>
      </w:r>
    </w:p>
    <w:p w:rsidR="00AF5D2A" w:rsidRPr="001B536D" w:rsidRDefault="00AF5D2A" w:rsidP="00AF5D2A">
      <w:pPr>
        <w:pStyle w:val="Header"/>
        <w:tabs>
          <w:tab w:val="clear" w:pos="4320"/>
          <w:tab w:val="clear" w:pos="8640"/>
        </w:tabs>
        <w:jc w:val="both"/>
      </w:pPr>
    </w:p>
    <w:p w:rsidR="00AF5D2A" w:rsidRPr="001B536D" w:rsidRDefault="00AF5D2A" w:rsidP="00AF5D2A">
      <w:pPr>
        <w:pStyle w:val="Header"/>
        <w:tabs>
          <w:tab w:val="clear" w:pos="4320"/>
          <w:tab w:val="clear" w:pos="8640"/>
        </w:tabs>
        <w:jc w:val="both"/>
      </w:pPr>
      <w:r w:rsidRPr="001B536D">
        <w:tab/>
        <w:t>30</w:t>
      </w:r>
      <w:r w:rsidR="0046330B" w:rsidRPr="001B536D">
        <w:t xml:space="preserve"> – (R) – data buffer</w:t>
      </w:r>
      <w:r w:rsidRPr="001B536D">
        <w:t xml:space="preserve"> input paused</w:t>
      </w:r>
    </w:p>
    <w:p w:rsidR="00AF5D2A" w:rsidRPr="001B536D" w:rsidRDefault="00AF5D2A" w:rsidP="00AF5D2A">
      <w:pPr>
        <w:pStyle w:val="Header"/>
        <w:tabs>
          <w:tab w:val="clear" w:pos="4320"/>
          <w:tab w:val="clear" w:pos="8640"/>
        </w:tabs>
        <w:jc w:val="both"/>
      </w:pPr>
    </w:p>
    <w:p w:rsidR="002B7D4F" w:rsidRPr="001B536D" w:rsidRDefault="002B7D4F" w:rsidP="002B7D4F">
      <w:pPr>
        <w:pStyle w:val="Header"/>
        <w:tabs>
          <w:tab w:val="clear" w:pos="4320"/>
          <w:tab w:val="clear" w:pos="8640"/>
        </w:tabs>
        <w:jc w:val="both"/>
      </w:pPr>
      <w:r w:rsidRPr="001B536D">
        <w:tab/>
        <w:t xml:space="preserve">29 – (R) – </w:t>
      </w:r>
      <w:r w:rsidR="00C52B5A" w:rsidRPr="001B536D">
        <w:t>reserved</w:t>
      </w:r>
      <w:r w:rsidRPr="001B536D">
        <w:t xml:space="preserve"> (read as ‘0’)</w:t>
      </w:r>
    </w:p>
    <w:p w:rsidR="002B7D4F" w:rsidRPr="001B536D" w:rsidRDefault="002B7D4F" w:rsidP="002B7D4F">
      <w:pPr>
        <w:pStyle w:val="Header"/>
        <w:tabs>
          <w:tab w:val="clear" w:pos="4320"/>
          <w:tab w:val="clear" w:pos="8640"/>
        </w:tabs>
        <w:jc w:val="both"/>
      </w:pPr>
    </w:p>
    <w:p w:rsidR="002B7D4F" w:rsidRPr="001B536D" w:rsidRDefault="002B7D4F" w:rsidP="002B7D4F">
      <w:pPr>
        <w:pStyle w:val="Header"/>
        <w:tabs>
          <w:tab w:val="clear" w:pos="4320"/>
          <w:tab w:val="clear" w:pos="8640"/>
        </w:tabs>
        <w:jc w:val="both"/>
      </w:pPr>
      <w:r w:rsidRPr="001B536D">
        <w:tab/>
        <w:t>28</w:t>
      </w:r>
      <w:r w:rsidR="0046330B" w:rsidRPr="001B536D">
        <w:t xml:space="preserve"> – (R) – data buffer</w:t>
      </w:r>
      <w:r w:rsidRPr="001B536D">
        <w:t xml:space="preserve"> empty</w:t>
      </w:r>
    </w:p>
    <w:p w:rsidR="002B7D4F" w:rsidRPr="001B536D" w:rsidRDefault="002B7D4F" w:rsidP="002B7D4F">
      <w:pPr>
        <w:pStyle w:val="Header"/>
        <w:tabs>
          <w:tab w:val="clear" w:pos="4320"/>
          <w:tab w:val="clear" w:pos="8640"/>
        </w:tabs>
        <w:jc w:val="both"/>
      </w:pPr>
    </w:p>
    <w:p w:rsidR="00AF5D2A" w:rsidRPr="001B536D" w:rsidRDefault="002B7D4F" w:rsidP="00AF5D2A">
      <w:pPr>
        <w:pStyle w:val="Header"/>
        <w:tabs>
          <w:tab w:val="clear" w:pos="4320"/>
          <w:tab w:val="clear" w:pos="8640"/>
        </w:tabs>
        <w:jc w:val="both"/>
      </w:pPr>
      <w:r w:rsidRPr="001B536D">
        <w:tab/>
        <w:t>27</w:t>
      </w:r>
      <w:r w:rsidR="00AF5D2A" w:rsidRPr="001B536D">
        <w:t xml:space="preserve"> – (R) – d</w:t>
      </w:r>
      <w:r w:rsidR="0046330B" w:rsidRPr="001B536D">
        <w:t>ata buffer</w:t>
      </w:r>
      <w:r w:rsidRPr="001B536D">
        <w:t xml:space="preserve"> full</w:t>
      </w:r>
    </w:p>
    <w:p w:rsidR="00AF5D2A" w:rsidRPr="001B536D" w:rsidRDefault="00AF5D2A" w:rsidP="00AF5D2A">
      <w:pPr>
        <w:pStyle w:val="Header"/>
        <w:tabs>
          <w:tab w:val="clear" w:pos="4320"/>
          <w:tab w:val="clear" w:pos="8640"/>
        </w:tabs>
        <w:jc w:val="both"/>
      </w:pPr>
    </w:p>
    <w:p w:rsidR="00F00D53" w:rsidRPr="001B536D" w:rsidRDefault="002B7D4F" w:rsidP="003C2913">
      <w:pPr>
        <w:pStyle w:val="Header"/>
        <w:tabs>
          <w:tab w:val="clear" w:pos="4320"/>
          <w:tab w:val="clear" w:pos="8640"/>
        </w:tabs>
        <w:jc w:val="both"/>
      </w:pPr>
      <w:r w:rsidRPr="001B536D">
        <w:tab/>
        <w:t>[26</w:t>
      </w:r>
      <w:r w:rsidR="00AF5D2A" w:rsidRPr="001B536D">
        <w:t>…16]</w:t>
      </w:r>
      <w:r w:rsidR="0046330B" w:rsidRPr="001B536D">
        <w:t xml:space="preserve"> – (R) – data buffer</w:t>
      </w:r>
      <w:r w:rsidR="00AF5D2A" w:rsidRPr="001B536D">
        <w:t xml:space="preserve"> word count</w:t>
      </w:r>
    </w:p>
    <w:p w:rsidR="00F00D53" w:rsidRPr="001B536D" w:rsidRDefault="00F00D53" w:rsidP="00357493">
      <w:pPr>
        <w:pStyle w:val="Header"/>
        <w:tabs>
          <w:tab w:val="clear" w:pos="4320"/>
          <w:tab w:val="clear" w:pos="8640"/>
        </w:tabs>
        <w:ind w:left="1440" w:firstLine="720"/>
        <w:jc w:val="both"/>
      </w:pPr>
    </w:p>
    <w:p w:rsidR="00AF5D2A" w:rsidRPr="001B536D" w:rsidRDefault="0046330B" w:rsidP="00357493">
      <w:pPr>
        <w:pStyle w:val="Header"/>
        <w:tabs>
          <w:tab w:val="clear" w:pos="4320"/>
          <w:tab w:val="clear" w:pos="8640"/>
        </w:tabs>
        <w:ind w:firstLine="720"/>
        <w:jc w:val="both"/>
      </w:pPr>
      <w:r w:rsidRPr="001B536D">
        <w:t xml:space="preserve"> [</w:t>
      </w:r>
      <w:r w:rsidR="00AF5D2A" w:rsidRPr="001B536D">
        <w:t>15</w:t>
      </w:r>
      <w:r w:rsidRPr="001B536D">
        <w:t>…0]</w:t>
      </w:r>
      <w:r w:rsidR="00AF5D2A" w:rsidRPr="001B536D">
        <w:t xml:space="preserve"> – (</w:t>
      </w:r>
      <w:r w:rsidRPr="001B536D">
        <w:t>reserved)</w:t>
      </w:r>
    </w:p>
    <w:p w:rsidR="00AF5D2A" w:rsidRPr="001B536D" w:rsidRDefault="00AF5D2A" w:rsidP="0046330B">
      <w:pPr>
        <w:pStyle w:val="Header"/>
        <w:tabs>
          <w:tab w:val="clear" w:pos="4320"/>
          <w:tab w:val="clear" w:pos="8640"/>
        </w:tabs>
        <w:jc w:val="both"/>
      </w:pPr>
    </w:p>
    <w:p w:rsidR="00AF5D2A" w:rsidRPr="001B536D" w:rsidRDefault="00AF5D2A" w:rsidP="00AF5D2A">
      <w:pPr>
        <w:pStyle w:val="Header"/>
        <w:tabs>
          <w:tab w:val="clear" w:pos="4320"/>
          <w:tab w:val="clear" w:pos="8640"/>
        </w:tabs>
        <w:jc w:val="both"/>
      </w:pPr>
    </w:p>
    <w:p w:rsidR="008F7D8A" w:rsidRPr="001B536D" w:rsidRDefault="008F7D8A" w:rsidP="008F7D8A">
      <w:pPr>
        <w:pStyle w:val="Header"/>
        <w:tabs>
          <w:tab w:val="clear" w:pos="4320"/>
          <w:tab w:val="clear" w:pos="8640"/>
        </w:tabs>
        <w:jc w:val="both"/>
      </w:pPr>
      <w:r w:rsidRPr="001B536D">
        <w:rPr>
          <w:u w:val="single"/>
        </w:rPr>
        <w:t xml:space="preserve">STATUS 2 – Build Buffer Status </w:t>
      </w:r>
      <w:r w:rsidR="0058797E" w:rsidRPr="001B536D">
        <w:t xml:space="preserve">  (0x74</w:t>
      </w:r>
      <w:r w:rsidRPr="001B536D">
        <w:t>)</w:t>
      </w:r>
    </w:p>
    <w:p w:rsidR="008F7D8A" w:rsidRPr="001B536D" w:rsidRDefault="008F7D8A" w:rsidP="008F7D8A">
      <w:pPr>
        <w:pStyle w:val="Header"/>
        <w:tabs>
          <w:tab w:val="clear" w:pos="4320"/>
          <w:tab w:val="clear" w:pos="8640"/>
        </w:tabs>
        <w:jc w:val="both"/>
      </w:pPr>
    </w:p>
    <w:p w:rsidR="008F7D8A" w:rsidRPr="001B536D" w:rsidRDefault="008F7D8A" w:rsidP="008F7D8A">
      <w:pPr>
        <w:pStyle w:val="Header"/>
        <w:tabs>
          <w:tab w:val="clear" w:pos="4320"/>
          <w:tab w:val="clear" w:pos="8640"/>
        </w:tabs>
        <w:jc w:val="both"/>
      </w:pPr>
      <w:r w:rsidRPr="001B536D">
        <w:tab/>
      </w:r>
      <w:r w:rsidR="002B7D4F" w:rsidRPr="001B536D">
        <w:t>[</w:t>
      </w:r>
      <w:r w:rsidRPr="001B536D">
        <w:t>31</w:t>
      </w:r>
      <w:r w:rsidR="002B7D4F" w:rsidRPr="001B536D">
        <w:t>…29]</w:t>
      </w:r>
      <w:r w:rsidRPr="001B536D">
        <w:t xml:space="preserve"> – </w:t>
      </w:r>
      <w:r w:rsidR="00C52B5A" w:rsidRPr="001B536D">
        <w:t>reserved</w:t>
      </w:r>
      <w:r w:rsidR="002B7D4F" w:rsidRPr="001B536D">
        <w:t xml:space="preserve"> (read as ‘0’)</w:t>
      </w:r>
    </w:p>
    <w:p w:rsidR="008F7D8A" w:rsidRPr="001B536D" w:rsidRDefault="008F7D8A" w:rsidP="008F7D8A">
      <w:pPr>
        <w:pStyle w:val="Header"/>
        <w:tabs>
          <w:tab w:val="clear" w:pos="4320"/>
          <w:tab w:val="clear" w:pos="8640"/>
        </w:tabs>
        <w:jc w:val="both"/>
      </w:pPr>
    </w:p>
    <w:p w:rsidR="008F7D8A" w:rsidRPr="001B536D" w:rsidRDefault="002B7D4F" w:rsidP="008F7D8A">
      <w:pPr>
        <w:pStyle w:val="Header"/>
        <w:tabs>
          <w:tab w:val="clear" w:pos="4320"/>
          <w:tab w:val="clear" w:pos="8640"/>
        </w:tabs>
        <w:jc w:val="both"/>
      </w:pPr>
      <w:r w:rsidRPr="001B536D">
        <w:tab/>
        <w:t>28 – (R) – data buffer ‘A’ empty</w:t>
      </w:r>
    </w:p>
    <w:p w:rsidR="008F7D8A" w:rsidRPr="001B536D" w:rsidRDefault="008F7D8A" w:rsidP="008F7D8A">
      <w:pPr>
        <w:pStyle w:val="Header"/>
        <w:tabs>
          <w:tab w:val="clear" w:pos="4320"/>
          <w:tab w:val="clear" w:pos="8640"/>
        </w:tabs>
        <w:jc w:val="both"/>
      </w:pPr>
    </w:p>
    <w:p w:rsidR="008F7D8A" w:rsidRPr="001B536D" w:rsidRDefault="002B7D4F" w:rsidP="008F7D8A">
      <w:pPr>
        <w:pStyle w:val="Header"/>
        <w:tabs>
          <w:tab w:val="clear" w:pos="4320"/>
          <w:tab w:val="clear" w:pos="8640"/>
        </w:tabs>
        <w:jc w:val="both"/>
      </w:pPr>
      <w:r w:rsidRPr="001B536D">
        <w:tab/>
        <w:t>27 – (R) – data buffer ‘A’ full</w:t>
      </w:r>
    </w:p>
    <w:p w:rsidR="008F7D8A" w:rsidRPr="001B536D" w:rsidRDefault="008F7D8A" w:rsidP="008F7D8A">
      <w:pPr>
        <w:pStyle w:val="Header"/>
        <w:tabs>
          <w:tab w:val="clear" w:pos="4320"/>
          <w:tab w:val="clear" w:pos="8640"/>
        </w:tabs>
        <w:jc w:val="both"/>
      </w:pPr>
    </w:p>
    <w:p w:rsidR="008F7D8A" w:rsidRPr="001B536D" w:rsidRDefault="008F7D8A" w:rsidP="008F7D8A">
      <w:pPr>
        <w:pStyle w:val="Header"/>
        <w:tabs>
          <w:tab w:val="clear" w:pos="4320"/>
          <w:tab w:val="clear" w:pos="8640"/>
        </w:tabs>
        <w:jc w:val="both"/>
      </w:pPr>
      <w:r w:rsidRPr="001B536D">
        <w:tab/>
        <w:t>[26…16] – (R) – data buffer ‘A’ word count</w:t>
      </w:r>
    </w:p>
    <w:p w:rsidR="008F7D8A" w:rsidRPr="001B536D" w:rsidRDefault="008F7D8A" w:rsidP="008F7D8A">
      <w:pPr>
        <w:pStyle w:val="Header"/>
        <w:tabs>
          <w:tab w:val="clear" w:pos="4320"/>
          <w:tab w:val="clear" w:pos="8640"/>
        </w:tabs>
        <w:jc w:val="both"/>
      </w:pPr>
    </w:p>
    <w:p w:rsidR="008F7D8A" w:rsidRPr="001B536D" w:rsidRDefault="008F7D8A" w:rsidP="008F7D8A">
      <w:pPr>
        <w:pStyle w:val="Header"/>
        <w:tabs>
          <w:tab w:val="clear" w:pos="4320"/>
          <w:tab w:val="clear" w:pos="8640"/>
        </w:tabs>
        <w:jc w:val="both"/>
      </w:pPr>
      <w:r w:rsidRPr="001B536D">
        <w:tab/>
      </w:r>
      <w:r w:rsidR="002B7D4F" w:rsidRPr="001B536D">
        <w:t>[</w:t>
      </w:r>
      <w:r w:rsidRPr="001B536D">
        <w:t>15</w:t>
      </w:r>
      <w:r w:rsidR="002B7D4F" w:rsidRPr="001B536D">
        <w:t>…13]</w:t>
      </w:r>
      <w:r w:rsidRPr="001B536D">
        <w:t xml:space="preserve"> – </w:t>
      </w:r>
      <w:r w:rsidR="00C52B5A" w:rsidRPr="001B536D">
        <w:t>reserved</w:t>
      </w:r>
      <w:r w:rsidR="002B7D4F" w:rsidRPr="001B536D">
        <w:t xml:space="preserve"> (read as ‘0’)</w:t>
      </w:r>
    </w:p>
    <w:p w:rsidR="008F7D8A" w:rsidRPr="001B536D" w:rsidRDefault="008F7D8A" w:rsidP="008F7D8A">
      <w:pPr>
        <w:pStyle w:val="Header"/>
        <w:tabs>
          <w:tab w:val="clear" w:pos="4320"/>
          <w:tab w:val="clear" w:pos="8640"/>
        </w:tabs>
        <w:jc w:val="both"/>
      </w:pPr>
    </w:p>
    <w:p w:rsidR="008F7D8A" w:rsidRPr="001B536D" w:rsidRDefault="002B7D4F" w:rsidP="008F7D8A">
      <w:pPr>
        <w:pStyle w:val="Header"/>
        <w:tabs>
          <w:tab w:val="clear" w:pos="4320"/>
          <w:tab w:val="clear" w:pos="8640"/>
        </w:tabs>
        <w:jc w:val="both"/>
      </w:pPr>
      <w:r w:rsidRPr="001B536D">
        <w:tab/>
        <w:t>12 – (R) – data buffer ‘B’ empty</w:t>
      </w:r>
    </w:p>
    <w:p w:rsidR="008F7D8A" w:rsidRPr="001B536D" w:rsidRDefault="002B7D4F" w:rsidP="008F7D8A">
      <w:pPr>
        <w:pStyle w:val="Header"/>
        <w:tabs>
          <w:tab w:val="clear" w:pos="4320"/>
          <w:tab w:val="clear" w:pos="8640"/>
        </w:tabs>
        <w:jc w:val="both"/>
      </w:pPr>
      <w:r w:rsidRPr="001B536D">
        <w:tab/>
        <w:t>11</w:t>
      </w:r>
      <w:r w:rsidR="008F7D8A" w:rsidRPr="001B536D">
        <w:t xml:space="preserve"> – (R) – data buff</w:t>
      </w:r>
      <w:r w:rsidRPr="001B536D">
        <w:t>er ‘B’ full</w:t>
      </w:r>
    </w:p>
    <w:p w:rsidR="008F7D8A" w:rsidRPr="001B536D" w:rsidRDefault="008F7D8A" w:rsidP="008F7D8A">
      <w:pPr>
        <w:pStyle w:val="Header"/>
        <w:tabs>
          <w:tab w:val="clear" w:pos="4320"/>
          <w:tab w:val="clear" w:pos="8640"/>
        </w:tabs>
        <w:jc w:val="both"/>
      </w:pPr>
    </w:p>
    <w:p w:rsidR="008F7D8A" w:rsidRPr="001B536D" w:rsidRDefault="008F7D8A" w:rsidP="008F7D8A">
      <w:pPr>
        <w:pStyle w:val="Header"/>
        <w:tabs>
          <w:tab w:val="clear" w:pos="4320"/>
          <w:tab w:val="clear" w:pos="8640"/>
        </w:tabs>
        <w:jc w:val="both"/>
      </w:pPr>
      <w:r w:rsidRPr="001B536D">
        <w:tab/>
        <w:t>[10…0] – (R) – data buffer ‘B’ word count</w:t>
      </w:r>
    </w:p>
    <w:p w:rsidR="008F7D8A" w:rsidRPr="001B536D" w:rsidRDefault="008F7D8A" w:rsidP="008F7D8A">
      <w:pPr>
        <w:pStyle w:val="Header"/>
        <w:tabs>
          <w:tab w:val="clear" w:pos="4320"/>
          <w:tab w:val="clear" w:pos="8640"/>
        </w:tabs>
        <w:jc w:val="both"/>
      </w:pPr>
    </w:p>
    <w:p w:rsidR="008F7D8A" w:rsidRPr="001B536D" w:rsidRDefault="008F7D8A" w:rsidP="008F7D8A">
      <w:pPr>
        <w:pStyle w:val="Header"/>
        <w:tabs>
          <w:tab w:val="clear" w:pos="4320"/>
          <w:tab w:val="clear" w:pos="8640"/>
        </w:tabs>
        <w:jc w:val="both"/>
      </w:pPr>
    </w:p>
    <w:p w:rsidR="008F7D8A" w:rsidRPr="001B536D" w:rsidRDefault="008F7D8A" w:rsidP="008F7D8A">
      <w:pPr>
        <w:pStyle w:val="Header"/>
        <w:tabs>
          <w:tab w:val="clear" w:pos="4320"/>
          <w:tab w:val="clear" w:pos="8640"/>
        </w:tabs>
        <w:jc w:val="both"/>
      </w:pPr>
      <w:r w:rsidRPr="001B536D">
        <w:rPr>
          <w:u w:val="single"/>
        </w:rPr>
        <w:t xml:space="preserve">STATUS 3 – Output Buffer Status </w:t>
      </w:r>
      <w:r w:rsidR="0058797E" w:rsidRPr="001B536D">
        <w:t xml:space="preserve">  (0x78</w:t>
      </w:r>
      <w:r w:rsidRPr="001B536D">
        <w:t>)</w:t>
      </w:r>
    </w:p>
    <w:p w:rsidR="008F7D8A" w:rsidRPr="001B536D" w:rsidRDefault="008F7D8A" w:rsidP="008F7D8A">
      <w:pPr>
        <w:pStyle w:val="Header"/>
        <w:tabs>
          <w:tab w:val="clear" w:pos="4320"/>
          <w:tab w:val="clear" w:pos="8640"/>
        </w:tabs>
        <w:jc w:val="both"/>
      </w:pPr>
    </w:p>
    <w:p w:rsidR="008F7D8A" w:rsidRPr="001B536D" w:rsidRDefault="008F7D8A" w:rsidP="008F7D8A">
      <w:pPr>
        <w:pStyle w:val="Header"/>
        <w:tabs>
          <w:tab w:val="clear" w:pos="4320"/>
          <w:tab w:val="clear" w:pos="8640"/>
        </w:tabs>
        <w:jc w:val="both"/>
      </w:pPr>
      <w:r w:rsidRPr="001B536D">
        <w:tab/>
      </w:r>
      <w:r w:rsidR="002B7D4F" w:rsidRPr="001B536D">
        <w:t>[</w:t>
      </w:r>
      <w:r w:rsidRPr="001B536D">
        <w:t>31</w:t>
      </w:r>
      <w:r w:rsidR="002B7D4F" w:rsidRPr="001B536D">
        <w:t>…30]</w:t>
      </w:r>
      <w:r w:rsidRPr="001B536D">
        <w:t xml:space="preserve"> – </w:t>
      </w:r>
      <w:r w:rsidR="00C52B5A" w:rsidRPr="001B536D">
        <w:t>reserved</w:t>
      </w:r>
      <w:r w:rsidR="002B7D4F" w:rsidRPr="001B536D">
        <w:t xml:space="preserve"> (read as ‘0’)</w:t>
      </w:r>
    </w:p>
    <w:p w:rsidR="008F7D8A" w:rsidRPr="001B536D" w:rsidRDefault="008F7D8A" w:rsidP="008F7D8A">
      <w:pPr>
        <w:pStyle w:val="Header"/>
        <w:tabs>
          <w:tab w:val="clear" w:pos="4320"/>
          <w:tab w:val="clear" w:pos="8640"/>
        </w:tabs>
        <w:jc w:val="both"/>
      </w:pPr>
    </w:p>
    <w:p w:rsidR="008F7D8A" w:rsidRPr="001B536D" w:rsidRDefault="002B7D4F" w:rsidP="008F7D8A">
      <w:pPr>
        <w:pStyle w:val="Header"/>
        <w:tabs>
          <w:tab w:val="clear" w:pos="4320"/>
          <w:tab w:val="clear" w:pos="8640"/>
        </w:tabs>
        <w:jc w:val="both"/>
      </w:pPr>
      <w:r w:rsidRPr="001B536D">
        <w:tab/>
        <w:t>29 – (R) – data buffer ‘A’ empty</w:t>
      </w:r>
    </w:p>
    <w:p w:rsidR="008F7D8A" w:rsidRPr="001B536D" w:rsidRDefault="008F7D8A" w:rsidP="008F7D8A">
      <w:pPr>
        <w:pStyle w:val="Header"/>
        <w:tabs>
          <w:tab w:val="clear" w:pos="4320"/>
          <w:tab w:val="clear" w:pos="8640"/>
        </w:tabs>
        <w:jc w:val="both"/>
      </w:pPr>
    </w:p>
    <w:p w:rsidR="008F7D8A" w:rsidRPr="001B536D" w:rsidRDefault="008F7D8A" w:rsidP="008F7D8A">
      <w:pPr>
        <w:pStyle w:val="Header"/>
        <w:tabs>
          <w:tab w:val="clear" w:pos="4320"/>
          <w:tab w:val="clear" w:pos="8640"/>
        </w:tabs>
        <w:jc w:val="both"/>
      </w:pPr>
      <w:r w:rsidRPr="001B536D">
        <w:tab/>
      </w:r>
      <w:r w:rsidR="002B7D4F" w:rsidRPr="001B536D">
        <w:t>28 – (R) – data buffer ‘A’ full</w:t>
      </w:r>
    </w:p>
    <w:p w:rsidR="008F7D8A" w:rsidRPr="001B536D" w:rsidRDefault="008F7D8A" w:rsidP="008F7D8A">
      <w:pPr>
        <w:pStyle w:val="Header"/>
        <w:tabs>
          <w:tab w:val="clear" w:pos="4320"/>
          <w:tab w:val="clear" w:pos="8640"/>
        </w:tabs>
        <w:jc w:val="both"/>
      </w:pPr>
    </w:p>
    <w:p w:rsidR="008F7D8A" w:rsidRPr="001B536D" w:rsidRDefault="002B7D4F" w:rsidP="008F7D8A">
      <w:pPr>
        <w:pStyle w:val="Header"/>
        <w:tabs>
          <w:tab w:val="clear" w:pos="4320"/>
          <w:tab w:val="clear" w:pos="8640"/>
        </w:tabs>
        <w:jc w:val="both"/>
      </w:pPr>
      <w:r w:rsidRPr="001B536D">
        <w:tab/>
        <w:t>[27</w:t>
      </w:r>
      <w:r w:rsidR="008F7D8A" w:rsidRPr="001B536D">
        <w:t>…16] – (R) – data buffer ‘A’ word count</w:t>
      </w:r>
    </w:p>
    <w:p w:rsidR="008F7D8A" w:rsidRPr="001B536D" w:rsidRDefault="008F7D8A" w:rsidP="008F7D8A">
      <w:pPr>
        <w:pStyle w:val="Header"/>
        <w:tabs>
          <w:tab w:val="clear" w:pos="4320"/>
          <w:tab w:val="clear" w:pos="8640"/>
        </w:tabs>
        <w:jc w:val="both"/>
      </w:pPr>
    </w:p>
    <w:p w:rsidR="008F7D8A" w:rsidRPr="001B536D" w:rsidRDefault="008F7D8A" w:rsidP="008F7D8A">
      <w:pPr>
        <w:pStyle w:val="Header"/>
        <w:tabs>
          <w:tab w:val="clear" w:pos="4320"/>
          <w:tab w:val="clear" w:pos="8640"/>
        </w:tabs>
        <w:jc w:val="both"/>
      </w:pPr>
      <w:r w:rsidRPr="001B536D">
        <w:tab/>
      </w:r>
      <w:r w:rsidR="002B7D4F" w:rsidRPr="001B536D">
        <w:t>[</w:t>
      </w:r>
      <w:r w:rsidRPr="001B536D">
        <w:t>15</w:t>
      </w:r>
      <w:r w:rsidR="002B7D4F" w:rsidRPr="001B536D">
        <w:t>…14]</w:t>
      </w:r>
      <w:r w:rsidRPr="001B536D">
        <w:t xml:space="preserve"> – </w:t>
      </w:r>
      <w:r w:rsidR="00C52B5A" w:rsidRPr="001B536D">
        <w:t>reserved</w:t>
      </w:r>
      <w:r w:rsidR="002B7D4F" w:rsidRPr="001B536D">
        <w:t xml:space="preserve"> (read as ‘0’)</w:t>
      </w:r>
    </w:p>
    <w:p w:rsidR="008F7D8A" w:rsidRPr="001B536D" w:rsidRDefault="008F7D8A" w:rsidP="008F7D8A">
      <w:pPr>
        <w:pStyle w:val="Header"/>
        <w:tabs>
          <w:tab w:val="clear" w:pos="4320"/>
          <w:tab w:val="clear" w:pos="8640"/>
        </w:tabs>
        <w:jc w:val="both"/>
      </w:pPr>
    </w:p>
    <w:p w:rsidR="008F7D8A" w:rsidRPr="001B536D" w:rsidRDefault="002B7D4F" w:rsidP="008F7D8A">
      <w:pPr>
        <w:pStyle w:val="Header"/>
        <w:tabs>
          <w:tab w:val="clear" w:pos="4320"/>
          <w:tab w:val="clear" w:pos="8640"/>
        </w:tabs>
        <w:jc w:val="both"/>
      </w:pPr>
      <w:r w:rsidRPr="001B536D">
        <w:tab/>
        <w:t>13</w:t>
      </w:r>
      <w:r w:rsidR="008F7D8A" w:rsidRPr="001B536D">
        <w:t xml:space="preserve"> – (R)</w:t>
      </w:r>
      <w:r w:rsidRPr="001B536D">
        <w:t xml:space="preserve"> – data buffer ‘B’ empty</w:t>
      </w:r>
    </w:p>
    <w:p w:rsidR="008F7D8A" w:rsidRPr="001B536D" w:rsidRDefault="008F7D8A" w:rsidP="008F7D8A">
      <w:pPr>
        <w:pStyle w:val="Header"/>
        <w:tabs>
          <w:tab w:val="clear" w:pos="4320"/>
          <w:tab w:val="clear" w:pos="8640"/>
        </w:tabs>
        <w:jc w:val="both"/>
      </w:pPr>
    </w:p>
    <w:p w:rsidR="008F7D8A" w:rsidRPr="001B536D" w:rsidRDefault="008F7D8A" w:rsidP="008F7D8A">
      <w:pPr>
        <w:pStyle w:val="Header"/>
        <w:tabs>
          <w:tab w:val="clear" w:pos="4320"/>
          <w:tab w:val="clear" w:pos="8640"/>
        </w:tabs>
        <w:jc w:val="both"/>
      </w:pPr>
      <w:r w:rsidRPr="001B536D">
        <w:tab/>
      </w:r>
      <w:r w:rsidR="002B7D4F" w:rsidRPr="001B536D">
        <w:t>12 – (R) – data buffer ‘B’ full</w:t>
      </w:r>
    </w:p>
    <w:p w:rsidR="008F7D8A" w:rsidRPr="001B536D" w:rsidRDefault="008F7D8A" w:rsidP="008F7D8A">
      <w:pPr>
        <w:pStyle w:val="Header"/>
        <w:tabs>
          <w:tab w:val="clear" w:pos="4320"/>
          <w:tab w:val="clear" w:pos="8640"/>
        </w:tabs>
        <w:jc w:val="both"/>
      </w:pPr>
    </w:p>
    <w:p w:rsidR="008F7D8A" w:rsidRPr="001B536D" w:rsidRDefault="002B7D4F" w:rsidP="008F7D8A">
      <w:pPr>
        <w:pStyle w:val="Header"/>
        <w:tabs>
          <w:tab w:val="clear" w:pos="4320"/>
          <w:tab w:val="clear" w:pos="8640"/>
        </w:tabs>
        <w:jc w:val="both"/>
      </w:pPr>
      <w:r w:rsidRPr="001B536D">
        <w:tab/>
        <w:t>[11</w:t>
      </w:r>
      <w:r w:rsidR="008F7D8A" w:rsidRPr="001B536D">
        <w:t>…0] – (R) – data buffer ‘B’ word count</w:t>
      </w:r>
    </w:p>
    <w:p w:rsidR="008F7D8A" w:rsidRPr="001B536D" w:rsidRDefault="008F7D8A" w:rsidP="008F7D8A">
      <w:pPr>
        <w:pStyle w:val="Header"/>
        <w:tabs>
          <w:tab w:val="clear" w:pos="4320"/>
          <w:tab w:val="clear" w:pos="8640"/>
        </w:tabs>
        <w:jc w:val="both"/>
      </w:pPr>
    </w:p>
    <w:p w:rsidR="001666E1" w:rsidRPr="001B536D" w:rsidRDefault="001666E1" w:rsidP="008F7D8A">
      <w:pPr>
        <w:pStyle w:val="Header"/>
        <w:tabs>
          <w:tab w:val="clear" w:pos="4320"/>
          <w:tab w:val="clear" w:pos="8640"/>
        </w:tabs>
        <w:jc w:val="both"/>
      </w:pPr>
    </w:p>
    <w:p w:rsidR="001666E1" w:rsidRPr="001B536D" w:rsidRDefault="001666E1" w:rsidP="001666E1">
      <w:pPr>
        <w:pStyle w:val="Header"/>
        <w:tabs>
          <w:tab w:val="clear" w:pos="4320"/>
          <w:tab w:val="clear" w:pos="8640"/>
        </w:tabs>
        <w:jc w:val="both"/>
      </w:pPr>
      <w:r w:rsidRPr="001B536D">
        <w:rPr>
          <w:u w:val="single"/>
        </w:rPr>
        <w:t>STATUS 4 – (spare)</w:t>
      </w:r>
      <w:r w:rsidR="00B947B8" w:rsidRPr="001B536D">
        <w:t xml:space="preserve">  (0x7C</w:t>
      </w:r>
      <w:r w:rsidRPr="001B536D">
        <w:t>)</w:t>
      </w:r>
    </w:p>
    <w:p w:rsidR="001666E1" w:rsidRPr="001B536D" w:rsidRDefault="001666E1" w:rsidP="001666E1">
      <w:pPr>
        <w:pStyle w:val="Header"/>
        <w:tabs>
          <w:tab w:val="clear" w:pos="4320"/>
          <w:tab w:val="clear" w:pos="8640"/>
        </w:tabs>
        <w:jc w:val="both"/>
      </w:pPr>
    </w:p>
    <w:p w:rsidR="001666E1" w:rsidRPr="001B536D" w:rsidRDefault="001666E1" w:rsidP="001666E1">
      <w:pPr>
        <w:pStyle w:val="Header"/>
        <w:tabs>
          <w:tab w:val="clear" w:pos="4320"/>
          <w:tab w:val="clear" w:pos="8640"/>
        </w:tabs>
        <w:jc w:val="both"/>
      </w:pPr>
      <w:r w:rsidRPr="001B536D">
        <w:tab/>
        <w:t>[31…0] – reserved</w:t>
      </w:r>
    </w:p>
    <w:p w:rsidR="001666E1" w:rsidRPr="001B536D" w:rsidRDefault="001666E1" w:rsidP="001666E1">
      <w:pPr>
        <w:pStyle w:val="Header"/>
        <w:tabs>
          <w:tab w:val="clear" w:pos="4320"/>
          <w:tab w:val="clear" w:pos="8640"/>
        </w:tabs>
        <w:jc w:val="both"/>
      </w:pPr>
    </w:p>
    <w:p w:rsidR="001666E1" w:rsidRPr="001B536D" w:rsidRDefault="001666E1" w:rsidP="001666E1">
      <w:pPr>
        <w:pStyle w:val="Header"/>
        <w:tabs>
          <w:tab w:val="clear" w:pos="4320"/>
          <w:tab w:val="clear" w:pos="8640"/>
        </w:tabs>
        <w:jc w:val="both"/>
      </w:pPr>
    </w:p>
    <w:p w:rsidR="001666E1" w:rsidRPr="001B536D" w:rsidRDefault="001666E1" w:rsidP="001666E1">
      <w:pPr>
        <w:pStyle w:val="Header"/>
        <w:tabs>
          <w:tab w:val="clear" w:pos="4320"/>
          <w:tab w:val="clear" w:pos="8640"/>
        </w:tabs>
        <w:jc w:val="both"/>
      </w:pPr>
      <w:r w:rsidRPr="001B536D">
        <w:rPr>
          <w:u w:val="single"/>
        </w:rPr>
        <w:t>AUXILIARY 1 – (spare)</w:t>
      </w:r>
      <w:r w:rsidRPr="001B536D">
        <w:t xml:space="preserve">  (</w:t>
      </w:r>
      <w:r w:rsidR="00B947B8" w:rsidRPr="001B536D">
        <w:t>0x80</w:t>
      </w:r>
      <w:r w:rsidRPr="001B536D">
        <w:t>)</w:t>
      </w:r>
    </w:p>
    <w:p w:rsidR="001666E1" w:rsidRPr="001B536D" w:rsidRDefault="001666E1" w:rsidP="001666E1">
      <w:pPr>
        <w:pStyle w:val="Header"/>
        <w:tabs>
          <w:tab w:val="clear" w:pos="4320"/>
          <w:tab w:val="clear" w:pos="8640"/>
        </w:tabs>
        <w:jc w:val="both"/>
      </w:pPr>
    </w:p>
    <w:p w:rsidR="001666E1" w:rsidRPr="001B536D" w:rsidRDefault="001666E1" w:rsidP="001666E1">
      <w:pPr>
        <w:pStyle w:val="Header"/>
        <w:tabs>
          <w:tab w:val="clear" w:pos="4320"/>
          <w:tab w:val="clear" w:pos="8640"/>
        </w:tabs>
        <w:jc w:val="both"/>
      </w:pPr>
      <w:r w:rsidRPr="001B536D">
        <w:lastRenderedPageBreak/>
        <w:tab/>
        <w:t>[31…0] – reserved</w:t>
      </w:r>
    </w:p>
    <w:p w:rsidR="001666E1" w:rsidRPr="001B536D" w:rsidRDefault="001666E1" w:rsidP="001666E1">
      <w:pPr>
        <w:pStyle w:val="Header"/>
        <w:tabs>
          <w:tab w:val="clear" w:pos="4320"/>
          <w:tab w:val="clear" w:pos="8640"/>
        </w:tabs>
        <w:jc w:val="both"/>
      </w:pPr>
    </w:p>
    <w:p w:rsidR="001666E1" w:rsidRPr="001B536D" w:rsidRDefault="001666E1" w:rsidP="001666E1">
      <w:pPr>
        <w:pStyle w:val="Header"/>
        <w:tabs>
          <w:tab w:val="clear" w:pos="4320"/>
          <w:tab w:val="clear" w:pos="8640"/>
        </w:tabs>
        <w:jc w:val="both"/>
      </w:pPr>
    </w:p>
    <w:p w:rsidR="007425C4" w:rsidRPr="008861B9" w:rsidRDefault="00CF6D79" w:rsidP="001666E1">
      <w:pPr>
        <w:pStyle w:val="Header"/>
        <w:tabs>
          <w:tab w:val="clear" w:pos="4320"/>
          <w:tab w:val="clear" w:pos="8640"/>
        </w:tabs>
        <w:jc w:val="both"/>
      </w:pPr>
      <w:r w:rsidRPr="008861B9">
        <w:rPr>
          <w:u w:val="single"/>
        </w:rPr>
        <w:t>TRIGGER CONTROL</w:t>
      </w:r>
      <w:r w:rsidR="00F12C89" w:rsidRPr="008861B9">
        <w:t xml:space="preserve"> </w:t>
      </w:r>
      <w:r w:rsidR="00B947B8" w:rsidRPr="008861B9">
        <w:t>(0x84</w:t>
      </w:r>
      <w:r w:rsidR="001666E1" w:rsidRPr="008861B9">
        <w:t>)</w:t>
      </w:r>
      <w:r w:rsidR="00F12C89" w:rsidRPr="008861B9">
        <w:t xml:space="preserve"> </w:t>
      </w:r>
      <w:r w:rsidR="0083361A" w:rsidRPr="008861B9">
        <w:t xml:space="preserve">– </w:t>
      </w:r>
      <w:r w:rsidR="00022F17" w:rsidRPr="008861B9">
        <w:t xml:space="preserve">Under normal conditions, a </w:t>
      </w:r>
      <w:r w:rsidR="0083361A" w:rsidRPr="008861B9">
        <w:t>trigger received by the module is</w:t>
      </w:r>
      <w:r w:rsidR="002F0789" w:rsidRPr="008861B9">
        <w:t xml:space="preserve"> counted and se</w:t>
      </w:r>
      <w:r w:rsidR="00022F17" w:rsidRPr="008861B9">
        <w:t>nt to the ADC P</w:t>
      </w:r>
      <w:r w:rsidR="002F0789" w:rsidRPr="008861B9">
        <w:t xml:space="preserve">rocessing FPGA. A trigger is considered acknowledged when data associated with it has been transferred to the Control FPGA.  To ensure that data buffers in the ADC Processing FPGA are not overrun, the number of unacknowledged triggers is </w:t>
      </w:r>
      <w:r w:rsidR="00D8722C" w:rsidRPr="008861B9">
        <w:t xml:space="preserve">continuously </w:t>
      </w:r>
      <w:r w:rsidR="002F0789" w:rsidRPr="008861B9">
        <w:t>compared</w:t>
      </w:r>
      <w:r w:rsidR="00D8722C" w:rsidRPr="008861B9">
        <w:t xml:space="preserve"> to levels (MAX1, MAX2) set by the user.  These levels are based on the parameters (</w:t>
      </w:r>
      <w:r w:rsidR="00AF62D1" w:rsidRPr="008861B9">
        <w:t xml:space="preserve">processing </w:t>
      </w:r>
      <w:r w:rsidR="00D8722C" w:rsidRPr="008861B9">
        <w:t xml:space="preserve">mode, # samples in window) loaded into the ADC Processing FPGA.  Two </w:t>
      </w:r>
      <w:r w:rsidR="00F12C89" w:rsidRPr="008861B9">
        <w:t xml:space="preserve">module based </w:t>
      </w:r>
      <w:r w:rsidR="00D8722C" w:rsidRPr="008861B9">
        <w:t>methods to avert buffer overflow</w:t>
      </w:r>
      <w:r w:rsidR="00AF62D1" w:rsidRPr="008861B9">
        <w:t xml:space="preserve"> and the resulting data corruption</w:t>
      </w:r>
      <w:r w:rsidR="00D8722C" w:rsidRPr="008861B9">
        <w:t xml:space="preserve"> are</w:t>
      </w:r>
      <w:r w:rsidR="00F12C89" w:rsidRPr="008861B9">
        <w:t xml:space="preserve"> available to the user</w:t>
      </w:r>
      <w:r w:rsidR="00D8722C" w:rsidRPr="008861B9">
        <w:t xml:space="preserve">.  </w:t>
      </w:r>
    </w:p>
    <w:p w:rsidR="007425C4" w:rsidRPr="008861B9" w:rsidRDefault="00D8722C" w:rsidP="001666E1">
      <w:pPr>
        <w:pStyle w:val="Header"/>
        <w:tabs>
          <w:tab w:val="clear" w:pos="4320"/>
          <w:tab w:val="clear" w:pos="8640"/>
        </w:tabs>
        <w:jc w:val="both"/>
      </w:pPr>
      <w:r w:rsidRPr="008861B9">
        <w:t xml:space="preserve">In the first method, </w:t>
      </w:r>
      <w:r w:rsidR="00F12C89" w:rsidRPr="008861B9">
        <w:t>module BUSY is asserted when</w:t>
      </w:r>
      <w:r w:rsidRPr="008861B9">
        <w:t xml:space="preserve"> the number of unacknowledged triggers ≥ MAX1.  BUSY propagates back to the Trigger </w:t>
      </w:r>
      <w:r w:rsidR="007425C4" w:rsidRPr="008861B9">
        <w:t>Superv</w:t>
      </w:r>
      <w:r w:rsidR="00AF62D1" w:rsidRPr="008861B9">
        <w:t>isor.</w:t>
      </w:r>
      <w:r w:rsidR="007425C4" w:rsidRPr="008861B9">
        <w:t xml:space="preserve"> </w:t>
      </w:r>
      <w:r w:rsidR="00AF62D1" w:rsidRPr="008861B9">
        <w:t xml:space="preserve"> T</w:t>
      </w:r>
      <w:r w:rsidR="007425C4" w:rsidRPr="008861B9">
        <w:t>he Trigger Supervisor does not deliver triggers to the system while BUSY is asserted.</w:t>
      </w:r>
      <w:r w:rsidR="00AF62D1" w:rsidRPr="008861B9">
        <w:t xml:space="preserve">  Level MAX1 is</w:t>
      </w:r>
      <w:r w:rsidR="007425C4" w:rsidRPr="008861B9">
        <w:t xml:space="preserve"> based on the BU</w:t>
      </w:r>
      <w:r w:rsidR="002167F2">
        <w:t>SY propa</w:t>
      </w:r>
      <w:r w:rsidR="007425C4" w:rsidRPr="008861B9">
        <w:t>gation delay, ADC Processing parameters, and the minimum trigger interval parameter of the Trigger Supervisor.</w:t>
      </w:r>
    </w:p>
    <w:p w:rsidR="00022F17" w:rsidRPr="008861B9" w:rsidRDefault="007425C4" w:rsidP="001666E1">
      <w:pPr>
        <w:pStyle w:val="Header"/>
        <w:tabs>
          <w:tab w:val="clear" w:pos="4320"/>
          <w:tab w:val="clear" w:pos="8640"/>
        </w:tabs>
        <w:jc w:val="both"/>
      </w:pPr>
      <w:r w:rsidRPr="008861B9">
        <w:t>In the second metho</w:t>
      </w:r>
      <w:r w:rsidR="00F12C89" w:rsidRPr="008861B9">
        <w:t>d, triggers</w:t>
      </w:r>
      <w:r w:rsidRPr="008861B9">
        <w:t xml:space="preserve"> </w:t>
      </w:r>
      <w:r w:rsidR="00AF62D1" w:rsidRPr="008861B9">
        <w:t xml:space="preserve">received by the module </w:t>
      </w:r>
      <w:r w:rsidR="00F12C89" w:rsidRPr="008861B9">
        <w:t>are</w:t>
      </w:r>
      <w:r w:rsidRPr="008861B9">
        <w:t xml:space="preserve"> </w:t>
      </w:r>
      <w:r w:rsidR="00AF62D1" w:rsidRPr="008861B9">
        <w:t>not se</w:t>
      </w:r>
      <w:r w:rsidR="00022F17" w:rsidRPr="008861B9">
        <w:t>nt to the ADC P</w:t>
      </w:r>
      <w:r w:rsidR="00AF62D1" w:rsidRPr="008861B9">
        <w:t xml:space="preserve">rocessing FPGA </w:t>
      </w:r>
      <w:r w:rsidR="00F12C89" w:rsidRPr="008861B9">
        <w:t>when</w:t>
      </w:r>
      <w:r w:rsidR="00AF62D1" w:rsidRPr="008861B9">
        <w:t xml:space="preserve"> the number of unacknowledged triggers ≥ </w:t>
      </w:r>
      <w:r w:rsidR="00022F17" w:rsidRPr="008861B9">
        <w:t>MAX2</w:t>
      </w:r>
      <w:r w:rsidR="00AF62D1" w:rsidRPr="008861B9">
        <w:t>.</w:t>
      </w:r>
      <w:r w:rsidR="00022F17" w:rsidRPr="008861B9">
        <w:t xml:space="preserve">  Level MAX2 is based on the ADC Processing parameters. </w:t>
      </w:r>
      <w:r w:rsidR="00F12C89" w:rsidRPr="008861B9">
        <w:t xml:space="preserve"> </w:t>
      </w:r>
      <w:r w:rsidR="00022F17" w:rsidRPr="008861B9">
        <w:t xml:space="preserve">Not sending triggers </w:t>
      </w:r>
      <w:r w:rsidR="00F12C89" w:rsidRPr="008861B9">
        <w:t xml:space="preserve">to the FPGA Processing FPGA can </w:t>
      </w:r>
      <w:r w:rsidR="00022F17" w:rsidRPr="008861B9">
        <w:t>cause a loss of synchronization among system components, but will prevent data corruption</w:t>
      </w:r>
      <w:r w:rsidR="00F12C89" w:rsidRPr="008861B9">
        <w:t xml:space="preserve"> within the module</w:t>
      </w:r>
      <w:r w:rsidR="00022F17" w:rsidRPr="008861B9">
        <w:t>.</w:t>
      </w:r>
      <w:r w:rsidR="00B46383" w:rsidRPr="008861B9">
        <w:t xml:space="preserve">  (See </w:t>
      </w:r>
      <w:r w:rsidR="00B46383" w:rsidRPr="008861B9">
        <w:rPr>
          <w:u w:val="single"/>
        </w:rPr>
        <w:t>Auxiliary Scaler 2</w:t>
      </w:r>
      <w:r w:rsidR="0091649F" w:rsidRPr="008861B9">
        <w:t xml:space="preserve"> for a count of lost tr</w:t>
      </w:r>
      <w:r w:rsidR="00B46383" w:rsidRPr="008861B9">
        <w:t xml:space="preserve">iggers.) </w:t>
      </w:r>
    </w:p>
    <w:p w:rsidR="001666E1" w:rsidRPr="008861B9" w:rsidRDefault="00022F17" w:rsidP="001666E1">
      <w:pPr>
        <w:pStyle w:val="Header"/>
        <w:tabs>
          <w:tab w:val="clear" w:pos="4320"/>
          <w:tab w:val="clear" w:pos="8640"/>
        </w:tabs>
        <w:jc w:val="both"/>
      </w:pPr>
      <w:r w:rsidRPr="008861B9">
        <w:t>Both methods can be</w:t>
      </w:r>
      <w:r w:rsidR="00F12C89" w:rsidRPr="008861B9">
        <w:t xml:space="preserve"> applied together, with </w:t>
      </w:r>
      <w:r w:rsidRPr="008861B9">
        <w:t>MAX2 ≥ MAX1.</w:t>
      </w:r>
      <w:r w:rsidR="00AF62D1" w:rsidRPr="008861B9">
        <w:t xml:space="preserve">   </w:t>
      </w:r>
      <w:r w:rsidR="007425C4" w:rsidRPr="008861B9">
        <w:t xml:space="preserve">  </w:t>
      </w:r>
      <w:r w:rsidR="00D8722C" w:rsidRPr="008861B9">
        <w:t xml:space="preserve">   </w:t>
      </w:r>
    </w:p>
    <w:p w:rsidR="0083361A" w:rsidRPr="008861B9" w:rsidRDefault="0083361A" w:rsidP="001666E1">
      <w:pPr>
        <w:pStyle w:val="Header"/>
        <w:tabs>
          <w:tab w:val="clear" w:pos="4320"/>
          <w:tab w:val="clear" w:pos="8640"/>
        </w:tabs>
        <w:jc w:val="both"/>
      </w:pPr>
    </w:p>
    <w:p w:rsidR="001666E1" w:rsidRPr="008861B9" w:rsidRDefault="001666E1" w:rsidP="001666E1">
      <w:pPr>
        <w:pStyle w:val="Header"/>
        <w:tabs>
          <w:tab w:val="clear" w:pos="4320"/>
          <w:tab w:val="clear" w:pos="8640"/>
        </w:tabs>
        <w:jc w:val="both"/>
      </w:pPr>
    </w:p>
    <w:p w:rsidR="00CF6D79" w:rsidRPr="008861B9" w:rsidRDefault="00CF6D79" w:rsidP="00CF6D79">
      <w:pPr>
        <w:pStyle w:val="Header"/>
        <w:tabs>
          <w:tab w:val="clear" w:pos="4320"/>
          <w:tab w:val="clear" w:pos="8640"/>
        </w:tabs>
        <w:ind w:left="720"/>
        <w:jc w:val="both"/>
      </w:pPr>
      <w:r w:rsidRPr="008861B9">
        <w:t xml:space="preserve">31 – (R/W) – enable trigger stop when number of unacknowledged triggers ≥ </w:t>
      </w:r>
      <w:r w:rsidR="00022F17" w:rsidRPr="008861B9">
        <w:t>MAX2</w:t>
      </w:r>
    </w:p>
    <w:p w:rsidR="00CF6D79" w:rsidRPr="008861B9" w:rsidRDefault="00CF6D79" w:rsidP="00CF6D79">
      <w:pPr>
        <w:pStyle w:val="Header"/>
        <w:tabs>
          <w:tab w:val="clear" w:pos="4320"/>
          <w:tab w:val="clear" w:pos="8640"/>
        </w:tabs>
        <w:jc w:val="both"/>
      </w:pPr>
    </w:p>
    <w:p w:rsidR="00CF6D79" w:rsidRPr="008861B9" w:rsidRDefault="00CF6D79" w:rsidP="00CF6D79">
      <w:pPr>
        <w:pStyle w:val="Header"/>
        <w:tabs>
          <w:tab w:val="clear" w:pos="4320"/>
          <w:tab w:val="clear" w:pos="8640"/>
        </w:tabs>
        <w:jc w:val="both"/>
      </w:pPr>
      <w:r w:rsidRPr="008861B9">
        <w:tab/>
        <w:t xml:space="preserve">[23...16] – (R/W) – </w:t>
      </w:r>
      <w:r w:rsidR="00F12C89" w:rsidRPr="008861B9">
        <w:t xml:space="preserve">level </w:t>
      </w:r>
      <w:r w:rsidR="00022F17" w:rsidRPr="008861B9">
        <w:t>MAX2</w:t>
      </w:r>
    </w:p>
    <w:p w:rsidR="00CF6D79" w:rsidRPr="008861B9" w:rsidRDefault="00CF6D79" w:rsidP="00CF6D79">
      <w:pPr>
        <w:pStyle w:val="Header"/>
        <w:tabs>
          <w:tab w:val="clear" w:pos="4320"/>
          <w:tab w:val="clear" w:pos="8640"/>
        </w:tabs>
        <w:jc w:val="both"/>
      </w:pPr>
    </w:p>
    <w:p w:rsidR="00CF6D79" w:rsidRPr="008861B9" w:rsidRDefault="00CF6D79" w:rsidP="00CF6D79">
      <w:pPr>
        <w:pStyle w:val="Header"/>
        <w:tabs>
          <w:tab w:val="clear" w:pos="4320"/>
          <w:tab w:val="clear" w:pos="8640"/>
        </w:tabs>
        <w:ind w:left="720"/>
        <w:jc w:val="both"/>
      </w:pPr>
      <w:r w:rsidRPr="008861B9">
        <w:t xml:space="preserve">15 – (R/W) – </w:t>
      </w:r>
      <w:r w:rsidR="0083361A" w:rsidRPr="008861B9">
        <w:t>enable module busy assertion</w:t>
      </w:r>
      <w:r w:rsidRPr="008861B9">
        <w:t xml:space="preserve"> when number of unacknowledged triggers</w:t>
      </w:r>
      <w:r w:rsidR="0083361A" w:rsidRPr="008861B9">
        <w:t xml:space="preserve"> </w:t>
      </w:r>
      <w:r w:rsidRPr="008861B9">
        <w:t xml:space="preserve"> ≥</w:t>
      </w:r>
      <w:r w:rsidR="0083361A" w:rsidRPr="008861B9">
        <w:t xml:space="preserve">  </w:t>
      </w:r>
      <w:r w:rsidR="00022F17" w:rsidRPr="008861B9">
        <w:t>MAX1</w:t>
      </w:r>
    </w:p>
    <w:p w:rsidR="00CF6D79" w:rsidRPr="008861B9" w:rsidRDefault="00CF6D79" w:rsidP="00CF6D79">
      <w:pPr>
        <w:pStyle w:val="Header"/>
        <w:tabs>
          <w:tab w:val="clear" w:pos="4320"/>
          <w:tab w:val="clear" w:pos="8640"/>
        </w:tabs>
        <w:jc w:val="both"/>
      </w:pPr>
      <w:r w:rsidRPr="008861B9">
        <w:t xml:space="preserve"> </w:t>
      </w:r>
    </w:p>
    <w:p w:rsidR="00CF6D79" w:rsidRPr="008861B9" w:rsidRDefault="00CF6D79" w:rsidP="00CF6D79">
      <w:pPr>
        <w:pStyle w:val="Header"/>
        <w:tabs>
          <w:tab w:val="clear" w:pos="4320"/>
          <w:tab w:val="clear" w:pos="8640"/>
        </w:tabs>
        <w:jc w:val="both"/>
      </w:pPr>
    </w:p>
    <w:p w:rsidR="0083361A" w:rsidRPr="001B536D" w:rsidRDefault="00CF6D79" w:rsidP="0083361A">
      <w:pPr>
        <w:pStyle w:val="Header"/>
        <w:tabs>
          <w:tab w:val="clear" w:pos="4320"/>
          <w:tab w:val="clear" w:pos="8640"/>
        </w:tabs>
        <w:jc w:val="both"/>
      </w:pPr>
      <w:r w:rsidRPr="008861B9">
        <w:tab/>
      </w:r>
      <w:r w:rsidR="0083361A" w:rsidRPr="008861B9">
        <w:t xml:space="preserve">[7...0] – (R/W) – </w:t>
      </w:r>
      <w:r w:rsidR="00F12C89" w:rsidRPr="008861B9">
        <w:t xml:space="preserve">level </w:t>
      </w:r>
      <w:r w:rsidR="0083361A" w:rsidRPr="008861B9">
        <w:t>MAX1</w:t>
      </w:r>
    </w:p>
    <w:p w:rsidR="001666E1" w:rsidRPr="001B536D" w:rsidRDefault="001666E1" w:rsidP="001666E1">
      <w:pPr>
        <w:pStyle w:val="Header"/>
        <w:tabs>
          <w:tab w:val="clear" w:pos="4320"/>
          <w:tab w:val="clear" w:pos="8640"/>
        </w:tabs>
        <w:jc w:val="both"/>
      </w:pPr>
    </w:p>
    <w:p w:rsidR="00606FFD" w:rsidRPr="001B536D" w:rsidRDefault="00606FFD" w:rsidP="001666E1">
      <w:pPr>
        <w:pStyle w:val="Header"/>
        <w:tabs>
          <w:tab w:val="clear" w:pos="4320"/>
          <w:tab w:val="clear" w:pos="8640"/>
        </w:tabs>
        <w:jc w:val="both"/>
      </w:pPr>
    </w:p>
    <w:p w:rsidR="00865261" w:rsidRPr="001B536D" w:rsidRDefault="00B53207" w:rsidP="00865261">
      <w:pPr>
        <w:pStyle w:val="Header"/>
        <w:tabs>
          <w:tab w:val="clear" w:pos="4320"/>
          <w:tab w:val="clear" w:pos="8640"/>
        </w:tabs>
        <w:jc w:val="both"/>
      </w:pPr>
      <w:r w:rsidRPr="001B536D">
        <w:rPr>
          <w:u w:val="single"/>
        </w:rPr>
        <w:t>TRIG21 DELAY</w:t>
      </w:r>
      <w:r w:rsidR="001B2C06" w:rsidRPr="001B536D">
        <w:t xml:space="preserve">  </w:t>
      </w:r>
      <w:r w:rsidR="00865261" w:rsidRPr="001B536D">
        <w:t>(0x88)</w:t>
      </w:r>
    </w:p>
    <w:p w:rsidR="00865261" w:rsidRPr="001B536D" w:rsidRDefault="00865261" w:rsidP="00865261">
      <w:pPr>
        <w:pStyle w:val="Header"/>
        <w:tabs>
          <w:tab w:val="clear" w:pos="4320"/>
          <w:tab w:val="clear" w:pos="8640"/>
        </w:tabs>
        <w:jc w:val="both"/>
      </w:pPr>
    </w:p>
    <w:p w:rsidR="00B53207" w:rsidRPr="001B536D" w:rsidRDefault="00B53207" w:rsidP="00B53207">
      <w:pPr>
        <w:pStyle w:val="Header"/>
        <w:tabs>
          <w:tab w:val="clear" w:pos="4320"/>
          <w:tab w:val="clear" w:pos="8640"/>
        </w:tabs>
        <w:jc w:val="both"/>
      </w:pPr>
      <w:r w:rsidRPr="001B536D">
        <w:tab/>
        <w:t>[31…12] – reserved</w:t>
      </w:r>
    </w:p>
    <w:p w:rsidR="00B53207" w:rsidRPr="001B536D" w:rsidRDefault="00B53207" w:rsidP="00B53207">
      <w:pPr>
        <w:pStyle w:val="Header"/>
        <w:tabs>
          <w:tab w:val="clear" w:pos="4320"/>
          <w:tab w:val="clear" w:pos="8640"/>
        </w:tabs>
        <w:jc w:val="both"/>
      </w:pPr>
    </w:p>
    <w:p w:rsidR="00B53207" w:rsidRPr="001B536D" w:rsidRDefault="00B53207" w:rsidP="00B53207">
      <w:pPr>
        <w:pStyle w:val="Header"/>
        <w:tabs>
          <w:tab w:val="clear" w:pos="4320"/>
          <w:tab w:val="clear" w:pos="8640"/>
        </w:tabs>
        <w:jc w:val="both"/>
      </w:pPr>
      <w:r w:rsidRPr="001B536D">
        <w:tab/>
        <w:t>[11…0] – (R/W) – Delay from soft TRIG2 to generated TRIG1 (4 ns/count)</w:t>
      </w:r>
    </w:p>
    <w:p w:rsidR="00865261" w:rsidRPr="001B536D" w:rsidRDefault="00865261" w:rsidP="00865261">
      <w:pPr>
        <w:pStyle w:val="Header"/>
        <w:tabs>
          <w:tab w:val="clear" w:pos="4320"/>
          <w:tab w:val="clear" w:pos="8640"/>
        </w:tabs>
        <w:jc w:val="both"/>
      </w:pPr>
    </w:p>
    <w:p w:rsidR="00357493" w:rsidRPr="001B536D" w:rsidRDefault="00357493" w:rsidP="00E70D3A">
      <w:pPr>
        <w:pStyle w:val="Header"/>
        <w:tabs>
          <w:tab w:val="clear" w:pos="4320"/>
          <w:tab w:val="clear" w:pos="8640"/>
        </w:tabs>
        <w:jc w:val="both"/>
      </w:pPr>
    </w:p>
    <w:p w:rsidR="00A438E9" w:rsidRPr="001B536D" w:rsidRDefault="004E29E0" w:rsidP="00A438E9">
      <w:pPr>
        <w:pStyle w:val="Header"/>
        <w:tabs>
          <w:tab w:val="clear" w:pos="4320"/>
          <w:tab w:val="clear" w:pos="8640"/>
        </w:tabs>
        <w:jc w:val="both"/>
      </w:pPr>
      <w:r w:rsidRPr="001B536D">
        <w:rPr>
          <w:u w:val="single"/>
        </w:rPr>
        <w:t xml:space="preserve">RAM  </w:t>
      </w:r>
      <w:r w:rsidR="00A438E9" w:rsidRPr="001B536D">
        <w:rPr>
          <w:u w:val="single"/>
        </w:rPr>
        <w:t>Address</w:t>
      </w:r>
      <w:r w:rsidRPr="001B536D">
        <w:rPr>
          <w:u w:val="single"/>
        </w:rPr>
        <w:t xml:space="preserve"> Register</w:t>
      </w:r>
      <w:r w:rsidR="00A438E9" w:rsidRPr="001B536D">
        <w:rPr>
          <w:u w:val="single"/>
        </w:rPr>
        <w:t xml:space="preserve"> </w:t>
      </w:r>
      <w:r w:rsidR="0046330B" w:rsidRPr="001B536D">
        <w:t xml:space="preserve"> </w:t>
      </w:r>
      <w:r w:rsidRPr="001B536D">
        <w:t>(0x8C</w:t>
      </w:r>
      <w:r w:rsidR="0046330B" w:rsidRPr="0083361A">
        <w:t>) – The</w:t>
      </w:r>
      <w:r w:rsidR="0046330B" w:rsidRPr="001B536D">
        <w:t xml:space="preserve"> RAM is organized as two 36-bit words with a common address.  Auxiliary VME access (R/W) to the RAM is provided through a pair </w:t>
      </w:r>
      <w:r w:rsidR="0046330B" w:rsidRPr="001B536D">
        <w:lastRenderedPageBreak/>
        <w:t>of 32 bit data registers (RAM 1, RAM 2).  Note that bits 35 – 32 of each RAM word are not accessible through VME.  During data flow operations, these bits carry event marker tags (header, trailer).</w:t>
      </w:r>
    </w:p>
    <w:p w:rsidR="009263B1" w:rsidRPr="001B536D" w:rsidRDefault="009263B1" w:rsidP="00A438E9">
      <w:pPr>
        <w:pStyle w:val="Header"/>
        <w:tabs>
          <w:tab w:val="clear" w:pos="4320"/>
          <w:tab w:val="clear" w:pos="8640"/>
        </w:tabs>
        <w:jc w:val="both"/>
      </w:pPr>
    </w:p>
    <w:p w:rsidR="004E29E0" w:rsidRPr="001B536D" w:rsidRDefault="004E29E0" w:rsidP="004E29E0">
      <w:pPr>
        <w:pStyle w:val="Header"/>
        <w:tabs>
          <w:tab w:val="clear" w:pos="4320"/>
          <w:tab w:val="clear" w:pos="8640"/>
        </w:tabs>
        <w:jc w:val="both"/>
      </w:pPr>
      <w:r w:rsidRPr="001B536D">
        <w:tab/>
        <w:t>31 – increment address after access (R/W) of RAM 1 Data Register</w:t>
      </w:r>
    </w:p>
    <w:p w:rsidR="004E29E0" w:rsidRPr="001B536D" w:rsidRDefault="004E29E0" w:rsidP="004E29E0">
      <w:pPr>
        <w:pStyle w:val="Header"/>
        <w:tabs>
          <w:tab w:val="clear" w:pos="4320"/>
          <w:tab w:val="clear" w:pos="8640"/>
        </w:tabs>
        <w:jc w:val="both"/>
      </w:pPr>
    </w:p>
    <w:p w:rsidR="004E29E0" w:rsidRPr="001B536D" w:rsidRDefault="004E29E0" w:rsidP="004E29E0">
      <w:pPr>
        <w:pStyle w:val="Header"/>
        <w:tabs>
          <w:tab w:val="clear" w:pos="4320"/>
          <w:tab w:val="clear" w:pos="8640"/>
        </w:tabs>
        <w:jc w:val="both"/>
      </w:pPr>
      <w:r w:rsidRPr="001B536D">
        <w:tab/>
        <w:t>30 – increment address after access (R/W) of RAM 2 Data Register</w:t>
      </w:r>
    </w:p>
    <w:p w:rsidR="004E29E0" w:rsidRPr="001B536D" w:rsidRDefault="004E29E0" w:rsidP="004E29E0">
      <w:pPr>
        <w:pStyle w:val="Header"/>
        <w:tabs>
          <w:tab w:val="clear" w:pos="4320"/>
          <w:tab w:val="clear" w:pos="8640"/>
        </w:tabs>
        <w:jc w:val="both"/>
      </w:pPr>
    </w:p>
    <w:p w:rsidR="00B605DB" w:rsidRPr="001B536D" w:rsidRDefault="004E29E0" w:rsidP="00A438E9">
      <w:pPr>
        <w:pStyle w:val="Header"/>
        <w:tabs>
          <w:tab w:val="clear" w:pos="4320"/>
          <w:tab w:val="clear" w:pos="8640"/>
        </w:tabs>
        <w:jc w:val="both"/>
      </w:pPr>
      <w:r w:rsidRPr="001B536D">
        <w:tab/>
        <w:t>[29…21</w:t>
      </w:r>
      <w:r w:rsidR="00A438E9" w:rsidRPr="001B536D">
        <w:t xml:space="preserve">] – </w:t>
      </w:r>
      <w:r w:rsidR="00C52B5A" w:rsidRPr="001B536D">
        <w:t>reserved</w:t>
      </w:r>
      <w:r w:rsidR="00A438E9" w:rsidRPr="001B536D">
        <w:t xml:space="preserve"> </w:t>
      </w:r>
      <w:r w:rsidRPr="001B536D">
        <w:t>(read as 0)</w:t>
      </w:r>
    </w:p>
    <w:p w:rsidR="001B2C06" w:rsidRPr="001B536D" w:rsidRDefault="001B2C06" w:rsidP="00A438E9">
      <w:pPr>
        <w:pStyle w:val="Header"/>
        <w:tabs>
          <w:tab w:val="clear" w:pos="4320"/>
          <w:tab w:val="clear" w:pos="8640"/>
        </w:tabs>
        <w:jc w:val="both"/>
      </w:pPr>
    </w:p>
    <w:p w:rsidR="00A438E9" w:rsidRPr="001B536D" w:rsidRDefault="004E29E0" w:rsidP="00BE674F">
      <w:pPr>
        <w:pStyle w:val="Header"/>
        <w:tabs>
          <w:tab w:val="clear" w:pos="4320"/>
          <w:tab w:val="clear" w:pos="8640"/>
        </w:tabs>
        <w:ind w:firstLine="720"/>
        <w:jc w:val="both"/>
      </w:pPr>
      <w:r w:rsidRPr="001B536D">
        <w:t>[19…0] – RAM</w:t>
      </w:r>
      <w:r w:rsidR="00A438E9" w:rsidRPr="001B536D">
        <w:t xml:space="preserve"> address</w:t>
      </w:r>
    </w:p>
    <w:p w:rsidR="00BE674F" w:rsidRPr="001B536D" w:rsidRDefault="00BE674F" w:rsidP="00A438E9">
      <w:pPr>
        <w:pStyle w:val="Header"/>
        <w:tabs>
          <w:tab w:val="clear" w:pos="4320"/>
          <w:tab w:val="clear" w:pos="8640"/>
        </w:tabs>
        <w:jc w:val="both"/>
        <w:rPr>
          <w:u w:val="single"/>
        </w:rPr>
      </w:pPr>
    </w:p>
    <w:p w:rsidR="001B2C06" w:rsidRPr="001B536D" w:rsidRDefault="001B2C06" w:rsidP="00A438E9">
      <w:pPr>
        <w:pStyle w:val="Header"/>
        <w:tabs>
          <w:tab w:val="clear" w:pos="4320"/>
          <w:tab w:val="clear" w:pos="8640"/>
        </w:tabs>
        <w:jc w:val="both"/>
        <w:rPr>
          <w:u w:val="single"/>
        </w:rPr>
      </w:pPr>
    </w:p>
    <w:p w:rsidR="00BE674F" w:rsidRPr="001B536D" w:rsidRDefault="00BE674F" w:rsidP="00BE674F">
      <w:pPr>
        <w:pStyle w:val="Header"/>
        <w:tabs>
          <w:tab w:val="clear" w:pos="4320"/>
          <w:tab w:val="clear" w:pos="8640"/>
        </w:tabs>
        <w:jc w:val="both"/>
      </w:pPr>
      <w:r w:rsidRPr="001B536D">
        <w:rPr>
          <w:u w:val="single"/>
        </w:rPr>
        <w:t xml:space="preserve">RAM 1 Data Register </w:t>
      </w:r>
      <w:r w:rsidRPr="001B536D">
        <w:t xml:space="preserve">  (0x90)</w:t>
      </w:r>
      <w:r w:rsidR="00116490" w:rsidRPr="001B536D">
        <w:tab/>
      </w:r>
      <w:r w:rsidR="00116490" w:rsidRPr="001B536D">
        <w:tab/>
      </w:r>
      <w:r w:rsidR="00116490" w:rsidRPr="001B536D">
        <w:tab/>
      </w:r>
      <w:r w:rsidR="00116490" w:rsidRPr="001B536D">
        <w:tab/>
      </w:r>
      <w:r w:rsidR="00116490" w:rsidRPr="001B536D">
        <w:tab/>
      </w:r>
    </w:p>
    <w:p w:rsidR="00BE674F" w:rsidRPr="001B536D" w:rsidRDefault="00BE674F" w:rsidP="00BE674F">
      <w:pPr>
        <w:pStyle w:val="Header"/>
        <w:tabs>
          <w:tab w:val="clear" w:pos="4320"/>
          <w:tab w:val="clear" w:pos="8640"/>
        </w:tabs>
        <w:jc w:val="both"/>
      </w:pPr>
      <w:r w:rsidRPr="001B536D">
        <w:tab/>
        <w:t>[31…0] – RAM data word bits 67 – 36 (32 bits)</w:t>
      </w:r>
    </w:p>
    <w:p w:rsidR="00BE674F" w:rsidRPr="001B536D" w:rsidRDefault="00BE674F" w:rsidP="00BE674F">
      <w:pPr>
        <w:pStyle w:val="Header"/>
        <w:tabs>
          <w:tab w:val="clear" w:pos="4320"/>
          <w:tab w:val="clear" w:pos="8640"/>
        </w:tabs>
        <w:jc w:val="both"/>
      </w:pPr>
    </w:p>
    <w:p w:rsidR="00BE674F" w:rsidRPr="001B536D" w:rsidRDefault="003C24BA" w:rsidP="00BE674F">
      <w:pPr>
        <w:pStyle w:val="Header"/>
        <w:tabs>
          <w:tab w:val="clear" w:pos="4320"/>
          <w:tab w:val="clear" w:pos="8640"/>
        </w:tabs>
        <w:jc w:val="both"/>
      </w:pPr>
      <w:r w:rsidRPr="001B536D">
        <w:rPr>
          <w:u w:val="single"/>
        </w:rPr>
        <w:t xml:space="preserve">RAM 2 </w:t>
      </w:r>
      <w:r w:rsidR="00BE674F" w:rsidRPr="001B536D">
        <w:rPr>
          <w:u w:val="single"/>
        </w:rPr>
        <w:t xml:space="preserve">Data Register </w:t>
      </w:r>
      <w:r w:rsidR="00BE674F" w:rsidRPr="001B536D">
        <w:t xml:space="preserve">  (0x94)</w:t>
      </w:r>
      <w:r w:rsidR="00116490" w:rsidRPr="001B536D">
        <w:tab/>
      </w:r>
      <w:r w:rsidR="00116490" w:rsidRPr="001B536D">
        <w:tab/>
      </w:r>
      <w:r w:rsidR="00116490" w:rsidRPr="001B536D">
        <w:tab/>
      </w:r>
      <w:r w:rsidR="00116490" w:rsidRPr="001B536D">
        <w:tab/>
      </w:r>
      <w:r w:rsidR="00116490" w:rsidRPr="001B536D">
        <w:tab/>
      </w:r>
    </w:p>
    <w:p w:rsidR="00BE674F" w:rsidRPr="001B536D" w:rsidRDefault="00BE674F" w:rsidP="00BE674F">
      <w:pPr>
        <w:pStyle w:val="Header"/>
        <w:tabs>
          <w:tab w:val="clear" w:pos="4320"/>
          <w:tab w:val="clear" w:pos="8640"/>
        </w:tabs>
        <w:jc w:val="both"/>
      </w:pPr>
      <w:r w:rsidRPr="001B536D">
        <w:tab/>
        <w:t>[31…0] – RAM data word bits 31 – 0 (32 bits)</w:t>
      </w:r>
    </w:p>
    <w:p w:rsidR="00BE674F" w:rsidRPr="001B536D" w:rsidRDefault="00BE674F" w:rsidP="00BE674F">
      <w:pPr>
        <w:pStyle w:val="Header"/>
        <w:tabs>
          <w:tab w:val="clear" w:pos="4320"/>
          <w:tab w:val="clear" w:pos="8640"/>
        </w:tabs>
        <w:jc w:val="both"/>
      </w:pPr>
    </w:p>
    <w:p w:rsidR="00BE674F" w:rsidRPr="001B536D" w:rsidRDefault="00BE674F" w:rsidP="00BE674F">
      <w:pPr>
        <w:pStyle w:val="Header"/>
        <w:tabs>
          <w:tab w:val="clear" w:pos="4320"/>
          <w:tab w:val="clear" w:pos="8640"/>
        </w:tabs>
        <w:jc w:val="both"/>
      </w:pPr>
    </w:p>
    <w:p w:rsidR="003C24BA" w:rsidRPr="001B536D" w:rsidRDefault="003C24BA" w:rsidP="00BE674F">
      <w:pPr>
        <w:pStyle w:val="Header"/>
        <w:tabs>
          <w:tab w:val="clear" w:pos="4320"/>
          <w:tab w:val="clear" w:pos="8640"/>
        </w:tabs>
        <w:jc w:val="both"/>
      </w:pPr>
      <w:r w:rsidRPr="001B536D">
        <w:t>(PROM Registers 1 and 2 are used for FPGA configuration over VME.)</w:t>
      </w:r>
    </w:p>
    <w:p w:rsidR="003C24BA" w:rsidRPr="001B536D" w:rsidRDefault="003C24BA" w:rsidP="00BE674F">
      <w:pPr>
        <w:pStyle w:val="Header"/>
        <w:tabs>
          <w:tab w:val="clear" w:pos="4320"/>
          <w:tab w:val="clear" w:pos="8640"/>
        </w:tabs>
        <w:jc w:val="both"/>
        <w:rPr>
          <w:u w:val="single"/>
        </w:rPr>
      </w:pPr>
    </w:p>
    <w:p w:rsidR="00BE674F" w:rsidRPr="001B536D" w:rsidRDefault="00BE674F" w:rsidP="00BE674F">
      <w:pPr>
        <w:pStyle w:val="Header"/>
        <w:tabs>
          <w:tab w:val="clear" w:pos="4320"/>
          <w:tab w:val="clear" w:pos="8640"/>
        </w:tabs>
        <w:jc w:val="both"/>
      </w:pPr>
      <w:r w:rsidRPr="001B536D">
        <w:rPr>
          <w:u w:val="single"/>
        </w:rPr>
        <w:t>PROM Register 1</w:t>
      </w:r>
      <w:r w:rsidRPr="001B536D">
        <w:t xml:space="preserve">  (0x98)</w:t>
      </w:r>
      <w:r w:rsidR="00116490" w:rsidRPr="001B536D">
        <w:tab/>
      </w:r>
      <w:r w:rsidR="00116490" w:rsidRPr="001B536D">
        <w:tab/>
      </w:r>
      <w:r w:rsidR="00116490" w:rsidRPr="001B536D">
        <w:tab/>
      </w:r>
      <w:r w:rsidR="00116490" w:rsidRPr="001B536D">
        <w:tab/>
      </w:r>
      <w:r w:rsidR="00116490" w:rsidRPr="001B536D">
        <w:tab/>
      </w:r>
    </w:p>
    <w:p w:rsidR="00BE674F" w:rsidRPr="001B536D" w:rsidRDefault="00BE674F" w:rsidP="00BE674F">
      <w:pPr>
        <w:pStyle w:val="Header"/>
        <w:tabs>
          <w:tab w:val="clear" w:pos="4320"/>
          <w:tab w:val="clear" w:pos="8640"/>
        </w:tabs>
        <w:jc w:val="both"/>
      </w:pPr>
    </w:p>
    <w:p w:rsidR="003C24BA" w:rsidRPr="001B536D" w:rsidRDefault="003C24BA" w:rsidP="003C24BA">
      <w:pPr>
        <w:pStyle w:val="Header"/>
        <w:tabs>
          <w:tab w:val="clear" w:pos="4320"/>
          <w:tab w:val="clear" w:pos="8640"/>
        </w:tabs>
        <w:ind w:left="720"/>
        <w:jc w:val="both"/>
      </w:pPr>
      <w:r w:rsidRPr="001B536D">
        <w:t>31 – READY – (R) – configuration state machine is available to accept command</w:t>
      </w:r>
    </w:p>
    <w:p w:rsidR="003C24BA" w:rsidRPr="001B536D" w:rsidRDefault="003C24BA" w:rsidP="003C24BA">
      <w:pPr>
        <w:pStyle w:val="Header"/>
        <w:tabs>
          <w:tab w:val="clear" w:pos="4320"/>
          <w:tab w:val="clear" w:pos="8640"/>
        </w:tabs>
        <w:ind w:left="2160"/>
        <w:jc w:val="both"/>
      </w:pPr>
      <w:r w:rsidRPr="001B536D">
        <w:t xml:space="preserve">           (i.e. no configuration process is currently executing).</w:t>
      </w:r>
    </w:p>
    <w:p w:rsidR="003C24BA" w:rsidRPr="001B536D" w:rsidRDefault="003C24BA" w:rsidP="003C24BA">
      <w:pPr>
        <w:pStyle w:val="Header"/>
        <w:tabs>
          <w:tab w:val="clear" w:pos="4320"/>
          <w:tab w:val="clear" w:pos="8640"/>
        </w:tabs>
        <w:jc w:val="both"/>
      </w:pPr>
    </w:p>
    <w:p w:rsidR="003C24BA" w:rsidRPr="001B536D" w:rsidRDefault="003C24BA" w:rsidP="003C24BA">
      <w:pPr>
        <w:pStyle w:val="Header"/>
        <w:tabs>
          <w:tab w:val="clear" w:pos="4320"/>
          <w:tab w:val="clear" w:pos="8640"/>
        </w:tabs>
        <w:jc w:val="both"/>
      </w:pPr>
      <w:r w:rsidRPr="001B536D">
        <w:tab/>
        <w:t>[30…8] – reserved (read as 0)</w:t>
      </w:r>
    </w:p>
    <w:p w:rsidR="003C24BA" w:rsidRPr="001B536D" w:rsidRDefault="003C24BA" w:rsidP="003C24BA">
      <w:pPr>
        <w:pStyle w:val="Header"/>
        <w:tabs>
          <w:tab w:val="clear" w:pos="4320"/>
          <w:tab w:val="clear" w:pos="8640"/>
        </w:tabs>
        <w:jc w:val="both"/>
      </w:pPr>
    </w:p>
    <w:p w:rsidR="003C24BA" w:rsidRPr="001B536D" w:rsidRDefault="0082651C" w:rsidP="003C24BA">
      <w:pPr>
        <w:pStyle w:val="Header"/>
        <w:tabs>
          <w:tab w:val="clear" w:pos="4320"/>
          <w:tab w:val="clear" w:pos="8640"/>
        </w:tabs>
        <w:jc w:val="both"/>
      </w:pPr>
      <w:r w:rsidRPr="001B536D">
        <w:tab/>
        <w:t>[7…0</w:t>
      </w:r>
      <w:r w:rsidR="003C24BA" w:rsidRPr="001B536D">
        <w:t xml:space="preserve">] – </w:t>
      </w:r>
      <w:r w:rsidRPr="001B536D">
        <w:t>configuration OPCODE</w:t>
      </w:r>
    </w:p>
    <w:p w:rsidR="003C24BA" w:rsidRPr="001B536D" w:rsidRDefault="003C24BA" w:rsidP="003C24BA">
      <w:pPr>
        <w:pStyle w:val="Header"/>
        <w:tabs>
          <w:tab w:val="clear" w:pos="4320"/>
          <w:tab w:val="clear" w:pos="8640"/>
        </w:tabs>
        <w:jc w:val="both"/>
      </w:pPr>
    </w:p>
    <w:p w:rsidR="00BE674F" w:rsidRPr="001B536D" w:rsidRDefault="00BE674F" w:rsidP="00BE674F">
      <w:pPr>
        <w:pStyle w:val="Header"/>
        <w:tabs>
          <w:tab w:val="clear" w:pos="4320"/>
          <w:tab w:val="clear" w:pos="8640"/>
        </w:tabs>
        <w:jc w:val="both"/>
      </w:pPr>
    </w:p>
    <w:p w:rsidR="00BE674F" w:rsidRPr="001B536D" w:rsidRDefault="00BE674F" w:rsidP="00BE674F">
      <w:pPr>
        <w:pStyle w:val="Header"/>
        <w:tabs>
          <w:tab w:val="clear" w:pos="4320"/>
          <w:tab w:val="clear" w:pos="8640"/>
        </w:tabs>
        <w:jc w:val="both"/>
      </w:pPr>
      <w:r w:rsidRPr="001B536D">
        <w:rPr>
          <w:u w:val="single"/>
        </w:rPr>
        <w:t xml:space="preserve">PROM Register 2 </w:t>
      </w:r>
      <w:r w:rsidRPr="001B536D">
        <w:t xml:space="preserve">  (0x9C)</w:t>
      </w:r>
      <w:r w:rsidR="00116490" w:rsidRPr="001B536D">
        <w:tab/>
      </w:r>
      <w:r w:rsidR="00116490" w:rsidRPr="001B536D">
        <w:tab/>
      </w:r>
      <w:r w:rsidR="00116490" w:rsidRPr="001B536D">
        <w:tab/>
      </w:r>
      <w:r w:rsidR="00116490" w:rsidRPr="001B536D">
        <w:tab/>
      </w:r>
      <w:r w:rsidR="00116490" w:rsidRPr="001B536D">
        <w:tab/>
      </w:r>
    </w:p>
    <w:p w:rsidR="00BE674F" w:rsidRPr="001B536D" w:rsidRDefault="00BE674F" w:rsidP="00BE674F">
      <w:pPr>
        <w:pStyle w:val="Header"/>
        <w:tabs>
          <w:tab w:val="clear" w:pos="4320"/>
          <w:tab w:val="clear" w:pos="8640"/>
        </w:tabs>
        <w:jc w:val="both"/>
      </w:pPr>
    </w:p>
    <w:p w:rsidR="00BE674F" w:rsidRPr="001B536D" w:rsidRDefault="00BE674F" w:rsidP="00BE674F">
      <w:pPr>
        <w:pStyle w:val="Header"/>
        <w:tabs>
          <w:tab w:val="clear" w:pos="4320"/>
          <w:tab w:val="clear" w:pos="8640"/>
        </w:tabs>
        <w:jc w:val="both"/>
      </w:pPr>
      <w:r w:rsidRPr="001B536D">
        <w:tab/>
        <w:t xml:space="preserve">[31…0] – </w:t>
      </w:r>
      <w:r w:rsidR="0082651C" w:rsidRPr="001B536D">
        <w:t xml:space="preserve">PROM ID – </w:t>
      </w:r>
      <w:r w:rsidR="00101F33" w:rsidRPr="001B536D">
        <w:t xml:space="preserve">(R) </w:t>
      </w:r>
      <w:r w:rsidR="0082651C" w:rsidRPr="001B536D">
        <w:t xml:space="preserve">response </w:t>
      </w:r>
      <w:r w:rsidR="00101F33" w:rsidRPr="001B536D">
        <w:t xml:space="preserve">to specific OPCODE write to PROM </w:t>
      </w:r>
      <w:proofErr w:type="spellStart"/>
      <w:r w:rsidR="00101F33" w:rsidRPr="001B536D">
        <w:t>reg</w:t>
      </w:r>
      <w:proofErr w:type="spellEnd"/>
      <w:r w:rsidR="0082651C" w:rsidRPr="001B536D">
        <w:t xml:space="preserve"> 1.</w:t>
      </w:r>
    </w:p>
    <w:p w:rsidR="00BE674F" w:rsidRPr="001B536D" w:rsidRDefault="00BE674F" w:rsidP="00BE674F">
      <w:pPr>
        <w:pStyle w:val="Header"/>
        <w:tabs>
          <w:tab w:val="clear" w:pos="4320"/>
          <w:tab w:val="clear" w:pos="8640"/>
        </w:tabs>
        <w:jc w:val="both"/>
      </w:pPr>
    </w:p>
    <w:p w:rsidR="00BE674F" w:rsidRPr="001B536D" w:rsidRDefault="00BE674F" w:rsidP="00BE674F">
      <w:pPr>
        <w:pStyle w:val="Header"/>
        <w:tabs>
          <w:tab w:val="clear" w:pos="4320"/>
          <w:tab w:val="clear" w:pos="8640"/>
        </w:tabs>
        <w:jc w:val="both"/>
      </w:pPr>
    </w:p>
    <w:p w:rsidR="0089091D" w:rsidRPr="001B536D" w:rsidRDefault="0089091D" w:rsidP="0089091D">
      <w:pPr>
        <w:pStyle w:val="Header"/>
        <w:tabs>
          <w:tab w:val="clear" w:pos="4320"/>
          <w:tab w:val="clear" w:pos="8640"/>
        </w:tabs>
        <w:jc w:val="both"/>
      </w:pPr>
      <w:r w:rsidRPr="001B536D">
        <w:rPr>
          <w:u w:val="single"/>
        </w:rPr>
        <w:t xml:space="preserve">BERR Module Count </w:t>
      </w:r>
      <w:r w:rsidRPr="001B536D">
        <w:t xml:space="preserve">  (0xA0)</w:t>
      </w:r>
    </w:p>
    <w:p w:rsidR="0089091D" w:rsidRPr="001B536D" w:rsidRDefault="0089091D" w:rsidP="0089091D">
      <w:pPr>
        <w:pStyle w:val="Header"/>
        <w:tabs>
          <w:tab w:val="clear" w:pos="4320"/>
          <w:tab w:val="clear" w:pos="8640"/>
        </w:tabs>
        <w:jc w:val="both"/>
      </w:pPr>
    </w:p>
    <w:p w:rsidR="0089091D" w:rsidRPr="001B536D" w:rsidRDefault="0089091D" w:rsidP="0089091D">
      <w:pPr>
        <w:pStyle w:val="Header"/>
        <w:tabs>
          <w:tab w:val="clear" w:pos="4320"/>
          <w:tab w:val="clear" w:pos="8640"/>
        </w:tabs>
        <w:jc w:val="both"/>
      </w:pPr>
      <w:r w:rsidRPr="001B536D">
        <w:tab/>
        <w:t>[31…0] – BERR count (driven by module to terminate data transmission)</w:t>
      </w:r>
    </w:p>
    <w:p w:rsidR="0089091D" w:rsidRPr="001B536D" w:rsidRDefault="0089091D" w:rsidP="0089091D">
      <w:pPr>
        <w:pStyle w:val="Header"/>
        <w:tabs>
          <w:tab w:val="clear" w:pos="4320"/>
          <w:tab w:val="clear" w:pos="8640"/>
        </w:tabs>
        <w:jc w:val="both"/>
      </w:pPr>
    </w:p>
    <w:p w:rsidR="009263B1" w:rsidRPr="001B536D" w:rsidRDefault="009263B1" w:rsidP="0089091D">
      <w:pPr>
        <w:pStyle w:val="Header"/>
        <w:tabs>
          <w:tab w:val="clear" w:pos="4320"/>
          <w:tab w:val="clear" w:pos="8640"/>
        </w:tabs>
        <w:jc w:val="both"/>
      </w:pPr>
    </w:p>
    <w:p w:rsidR="00F42447" w:rsidRPr="001B536D" w:rsidRDefault="00F42447" w:rsidP="00F42447">
      <w:pPr>
        <w:pStyle w:val="Header"/>
        <w:tabs>
          <w:tab w:val="clear" w:pos="4320"/>
          <w:tab w:val="clear" w:pos="8640"/>
        </w:tabs>
        <w:jc w:val="both"/>
      </w:pPr>
      <w:r w:rsidRPr="001B536D">
        <w:rPr>
          <w:u w:val="single"/>
        </w:rPr>
        <w:t xml:space="preserve">BERR Total Count </w:t>
      </w:r>
      <w:r w:rsidRPr="001B536D">
        <w:t xml:space="preserve">  (0xA4)</w:t>
      </w:r>
    </w:p>
    <w:p w:rsidR="00F42447" w:rsidRPr="001B536D" w:rsidRDefault="00F42447" w:rsidP="00F42447">
      <w:pPr>
        <w:pStyle w:val="Header"/>
        <w:tabs>
          <w:tab w:val="clear" w:pos="4320"/>
          <w:tab w:val="clear" w:pos="8640"/>
        </w:tabs>
        <w:jc w:val="both"/>
      </w:pPr>
    </w:p>
    <w:p w:rsidR="00F42447" w:rsidRPr="001B536D" w:rsidRDefault="00F42447" w:rsidP="00F42447">
      <w:pPr>
        <w:pStyle w:val="Header"/>
        <w:tabs>
          <w:tab w:val="clear" w:pos="4320"/>
          <w:tab w:val="clear" w:pos="8640"/>
        </w:tabs>
        <w:jc w:val="both"/>
      </w:pPr>
      <w:r w:rsidRPr="001B536D">
        <w:tab/>
        <w:t>[31…0] – BERR count (as detected on bus)</w:t>
      </w:r>
    </w:p>
    <w:p w:rsidR="00F42447" w:rsidRPr="001B536D" w:rsidRDefault="00F42447" w:rsidP="00F42447">
      <w:pPr>
        <w:pStyle w:val="Header"/>
        <w:tabs>
          <w:tab w:val="clear" w:pos="4320"/>
          <w:tab w:val="clear" w:pos="8640"/>
        </w:tabs>
        <w:jc w:val="both"/>
      </w:pPr>
    </w:p>
    <w:p w:rsidR="009263B1" w:rsidRPr="001B536D" w:rsidRDefault="009263B1" w:rsidP="00F42447">
      <w:pPr>
        <w:pStyle w:val="Header"/>
        <w:tabs>
          <w:tab w:val="clear" w:pos="4320"/>
          <w:tab w:val="clear" w:pos="8640"/>
        </w:tabs>
        <w:jc w:val="both"/>
      </w:pPr>
    </w:p>
    <w:p w:rsidR="00F42447" w:rsidRPr="001B536D" w:rsidRDefault="00F42447" w:rsidP="00F42447">
      <w:pPr>
        <w:pStyle w:val="Header"/>
        <w:tabs>
          <w:tab w:val="clear" w:pos="4320"/>
          <w:tab w:val="clear" w:pos="8640"/>
        </w:tabs>
        <w:jc w:val="both"/>
      </w:pPr>
      <w:r w:rsidRPr="001B536D">
        <w:rPr>
          <w:u w:val="single"/>
        </w:rPr>
        <w:t xml:space="preserve">Auxiliary Scaler 1 </w:t>
      </w:r>
      <w:r w:rsidRPr="001B536D">
        <w:t xml:space="preserve">  (0xA8)</w:t>
      </w:r>
    </w:p>
    <w:p w:rsidR="00F42447" w:rsidRPr="001B536D" w:rsidRDefault="00F42447" w:rsidP="00F42447">
      <w:pPr>
        <w:pStyle w:val="Header"/>
        <w:tabs>
          <w:tab w:val="clear" w:pos="4320"/>
          <w:tab w:val="clear" w:pos="8640"/>
        </w:tabs>
        <w:jc w:val="both"/>
      </w:pPr>
    </w:p>
    <w:p w:rsidR="00F42447" w:rsidRPr="001B536D" w:rsidRDefault="00F42447" w:rsidP="00F42447">
      <w:pPr>
        <w:pStyle w:val="Header"/>
        <w:tabs>
          <w:tab w:val="clear" w:pos="4320"/>
          <w:tab w:val="clear" w:pos="8640"/>
        </w:tabs>
        <w:jc w:val="both"/>
      </w:pPr>
      <w:r w:rsidRPr="001B536D">
        <w:tab/>
        <w:t>[31…0] – Tot</w:t>
      </w:r>
      <w:r w:rsidR="0046330B" w:rsidRPr="001B536D">
        <w:t>al word count from ADC Processing FPGA</w:t>
      </w:r>
    </w:p>
    <w:p w:rsidR="00F42447" w:rsidRPr="001B536D" w:rsidRDefault="00F42447" w:rsidP="00F42447">
      <w:pPr>
        <w:pStyle w:val="Header"/>
        <w:tabs>
          <w:tab w:val="clear" w:pos="4320"/>
          <w:tab w:val="clear" w:pos="8640"/>
        </w:tabs>
        <w:jc w:val="both"/>
      </w:pPr>
    </w:p>
    <w:p w:rsidR="001B2C06" w:rsidRPr="001B536D" w:rsidRDefault="001B2C06" w:rsidP="00F42447">
      <w:pPr>
        <w:pStyle w:val="Header"/>
        <w:tabs>
          <w:tab w:val="clear" w:pos="4320"/>
          <w:tab w:val="clear" w:pos="8640"/>
        </w:tabs>
        <w:jc w:val="both"/>
        <w:rPr>
          <w:u w:val="single"/>
        </w:rPr>
      </w:pPr>
    </w:p>
    <w:p w:rsidR="00F42447" w:rsidRPr="008861B9" w:rsidRDefault="00F42447" w:rsidP="00F42447">
      <w:pPr>
        <w:pStyle w:val="Header"/>
        <w:tabs>
          <w:tab w:val="clear" w:pos="4320"/>
          <w:tab w:val="clear" w:pos="8640"/>
        </w:tabs>
        <w:jc w:val="both"/>
      </w:pPr>
      <w:r w:rsidRPr="008861B9">
        <w:rPr>
          <w:u w:val="single"/>
        </w:rPr>
        <w:t xml:space="preserve">Auxiliary Scaler 2 </w:t>
      </w:r>
      <w:r w:rsidRPr="008861B9">
        <w:t xml:space="preserve">  (0xAC)</w:t>
      </w:r>
    </w:p>
    <w:p w:rsidR="00F42447" w:rsidRPr="008861B9" w:rsidRDefault="00F42447" w:rsidP="00F42447">
      <w:pPr>
        <w:pStyle w:val="Header"/>
        <w:tabs>
          <w:tab w:val="clear" w:pos="4320"/>
          <w:tab w:val="clear" w:pos="8640"/>
        </w:tabs>
        <w:jc w:val="both"/>
      </w:pPr>
    </w:p>
    <w:p w:rsidR="00F42447" w:rsidRPr="001B536D" w:rsidRDefault="00F42447" w:rsidP="00B46383">
      <w:pPr>
        <w:pStyle w:val="Header"/>
        <w:tabs>
          <w:tab w:val="clear" w:pos="4320"/>
          <w:tab w:val="clear" w:pos="8640"/>
        </w:tabs>
        <w:ind w:left="720"/>
        <w:jc w:val="both"/>
      </w:pPr>
      <w:r w:rsidRPr="008861B9">
        <w:t xml:space="preserve">[31…0] – </w:t>
      </w:r>
      <w:r w:rsidR="00B46383" w:rsidRPr="008861B9">
        <w:t xml:space="preserve">Count of triggers lost because number of unacknowledged triggers ≥ MAX2.  (See </w:t>
      </w:r>
      <w:r w:rsidR="00B46383" w:rsidRPr="008861B9">
        <w:rPr>
          <w:u w:val="single"/>
        </w:rPr>
        <w:t>TRIGGER CONTROL</w:t>
      </w:r>
      <w:r w:rsidR="00B46383" w:rsidRPr="008861B9">
        <w:t xml:space="preserve"> register.)</w:t>
      </w:r>
    </w:p>
    <w:p w:rsidR="00B605DB" w:rsidRPr="001B536D" w:rsidRDefault="00B605DB" w:rsidP="00F42447">
      <w:pPr>
        <w:pStyle w:val="Header"/>
        <w:tabs>
          <w:tab w:val="clear" w:pos="4320"/>
          <w:tab w:val="clear" w:pos="8640"/>
        </w:tabs>
        <w:jc w:val="both"/>
      </w:pPr>
    </w:p>
    <w:p w:rsidR="009263B1" w:rsidRPr="001B536D" w:rsidRDefault="009263B1" w:rsidP="00F42447">
      <w:pPr>
        <w:pStyle w:val="Header"/>
        <w:tabs>
          <w:tab w:val="clear" w:pos="4320"/>
          <w:tab w:val="clear" w:pos="8640"/>
        </w:tabs>
        <w:jc w:val="both"/>
      </w:pPr>
    </w:p>
    <w:p w:rsidR="00F42447" w:rsidRPr="001B536D" w:rsidRDefault="00F42447" w:rsidP="00F42447">
      <w:pPr>
        <w:pStyle w:val="Header"/>
        <w:tabs>
          <w:tab w:val="clear" w:pos="4320"/>
          <w:tab w:val="clear" w:pos="8640"/>
        </w:tabs>
        <w:jc w:val="both"/>
      </w:pPr>
      <w:r w:rsidRPr="001B536D">
        <w:rPr>
          <w:u w:val="single"/>
        </w:rPr>
        <w:t xml:space="preserve">Auxiliary Scaler 3 </w:t>
      </w:r>
      <w:r w:rsidRPr="001B536D">
        <w:t xml:space="preserve">  (0xB0)</w:t>
      </w:r>
    </w:p>
    <w:p w:rsidR="00F42447" w:rsidRPr="001B536D" w:rsidRDefault="00F42447" w:rsidP="00F42447">
      <w:pPr>
        <w:pStyle w:val="Header"/>
        <w:tabs>
          <w:tab w:val="clear" w:pos="4320"/>
          <w:tab w:val="clear" w:pos="8640"/>
        </w:tabs>
        <w:jc w:val="both"/>
      </w:pPr>
    </w:p>
    <w:p w:rsidR="00F42447" w:rsidRPr="001B536D" w:rsidRDefault="00F42447" w:rsidP="00F42447">
      <w:pPr>
        <w:pStyle w:val="Header"/>
        <w:tabs>
          <w:tab w:val="clear" w:pos="4320"/>
          <w:tab w:val="clear" w:pos="8640"/>
        </w:tabs>
        <w:jc w:val="both"/>
      </w:pPr>
      <w:r w:rsidRPr="001B536D">
        <w:tab/>
        <w:t>[31…0] – Event header word count</w:t>
      </w:r>
      <w:r w:rsidR="0046330B" w:rsidRPr="001B536D">
        <w:t xml:space="preserve"> from ADC Processing FPGA</w:t>
      </w:r>
    </w:p>
    <w:p w:rsidR="00582DF1" w:rsidRPr="001B536D" w:rsidRDefault="00582DF1" w:rsidP="00F42447">
      <w:pPr>
        <w:pStyle w:val="Header"/>
        <w:tabs>
          <w:tab w:val="clear" w:pos="4320"/>
          <w:tab w:val="clear" w:pos="8640"/>
        </w:tabs>
        <w:jc w:val="both"/>
      </w:pPr>
    </w:p>
    <w:p w:rsidR="00E141B7" w:rsidRDefault="00E141B7" w:rsidP="00F42447">
      <w:pPr>
        <w:pStyle w:val="Header"/>
        <w:tabs>
          <w:tab w:val="clear" w:pos="4320"/>
          <w:tab w:val="clear" w:pos="8640"/>
        </w:tabs>
        <w:jc w:val="both"/>
        <w:rPr>
          <w:u w:val="single"/>
        </w:rPr>
      </w:pPr>
    </w:p>
    <w:p w:rsidR="00F42447" w:rsidRPr="001B536D" w:rsidRDefault="001B2C06" w:rsidP="00F42447">
      <w:pPr>
        <w:pStyle w:val="Header"/>
        <w:tabs>
          <w:tab w:val="clear" w:pos="4320"/>
          <w:tab w:val="clear" w:pos="8640"/>
        </w:tabs>
        <w:jc w:val="both"/>
      </w:pPr>
      <w:r w:rsidRPr="001B536D">
        <w:rPr>
          <w:u w:val="single"/>
        </w:rPr>
        <w:t>TRIGGER 2 SCALER</w:t>
      </w:r>
      <w:r w:rsidR="00F42447" w:rsidRPr="001B536D">
        <w:t xml:space="preserve">  (0xB4)</w:t>
      </w:r>
    </w:p>
    <w:p w:rsidR="00F42447" w:rsidRPr="001B536D" w:rsidRDefault="00F42447" w:rsidP="00F42447">
      <w:pPr>
        <w:pStyle w:val="Header"/>
        <w:tabs>
          <w:tab w:val="clear" w:pos="4320"/>
          <w:tab w:val="clear" w:pos="8640"/>
        </w:tabs>
        <w:jc w:val="both"/>
      </w:pPr>
    </w:p>
    <w:p w:rsidR="000476CE" w:rsidRPr="001B536D" w:rsidRDefault="000476CE" w:rsidP="000476CE">
      <w:pPr>
        <w:pStyle w:val="Header"/>
        <w:tabs>
          <w:tab w:val="clear" w:pos="4320"/>
          <w:tab w:val="clear" w:pos="8640"/>
        </w:tabs>
        <w:jc w:val="both"/>
      </w:pPr>
      <w:r w:rsidRPr="001B536D">
        <w:tab/>
        <w:t xml:space="preserve">[31…0] – (R) – </w:t>
      </w:r>
      <w:r w:rsidRPr="001B536D">
        <w:rPr>
          <w:b/>
        </w:rPr>
        <w:t>Trigger 2</w:t>
      </w:r>
      <w:r w:rsidRPr="001B536D">
        <w:t xml:space="preserve"> count</w:t>
      </w:r>
    </w:p>
    <w:p w:rsidR="000476CE" w:rsidRPr="001B536D" w:rsidRDefault="000476CE" w:rsidP="000476CE">
      <w:pPr>
        <w:pStyle w:val="Header"/>
        <w:tabs>
          <w:tab w:val="clear" w:pos="4320"/>
          <w:tab w:val="clear" w:pos="8640"/>
        </w:tabs>
        <w:jc w:val="both"/>
      </w:pPr>
    </w:p>
    <w:p w:rsidR="000476CE" w:rsidRPr="001B536D" w:rsidRDefault="000476CE" w:rsidP="000476CE">
      <w:pPr>
        <w:pStyle w:val="Header"/>
        <w:tabs>
          <w:tab w:val="clear" w:pos="4320"/>
          <w:tab w:val="clear" w:pos="8640"/>
        </w:tabs>
        <w:jc w:val="both"/>
      </w:pPr>
      <w:r w:rsidRPr="001B536D">
        <w:tab/>
        <w:t xml:space="preserve">31 – (W) – </w:t>
      </w:r>
      <w:r w:rsidR="005A4248" w:rsidRPr="001B536D">
        <w:t xml:space="preserve">write ‘1’ to </w:t>
      </w:r>
      <w:r w:rsidRPr="001B536D">
        <w:t>reset count</w:t>
      </w:r>
    </w:p>
    <w:p w:rsidR="000476CE" w:rsidRPr="001B536D" w:rsidRDefault="000476CE" w:rsidP="000476CE">
      <w:pPr>
        <w:pStyle w:val="Header"/>
        <w:tabs>
          <w:tab w:val="clear" w:pos="4320"/>
          <w:tab w:val="clear" w:pos="8640"/>
        </w:tabs>
        <w:jc w:val="both"/>
      </w:pPr>
    </w:p>
    <w:p w:rsidR="000476CE" w:rsidRPr="001B536D" w:rsidRDefault="000476CE" w:rsidP="000476CE">
      <w:pPr>
        <w:pStyle w:val="Header"/>
        <w:tabs>
          <w:tab w:val="clear" w:pos="4320"/>
          <w:tab w:val="clear" w:pos="8640"/>
        </w:tabs>
        <w:jc w:val="both"/>
      </w:pPr>
    </w:p>
    <w:p w:rsidR="00F42447" w:rsidRPr="001B536D" w:rsidRDefault="00F42447" w:rsidP="00F42447">
      <w:pPr>
        <w:pStyle w:val="Header"/>
        <w:tabs>
          <w:tab w:val="clear" w:pos="4320"/>
          <w:tab w:val="clear" w:pos="8640"/>
        </w:tabs>
        <w:jc w:val="both"/>
      </w:pPr>
      <w:r w:rsidRPr="001B536D">
        <w:rPr>
          <w:u w:val="single"/>
        </w:rPr>
        <w:t xml:space="preserve">Auxiliary Scaler 5 </w:t>
      </w:r>
      <w:r w:rsidRPr="001B536D">
        <w:t xml:space="preserve">  (0xB8)</w:t>
      </w:r>
    </w:p>
    <w:p w:rsidR="00F42447" w:rsidRPr="001B536D" w:rsidRDefault="00F42447" w:rsidP="00F42447">
      <w:pPr>
        <w:pStyle w:val="Header"/>
        <w:tabs>
          <w:tab w:val="clear" w:pos="4320"/>
          <w:tab w:val="clear" w:pos="8640"/>
        </w:tabs>
        <w:jc w:val="both"/>
      </w:pPr>
    </w:p>
    <w:p w:rsidR="00F42447" w:rsidRPr="001B536D" w:rsidRDefault="00F42447" w:rsidP="00F42447">
      <w:pPr>
        <w:pStyle w:val="Header"/>
        <w:tabs>
          <w:tab w:val="clear" w:pos="4320"/>
          <w:tab w:val="clear" w:pos="8640"/>
        </w:tabs>
        <w:jc w:val="both"/>
      </w:pPr>
      <w:r w:rsidRPr="001B536D">
        <w:tab/>
        <w:t xml:space="preserve">[31…0] – </w:t>
      </w:r>
      <w:r w:rsidR="00582DF1" w:rsidRPr="001B536D">
        <w:t xml:space="preserve">Event trailer </w:t>
      </w:r>
      <w:r w:rsidRPr="001B536D">
        <w:t xml:space="preserve">word count </w:t>
      </w:r>
      <w:r w:rsidR="000476CE" w:rsidRPr="001B536D">
        <w:t>from ADC Processing FPGA</w:t>
      </w:r>
    </w:p>
    <w:p w:rsidR="00F42447" w:rsidRPr="001B536D" w:rsidRDefault="00F42447" w:rsidP="00F42447">
      <w:pPr>
        <w:pStyle w:val="Header"/>
        <w:tabs>
          <w:tab w:val="clear" w:pos="4320"/>
          <w:tab w:val="clear" w:pos="8640"/>
        </w:tabs>
        <w:jc w:val="both"/>
      </w:pPr>
    </w:p>
    <w:p w:rsidR="00582DF1" w:rsidRPr="001B536D" w:rsidRDefault="00582DF1" w:rsidP="00F42447">
      <w:pPr>
        <w:pStyle w:val="Header"/>
        <w:tabs>
          <w:tab w:val="clear" w:pos="4320"/>
          <w:tab w:val="clear" w:pos="8640"/>
        </w:tabs>
        <w:jc w:val="both"/>
      </w:pPr>
    </w:p>
    <w:p w:rsidR="0090165C" w:rsidRPr="001B536D" w:rsidRDefault="001B2C06" w:rsidP="0090165C">
      <w:pPr>
        <w:pStyle w:val="Header"/>
        <w:tabs>
          <w:tab w:val="clear" w:pos="4320"/>
          <w:tab w:val="clear" w:pos="8640"/>
        </w:tabs>
        <w:jc w:val="both"/>
      </w:pPr>
      <w:r w:rsidRPr="001B536D">
        <w:rPr>
          <w:u w:val="single"/>
        </w:rPr>
        <w:t>SYNC RESET SCALER</w:t>
      </w:r>
      <w:r w:rsidR="0090165C" w:rsidRPr="001B536D">
        <w:t xml:space="preserve">  (0xBC)</w:t>
      </w:r>
    </w:p>
    <w:p w:rsidR="0090165C" w:rsidRPr="001B536D" w:rsidRDefault="0090165C" w:rsidP="0090165C">
      <w:pPr>
        <w:pStyle w:val="Header"/>
        <w:tabs>
          <w:tab w:val="clear" w:pos="4320"/>
          <w:tab w:val="clear" w:pos="8640"/>
        </w:tabs>
        <w:jc w:val="both"/>
      </w:pPr>
    </w:p>
    <w:p w:rsidR="000476CE" w:rsidRPr="001B536D" w:rsidRDefault="000476CE" w:rsidP="000476CE">
      <w:pPr>
        <w:pStyle w:val="Header"/>
        <w:tabs>
          <w:tab w:val="clear" w:pos="4320"/>
          <w:tab w:val="clear" w:pos="8640"/>
        </w:tabs>
        <w:jc w:val="both"/>
      </w:pPr>
      <w:r w:rsidRPr="001B536D">
        <w:tab/>
        <w:t xml:space="preserve">[31…0] – (R) – </w:t>
      </w:r>
      <w:r w:rsidRPr="001B536D">
        <w:rPr>
          <w:b/>
        </w:rPr>
        <w:t>Sync Reset</w:t>
      </w:r>
      <w:r w:rsidRPr="001B536D">
        <w:t xml:space="preserve"> count</w:t>
      </w:r>
    </w:p>
    <w:p w:rsidR="000476CE" w:rsidRPr="001B536D" w:rsidRDefault="000476CE" w:rsidP="000476CE">
      <w:pPr>
        <w:pStyle w:val="Header"/>
        <w:tabs>
          <w:tab w:val="clear" w:pos="4320"/>
          <w:tab w:val="clear" w:pos="8640"/>
        </w:tabs>
        <w:jc w:val="both"/>
      </w:pPr>
    </w:p>
    <w:p w:rsidR="000476CE" w:rsidRPr="001B536D" w:rsidRDefault="000476CE" w:rsidP="000476CE">
      <w:pPr>
        <w:pStyle w:val="Header"/>
        <w:tabs>
          <w:tab w:val="clear" w:pos="4320"/>
          <w:tab w:val="clear" w:pos="8640"/>
        </w:tabs>
        <w:jc w:val="both"/>
      </w:pPr>
      <w:r w:rsidRPr="001B536D">
        <w:tab/>
        <w:t xml:space="preserve">31 – (W) – </w:t>
      </w:r>
      <w:r w:rsidR="005A4248" w:rsidRPr="001B536D">
        <w:t xml:space="preserve">write ‘1’ to </w:t>
      </w:r>
      <w:r w:rsidRPr="001B536D">
        <w:t>reset count</w:t>
      </w:r>
    </w:p>
    <w:p w:rsidR="000476CE" w:rsidRPr="001B536D" w:rsidRDefault="000476CE" w:rsidP="000476CE">
      <w:pPr>
        <w:pStyle w:val="Header"/>
        <w:tabs>
          <w:tab w:val="clear" w:pos="4320"/>
          <w:tab w:val="clear" w:pos="8640"/>
        </w:tabs>
        <w:jc w:val="both"/>
      </w:pPr>
    </w:p>
    <w:p w:rsidR="000476CE" w:rsidRPr="001B536D" w:rsidRDefault="000476CE" w:rsidP="0090165C">
      <w:pPr>
        <w:pStyle w:val="Header"/>
        <w:tabs>
          <w:tab w:val="clear" w:pos="4320"/>
          <w:tab w:val="clear" w:pos="8640"/>
        </w:tabs>
        <w:jc w:val="both"/>
        <w:rPr>
          <w:u w:val="single"/>
        </w:rPr>
      </w:pPr>
    </w:p>
    <w:p w:rsidR="0090165C" w:rsidRPr="008861B9" w:rsidRDefault="0090165C" w:rsidP="0090165C">
      <w:pPr>
        <w:pStyle w:val="Header"/>
        <w:tabs>
          <w:tab w:val="clear" w:pos="4320"/>
          <w:tab w:val="clear" w:pos="8640"/>
        </w:tabs>
        <w:jc w:val="both"/>
      </w:pPr>
      <w:r w:rsidRPr="008861B9">
        <w:rPr>
          <w:u w:val="single"/>
        </w:rPr>
        <w:t xml:space="preserve">Module Busy Level </w:t>
      </w:r>
      <w:r w:rsidRPr="008861B9">
        <w:t xml:space="preserve">  (0xC0)</w:t>
      </w:r>
    </w:p>
    <w:p w:rsidR="0090165C" w:rsidRPr="008861B9" w:rsidRDefault="0090165C" w:rsidP="0090165C">
      <w:pPr>
        <w:pStyle w:val="Header"/>
        <w:tabs>
          <w:tab w:val="clear" w:pos="4320"/>
          <w:tab w:val="clear" w:pos="8640"/>
        </w:tabs>
        <w:jc w:val="both"/>
      </w:pPr>
    </w:p>
    <w:p w:rsidR="0090165C" w:rsidRPr="008861B9" w:rsidRDefault="0090165C" w:rsidP="0090165C">
      <w:pPr>
        <w:pStyle w:val="Header"/>
        <w:tabs>
          <w:tab w:val="clear" w:pos="4320"/>
          <w:tab w:val="clear" w:pos="8640"/>
        </w:tabs>
        <w:jc w:val="both"/>
      </w:pPr>
      <w:r w:rsidRPr="008861B9">
        <w:tab/>
        <w:t>[31] – Force module busy</w:t>
      </w:r>
    </w:p>
    <w:p w:rsidR="0090165C" w:rsidRPr="008861B9" w:rsidRDefault="0090165C" w:rsidP="0090165C">
      <w:pPr>
        <w:pStyle w:val="Header"/>
        <w:tabs>
          <w:tab w:val="clear" w:pos="4320"/>
          <w:tab w:val="clear" w:pos="8640"/>
        </w:tabs>
        <w:jc w:val="both"/>
      </w:pPr>
    </w:p>
    <w:p w:rsidR="0090165C" w:rsidRPr="008861B9" w:rsidRDefault="00E30F43" w:rsidP="0090165C">
      <w:pPr>
        <w:pStyle w:val="Header"/>
        <w:tabs>
          <w:tab w:val="clear" w:pos="4320"/>
          <w:tab w:val="clear" w:pos="8640"/>
        </w:tabs>
        <w:jc w:val="both"/>
      </w:pPr>
      <w:r w:rsidRPr="008861B9">
        <w:tab/>
        <w:t>[30…20] – reserved</w:t>
      </w:r>
    </w:p>
    <w:p w:rsidR="0090165C" w:rsidRPr="008861B9" w:rsidRDefault="0090165C" w:rsidP="0090165C">
      <w:pPr>
        <w:pStyle w:val="Header"/>
        <w:tabs>
          <w:tab w:val="clear" w:pos="4320"/>
          <w:tab w:val="clear" w:pos="8640"/>
        </w:tabs>
        <w:jc w:val="both"/>
      </w:pPr>
    </w:p>
    <w:p w:rsidR="0090165C" w:rsidRPr="008861B9" w:rsidRDefault="009A3E85" w:rsidP="0090165C">
      <w:pPr>
        <w:pStyle w:val="Header"/>
        <w:tabs>
          <w:tab w:val="clear" w:pos="4320"/>
          <w:tab w:val="clear" w:pos="8640"/>
        </w:tabs>
        <w:jc w:val="both"/>
      </w:pPr>
      <w:r w:rsidRPr="008861B9">
        <w:tab/>
        <w:t>[19…0] – Busy L</w:t>
      </w:r>
      <w:r w:rsidR="0090165C" w:rsidRPr="008861B9">
        <w:t xml:space="preserve">evel </w:t>
      </w:r>
      <w:r w:rsidRPr="008861B9">
        <w:t>(eight-</w:t>
      </w:r>
      <w:r w:rsidR="00E30F43" w:rsidRPr="008861B9">
        <w:t>byte words)</w:t>
      </w:r>
    </w:p>
    <w:p w:rsidR="0090165C" w:rsidRPr="008861B9" w:rsidRDefault="0090165C" w:rsidP="0090165C">
      <w:pPr>
        <w:pStyle w:val="Header"/>
        <w:tabs>
          <w:tab w:val="clear" w:pos="4320"/>
          <w:tab w:val="clear" w:pos="8640"/>
        </w:tabs>
        <w:ind w:left="720" w:firstLine="720"/>
        <w:jc w:val="both"/>
      </w:pPr>
      <w:r w:rsidRPr="008861B9">
        <w:t xml:space="preserve">   (</w:t>
      </w:r>
      <w:r w:rsidR="009A3E85" w:rsidRPr="008861B9">
        <w:t>External RAM word count &gt; Busy L</w:t>
      </w:r>
      <w:r w:rsidRPr="008861B9">
        <w:t xml:space="preserve">evel  </w:t>
      </w:r>
      <w:r w:rsidRPr="008861B9">
        <w:sym w:font="Wingdings" w:char="F0E0"/>
      </w:r>
      <w:r w:rsidRPr="008861B9">
        <w:t xml:space="preserve">  module busy = 1)</w:t>
      </w:r>
    </w:p>
    <w:p w:rsidR="00D151A4" w:rsidRPr="008861B9" w:rsidRDefault="00D151A4" w:rsidP="00D151A4">
      <w:pPr>
        <w:pStyle w:val="Header"/>
        <w:tabs>
          <w:tab w:val="clear" w:pos="4320"/>
          <w:tab w:val="clear" w:pos="8640"/>
        </w:tabs>
        <w:jc w:val="both"/>
      </w:pPr>
    </w:p>
    <w:p w:rsidR="009A3E85" w:rsidRPr="008861B9" w:rsidRDefault="00D151A4" w:rsidP="009A3E85">
      <w:pPr>
        <w:pStyle w:val="Header"/>
        <w:tabs>
          <w:tab w:val="clear" w:pos="4320"/>
          <w:tab w:val="clear" w:pos="8640"/>
        </w:tabs>
        <w:ind w:left="720"/>
        <w:jc w:val="both"/>
      </w:pPr>
      <w:r w:rsidRPr="008861B9">
        <w:lastRenderedPageBreak/>
        <w:t>NOTE: At the system level, an asserted module busy signal should be used</w:t>
      </w:r>
      <w:r w:rsidR="009A3E85" w:rsidRPr="008861B9">
        <w:t xml:space="preserve"> to prevent further triggers from being sent to the modules.  By setting the Busy Level well below the memory capacity (1,048,576 eight-byte words), triggers already in the </w:t>
      </w:r>
      <w:r w:rsidR="004A7E8E" w:rsidRPr="008861B9">
        <w:t xml:space="preserve">distribution </w:t>
      </w:r>
      <w:r w:rsidR="009A3E85" w:rsidRPr="008861B9">
        <w:t xml:space="preserve">pipeline can </w:t>
      </w:r>
      <w:r w:rsidR="004A7E8E" w:rsidRPr="008861B9">
        <w:t xml:space="preserve">still </w:t>
      </w:r>
      <w:r w:rsidR="009A3E85" w:rsidRPr="008861B9">
        <w:t xml:space="preserve">be accepted by the module.  </w:t>
      </w:r>
    </w:p>
    <w:p w:rsidR="004A7E8E" w:rsidRPr="008861B9" w:rsidRDefault="009A3E85" w:rsidP="009A3E85">
      <w:pPr>
        <w:pStyle w:val="Header"/>
        <w:tabs>
          <w:tab w:val="clear" w:pos="4320"/>
          <w:tab w:val="clear" w:pos="8640"/>
        </w:tabs>
        <w:ind w:left="720"/>
        <w:jc w:val="both"/>
      </w:pPr>
      <w:r w:rsidRPr="008861B9">
        <w:t>To prevent data corruption in the module if this global trigger control</w:t>
      </w:r>
      <w:r w:rsidR="004A7E8E" w:rsidRPr="008861B9">
        <w:t xml:space="preserve"> is NOT</w:t>
      </w:r>
      <w:r w:rsidRPr="008861B9">
        <w:t xml:space="preserve"> in place, the module </w:t>
      </w:r>
      <w:r w:rsidR="004A7E8E" w:rsidRPr="008861B9">
        <w:t xml:space="preserve">itself </w:t>
      </w:r>
      <w:r w:rsidRPr="008861B9">
        <w:t>will BLOCK input triggers when the number of 8-byte words</w:t>
      </w:r>
      <w:r w:rsidR="004A7E8E" w:rsidRPr="008861B9">
        <w:t xml:space="preserve"> in memory is within 12K </w:t>
      </w:r>
      <w:r w:rsidR="00272CF7" w:rsidRPr="008861B9">
        <w:t xml:space="preserve">(1.2%) </w:t>
      </w:r>
      <w:r w:rsidR="004A7E8E" w:rsidRPr="008861B9">
        <w:t>of memory capacity (i.e. 1,036,288).</w:t>
      </w:r>
    </w:p>
    <w:p w:rsidR="00D151A4" w:rsidRPr="001B536D" w:rsidRDefault="00272CF7" w:rsidP="009A3E85">
      <w:pPr>
        <w:pStyle w:val="Header"/>
        <w:tabs>
          <w:tab w:val="clear" w:pos="4320"/>
          <w:tab w:val="clear" w:pos="8640"/>
        </w:tabs>
        <w:ind w:left="720"/>
        <w:jc w:val="both"/>
      </w:pPr>
      <w:r w:rsidRPr="008861B9">
        <w:t>When global trigger control IS</w:t>
      </w:r>
      <w:r w:rsidR="004A7E8E" w:rsidRPr="008861B9">
        <w:t xml:space="preserve"> in place, it is important to set </w:t>
      </w:r>
      <w:r w:rsidRPr="008861B9">
        <w:t xml:space="preserve">Busy Level significantly LESS than 1,036,288 so that local trigger blocking will NEVER occur.  (Local trigger blocking will result in a loss of system synchronization.)  The safe maximum Busy Level depends on data size per trigger </w:t>
      </w:r>
      <w:r w:rsidR="00B47026" w:rsidRPr="008861B9">
        <w:t>(i.e.</w:t>
      </w:r>
      <w:r w:rsidRPr="008861B9">
        <w:t xml:space="preserve"> mode of ADC processing)</w:t>
      </w:r>
      <w:r w:rsidR="00B47026" w:rsidRPr="008861B9">
        <w:t xml:space="preserve">, but a Busy Level equal to </w:t>
      </w:r>
      <w:r w:rsidR="00D84AE5" w:rsidRPr="008861B9">
        <w:t>~87.5% of memory capacity (i.e. 917,504 = 0xE0000</w:t>
      </w:r>
      <w:r w:rsidR="00B47026" w:rsidRPr="008861B9">
        <w:t>) should be adequate for all circumstances.</w:t>
      </w:r>
      <w:r w:rsidRPr="001B536D">
        <w:t xml:space="preserve">  </w:t>
      </w:r>
      <w:r w:rsidR="004A7E8E" w:rsidRPr="001B536D">
        <w:t xml:space="preserve">  </w:t>
      </w:r>
      <w:r w:rsidR="009A3E85" w:rsidRPr="001B536D">
        <w:t xml:space="preserve"> </w:t>
      </w:r>
    </w:p>
    <w:p w:rsidR="0090165C" w:rsidRPr="001B536D" w:rsidRDefault="0090165C" w:rsidP="0090165C">
      <w:pPr>
        <w:pStyle w:val="Header"/>
        <w:tabs>
          <w:tab w:val="clear" w:pos="4320"/>
          <w:tab w:val="clear" w:pos="8640"/>
        </w:tabs>
        <w:jc w:val="both"/>
      </w:pPr>
    </w:p>
    <w:p w:rsidR="0090165C" w:rsidRPr="001B536D" w:rsidRDefault="0090165C" w:rsidP="0090165C">
      <w:pPr>
        <w:pStyle w:val="Header"/>
        <w:tabs>
          <w:tab w:val="clear" w:pos="4320"/>
          <w:tab w:val="clear" w:pos="8640"/>
        </w:tabs>
        <w:jc w:val="both"/>
      </w:pPr>
    </w:p>
    <w:p w:rsidR="009C3FEA" w:rsidRPr="001B536D" w:rsidRDefault="009C3FEA" w:rsidP="009C3FEA">
      <w:pPr>
        <w:pStyle w:val="Header"/>
        <w:tabs>
          <w:tab w:val="clear" w:pos="4320"/>
          <w:tab w:val="clear" w:pos="8640"/>
        </w:tabs>
        <w:jc w:val="both"/>
      </w:pPr>
      <w:r w:rsidRPr="001B536D">
        <w:rPr>
          <w:u w:val="single"/>
        </w:rPr>
        <w:t xml:space="preserve">Generate Event Header Word </w:t>
      </w:r>
      <w:r w:rsidRPr="001B536D">
        <w:t xml:space="preserve">  (0xC4)  (for debug)</w:t>
      </w:r>
    </w:p>
    <w:p w:rsidR="009C3FEA" w:rsidRPr="001B536D" w:rsidRDefault="009C3FEA" w:rsidP="009C3FEA">
      <w:pPr>
        <w:pStyle w:val="Header"/>
        <w:tabs>
          <w:tab w:val="clear" w:pos="4320"/>
          <w:tab w:val="clear" w:pos="8640"/>
        </w:tabs>
        <w:jc w:val="both"/>
      </w:pPr>
    </w:p>
    <w:p w:rsidR="00FC1D17" w:rsidRPr="00251011" w:rsidRDefault="00FC1D17" w:rsidP="009C3FEA">
      <w:pPr>
        <w:pStyle w:val="Header"/>
        <w:tabs>
          <w:tab w:val="clear" w:pos="4320"/>
          <w:tab w:val="clear" w:pos="8640"/>
        </w:tabs>
        <w:jc w:val="both"/>
      </w:pPr>
      <w:r w:rsidRPr="001B536D">
        <w:tab/>
        <w:t>[31…</w:t>
      </w:r>
      <w:r w:rsidR="009C3FEA" w:rsidRPr="001B536D">
        <w:t xml:space="preserve">0] – </w:t>
      </w:r>
      <w:r w:rsidR="000476CE" w:rsidRPr="001B536D">
        <w:t xml:space="preserve">(W) – </w:t>
      </w:r>
      <w:r w:rsidR="009C3FEA" w:rsidRPr="001B536D">
        <w:t>Event Header Word</w:t>
      </w:r>
    </w:p>
    <w:p w:rsidR="009C3FEA" w:rsidRPr="001B536D" w:rsidRDefault="009C3FEA" w:rsidP="009C3FEA">
      <w:pPr>
        <w:pStyle w:val="Header"/>
        <w:tabs>
          <w:tab w:val="clear" w:pos="4320"/>
          <w:tab w:val="clear" w:pos="8640"/>
        </w:tabs>
        <w:jc w:val="both"/>
      </w:pPr>
      <w:r w:rsidRPr="001B536D">
        <w:rPr>
          <w:u w:val="single"/>
        </w:rPr>
        <w:t xml:space="preserve">Generate Event Data Word </w:t>
      </w:r>
      <w:r w:rsidRPr="001B536D">
        <w:t xml:space="preserve">  (0xC8)  (for debug)</w:t>
      </w:r>
    </w:p>
    <w:p w:rsidR="00FC1D17" w:rsidRPr="001B536D" w:rsidRDefault="00FC1D17" w:rsidP="009C3FEA">
      <w:pPr>
        <w:pStyle w:val="Header"/>
        <w:tabs>
          <w:tab w:val="clear" w:pos="4320"/>
          <w:tab w:val="clear" w:pos="8640"/>
        </w:tabs>
        <w:jc w:val="both"/>
      </w:pPr>
    </w:p>
    <w:p w:rsidR="009C3FEA" w:rsidRPr="001B536D" w:rsidRDefault="009C3FEA" w:rsidP="009C3FEA">
      <w:pPr>
        <w:pStyle w:val="Header"/>
        <w:tabs>
          <w:tab w:val="clear" w:pos="4320"/>
          <w:tab w:val="clear" w:pos="8640"/>
        </w:tabs>
        <w:jc w:val="both"/>
      </w:pPr>
      <w:r w:rsidRPr="001B536D">
        <w:tab/>
        <w:t>[</w:t>
      </w:r>
      <w:r w:rsidR="00FC1D17" w:rsidRPr="001B536D">
        <w:t>31...</w:t>
      </w:r>
      <w:r w:rsidRPr="001B536D">
        <w:t xml:space="preserve">0] – </w:t>
      </w:r>
      <w:r w:rsidR="000476CE" w:rsidRPr="001B536D">
        <w:t xml:space="preserve">(W) – </w:t>
      </w:r>
      <w:r w:rsidRPr="001B536D">
        <w:t>Event Data Word</w:t>
      </w:r>
    </w:p>
    <w:p w:rsidR="009C3FEA" w:rsidRPr="001B536D" w:rsidRDefault="009C3FEA" w:rsidP="009C3FEA">
      <w:pPr>
        <w:pStyle w:val="Header"/>
        <w:tabs>
          <w:tab w:val="clear" w:pos="4320"/>
          <w:tab w:val="clear" w:pos="8640"/>
        </w:tabs>
        <w:jc w:val="both"/>
      </w:pPr>
    </w:p>
    <w:p w:rsidR="001B2C06" w:rsidRPr="001B536D" w:rsidRDefault="001B2C06" w:rsidP="00F763CF">
      <w:pPr>
        <w:pStyle w:val="Header"/>
        <w:tabs>
          <w:tab w:val="clear" w:pos="4320"/>
          <w:tab w:val="clear" w:pos="8640"/>
        </w:tabs>
        <w:jc w:val="both"/>
        <w:rPr>
          <w:u w:val="single"/>
        </w:rPr>
      </w:pPr>
    </w:p>
    <w:p w:rsidR="00F763CF" w:rsidRPr="001B536D" w:rsidRDefault="00F763CF" w:rsidP="00F763CF">
      <w:pPr>
        <w:pStyle w:val="Header"/>
        <w:tabs>
          <w:tab w:val="clear" w:pos="4320"/>
          <w:tab w:val="clear" w:pos="8640"/>
        </w:tabs>
        <w:jc w:val="both"/>
      </w:pPr>
      <w:r w:rsidRPr="001B536D">
        <w:rPr>
          <w:u w:val="single"/>
        </w:rPr>
        <w:t xml:space="preserve">Generate Event Trailer Word </w:t>
      </w:r>
      <w:r w:rsidRPr="001B536D">
        <w:t xml:space="preserve">  (0xCC)  (for debug)</w:t>
      </w:r>
    </w:p>
    <w:p w:rsidR="00F763CF" w:rsidRPr="001B536D" w:rsidRDefault="00F763CF" w:rsidP="00F763CF">
      <w:pPr>
        <w:pStyle w:val="Header"/>
        <w:tabs>
          <w:tab w:val="clear" w:pos="4320"/>
          <w:tab w:val="clear" w:pos="8640"/>
        </w:tabs>
        <w:jc w:val="both"/>
      </w:pPr>
    </w:p>
    <w:p w:rsidR="00F763CF" w:rsidRPr="001B536D" w:rsidRDefault="00F763CF" w:rsidP="00F763CF">
      <w:pPr>
        <w:pStyle w:val="Header"/>
        <w:tabs>
          <w:tab w:val="clear" w:pos="4320"/>
          <w:tab w:val="clear" w:pos="8640"/>
        </w:tabs>
        <w:jc w:val="both"/>
      </w:pPr>
      <w:r w:rsidRPr="001B536D">
        <w:tab/>
        <w:t>[</w:t>
      </w:r>
      <w:r w:rsidR="00FC1D17" w:rsidRPr="001B536D">
        <w:t>31...</w:t>
      </w:r>
      <w:r w:rsidRPr="001B536D">
        <w:t xml:space="preserve">0] – </w:t>
      </w:r>
      <w:r w:rsidR="000476CE" w:rsidRPr="001B536D">
        <w:t xml:space="preserve">(W) – </w:t>
      </w:r>
      <w:r w:rsidRPr="001B536D">
        <w:t>Event Trailer Word</w:t>
      </w:r>
    </w:p>
    <w:p w:rsidR="00F00D53" w:rsidRPr="001B536D" w:rsidRDefault="00F00D53" w:rsidP="00F763CF">
      <w:pPr>
        <w:pStyle w:val="Header"/>
        <w:tabs>
          <w:tab w:val="clear" w:pos="4320"/>
          <w:tab w:val="clear" w:pos="8640"/>
        </w:tabs>
        <w:jc w:val="both"/>
        <w:rPr>
          <w:u w:val="single"/>
        </w:rPr>
      </w:pPr>
    </w:p>
    <w:p w:rsidR="00B605DB" w:rsidRPr="001B536D" w:rsidRDefault="00B605DB" w:rsidP="00F763CF">
      <w:pPr>
        <w:pStyle w:val="Header"/>
        <w:tabs>
          <w:tab w:val="clear" w:pos="4320"/>
          <w:tab w:val="clear" w:pos="8640"/>
        </w:tabs>
        <w:jc w:val="both"/>
        <w:rPr>
          <w:u w:val="single"/>
        </w:rPr>
      </w:pPr>
    </w:p>
    <w:p w:rsidR="00F763CF" w:rsidRPr="001B536D" w:rsidRDefault="00F763CF" w:rsidP="00F763CF">
      <w:pPr>
        <w:pStyle w:val="Header"/>
        <w:tabs>
          <w:tab w:val="clear" w:pos="4320"/>
          <w:tab w:val="clear" w:pos="8640"/>
        </w:tabs>
        <w:jc w:val="both"/>
      </w:pPr>
      <w:r w:rsidRPr="001B536D">
        <w:rPr>
          <w:u w:val="single"/>
        </w:rPr>
        <w:t xml:space="preserve">MGT STATUS </w:t>
      </w:r>
      <w:r w:rsidRPr="001B536D">
        <w:t xml:space="preserve">  (0xD0) </w:t>
      </w:r>
    </w:p>
    <w:p w:rsidR="00F763CF" w:rsidRPr="001B536D" w:rsidRDefault="00F763CF" w:rsidP="00F763CF">
      <w:pPr>
        <w:pStyle w:val="Header"/>
        <w:tabs>
          <w:tab w:val="clear" w:pos="4320"/>
          <w:tab w:val="clear" w:pos="8640"/>
        </w:tabs>
        <w:jc w:val="both"/>
      </w:pPr>
    </w:p>
    <w:p w:rsidR="002C047B" w:rsidRPr="001B536D" w:rsidRDefault="002C047B" w:rsidP="002C047B">
      <w:pPr>
        <w:pStyle w:val="Header"/>
        <w:tabs>
          <w:tab w:val="clear" w:pos="4320"/>
          <w:tab w:val="clear" w:pos="8640"/>
        </w:tabs>
        <w:jc w:val="both"/>
      </w:pPr>
      <w:r w:rsidRPr="001B536D">
        <w:tab/>
        <w:t>0 – (R) – lane 1 up (GTX1)</w:t>
      </w:r>
    </w:p>
    <w:p w:rsidR="002C047B" w:rsidRPr="001B536D" w:rsidRDefault="002C047B" w:rsidP="002C047B">
      <w:pPr>
        <w:pStyle w:val="Header"/>
        <w:tabs>
          <w:tab w:val="clear" w:pos="4320"/>
          <w:tab w:val="clear" w:pos="8640"/>
        </w:tabs>
        <w:jc w:val="both"/>
      </w:pPr>
    </w:p>
    <w:p w:rsidR="002C047B" w:rsidRPr="001B536D" w:rsidRDefault="002C047B" w:rsidP="002C047B">
      <w:pPr>
        <w:pStyle w:val="Header"/>
        <w:tabs>
          <w:tab w:val="clear" w:pos="4320"/>
          <w:tab w:val="clear" w:pos="8640"/>
        </w:tabs>
        <w:jc w:val="both"/>
      </w:pPr>
      <w:r w:rsidRPr="001B536D">
        <w:tab/>
        <w:t>1 – (R) – lane 2 up (GTX1)</w:t>
      </w:r>
    </w:p>
    <w:p w:rsidR="002C047B" w:rsidRPr="001B536D" w:rsidRDefault="002C047B" w:rsidP="002C047B">
      <w:pPr>
        <w:pStyle w:val="Header"/>
        <w:tabs>
          <w:tab w:val="clear" w:pos="4320"/>
          <w:tab w:val="clear" w:pos="8640"/>
        </w:tabs>
        <w:jc w:val="both"/>
      </w:pPr>
    </w:p>
    <w:p w:rsidR="002C047B" w:rsidRPr="001B536D" w:rsidRDefault="002C047B" w:rsidP="002C047B">
      <w:pPr>
        <w:pStyle w:val="Header"/>
        <w:tabs>
          <w:tab w:val="clear" w:pos="4320"/>
          <w:tab w:val="clear" w:pos="8640"/>
        </w:tabs>
        <w:jc w:val="both"/>
      </w:pPr>
      <w:r w:rsidRPr="001B536D">
        <w:tab/>
        <w:t>2 – (R) – channel up (GTX1)</w:t>
      </w:r>
    </w:p>
    <w:p w:rsidR="002C047B" w:rsidRPr="001B536D" w:rsidRDefault="002C047B" w:rsidP="002C047B">
      <w:pPr>
        <w:pStyle w:val="Header"/>
        <w:tabs>
          <w:tab w:val="clear" w:pos="4320"/>
          <w:tab w:val="clear" w:pos="8640"/>
        </w:tabs>
        <w:jc w:val="both"/>
      </w:pPr>
    </w:p>
    <w:p w:rsidR="002C047B" w:rsidRPr="001B536D" w:rsidRDefault="002C047B" w:rsidP="002C047B">
      <w:pPr>
        <w:pStyle w:val="Header"/>
        <w:tabs>
          <w:tab w:val="clear" w:pos="4320"/>
          <w:tab w:val="clear" w:pos="8640"/>
        </w:tabs>
        <w:jc w:val="both"/>
      </w:pPr>
      <w:r w:rsidRPr="001B536D">
        <w:tab/>
        <w:t>3 – (R) – hard error (GTX1)</w:t>
      </w:r>
    </w:p>
    <w:p w:rsidR="002C047B" w:rsidRPr="001B536D" w:rsidRDefault="002C047B" w:rsidP="002C047B">
      <w:pPr>
        <w:pStyle w:val="Header"/>
        <w:tabs>
          <w:tab w:val="clear" w:pos="4320"/>
          <w:tab w:val="clear" w:pos="8640"/>
        </w:tabs>
        <w:jc w:val="both"/>
      </w:pPr>
    </w:p>
    <w:p w:rsidR="002C047B" w:rsidRPr="001B536D" w:rsidRDefault="002C047B" w:rsidP="002C047B">
      <w:pPr>
        <w:pStyle w:val="Header"/>
        <w:tabs>
          <w:tab w:val="clear" w:pos="4320"/>
          <w:tab w:val="clear" w:pos="8640"/>
        </w:tabs>
        <w:jc w:val="both"/>
      </w:pPr>
      <w:r w:rsidRPr="001B536D">
        <w:tab/>
        <w:t>4 – (R) – soft error (GTX1)</w:t>
      </w:r>
    </w:p>
    <w:p w:rsidR="002C047B" w:rsidRPr="001B536D" w:rsidRDefault="002C047B" w:rsidP="002C047B">
      <w:pPr>
        <w:pStyle w:val="Header"/>
        <w:tabs>
          <w:tab w:val="clear" w:pos="4320"/>
          <w:tab w:val="clear" w:pos="8640"/>
        </w:tabs>
        <w:jc w:val="both"/>
      </w:pPr>
    </w:p>
    <w:p w:rsidR="002C047B" w:rsidRPr="001B536D" w:rsidRDefault="002C047B" w:rsidP="002C047B">
      <w:pPr>
        <w:pStyle w:val="Header"/>
        <w:tabs>
          <w:tab w:val="clear" w:pos="4320"/>
          <w:tab w:val="clear" w:pos="8640"/>
        </w:tabs>
        <w:jc w:val="both"/>
      </w:pPr>
      <w:r w:rsidRPr="001B536D">
        <w:tab/>
        <w:t>5 – (R) – lane 1 up (GTX2)</w:t>
      </w:r>
    </w:p>
    <w:p w:rsidR="002C047B" w:rsidRPr="001B536D" w:rsidRDefault="002C047B" w:rsidP="002C047B">
      <w:pPr>
        <w:pStyle w:val="Header"/>
        <w:tabs>
          <w:tab w:val="clear" w:pos="4320"/>
          <w:tab w:val="clear" w:pos="8640"/>
        </w:tabs>
        <w:jc w:val="both"/>
      </w:pPr>
    </w:p>
    <w:p w:rsidR="002C047B" w:rsidRPr="001B536D" w:rsidRDefault="002C047B" w:rsidP="002C047B">
      <w:pPr>
        <w:pStyle w:val="Header"/>
        <w:tabs>
          <w:tab w:val="clear" w:pos="4320"/>
          <w:tab w:val="clear" w:pos="8640"/>
        </w:tabs>
        <w:jc w:val="both"/>
      </w:pPr>
      <w:r w:rsidRPr="001B536D">
        <w:tab/>
        <w:t>6 – (R) – lane 2 up (GTX2)</w:t>
      </w:r>
    </w:p>
    <w:p w:rsidR="002C047B" w:rsidRPr="001B536D" w:rsidRDefault="002C047B" w:rsidP="002C047B">
      <w:pPr>
        <w:pStyle w:val="Header"/>
        <w:tabs>
          <w:tab w:val="clear" w:pos="4320"/>
          <w:tab w:val="clear" w:pos="8640"/>
        </w:tabs>
        <w:jc w:val="both"/>
      </w:pPr>
    </w:p>
    <w:p w:rsidR="002C047B" w:rsidRPr="001B536D" w:rsidRDefault="002C047B" w:rsidP="002C047B">
      <w:pPr>
        <w:pStyle w:val="Header"/>
        <w:tabs>
          <w:tab w:val="clear" w:pos="4320"/>
          <w:tab w:val="clear" w:pos="8640"/>
        </w:tabs>
        <w:jc w:val="both"/>
      </w:pPr>
      <w:r w:rsidRPr="001B536D">
        <w:tab/>
        <w:t>7 – (R) – channel up (GTX2)</w:t>
      </w:r>
    </w:p>
    <w:p w:rsidR="002C047B" w:rsidRPr="001B536D" w:rsidRDefault="002C047B" w:rsidP="002C047B">
      <w:pPr>
        <w:pStyle w:val="Header"/>
        <w:tabs>
          <w:tab w:val="clear" w:pos="4320"/>
          <w:tab w:val="clear" w:pos="8640"/>
        </w:tabs>
        <w:jc w:val="both"/>
      </w:pPr>
    </w:p>
    <w:p w:rsidR="002C047B" w:rsidRPr="001B536D" w:rsidRDefault="002C047B" w:rsidP="002C047B">
      <w:pPr>
        <w:pStyle w:val="Header"/>
        <w:tabs>
          <w:tab w:val="clear" w:pos="4320"/>
          <w:tab w:val="clear" w:pos="8640"/>
        </w:tabs>
        <w:jc w:val="both"/>
      </w:pPr>
      <w:r w:rsidRPr="001B536D">
        <w:lastRenderedPageBreak/>
        <w:tab/>
        <w:t>8 – (R) – hard error (GTX2)</w:t>
      </w:r>
    </w:p>
    <w:p w:rsidR="002C047B" w:rsidRPr="001B536D" w:rsidRDefault="002C047B" w:rsidP="002C047B">
      <w:pPr>
        <w:pStyle w:val="Header"/>
        <w:tabs>
          <w:tab w:val="clear" w:pos="4320"/>
          <w:tab w:val="clear" w:pos="8640"/>
        </w:tabs>
        <w:jc w:val="both"/>
      </w:pPr>
    </w:p>
    <w:p w:rsidR="002C047B" w:rsidRPr="001B536D" w:rsidRDefault="002C047B" w:rsidP="002C047B">
      <w:pPr>
        <w:pStyle w:val="Header"/>
        <w:tabs>
          <w:tab w:val="clear" w:pos="4320"/>
          <w:tab w:val="clear" w:pos="8640"/>
        </w:tabs>
        <w:jc w:val="both"/>
      </w:pPr>
      <w:r w:rsidRPr="001B536D">
        <w:tab/>
        <w:t>9 – (R) – soft error (GTX2)</w:t>
      </w:r>
    </w:p>
    <w:p w:rsidR="002C047B" w:rsidRPr="001B536D" w:rsidRDefault="002C047B" w:rsidP="002C047B">
      <w:pPr>
        <w:pStyle w:val="Header"/>
        <w:tabs>
          <w:tab w:val="clear" w:pos="4320"/>
          <w:tab w:val="clear" w:pos="8640"/>
        </w:tabs>
        <w:jc w:val="both"/>
      </w:pPr>
    </w:p>
    <w:p w:rsidR="002C047B" w:rsidRPr="001B536D" w:rsidRDefault="002C047B" w:rsidP="002C047B">
      <w:pPr>
        <w:pStyle w:val="Header"/>
        <w:tabs>
          <w:tab w:val="clear" w:pos="4320"/>
          <w:tab w:val="clear" w:pos="8640"/>
        </w:tabs>
        <w:jc w:val="both"/>
      </w:pPr>
      <w:r w:rsidRPr="001B536D">
        <w:tab/>
        <w:t xml:space="preserve">10 – (R) – </w:t>
      </w:r>
      <w:r w:rsidR="00AD6206" w:rsidRPr="001B536D">
        <w:t>SUM DATA VALID</w:t>
      </w:r>
    </w:p>
    <w:p w:rsidR="002C047B" w:rsidRPr="001B536D" w:rsidRDefault="002C047B" w:rsidP="002C047B">
      <w:pPr>
        <w:pStyle w:val="Header"/>
        <w:tabs>
          <w:tab w:val="clear" w:pos="4320"/>
          <w:tab w:val="clear" w:pos="8640"/>
        </w:tabs>
        <w:jc w:val="both"/>
      </w:pPr>
    </w:p>
    <w:p w:rsidR="002C047B" w:rsidRPr="001B536D" w:rsidRDefault="00B92DF4" w:rsidP="002C047B">
      <w:pPr>
        <w:pStyle w:val="Header"/>
        <w:tabs>
          <w:tab w:val="clear" w:pos="4320"/>
          <w:tab w:val="clear" w:pos="8640"/>
        </w:tabs>
        <w:jc w:val="both"/>
      </w:pPr>
      <w:r w:rsidRPr="001B536D">
        <w:tab/>
        <w:t>11</w:t>
      </w:r>
      <w:r w:rsidR="002C047B" w:rsidRPr="001B536D">
        <w:t xml:space="preserve"> – (R) – </w:t>
      </w:r>
      <w:r w:rsidR="00AD6206" w:rsidRPr="001B536D">
        <w:t>MGT RESET ASSERTED</w:t>
      </w:r>
    </w:p>
    <w:p w:rsidR="002C047B" w:rsidRPr="001B536D" w:rsidRDefault="002C047B" w:rsidP="002C047B">
      <w:pPr>
        <w:pStyle w:val="Header"/>
        <w:tabs>
          <w:tab w:val="clear" w:pos="4320"/>
          <w:tab w:val="clear" w:pos="8640"/>
        </w:tabs>
        <w:jc w:val="both"/>
      </w:pPr>
    </w:p>
    <w:p w:rsidR="002C047B" w:rsidRPr="001B536D" w:rsidRDefault="00B92DF4" w:rsidP="00B92DF4">
      <w:pPr>
        <w:pStyle w:val="Header"/>
        <w:tabs>
          <w:tab w:val="clear" w:pos="4320"/>
          <w:tab w:val="clear" w:pos="8640"/>
        </w:tabs>
        <w:ind w:firstLine="720"/>
        <w:jc w:val="both"/>
      </w:pPr>
      <w:r w:rsidRPr="001B536D">
        <w:t>[</w:t>
      </w:r>
      <w:r w:rsidR="00FC1D17" w:rsidRPr="001B536D">
        <w:t>31...</w:t>
      </w:r>
      <w:r w:rsidRPr="001B536D">
        <w:t>12] – (R) - Reserved</w:t>
      </w:r>
    </w:p>
    <w:p w:rsidR="002C047B" w:rsidRPr="001B536D" w:rsidRDefault="002C047B" w:rsidP="002C047B">
      <w:pPr>
        <w:pStyle w:val="Header"/>
        <w:tabs>
          <w:tab w:val="clear" w:pos="4320"/>
          <w:tab w:val="clear" w:pos="8640"/>
        </w:tabs>
        <w:jc w:val="both"/>
      </w:pPr>
    </w:p>
    <w:p w:rsidR="00B92DF4" w:rsidRPr="001B536D" w:rsidRDefault="00B92DF4" w:rsidP="00F763CF">
      <w:pPr>
        <w:pStyle w:val="Header"/>
        <w:tabs>
          <w:tab w:val="clear" w:pos="4320"/>
          <w:tab w:val="clear" w:pos="8640"/>
        </w:tabs>
        <w:jc w:val="both"/>
        <w:rPr>
          <w:u w:val="single"/>
        </w:rPr>
      </w:pPr>
    </w:p>
    <w:p w:rsidR="00F763CF" w:rsidRPr="001B536D" w:rsidRDefault="00F763CF" w:rsidP="00F763CF">
      <w:pPr>
        <w:pStyle w:val="Header"/>
        <w:tabs>
          <w:tab w:val="clear" w:pos="4320"/>
          <w:tab w:val="clear" w:pos="8640"/>
        </w:tabs>
        <w:jc w:val="both"/>
      </w:pPr>
      <w:r w:rsidRPr="001B536D">
        <w:rPr>
          <w:u w:val="single"/>
        </w:rPr>
        <w:t>MGT CONTROL</w:t>
      </w:r>
      <w:r w:rsidRPr="001B536D">
        <w:t xml:space="preserve">  (0xD4) </w:t>
      </w:r>
    </w:p>
    <w:p w:rsidR="00F763CF" w:rsidRPr="001B536D" w:rsidRDefault="00F763CF" w:rsidP="00F763CF">
      <w:pPr>
        <w:pStyle w:val="Header"/>
        <w:tabs>
          <w:tab w:val="clear" w:pos="4320"/>
          <w:tab w:val="clear" w:pos="8640"/>
        </w:tabs>
        <w:jc w:val="both"/>
      </w:pPr>
    </w:p>
    <w:p w:rsidR="00FC1D17" w:rsidRPr="001B536D" w:rsidRDefault="00FC1D17" w:rsidP="00FC1D17">
      <w:pPr>
        <w:pStyle w:val="Header"/>
        <w:tabs>
          <w:tab w:val="clear" w:pos="4320"/>
          <w:tab w:val="clear" w:pos="8640"/>
        </w:tabs>
        <w:ind w:firstLine="720"/>
        <w:jc w:val="both"/>
      </w:pPr>
      <w:r w:rsidRPr="001B536D">
        <w:t xml:space="preserve">0 – </w:t>
      </w:r>
      <w:r w:rsidRPr="001B536D">
        <w:rPr>
          <w:b/>
        </w:rPr>
        <w:t xml:space="preserve">RELEASE MGT RESET </w:t>
      </w:r>
      <w:r w:rsidRPr="001B536D">
        <w:t>(0 = reset MGT, 1 = release reset)</w:t>
      </w:r>
    </w:p>
    <w:p w:rsidR="00FC1D17" w:rsidRPr="001B536D" w:rsidRDefault="00FC1D17" w:rsidP="00FC1D17">
      <w:pPr>
        <w:pStyle w:val="Header"/>
        <w:tabs>
          <w:tab w:val="clear" w:pos="4320"/>
          <w:tab w:val="clear" w:pos="8640"/>
        </w:tabs>
        <w:jc w:val="both"/>
      </w:pPr>
    </w:p>
    <w:p w:rsidR="00FC1D17" w:rsidRPr="001B536D" w:rsidRDefault="00FC1D17" w:rsidP="00FC1D17">
      <w:pPr>
        <w:pStyle w:val="Header"/>
        <w:tabs>
          <w:tab w:val="clear" w:pos="4320"/>
          <w:tab w:val="clear" w:pos="8640"/>
        </w:tabs>
        <w:ind w:firstLine="720"/>
        <w:jc w:val="both"/>
      </w:pPr>
      <w:r w:rsidRPr="001B536D">
        <w:t>1 – Data Type to CTP</w:t>
      </w:r>
      <w:r w:rsidRPr="001B536D">
        <w:rPr>
          <w:b/>
        </w:rPr>
        <w:t xml:space="preserve"> </w:t>
      </w:r>
      <w:r w:rsidRPr="001B536D">
        <w:t>(0 = counting sequence, 1 = front-end data)</w:t>
      </w:r>
    </w:p>
    <w:p w:rsidR="00FC1D17" w:rsidRPr="001B536D" w:rsidRDefault="00FC1D17" w:rsidP="00FC1D17">
      <w:pPr>
        <w:pStyle w:val="Header"/>
        <w:tabs>
          <w:tab w:val="clear" w:pos="4320"/>
          <w:tab w:val="clear" w:pos="8640"/>
        </w:tabs>
        <w:jc w:val="both"/>
      </w:pPr>
    </w:p>
    <w:p w:rsidR="00FC1D17" w:rsidRPr="001B536D" w:rsidRDefault="00FC1D17" w:rsidP="00251011">
      <w:pPr>
        <w:pStyle w:val="Header"/>
        <w:tabs>
          <w:tab w:val="clear" w:pos="4320"/>
          <w:tab w:val="clear" w:pos="8640"/>
        </w:tabs>
        <w:ind w:firstLine="720"/>
        <w:jc w:val="both"/>
      </w:pPr>
      <w:r w:rsidRPr="001B536D">
        <w:t>2 – Enable Data Alignment on Sync</w:t>
      </w:r>
      <w:r w:rsidR="00C66679" w:rsidRPr="001B536D">
        <w:t xml:space="preserve"> Reset occurre</w:t>
      </w:r>
      <w:r w:rsidRPr="001B536D">
        <w:t>nce</w:t>
      </w:r>
    </w:p>
    <w:p w:rsidR="00B92DF4" w:rsidRPr="001B536D" w:rsidRDefault="00B92DF4" w:rsidP="00B92DF4">
      <w:pPr>
        <w:pStyle w:val="Header"/>
        <w:tabs>
          <w:tab w:val="clear" w:pos="4320"/>
          <w:tab w:val="clear" w:pos="8640"/>
        </w:tabs>
        <w:jc w:val="both"/>
      </w:pPr>
      <w:r w:rsidRPr="001B536D">
        <w:tab/>
        <w:t>[</w:t>
      </w:r>
      <w:r w:rsidR="00FC1D17" w:rsidRPr="001B536D">
        <w:t>31...3</w:t>
      </w:r>
      <w:r w:rsidR="00E2083B" w:rsidRPr="001B536D">
        <w:t>] – Reserved</w:t>
      </w:r>
    </w:p>
    <w:p w:rsidR="00B92DF4" w:rsidRPr="001B536D" w:rsidRDefault="00B92DF4" w:rsidP="00B92DF4">
      <w:pPr>
        <w:pStyle w:val="Header"/>
        <w:tabs>
          <w:tab w:val="clear" w:pos="4320"/>
          <w:tab w:val="clear" w:pos="8640"/>
        </w:tabs>
        <w:jc w:val="both"/>
      </w:pPr>
    </w:p>
    <w:p w:rsidR="00F763CF" w:rsidRPr="001B536D" w:rsidRDefault="00F763CF" w:rsidP="00F763CF">
      <w:pPr>
        <w:pStyle w:val="Header"/>
        <w:tabs>
          <w:tab w:val="clear" w:pos="4320"/>
          <w:tab w:val="clear" w:pos="8640"/>
        </w:tabs>
        <w:jc w:val="both"/>
      </w:pPr>
    </w:p>
    <w:p w:rsidR="00551BFA" w:rsidRPr="001B536D" w:rsidRDefault="00134693" w:rsidP="0015365C">
      <w:pPr>
        <w:pStyle w:val="Header"/>
        <w:tabs>
          <w:tab w:val="clear" w:pos="4320"/>
          <w:tab w:val="clear" w:pos="8640"/>
        </w:tabs>
        <w:jc w:val="both"/>
      </w:pPr>
      <w:r w:rsidRPr="001B536D">
        <w:rPr>
          <w:u w:val="single"/>
        </w:rPr>
        <w:t>RESERVED</w:t>
      </w:r>
      <w:r w:rsidR="00551BFA" w:rsidRPr="001B536D">
        <w:rPr>
          <w:u w:val="single"/>
        </w:rPr>
        <w:t xml:space="preserve"> (2 registers)</w:t>
      </w:r>
      <w:r w:rsidR="00551BFA" w:rsidRPr="001B536D">
        <w:t xml:space="preserve">  (0xD8 – 0xDC)</w:t>
      </w:r>
    </w:p>
    <w:p w:rsidR="00551BFA" w:rsidRPr="001B536D" w:rsidRDefault="00551BFA" w:rsidP="0015365C">
      <w:pPr>
        <w:pStyle w:val="Header"/>
        <w:tabs>
          <w:tab w:val="clear" w:pos="4320"/>
          <w:tab w:val="clear" w:pos="8640"/>
        </w:tabs>
        <w:jc w:val="both"/>
      </w:pPr>
    </w:p>
    <w:p w:rsidR="00B605DB" w:rsidRPr="001B536D" w:rsidRDefault="00B605DB" w:rsidP="005D377B">
      <w:pPr>
        <w:pStyle w:val="Header"/>
        <w:tabs>
          <w:tab w:val="clear" w:pos="4320"/>
          <w:tab w:val="clear" w:pos="8640"/>
        </w:tabs>
        <w:jc w:val="both"/>
        <w:rPr>
          <w:u w:val="single"/>
        </w:rPr>
      </w:pPr>
    </w:p>
    <w:p w:rsidR="005D377B" w:rsidRPr="001B536D" w:rsidRDefault="005D377B" w:rsidP="005D377B">
      <w:pPr>
        <w:pStyle w:val="Header"/>
        <w:tabs>
          <w:tab w:val="clear" w:pos="4320"/>
          <w:tab w:val="clear" w:pos="8640"/>
        </w:tabs>
        <w:jc w:val="both"/>
      </w:pPr>
      <w:r w:rsidRPr="001B536D">
        <w:rPr>
          <w:u w:val="single"/>
        </w:rPr>
        <w:t>SCALER CONTROL</w:t>
      </w:r>
      <w:r w:rsidRPr="001B536D">
        <w:t xml:space="preserve">  (0xE0) </w:t>
      </w:r>
      <w:r w:rsidR="009263B1" w:rsidRPr="001B536D">
        <w:t xml:space="preserve">– See SCALERS </w:t>
      </w:r>
      <w:r w:rsidR="009263B1" w:rsidRPr="001B536D">
        <w:rPr>
          <w:bCs/>
        </w:rPr>
        <w:t>(0x300 – 0x340)</w:t>
      </w:r>
    </w:p>
    <w:p w:rsidR="005D377B" w:rsidRPr="001B536D" w:rsidRDefault="005D377B" w:rsidP="005D377B">
      <w:pPr>
        <w:pStyle w:val="Header"/>
        <w:tabs>
          <w:tab w:val="clear" w:pos="4320"/>
          <w:tab w:val="clear" w:pos="8640"/>
        </w:tabs>
        <w:jc w:val="both"/>
      </w:pPr>
    </w:p>
    <w:p w:rsidR="005D377B" w:rsidRPr="001B536D" w:rsidRDefault="005D377B" w:rsidP="005D377B">
      <w:pPr>
        <w:pStyle w:val="Header"/>
        <w:tabs>
          <w:tab w:val="clear" w:pos="4320"/>
          <w:tab w:val="clear" w:pos="8640"/>
        </w:tabs>
        <w:jc w:val="both"/>
      </w:pPr>
      <w:r w:rsidRPr="001B536D">
        <w:t xml:space="preserve"> </w:t>
      </w:r>
      <w:r w:rsidRPr="001B536D">
        <w:tab/>
        <w:t xml:space="preserve">0 – (R/W) – Enable all scalers to count (1 = enable, 0 = disable) </w:t>
      </w:r>
    </w:p>
    <w:p w:rsidR="005D377B" w:rsidRPr="001B536D" w:rsidRDefault="005D377B" w:rsidP="005D377B">
      <w:pPr>
        <w:pStyle w:val="Header"/>
        <w:tabs>
          <w:tab w:val="clear" w:pos="4320"/>
          <w:tab w:val="clear" w:pos="8640"/>
        </w:tabs>
        <w:jc w:val="both"/>
      </w:pPr>
    </w:p>
    <w:p w:rsidR="005D377B" w:rsidRPr="001B536D" w:rsidRDefault="005D377B" w:rsidP="005D377B">
      <w:pPr>
        <w:pStyle w:val="Header"/>
        <w:tabs>
          <w:tab w:val="clear" w:pos="4320"/>
          <w:tab w:val="clear" w:pos="8640"/>
        </w:tabs>
        <w:ind w:firstLine="720"/>
        <w:jc w:val="both"/>
      </w:pPr>
      <w:r w:rsidRPr="001B536D">
        <w:t>1 – (W) – Latch all scalers.  Write ‘1’ to simultaneously transfer all 17 scaler</w:t>
      </w:r>
      <w:r w:rsidRPr="001B536D">
        <w:tab/>
      </w:r>
      <w:r w:rsidRPr="001B536D">
        <w:tab/>
      </w:r>
      <w:r w:rsidRPr="001B536D">
        <w:tab/>
        <w:t xml:space="preserve">    counts to registers for readout.</w:t>
      </w:r>
    </w:p>
    <w:p w:rsidR="005D377B" w:rsidRPr="001B536D" w:rsidRDefault="005D377B" w:rsidP="005D377B">
      <w:pPr>
        <w:pStyle w:val="Header"/>
        <w:tabs>
          <w:tab w:val="clear" w:pos="4320"/>
          <w:tab w:val="clear" w:pos="8640"/>
        </w:tabs>
        <w:jc w:val="both"/>
      </w:pPr>
    </w:p>
    <w:p w:rsidR="005D377B" w:rsidRPr="001B536D" w:rsidRDefault="005D377B" w:rsidP="005D377B">
      <w:pPr>
        <w:pStyle w:val="Header"/>
        <w:tabs>
          <w:tab w:val="clear" w:pos="4320"/>
          <w:tab w:val="clear" w:pos="8640"/>
        </w:tabs>
        <w:ind w:firstLine="720"/>
        <w:jc w:val="both"/>
      </w:pPr>
      <w:r w:rsidRPr="001B536D">
        <w:t>2 – (W) – Reset all scalers.  Write ‘1’ to simultaneously reset all 17 scaler</w:t>
      </w:r>
      <w:r w:rsidRPr="001B536D">
        <w:tab/>
      </w:r>
      <w:r w:rsidRPr="001B536D">
        <w:tab/>
      </w:r>
      <w:r w:rsidRPr="001B536D">
        <w:tab/>
        <w:t xml:space="preserve">    </w:t>
      </w:r>
      <w:r w:rsidRPr="001B536D">
        <w:tab/>
        <w:t xml:space="preserve">    counts to zero.</w:t>
      </w:r>
    </w:p>
    <w:p w:rsidR="005D377B" w:rsidRPr="001B536D" w:rsidRDefault="005D377B" w:rsidP="005D377B">
      <w:pPr>
        <w:pStyle w:val="Header"/>
        <w:tabs>
          <w:tab w:val="clear" w:pos="4320"/>
          <w:tab w:val="clear" w:pos="8640"/>
        </w:tabs>
        <w:jc w:val="both"/>
      </w:pPr>
    </w:p>
    <w:p w:rsidR="005D377B" w:rsidRPr="001B536D" w:rsidRDefault="005D377B" w:rsidP="005D377B">
      <w:pPr>
        <w:pStyle w:val="Header"/>
        <w:tabs>
          <w:tab w:val="clear" w:pos="4320"/>
          <w:tab w:val="clear" w:pos="8640"/>
        </w:tabs>
        <w:ind w:firstLine="720"/>
        <w:jc w:val="both"/>
      </w:pPr>
      <w:r w:rsidRPr="001B536D">
        <w:t>[3 – 31] – (reserved)</w:t>
      </w:r>
    </w:p>
    <w:p w:rsidR="005D377B" w:rsidRPr="001B536D" w:rsidRDefault="005D377B" w:rsidP="005D377B">
      <w:pPr>
        <w:pStyle w:val="Header"/>
        <w:tabs>
          <w:tab w:val="clear" w:pos="4320"/>
          <w:tab w:val="clear" w:pos="8640"/>
        </w:tabs>
        <w:ind w:firstLine="720"/>
        <w:jc w:val="both"/>
      </w:pPr>
    </w:p>
    <w:p w:rsidR="005D377B" w:rsidRPr="001B536D" w:rsidRDefault="005D377B" w:rsidP="005D377B">
      <w:pPr>
        <w:pStyle w:val="Header"/>
        <w:tabs>
          <w:tab w:val="clear" w:pos="4320"/>
          <w:tab w:val="clear" w:pos="8640"/>
        </w:tabs>
        <w:jc w:val="both"/>
      </w:pPr>
    </w:p>
    <w:p w:rsidR="00BB7264" w:rsidRPr="001B536D" w:rsidRDefault="00BB7264" w:rsidP="00BB7264">
      <w:pPr>
        <w:pStyle w:val="Header"/>
        <w:tabs>
          <w:tab w:val="clear" w:pos="4320"/>
          <w:tab w:val="clear" w:pos="8640"/>
        </w:tabs>
        <w:jc w:val="both"/>
      </w:pPr>
      <w:r w:rsidRPr="001B536D">
        <w:rPr>
          <w:u w:val="single"/>
        </w:rPr>
        <w:t>BOARD SERIAL NUMBER 0</w:t>
      </w:r>
      <w:r w:rsidRPr="001B536D">
        <w:t xml:space="preserve">  (0xE4)</w:t>
      </w:r>
    </w:p>
    <w:p w:rsidR="00BB7264" w:rsidRPr="001B536D" w:rsidRDefault="00BB7264" w:rsidP="00BB7264">
      <w:pPr>
        <w:pStyle w:val="Header"/>
        <w:tabs>
          <w:tab w:val="clear" w:pos="4320"/>
          <w:tab w:val="clear" w:pos="8640"/>
        </w:tabs>
        <w:jc w:val="both"/>
      </w:pPr>
    </w:p>
    <w:p w:rsidR="00BB7264" w:rsidRPr="001B536D" w:rsidRDefault="00BB7264" w:rsidP="00BB7264">
      <w:pPr>
        <w:pStyle w:val="Header"/>
        <w:tabs>
          <w:tab w:val="clear" w:pos="4320"/>
          <w:tab w:val="clear" w:pos="8640"/>
        </w:tabs>
        <w:jc w:val="both"/>
      </w:pPr>
      <w:r w:rsidRPr="001B536D">
        <w:tab/>
        <w:t>[31…24] – (R) – board serial number byte 0</w:t>
      </w:r>
    </w:p>
    <w:p w:rsidR="00BB7264" w:rsidRPr="001B536D" w:rsidRDefault="00BB7264" w:rsidP="00BB7264">
      <w:pPr>
        <w:pStyle w:val="Header"/>
        <w:tabs>
          <w:tab w:val="clear" w:pos="4320"/>
          <w:tab w:val="clear" w:pos="8640"/>
        </w:tabs>
        <w:jc w:val="both"/>
      </w:pPr>
    </w:p>
    <w:p w:rsidR="00BB7264" w:rsidRPr="001B536D" w:rsidRDefault="00BB7264" w:rsidP="00BB7264">
      <w:pPr>
        <w:pStyle w:val="Header"/>
        <w:tabs>
          <w:tab w:val="clear" w:pos="4320"/>
          <w:tab w:val="clear" w:pos="8640"/>
        </w:tabs>
        <w:jc w:val="both"/>
      </w:pPr>
      <w:r w:rsidRPr="001B536D">
        <w:tab/>
        <w:t>[23…16] – (R) – board serial number byte 1</w:t>
      </w:r>
    </w:p>
    <w:p w:rsidR="00BB7264" w:rsidRPr="001B536D" w:rsidRDefault="00BB7264" w:rsidP="00BB7264">
      <w:pPr>
        <w:pStyle w:val="Header"/>
        <w:tabs>
          <w:tab w:val="clear" w:pos="4320"/>
          <w:tab w:val="clear" w:pos="8640"/>
        </w:tabs>
        <w:jc w:val="both"/>
      </w:pPr>
    </w:p>
    <w:p w:rsidR="00BB7264" w:rsidRPr="001B536D" w:rsidRDefault="00BB7264" w:rsidP="00BB7264">
      <w:pPr>
        <w:pStyle w:val="Header"/>
        <w:tabs>
          <w:tab w:val="clear" w:pos="4320"/>
          <w:tab w:val="clear" w:pos="8640"/>
        </w:tabs>
        <w:jc w:val="both"/>
      </w:pPr>
      <w:r w:rsidRPr="001B536D">
        <w:tab/>
        <w:t>[15…8]   – (R) – board serial number byte 2</w:t>
      </w:r>
    </w:p>
    <w:p w:rsidR="00BB7264" w:rsidRPr="001B536D" w:rsidRDefault="00BB7264" w:rsidP="00BB7264">
      <w:pPr>
        <w:pStyle w:val="Header"/>
        <w:tabs>
          <w:tab w:val="clear" w:pos="4320"/>
          <w:tab w:val="clear" w:pos="8640"/>
        </w:tabs>
        <w:jc w:val="both"/>
      </w:pPr>
    </w:p>
    <w:p w:rsidR="00BB7264" w:rsidRPr="001B536D" w:rsidRDefault="00BB7264" w:rsidP="00BB7264">
      <w:pPr>
        <w:pStyle w:val="Header"/>
        <w:tabs>
          <w:tab w:val="clear" w:pos="4320"/>
          <w:tab w:val="clear" w:pos="8640"/>
        </w:tabs>
        <w:jc w:val="both"/>
      </w:pPr>
      <w:r w:rsidRPr="001B536D">
        <w:tab/>
        <w:t>[7…0]     – (R) – board serial number byte 3</w:t>
      </w:r>
    </w:p>
    <w:p w:rsidR="00BB7264" w:rsidRPr="001B536D" w:rsidRDefault="00BB7264" w:rsidP="00BB7264">
      <w:pPr>
        <w:pStyle w:val="Header"/>
        <w:tabs>
          <w:tab w:val="clear" w:pos="4320"/>
          <w:tab w:val="clear" w:pos="8640"/>
        </w:tabs>
        <w:jc w:val="both"/>
      </w:pPr>
    </w:p>
    <w:p w:rsidR="00BB7264" w:rsidRPr="001B536D" w:rsidRDefault="00BB7264" w:rsidP="00BB7264">
      <w:pPr>
        <w:pStyle w:val="Header"/>
        <w:tabs>
          <w:tab w:val="clear" w:pos="4320"/>
          <w:tab w:val="clear" w:pos="8640"/>
        </w:tabs>
        <w:jc w:val="both"/>
      </w:pPr>
      <w:r w:rsidRPr="001B536D">
        <w:rPr>
          <w:u w:val="single"/>
        </w:rPr>
        <w:t>BOARD SERIAL NUMBER 1</w:t>
      </w:r>
      <w:r w:rsidRPr="001B536D">
        <w:t xml:space="preserve">  (0xE8)</w:t>
      </w:r>
    </w:p>
    <w:p w:rsidR="00BB7264" w:rsidRPr="001B536D" w:rsidRDefault="00BB7264" w:rsidP="00BB7264">
      <w:pPr>
        <w:pStyle w:val="Header"/>
        <w:tabs>
          <w:tab w:val="clear" w:pos="4320"/>
          <w:tab w:val="clear" w:pos="8640"/>
        </w:tabs>
        <w:jc w:val="both"/>
      </w:pPr>
    </w:p>
    <w:p w:rsidR="00BB7264" w:rsidRPr="001B536D" w:rsidRDefault="00BB7264" w:rsidP="00BB7264">
      <w:pPr>
        <w:pStyle w:val="Header"/>
        <w:tabs>
          <w:tab w:val="clear" w:pos="4320"/>
          <w:tab w:val="clear" w:pos="8640"/>
        </w:tabs>
        <w:jc w:val="both"/>
      </w:pPr>
      <w:r w:rsidRPr="001B536D">
        <w:tab/>
        <w:t>[31…24] – (R) – board serial number byte 4</w:t>
      </w:r>
    </w:p>
    <w:p w:rsidR="00BB7264" w:rsidRPr="001B536D" w:rsidRDefault="00BB7264" w:rsidP="00BB7264">
      <w:pPr>
        <w:pStyle w:val="Header"/>
        <w:tabs>
          <w:tab w:val="clear" w:pos="4320"/>
          <w:tab w:val="clear" w:pos="8640"/>
        </w:tabs>
        <w:jc w:val="both"/>
      </w:pPr>
    </w:p>
    <w:p w:rsidR="00BB7264" w:rsidRPr="001B536D" w:rsidRDefault="00BB7264" w:rsidP="00BB7264">
      <w:pPr>
        <w:pStyle w:val="Header"/>
        <w:tabs>
          <w:tab w:val="clear" w:pos="4320"/>
          <w:tab w:val="clear" w:pos="8640"/>
        </w:tabs>
        <w:jc w:val="both"/>
      </w:pPr>
      <w:r w:rsidRPr="001B536D">
        <w:tab/>
        <w:t>[23…16] – (R) – board serial number byte 5</w:t>
      </w:r>
    </w:p>
    <w:p w:rsidR="00BB7264" w:rsidRPr="001B536D" w:rsidRDefault="00BB7264" w:rsidP="00BB7264">
      <w:pPr>
        <w:pStyle w:val="Header"/>
        <w:tabs>
          <w:tab w:val="clear" w:pos="4320"/>
          <w:tab w:val="clear" w:pos="8640"/>
        </w:tabs>
        <w:jc w:val="both"/>
      </w:pPr>
    </w:p>
    <w:p w:rsidR="00BB7264" w:rsidRPr="001B536D" w:rsidRDefault="00BB7264" w:rsidP="00BB7264">
      <w:pPr>
        <w:pStyle w:val="Header"/>
        <w:tabs>
          <w:tab w:val="clear" w:pos="4320"/>
          <w:tab w:val="clear" w:pos="8640"/>
        </w:tabs>
        <w:jc w:val="both"/>
      </w:pPr>
      <w:r w:rsidRPr="001B536D">
        <w:tab/>
        <w:t>[15…8]   – (R) – board serial number byte 6</w:t>
      </w:r>
    </w:p>
    <w:p w:rsidR="00BB7264" w:rsidRPr="001B536D" w:rsidRDefault="00BB7264" w:rsidP="00BB7264">
      <w:pPr>
        <w:pStyle w:val="Header"/>
        <w:tabs>
          <w:tab w:val="clear" w:pos="4320"/>
          <w:tab w:val="clear" w:pos="8640"/>
        </w:tabs>
        <w:jc w:val="both"/>
      </w:pPr>
    </w:p>
    <w:p w:rsidR="00BB7264" w:rsidRPr="001B536D" w:rsidRDefault="00BB7264" w:rsidP="00BB7264">
      <w:pPr>
        <w:pStyle w:val="Header"/>
        <w:tabs>
          <w:tab w:val="clear" w:pos="4320"/>
          <w:tab w:val="clear" w:pos="8640"/>
        </w:tabs>
        <w:jc w:val="both"/>
      </w:pPr>
      <w:r w:rsidRPr="001B536D">
        <w:tab/>
        <w:t>[7…0]     – (R) – board serial number byte 7</w:t>
      </w:r>
    </w:p>
    <w:p w:rsidR="00BB7264" w:rsidRPr="001B536D" w:rsidRDefault="00BB7264" w:rsidP="00BB7264">
      <w:pPr>
        <w:pStyle w:val="Header"/>
        <w:tabs>
          <w:tab w:val="clear" w:pos="4320"/>
          <w:tab w:val="clear" w:pos="8640"/>
        </w:tabs>
        <w:jc w:val="both"/>
      </w:pPr>
    </w:p>
    <w:p w:rsidR="00BB7264" w:rsidRPr="001B536D" w:rsidRDefault="00BB7264" w:rsidP="00BB7264">
      <w:pPr>
        <w:pStyle w:val="Header"/>
        <w:tabs>
          <w:tab w:val="clear" w:pos="4320"/>
          <w:tab w:val="clear" w:pos="8640"/>
        </w:tabs>
        <w:jc w:val="both"/>
      </w:pPr>
      <w:r w:rsidRPr="001B536D">
        <w:rPr>
          <w:u w:val="single"/>
        </w:rPr>
        <w:t>BOARD SERIAL NUMBER 2</w:t>
      </w:r>
      <w:r w:rsidRPr="001B536D">
        <w:t xml:space="preserve">  (0xEC)</w:t>
      </w:r>
    </w:p>
    <w:p w:rsidR="00BB7264" w:rsidRPr="001B536D" w:rsidRDefault="00BB7264" w:rsidP="00BB7264">
      <w:pPr>
        <w:pStyle w:val="Header"/>
        <w:tabs>
          <w:tab w:val="clear" w:pos="4320"/>
          <w:tab w:val="clear" w:pos="8640"/>
        </w:tabs>
        <w:jc w:val="both"/>
      </w:pPr>
    </w:p>
    <w:p w:rsidR="00BB7264" w:rsidRPr="001B536D" w:rsidRDefault="00BB7264" w:rsidP="00BB7264">
      <w:pPr>
        <w:pStyle w:val="Header"/>
        <w:tabs>
          <w:tab w:val="clear" w:pos="4320"/>
          <w:tab w:val="clear" w:pos="8640"/>
        </w:tabs>
        <w:jc w:val="both"/>
      </w:pPr>
      <w:r w:rsidRPr="001B536D">
        <w:tab/>
        <w:t>[31…24] – (R) – board serial number byte 8</w:t>
      </w:r>
    </w:p>
    <w:p w:rsidR="00BB7264" w:rsidRPr="001B536D" w:rsidRDefault="00BB7264" w:rsidP="00BB7264">
      <w:pPr>
        <w:pStyle w:val="Header"/>
        <w:tabs>
          <w:tab w:val="clear" w:pos="4320"/>
          <w:tab w:val="clear" w:pos="8640"/>
        </w:tabs>
        <w:jc w:val="both"/>
      </w:pPr>
    </w:p>
    <w:p w:rsidR="00BB7264" w:rsidRPr="001B536D" w:rsidRDefault="00BB7264" w:rsidP="00BB7264">
      <w:pPr>
        <w:pStyle w:val="Header"/>
        <w:tabs>
          <w:tab w:val="clear" w:pos="4320"/>
          <w:tab w:val="clear" w:pos="8640"/>
        </w:tabs>
        <w:jc w:val="both"/>
      </w:pPr>
      <w:r w:rsidRPr="001B536D">
        <w:tab/>
        <w:t>[23…16] – (R) – board serial number byte 9</w:t>
      </w:r>
    </w:p>
    <w:p w:rsidR="00BB7264" w:rsidRPr="001B536D" w:rsidRDefault="00BB7264" w:rsidP="00BB7264">
      <w:pPr>
        <w:pStyle w:val="Header"/>
        <w:tabs>
          <w:tab w:val="clear" w:pos="4320"/>
          <w:tab w:val="clear" w:pos="8640"/>
        </w:tabs>
        <w:jc w:val="both"/>
      </w:pPr>
    </w:p>
    <w:p w:rsidR="00BB7264" w:rsidRPr="001B536D" w:rsidRDefault="00BB7264" w:rsidP="00BB7264">
      <w:pPr>
        <w:pStyle w:val="Header"/>
        <w:tabs>
          <w:tab w:val="clear" w:pos="4320"/>
          <w:tab w:val="clear" w:pos="8640"/>
        </w:tabs>
        <w:jc w:val="both"/>
      </w:pPr>
      <w:r w:rsidRPr="001B536D">
        <w:tab/>
        <w:t>[15…8]   – (R) – board serial number byte 10</w:t>
      </w:r>
    </w:p>
    <w:p w:rsidR="00BB7264" w:rsidRPr="001B536D" w:rsidRDefault="00BB7264" w:rsidP="00BB7264">
      <w:pPr>
        <w:pStyle w:val="Header"/>
        <w:tabs>
          <w:tab w:val="clear" w:pos="4320"/>
          <w:tab w:val="clear" w:pos="8640"/>
        </w:tabs>
        <w:jc w:val="both"/>
      </w:pPr>
    </w:p>
    <w:p w:rsidR="000476CE" w:rsidRPr="001B536D" w:rsidRDefault="00BB7264" w:rsidP="00CF30AE">
      <w:pPr>
        <w:pStyle w:val="Header"/>
        <w:tabs>
          <w:tab w:val="clear" w:pos="4320"/>
          <w:tab w:val="clear" w:pos="8640"/>
        </w:tabs>
        <w:jc w:val="both"/>
      </w:pPr>
      <w:r w:rsidRPr="001B536D">
        <w:tab/>
        <w:t>[7…0]     – (R) – board serial number byte 11</w:t>
      </w:r>
    </w:p>
    <w:p w:rsidR="000476CE" w:rsidRPr="001B536D" w:rsidRDefault="000476CE" w:rsidP="00CF30AE">
      <w:pPr>
        <w:pStyle w:val="Header"/>
        <w:tabs>
          <w:tab w:val="clear" w:pos="4320"/>
          <w:tab w:val="clear" w:pos="8640"/>
        </w:tabs>
        <w:jc w:val="both"/>
        <w:rPr>
          <w:color w:val="FF0000"/>
          <w:u w:val="single"/>
        </w:rPr>
      </w:pPr>
    </w:p>
    <w:p w:rsidR="00FC1D17" w:rsidRPr="001B536D" w:rsidRDefault="00FC1D17" w:rsidP="000476CE">
      <w:pPr>
        <w:pStyle w:val="Header"/>
        <w:tabs>
          <w:tab w:val="clear" w:pos="4320"/>
          <w:tab w:val="clear" w:pos="8640"/>
        </w:tabs>
        <w:jc w:val="both"/>
        <w:rPr>
          <w:u w:val="single"/>
        </w:rPr>
      </w:pPr>
    </w:p>
    <w:p w:rsidR="000476CE" w:rsidRPr="001B536D" w:rsidRDefault="00CF30AE" w:rsidP="000476CE">
      <w:pPr>
        <w:pStyle w:val="Header"/>
        <w:tabs>
          <w:tab w:val="clear" w:pos="4320"/>
          <w:tab w:val="clear" w:pos="8640"/>
        </w:tabs>
        <w:jc w:val="both"/>
        <w:rPr>
          <w:bCs/>
        </w:rPr>
      </w:pPr>
      <w:r w:rsidRPr="001B536D">
        <w:rPr>
          <w:u w:val="single"/>
        </w:rPr>
        <w:t xml:space="preserve">SCALER INSERTION </w:t>
      </w:r>
      <w:r w:rsidR="00106C9A" w:rsidRPr="001B536D">
        <w:rPr>
          <w:u w:val="single"/>
        </w:rPr>
        <w:t>INTERVAL</w:t>
      </w:r>
      <w:r w:rsidRPr="001B536D">
        <w:t xml:space="preserve">  (0xF0)</w:t>
      </w:r>
      <w:r w:rsidR="000476CE" w:rsidRPr="001B536D">
        <w:t xml:space="preserve"> - Data from the SCALERS defined below </w:t>
      </w:r>
      <w:r w:rsidR="000476CE" w:rsidRPr="001B536D">
        <w:rPr>
          <w:bCs/>
        </w:rPr>
        <w:t>(0x300 – 0x340) may be inserted into the readout data stream at regular event count intervals.  The interval is specified in multiples of the event BLOCK SIZE.  When the interval is ZERO (the default condition), there is NO insertion of scaler data into the data stream.  When programmed for a non-zero interval, the current scaler values are appended to the last event of the appropriate BLOCK of events.  The current Trigger 1 count is also inserted as the 18</w:t>
      </w:r>
      <w:r w:rsidR="000476CE" w:rsidRPr="001B536D">
        <w:rPr>
          <w:bCs/>
          <w:vertAlign w:val="superscript"/>
        </w:rPr>
        <w:t>th</w:t>
      </w:r>
      <w:r w:rsidR="000476CE" w:rsidRPr="001B536D">
        <w:rPr>
          <w:bCs/>
        </w:rPr>
        <w:t xml:space="preserve"> scaler.  Note that the scalers are </w:t>
      </w:r>
      <w:r w:rsidR="000476CE" w:rsidRPr="001B536D">
        <w:rPr>
          <w:b/>
          <w:bCs/>
        </w:rPr>
        <w:t>NOT</w:t>
      </w:r>
      <w:r w:rsidR="000476CE" w:rsidRPr="001B536D">
        <w:rPr>
          <w:bCs/>
        </w:rPr>
        <w:t xml:space="preserve"> reset after their values are captured.  </w:t>
      </w:r>
    </w:p>
    <w:p w:rsidR="000476CE" w:rsidRPr="001B536D" w:rsidRDefault="000476CE" w:rsidP="000476CE">
      <w:pPr>
        <w:pStyle w:val="Header"/>
        <w:tabs>
          <w:tab w:val="clear" w:pos="4320"/>
          <w:tab w:val="clear" w:pos="8640"/>
        </w:tabs>
        <w:jc w:val="both"/>
        <w:rPr>
          <w:bCs/>
        </w:rPr>
      </w:pPr>
    </w:p>
    <w:p w:rsidR="000476CE" w:rsidRPr="001B536D" w:rsidRDefault="000476CE" w:rsidP="000476CE">
      <w:pPr>
        <w:pStyle w:val="Header"/>
        <w:tabs>
          <w:tab w:val="clear" w:pos="4320"/>
          <w:tab w:val="clear" w:pos="8640"/>
        </w:tabs>
        <w:jc w:val="both"/>
        <w:rPr>
          <w:bCs/>
        </w:rPr>
      </w:pPr>
      <w:r w:rsidRPr="001B536D">
        <w:rPr>
          <w:bCs/>
          <w:u w:val="single"/>
        </w:rPr>
        <w:t>Example</w:t>
      </w:r>
      <w:r w:rsidRPr="001B536D">
        <w:rPr>
          <w:bCs/>
        </w:rPr>
        <w:t>: Interval = 10 means that every 10</w:t>
      </w:r>
      <w:r w:rsidRPr="001B536D">
        <w:rPr>
          <w:bCs/>
          <w:vertAlign w:val="superscript"/>
        </w:rPr>
        <w:t>th</w:t>
      </w:r>
      <w:r w:rsidRPr="001B536D">
        <w:rPr>
          <w:bCs/>
        </w:rPr>
        <w:t xml:space="preserve"> block of events will have the integrated scaler data appended to it.  </w:t>
      </w:r>
    </w:p>
    <w:p w:rsidR="000476CE" w:rsidRPr="001B536D" w:rsidRDefault="000476CE" w:rsidP="000476CE">
      <w:pPr>
        <w:pStyle w:val="Header"/>
        <w:tabs>
          <w:tab w:val="clear" w:pos="4320"/>
          <w:tab w:val="clear" w:pos="8640"/>
        </w:tabs>
        <w:jc w:val="both"/>
        <w:rPr>
          <w:bCs/>
        </w:rPr>
      </w:pPr>
    </w:p>
    <w:p w:rsidR="000476CE" w:rsidRPr="001B536D" w:rsidRDefault="000476CE" w:rsidP="000476CE">
      <w:pPr>
        <w:pStyle w:val="Header"/>
        <w:tabs>
          <w:tab w:val="clear" w:pos="4320"/>
          <w:tab w:val="clear" w:pos="8640"/>
        </w:tabs>
        <w:jc w:val="both"/>
        <w:rPr>
          <w:bCs/>
        </w:rPr>
      </w:pPr>
      <w:r w:rsidRPr="001B536D">
        <w:rPr>
          <w:bCs/>
        </w:rPr>
        <w:t xml:space="preserve">(See the document </w:t>
      </w:r>
      <w:r w:rsidRPr="001B536D">
        <w:rPr>
          <w:bCs/>
          <w:u w:val="single"/>
        </w:rPr>
        <w:t>FADC V2 Data Format</w:t>
      </w:r>
      <w:r w:rsidRPr="001B536D">
        <w:rPr>
          <w:bCs/>
        </w:rPr>
        <w:t xml:space="preserve"> for information on identifying scaler data words in an event.) </w:t>
      </w:r>
    </w:p>
    <w:p w:rsidR="000476CE" w:rsidRPr="001B536D" w:rsidRDefault="000476CE" w:rsidP="000476CE">
      <w:pPr>
        <w:pStyle w:val="Header"/>
        <w:tabs>
          <w:tab w:val="clear" w:pos="4320"/>
          <w:tab w:val="clear" w:pos="8640"/>
        </w:tabs>
        <w:jc w:val="both"/>
        <w:rPr>
          <w:bCs/>
        </w:rPr>
      </w:pPr>
    </w:p>
    <w:p w:rsidR="00CF30AE" w:rsidRPr="001B536D" w:rsidRDefault="000476CE" w:rsidP="00CF30AE">
      <w:pPr>
        <w:pStyle w:val="Header"/>
        <w:tabs>
          <w:tab w:val="clear" w:pos="4320"/>
          <w:tab w:val="clear" w:pos="8640"/>
        </w:tabs>
        <w:jc w:val="both"/>
        <w:rPr>
          <w:bCs/>
        </w:rPr>
      </w:pPr>
      <w:r w:rsidRPr="001B536D">
        <w:rPr>
          <w:bCs/>
        </w:rPr>
        <w:t>The scalers may ALSO be inserted into the data stream when a FORCE BLOCK TRAILER is done by the user.  A simultaneous write of ‘1’ to bit 22 and bit 23 of the CSR (0x4) accomplishes this.  The scaler values are those at the time of the last trigger’s occurrence.</w:t>
      </w:r>
    </w:p>
    <w:p w:rsidR="00CF30AE" w:rsidRPr="001B536D" w:rsidRDefault="00CF30AE" w:rsidP="00CF30AE">
      <w:pPr>
        <w:pStyle w:val="Header"/>
        <w:tabs>
          <w:tab w:val="clear" w:pos="4320"/>
          <w:tab w:val="clear" w:pos="8640"/>
        </w:tabs>
        <w:jc w:val="both"/>
      </w:pPr>
    </w:p>
    <w:p w:rsidR="00CF30AE" w:rsidRPr="001B536D" w:rsidRDefault="00CF30AE" w:rsidP="00CF30AE">
      <w:pPr>
        <w:pStyle w:val="Header"/>
        <w:tabs>
          <w:tab w:val="clear" w:pos="4320"/>
          <w:tab w:val="clear" w:pos="8640"/>
        </w:tabs>
        <w:ind w:left="720"/>
        <w:jc w:val="both"/>
      </w:pPr>
      <w:r w:rsidRPr="001B536D">
        <w:t xml:space="preserve">[15…0] - (R/W) – </w:t>
      </w:r>
      <w:r w:rsidR="00734B0E" w:rsidRPr="001B536D">
        <w:t>N (in</w:t>
      </w:r>
      <w:r w:rsidRPr="001B536D">
        <w:t xml:space="preserve"> BLOCKS of events</w:t>
      </w:r>
      <w:r w:rsidR="00734B0E" w:rsidRPr="001B536D">
        <w:t>); every N</w:t>
      </w:r>
      <w:r w:rsidR="00734B0E" w:rsidRPr="001B536D">
        <w:rPr>
          <w:vertAlign w:val="superscript"/>
        </w:rPr>
        <w:t>th</w:t>
      </w:r>
      <w:r w:rsidR="00734B0E" w:rsidRPr="001B536D">
        <w:t xml:space="preserve"> block of events </w:t>
      </w:r>
      <w:r w:rsidR="00122A66" w:rsidRPr="001B536D">
        <w:t xml:space="preserve">has integrated scaler data appended to </w:t>
      </w:r>
      <w:r w:rsidR="003C2913" w:rsidRPr="001B536D">
        <w:t>the last event in the block</w:t>
      </w:r>
      <w:r w:rsidRPr="001B536D">
        <w:t xml:space="preserve">. </w:t>
      </w:r>
    </w:p>
    <w:p w:rsidR="00CF30AE" w:rsidRPr="001B536D" w:rsidRDefault="00CF30AE" w:rsidP="00122A66">
      <w:pPr>
        <w:pStyle w:val="Header"/>
        <w:tabs>
          <w:tab w:val="clear" w:pos="4320"/>
          <w:tab w:val="clear" w:pos="8640"/>
        </w:tabs>
        <w:ind w:left="2160"/>
        <w:jc w:val="both"/>
      </w:pPr>
      <w:r w:rsidRPr="001B536D">
        <w:t xml:space="preserve">      </w:t>
      </w:r>
    </w:p>
    <w:p w:rsidR="00CF30AE" w:rsidRPr="001B536D" w:rsidRDefault="00CF30AE" w:rsidP="00CF30AE">
      <w:pPr>
        <w:pStyle w:val="Header"/>
        <w:tabs>
          <w:tab w:val="clear" w:pos="4320"/>
          <w:tab w:val="clear" w:pos="8640"/>
        </w:tabs>
        <w:jc w:val="both"/>
      </w:pPr>
      <w:r w:rsidRPr="001B536D">
        <w:tab/>
        <w:t>[31…16] – (</w:t>
      </w:r>
      <w:r w:rsidR="00C52B5A" w:rsidRPr="001B536D">
        <w:t>reserved</w:t>
      </w:r>
      <w:r w:rsidRPr="001B536D">
        <w:t>)</w:t>
      </w:r>
    </w:p>
    <w:p w:rsidR="00CF30AE" w:rsidRPr="001B536D" w:rsidRDefault="00CF30AE" w:rsidP="00CF30AE">
      <w:pPr>
        <w:pStyle w:val="Header"/>
        <w:tabs>
          <w:tab w:val="clear" w:pos="4320"/>
          <w:tab w:val="clear" w:pos="8640"/>
        </w:tabs>
        <w:jc w:val="both"/>
        <w:rPr>
          <w:color w:val="FF0000"/>
        </w:rPr>
      </w:pPr>
    </w:p>
    <w:p w:rsidR="00CF30AE" w:rsidRPr="001B536D" w:rsidRDefault="00CF30AE" w:rsidP="00865261">
      <w:pPr>
        <w:pStyle w:val="Header"/>
        <w:tabs>
          <w:tab w:val="clear" w:pos="4320"/>
          <w:tab w:val="clear" w:pos="8640"/>
        </w:tabs>
        <w:jc w:val="both"/>
        <w:rPr>
          <w:u w:val="single"/>
        </w:rPr>
      </w:pPr>
    </w:p>
    <w:p w:rsidR="00594070" w:rsidRPr="001B536D" w:rsidRDefault="00594070" w:rsidP="00594070">
      <w:pPr>
        <w:pStyle w:val="Header"/>
        <w:tabs>
          <w:tab w:val="clear" w:pos="4320"/>
          <w:tab w:val="clear" w:pos="8640"/>
        </w:tabs>
        <w:jc w:val="both"/>
      </w:pPr>
      <w:r w:rsidRPr="001B536D">
        <w:rPr>
          <w:u w:val="single"/>
        </w:rPr>
        <w:t>SUM THRESHOLD</w:t>
      </w:r>
      <w:r w:rsidRPr="001B536D">
        <w:t xml:space="preserve"> </w:t>
      </w:r>
      <w:r w:rsidR="006D130F" w:rsidRPr="001B536D">
        <w:t>(History b</w:t>
      </w:r>
      <w:r w:rsidRPr="001B536D">
        <w:t>uffer) (0xF4)</w:t>
      </w:r>
    </w:p>
    <w:p w:rsidR="00594070" w:rsidRPr="001B536D" w:rsidRDefault="00594070" w:rsidP="00594070">
      <w:pPr>
        <w:pStyle w:val="Header"/>
        <w:tabs>
          <w:tab w:val="clear" w:pos="4320"/>
          <w:tab w:val="clear" w:pos="8640"/>
        </w:tabs>
        <w:jc w:val="both"/>
      </w:pPr>
    </w:p>
    <w:p w:rsidR="00224FD0" w:rsidRPr="001B536D" w:rsidRDefault="00190A77" w:rsidP="00224FD0">
      <w:pPr>
        <w:pStyle w:val="Header"/>
        <w:tabs>
          <w:tab w:val="clear" w:pos="4320"/>
          <w:tab w:val="clear" w:pos="8640"/>
        </w:tabs>
        <w:jc w:val="both"/>
      </w:pPr>
      <w:r w:rsidRPr="001B536D">
        <w:tab/>
        <w:t>31</w:t>
      </w:r>
      <w:r w:rsidR="00224FD0" w:rsidRPr="001B536D">
        <w:t xml:space="preserve"> – (R) – </w:t>
      </w:r>
      <w:r w:rsidRPr="001B536D">
        <w:t>sum data READY</w:t>
      </w:r>
      <w:r w:rsidR="00224FD0" w:rsidRPr="001B536D">
        <w:t xml:space="preserve"> for readout if value = ‘1’</w:t>
      </w:r>
    </w:p>
    <w:p w:rsidR="00224FD0" w:rsidRPr="001B536D" w:rsidRDefault="00224FD0" w:rsidP="00224FD0">
      <w:pPr>
        <w:pStyle w:val="Header"/>
        <w:tabs>
          <w:tab w:val="clear" w:pos="4320"/>
          <w:tab w:val="clear" w:pos="8640"/>
        </w:tabs>
        <w:jc w:val="both"/>
      </w:pPr>
    </w:p>
    <w:p w:rsidR="00594070" w:rsidRPr="001B536D" w:rsidRDefault="00D4773E" w:rsidP="00594070">
      <w:pPr>
        <w:pStyle w:val="Header"/>
        <w:tabs>
          <w:tab w:val="clear" w:pos="4320"/>
          <w:tab w:val="clear" w:pos="8640"/>
        </w:tabs>
        <w:jc w:val="both"/>
      </w:pPr>
      <w:r w:rsidRPr="001B536D">
        <w:tab/>
        <w:t>[30</w:t>
      </w:r>
      <w:r w:rsidR="00F7743D" w:rsidRPr="001B536D">
        <w:t>…16] – (R/W</w:t>
      </w:r>
      <w:r w:rsidR="00594070" w:rsidRPr="001B536D">
        <w:t>) – reserved (read as ‘0’)</w:t>
      </w:r>
    </w:p>
    <w:p w:rsidR="00594070" w:rsidRPr="001B536D" w:rsidRDefault="00594070" w:rsidP="00594070">
      <w:pPr>
        <w:pStyle w:val="Header"/>
        <w:tabs>
          <w:tab w:val="clear" w:pos="4320"/>
          <w:tab w:val="clear" w:pos="8640"/>
        </w:tabs>
        <w:jc w:val="both"/>
      </w:pPr>
    </w:p>
    <w:p w:rsidR="00594070" w:rsidRPr="001B536D" w:rsidRDefault="00594070" w:rsidP="00594070">
      <w:pPr>
        <w:pStyle w:val="Header"/>
        <w:tabs>
          <w:tab w:val="clear" w:pos="4320"/>
          <w:tab w:val="clear" w:pos="8640"/>
        </w:tabs>
        <w:jc w:val="both"/>
      </w:pPr>
      <w:r w:rsidRPr="001B536D">
        <w:tab/>
        <w:t>[15…0]   – (R/W) – sum threshold value for data capture</w:t>
      </w:r>
    </w:p>
    <w:p w:rsidR="00190A77" w:rsidRPr="001B536D" w:rsidRDefault="00190A77" w:rsidP="00594070">
      <w:pPr>
        <w:pStyle w:val="Header"/>
        <w:tabs>
          <w:tab w:val="clear" w:pos="4320"/>
          <w:tab w:val="clear" w:pos="8640"/>
        </w:tabs>
        <w:jc w:val="both"/>
        <w:rPr>
          <w:u w:val="single"/>
        </w:rPr>
      </w:pPr>
    </w:p>
    <w:p w:rsidR="00251011" w:rsidRDefault="00251011" w:rsidP="00594070">
      <w:pPr>
        <w:pStyle w:val="Header"/>
        <w:tabs>
          <w:tab w:val="clear" w:pos="4320"/>
          <w:tab w:val="clear" w:pos="8640"/>
        </w:tabs>
        <w:jc w:val="both"/>
        <w:rPr>
          <w:u w:val="single"/>
        </w:rPr>
      </w:pPr>
    </w:p>
    <w:p w:rsidR="00594070" w:rsidRPr="001B536D" w:rsidRDefault="00594070" w:rsidP="00594070">
      <w:pPr>
        <w:pStyle w:val="Header"/>
        <w:tabs>
          <w:tab w:val="clear" w:pos="4320"/>
          <w:tab w:val="clear" w:pos="8640"/>
        </w:tabs>
        <w:jc w:val="both"/>
      </w:pPr>
      <w:r w:rsidRPr="001B536D">
        <w:rPr>
          <w:u w:val="single"/>
        </w:rPr>
        <w:t>SUM DATA</w:t>
      </w:r>
      <w:r w:rsidRPr="001B536D">
        <w:t xml:space="preserve"> </w:t>
      </w:r>
      <w:r w:rsidR="006D130F" w:rsidRPr="001B536D">
        <w:t>(History b</w:t>
      </w:r>
      <w:r w:rsidRPr="001B536D">
        <w:t>uffer) (0xF8)</w:t>
      </w:r>
    </w:p>
    <w:p w:rsidR="00594070" w:rsidRPr="001B536D" w:rsidRDefault="00594070" w:rsidP="00594070">
      <w:pPr>
        <w:pStyle w:val="Header"/>
        <w:tabs>
          <w:tab w:val="clear" w:pos="4320"/>
          <w:tab w:val="clear" w:pos="8640"/>
        </w:tabs>
        <w:jc w:val="both"/>
      </w:pPr>
    </w:p>
    <w:p w:rsidR="00594070" w:rsidRPr="001B536D" w:rsidRDefault="006D130F" w:rsidP="00594070">
      <w:pPr>
        <w:pStyle w:val="Header"/>
        <w:tabs>
          <w:tab w:val="clear" w:pos="4320"/>
          <w:tab w:val="clear" w:pos="8640"/>
        </w:tabs>
        <w:jc w:val="both"/>
      </w:pPr>
      <w:r w:rsidRPr="001B536D">
        <w:tab/>
        <w:t>31 – (W</w:t>
      </w:r>
      <w:r w:rsidR="00594070" w:rsidRPr="001B536D">
        <w:t xml:space="preserve">) – </w:t>
      </w:r>
      <w:r w:rsidR="00190A77" w:rsidRPr="001B536D">
        <w:t>writing a ‘1’ARM</w:t>
      </w:r>
      <w:r w:rsidRPr="001B536D">
        <w:t>s History buffer for data capture</w:t>
      </w:r>
    </w:p>
    <w:p w:rsidR="00594070" w:rsidRPr="001B536D" w:rsidRDefault="00594070" w:rsidP="00594070">
      <w:pPr>
        <w:pStyle w:val="Header"/>
        <w:tabs>
          <w:tab w:val="clear" w:pos="4320"/>
          <w:tab w:val="clear" w:pos="8640"/>
        </w:tabs>
        <w:jc w:val="both"/>
      </w:pPr>
    </w:p>
    <w:p w:rsidR="00D4773E" w:rsidRPr="001B536D" w:rsidRDefault="00D4773E" w:rsidP="00D4773E">
      <w:pPr>
        <w:pStyle w:val="Header"/>
        <w:tabs>
          <w:tab w:val="clear" w:pos="4320"/>
          <w:tab w:val="clear" w:pos="8640"/>
        </w:tabs>
        <w:jc w:val="both"/>
      </w:pPr>
      <w:r w:rsidRPr="001B536D">
        <w:tab/>
        <w:t>[30…16] – (R) – reserved (read as ‘0’)</w:t>
      </w:r>
    </w:p>
    <w:p w:rsidR="00D4773E" w:rsidRPr="001B536D" w:rsidRDefault="00D4773E" w:rsidP="00D4773E">
      <w:pPr>
        <w:pStyle w:val="Header"/>
        <w:tabs>
          <w:tab w:val="clear" w:pos="4320"/>
          <w:tab w:val="clear" w:pos="8640"/>
        </w:tabs>
        <w:jc w:val="both"/>
      </w:pPr>
    </w:p>
    <w:p w:rsidR="00594070" w:rsidRPr="001B536D" w:rsidRDefault="006D130F" w:rsidP="00594070">
      <w:pPr>
        <w:pStyle w:val="Header"/>
        <w:tabs>
          <w:tab w:val="clear" w:pos="4320"/>
          <w:tab w:val="clear" w:pos="8640"/>
        </w:tabs>
        <w:jc w:val="both"/>
      </w:pPr>
      <w:r w:rsidRPr="001B536D">
        <w:tab/>
        <w:t>[15</w:t>
      </w:r>
      <w:r w:rsidR="00594070" w:rsidRPr="001B536D">
        <w:t>…</w:t>
      </w:r>
      <w:r w:rsidRPr="001B536D">
        <w:t>0</w:t>
      </w:r>
      <w:r w:rsidR="00594070" w:rsidRPr="001B536D">
        <w:t xml:space="preserve">] – </w:t>
      </w:r>
      <w:r w:rsidRPr="001B536D">
        <w:t>(R) – sum data sample</w:t>
      </w:r>
    </w:p>
    <w:p w:rsidR="00594070" w:rsidRPr="001B536D" w:rsidRDefault="00594070" w:rsidP="00594070">
      <w:pPr>
        <w:pStyle w:val="Header"/>
        <w:tabs>
          <w:tab w:val="clear" w:pos="4320"/>
          <w:tab w:val="clear" w:pos="8640"/>
        </w:tabs>
        <w:jc w:val="both"/>
      </w:pPr>
    </w:p>
    <w:p w:rsidR="00DD54BC" w:rsidRDefault="00DD54BC" w:rsidP="00865261">
      <w:pPr>
        <w:pStyle w:val="Header"/>
        <w:tabs>
          <w:tab w:val="clear" w:pos="4320"/>
          <w:tab w:val="clear" w:pos="8640"/>
        </w:tabs>
        <w:jc w:val="both"/>
        <w:rPr>
          <w:u w:val="single"/>
        </w:rPr>
      </w:pPr>
    </w:p>
    <w:p w:rsidR="00865261" w:rsidRPr="001B536D" w:rsidRDefault="00607062" w:rsidP="00865261">
      <w:pPr>
        <w:pStyle w:val="Header"/>
        <w:tabs>
          <w:tab w:val="clear" w:pos="4320"/>
          <w:tab w:val="clear" w:pos="8640"/>
        </w:tabs>
        <w:jc w:val="both"/>
      </w:pPr>
      <w:r w:rsidRPr="001B536D">
        <w:rPr>
          <w:u w:val="single"/>
        </w:rPr>
        <w:t>SYSTEM MONITOR</w:t>
      </w:r>
      <w:r w:rsidR="00594070" w:rsidRPr="001B536D">
        <w:t xml:space="preserve">  (</w:t>
      </w:r>
      <w:r w:rsidR="00865261" w:rsidRPr="001B536D">
        <w:t>0xFC)</w:t>
      </w:r>
    </w:p>
    <w:p w:rsidR="00607062" w:rsidRPr="001B536D" w:rsidRDefault="00607062" w:rsidP="00865261">
      <w:pPr>
        <w:pStyle w:val="Header"/>
        <w:tabs>
          <w:tab w:val="clear" w:pos="4320"/>
          <w:tab w:val="clear" w:pos="8640"/>
        </w:tabs>
        <w:jc w:val="both"/>
      </w:pPr>
    </w:p>
    <w:p w:rsidR="00607062" w:rsidRPr="001B536D" w:rsidRDefault="00607062" w:rsidP="00607062">
      <w:pPr>
        <w:pStyle w:val="Header"/>
        <w:tabs>
          <w:tab w:val="clear" w:pos="4320"/>
          <w:tab w:val="clear" w:pos="8640"/>
        </w:tabs>
        <w:jc w:val="both"/>
      </w:pPr>
      <w:r w:rsidRPr="001B536D">
        <w:tab/>
        <w:t>[31…22</w:t>
      </w:r>
      <w:r w:rsidR="00B74990" w:rsidRPr="001B536D">
        <w:t>] – (R) – FPGA auxiliary voltage</w:t>
      </w:r>
      <w:r w:rsidR="008A7765" w:rsidRPr="001B536D">
        <w:t xml:space="preserve"> (2.5V) </w:t>
      </w:r>
      <w:r w:rsidR="00B74990" w:rsidRPr="001B536D">
        <w:t>(common)</w:t>
      </w:r>
    </w:p>
    <w:p w:rsidR="008A7765" w:rsidRPr="001B536D" w:rsidRDefault="008A7765" w:rsidP="00607062">
      <w:pPr>
        <w:pStyle w:val="Header"/>
        <w:tabs>
          <w:tab w:val="clear" w:pos="4320"/>
          <w:tab w:val="clear" w:pos="8640"/>
        </w:tabs>
        <w:jc w:val="both"/>
        <w:rPr>
          <w:sz w:val="20"/>
          <w:szCs w:val="20"/>
        </w:rPr>
      </w:pPr>
      <w:r w:rsidRPr="001B536D">
        <w:tab/>
      </w:r>
      <w:proofErr w:type="spellStart"/>
      <w:r w:rsidRPr="001B536D">
        <w:rPr>
          <w:rFonts w:ascii="Consolas" w:hAnsi="Consolas" w:cs="Consolas"/>
          <w:color w:val="000000"/>
          <w:sz w:val="20"/>
          <w:szCs w:val="20"/>
        </w:rPr>
        <w:t>vaux</w:t>
      </w:r>
      <w:proofErr w:type="spellEnd"/>
      <w:r w:rsidRPr="001B536D">
        <w:rPr>
          <w:rFonts w:ascii="Consolas" w:hAnsi="Consolas" w:cs="Consolas"/>
          <w:color w:val="000000"/>
          <w:sz w:val="20"/>
          <w:szCs w:val="20"/>
        </w:rPr>
        <w:t xml:space="preserve"> = (((</w:t>
      </w:r>
      <w:r w:rsidRPr="001B536D">
        <w:rPr>
          <w:rFonts w:ascii="Consolas" w:hAnsi="Consolas" w:cs="Consolas"/>
          <w:color w:val="0000FF"/>
          <w:sz w:val="20"/>
          <w:szCs w:val="20"/>
        </w:rPr>
        <w:t>float</w:t>
      </w:r>
      <w:r w:rsidRPr="001B536D">
        <w:rPr>
          <w:rFonts w:ascii="Consolas" w:hAnsi="Consolas" w:cs="Consolas"/>
          <w:color w:val="000000"/>
          <w:sz w:val="20"/>
          <w:szCs w:val="20"/>
        </w:rPr>
        <w:t>)((</w:t>
      </w:r>
      <w:proofErr w:type="spellStart"/>
      <w:r w:rsidRPr="001B536D">
        <w:rPr>
          <w:rFonts w:ascii="Consolas" w:hAnsi="Consolas" w:cs="Consolas"/>
          <w:color w:val="000000"/>
          <w:sz w:val="20"/>
          <w:szCs w:val="20"/>
        </w:rPr>
        <w:t>reg_value</w:t>
      </w:r>
      <w:proofErr w:type="spellEnd"/>
      <w:r w:rsidRPr="001B536D">
        <w:rPr>
          <w:rFonts w:ascii="Consolas" w:hAnsi="Consolas" w:cs="Consolas"/>
          <w:color w:val="000000"/>
          <w:sz w:val="20"/>
          <w:szCs w:val="20"/>
        </w:rPr>
        <w:t xml:space="preserve"> &gt;&gt; 22) &amp; 0x3FF))/1024.0) * 3.0;</w:t>
      </w:r>
    </w:p>
    <w:p w:rsidR="00607062" w:rsidRPr="001B536D" w:rsidRDefault="00607062" w:rsidP="00607062">
      <w:pPr>
        <w:pStyle w:val="Header"/>
        <w:tabs>
          <w:tab w:val="clear" w:pos="4320"/>
          <w:tab w:val="clear" w:pos="8640"/>
        </w:tabs>
        <w:jc w:val="both"/>
      </w:pPr>
    </w:p>
    <w:p w:rsidR="00607062" w:rsidRPr="001B536D" w:rsidRDefault="00607062" w:rsidP="00607062">
      <w:pPr>
        <w:pStyle w:val="Header"/>
        <w:tabs>
          <w:tab w:val="clear" w:pos="4320"/>
          <w:tab w:val="clear" w:pos="8640"/>
        </w:tabs>
        <w:jc w:val="both"/>
      </w:pPr>
      <w:r w:rsidRPr="001B536D">
        <w:tab/>
        <w:t>21 – (R) – reserved (read as ‘0’)</w:t>
      </w:r>
    </w:p>
    <w:p w:rsidR="00607062" w:rsidRPr="001B536D" w:rsidRDefault="00607062" w:rsidP="00607062">
      <w:pPr>
        <w:pStyle w:val="Header"/>
        <w:tabs>
          <w:tab w:val="clear" w:pos="4320"/>
          <w:tab w:val="clear" w:pos="8640"/>
        </w:tabs>
        <w:jc w:val="both"/>
      </w:pPr>
    </w:p>
    <w:p w:rsidR="00607062" w:rsidRPr="001B536D" w:rsidRDefault="00607062" w:rsidP="00607062">
      <w:pPr>
        <w:pStyle w:val="Header"/>
        <w:tabs>
          <w:tab w:val="clear" w:pos="4320"/>
          <w:tab w:val="clear" w:pos="8640"/>
        </w:tabs>
        <w:jc w:val="both"/>
      </w:pPr>
      <w:r w:rsidRPr="001B536D">
        <w:tab/>
        <w:t>[20…11] – (R) – FPGA core voltage</w:t>
      </w:r>
      <w:r w:rsidR="00B74990" w:rsidRPr="001B536D">
        <w:t xml:space="preserve"> </w:t>
      </w:r>
      <w:r w:rsidR="008A7765" w:rsidRPr="001B536D">
        <w:t xml:space="preserve">(1.0V) </w:t>
      </w:r>
      <w:r w:rsidR="00B74990" w:rsidRPr="001B536D">
        <w:t>(common)</w:t>
      </w:r>
    </w:p>
    <w:p w:rsidR="008A7765" w:rsidRPr="001B536D" w:rsidRDefault="008A7765" w:rsidP="00607062">
      <w:pPr>
        <w:pStyle w:val="Header"/>
        <w:tabs>
          <w:tab w:val="clear" w:pos="4320"/>
          <w:tab w:val="clear" w:pos="8640"/>
        </w:tabs>
        <w:jc w:val="both"/>
        <w:rPr>
          <w:sz w:val="20"/>
          <w:szCs w:val="20"/>
        </w:rPr>
      </w:pPr>
      <w:r w:rsidRPr="001B536D">
        <w:tab/>
      </w:r>
      <w:proofErr w:type="spellStart"/>
      <w:r w:rsidRPr="001B536D">
        <w:rPr>
          <w:rFonts w:ascii="Consolas" w:hAnsi="Consolas" w:cs="Consolas"/>
          <w:color w:val="000000"/>
          <w:sz w:val="20"/>
          <w:szCs w:val="20"/>
        </w:rPr>
        <w:t>vint</w:t>
      </w:r>
      <w:proofErr w:type="spellEnd"/>
      <w:r w:rsidRPr="001B536D">
        <w:rPr>
          <w:rFonts w:ascii="Consolas" w:hAnsi="Consolas" w:cs="Consolas"/>
          <w:color w:val="000000"/>
          <w:sz w:val="20"/>
          <w:szCs w:val="20"/>
        </w:rPr>
        <w:t xml:space="preserve"> = (((</w:t>
      </w:r>
      <w:r w:rsidRPr="001B536D">
        <w:rPr>
          <w:rFonts w:ascii="Consolas" w:hAnsi="Consolas" w:cs="Consolas"/>
          <w:color w:val="0000FF"/>
          <w:sz w:val="20"/>
          <w:szCs w:val="20"/>
        </w:rPr>
        <w:t>float</w:t>
      </w:r>
      <w:r w:rsidRPr="001B536D">
        <w:rPr>
          <w:rFonts w:ascii="Consolas" w:hAnsi="Consolas" w:cs="Consolas"/>
          <w:color w:val="000000"/>
          <w:sz w:val="20"/>
          <w:szCs w:val="20"/>
        </w:rPr>
        <w:t>)((</w:t>
      </w:r>
      <w:proofErr w:type="spellStart"/>
      <w:r w:rsidRPr="001B536D">
        <w:rPr>
          <w:rFonts w:ascii="Consolas" w:hAnsi="Consolas" w:cs="Consolas"/>
          <w:color w:val="000000"/>
          <w:sz w:val="20"/>
          <w:szCs w:val="20"/>
        </w:rPr>
        <w:t>reg_value</w:t>
      </w:r>
      <w:proofErr w:type="spellEnd"/>
      <w:r w:rsidRPr="001B536D">
        <w:rPr>
          <w:rFonts w:ascii="Consolas" w:hAnsi="Consolas" w:cs="Consolas"/>
          <w:color w:val="000000"/>
          <w:sz w:val="20"/>
          <w:szCs w:val="20"/>
        </w:rPr>
        <w:t xml:space="preserve"> &gt;&gt; 11) &amp; 0x3FF))/1024.0) * 3.0;</w:t>
      </w:r>
    </w:p>
    <w:p w:rsidR="00607062" w:rsidRPr="001B536D" w:rsidRDefault="00607062" w:rsidP="00607062">
      <w:pPr>
        <w:pStyle w:val="Header"/>
        <w:tabs>
          <w:tab w:val="clear" w:pos="4320"/>
          <w:tab w:val="clear" w:pos="8640"/>
        </w:tabs>
        <w:jc w:val="both"/>
      </w:pPr>
    </w:p>
    <w:p w:rsidR="00607062" w:rsidRPr="001B536D" w:rsidRDefault="00607062" w:rsidP="00607062">
      <w:pPr>
        <w:pStyle w:val="Header"/>
        <w:tabs>
          <w:tab w:val="clear" w:pos="4320"/>
          <w:tab w:val="clear" w:pos="8640"/>
        </w:tabs>
        <w:jc w:val="both"/>
      </w:pPr>
      <w:r w:rsidRPr="001B536D">
        <w:tab/>
        <w:t>10 – (R) – reserved (read as ‘0’)</w:t>
      </w:r>
    </w:p>
    <w:p w:rsidR="00607062" w:rsidRPr="001B536D" w:rsidRDefault="00607062" w:rsidP="00607062">
      <w:pPr>
        <w:pStyle w:val="Header"/>
        <w:tabs>
          <w:tab w:val="clear" w:pos="4320"/>
          <w:tab w:val="clear" w:pos="8640"/>
        </w:tabs>
        <w:jc w:val="both"/>
      </w:pPr>
    </w:p>
    <w:p w:rsidR="00607062" w:rsidRPr="001B536D" w:rsidRDefault="00607062" w:rsidP="00607062">
      <w:pPr>
        <w:pStyle w:val="Header"/>
        <w:tabs>
          <w:tab w:val="clear" w:pos="4320"/>
          <w:tab w:val="clear" w:pos="8640"/>
        </w:tabs>
        <w:jc w:val="both"/>
      </w:pPr>
      <w:r w:rsidRPr="001B536D">
        <w:tab/>
        <w:t>[9…0] – (R) – CTRL_FPGA temperature</w:t>
      </w:r>
      <w:r w:rsidR="008A7765" w:rsidRPr="001B536D">
        <w:t xml:space="preserve"> (</w:t>
      </w:r>
      <w:proofErr w:type="spellStart"/>
      <w:r w:rsidR="008A7765" w:rsidRPr="001B536D">
        <w:rPr>
          <w:vertAlign w:val="superscript"/>
        </w:rPr>
        <w:t>o</w:t>
      </w:r>
      <w:r w:rsidR="008A7765" w:rsidRPr="001B536D">
        <w:t>C</w:t>
      </w:r>
      <w:proofErr w:type="spellEnd"/>
      <w:r w:rsidR="008A7765" w:rsidRPr="001B536D">
        <w:t>)</w:t>
      </w:r>
    </w:p>
    <w:p w:rsidR="002F4482" w:rsidRPr="001B536D" w:rsidRDefault="008A7765" w:rsidP="00607062">
      <w:pPr>
        <w:pStyle w:val="Header"/>
        <w:tabs>
          <w:tab w:val="clear" w:pos="4320"/>
          <w:tab w:val="clear" w:pos="8640"/>
        </w:tabs>
        <w:jc w:val="both"/>
        <w:rPr>
          <w:sz w:val="20"/>
          <w:szCs w:val="20"/>
        </w:rPr>
      </w:pPr>
      <w:r w:rsidRPr="001B536D">
        <w:tab/>
      </w:r>
      <w:proofErr w:type="spellStart"/>
      <w:r w:rsidRPr="001B536D">
        <w:rPr>
          <w:rFonts w:ascii="Consolas" w:hAnsi="Consolas" w:cs="Consolas"/>
          <w:color w:val="000000"/>
          <w:sz w:val="20"/>
          <w:szCs w:val="20"/>
        </w:rPr>
        <w:t>temp_ctrl</w:t>
      </w:r>
      <w:proofErr w:type="spellEnd"/>
      <w:r w:rsidRPr="001B536D">
        <w:rPr>
          <w:rFonts w:ascii="Consolas" w:hAnsi="Consolas" w:cs="Consolas"/>
          <w:color w:val="000000"/>
          <w:sz w:val="20"/>
          <w:szCs w:val="20"/>
        </w:rPr>
        <w:t xml:space="preserve"> = ((</w:t>
      </w:r>
      <w:r w:rsidR="002F4482" w:rsidRPr="001B536D">
        <w:rPr>
          <w:rFonts w:ascii="Consolas" w:hAnsi="Consolas" w:cs="Consolas"/>
          <w:color w:val="000000"/>
          <w:sz w:val="20"/>
          <w:szCs w:val="20"/>
        </w:rPr>
        <w:t>(</w:t>
      </w:r>
      <w:r w:rsidR="002F4482" w:rsidRPr="001B536D">
        <w:rPr>
          <w:rFonts w:ascii="Consolas" w:hAnsi="Consolas" w:cs="Consolas"/>
          <w:color w:val="0000FF"/>
          <w:sz w:val="20"/>
          <w:szCs w:val="20"/>
        </w:rPr>
        <w:t>float</w:t>
      </w:r>
      <w:r w:rsidR="002F4482" w:rsidRPr="001B536D">
        <w:rPr>
          <w:rFonts w:ascii="Consolas" w:hAnsi="Consolas" w:cs="Consolas"/>
          <w:color w:val="000000"/>
          <w:sz w:val="20"/>
          <w:szCs w:val="20"/>
        </w:rPr>
        <w:t>)(</w:t>
      </w:r>
      <w:proofErr w:type="spellStart"/>
      <w:r w:rsidRPr="001B536D">
        <w:rPr>
          <w:rFonts w:ascii="Consolas" w:hAnsi="Consolas" w:cs="Consolas"/>
          <w:color w:val="000000"/>
          <w:sz w:val="20"/>
          <w:szCs w:val="20"/>
        </w:rPr>
        <w:t>reg_value</w:t>
      </w:r>
      <w:proofErr w:type="spellEnd"/>
      <w:r w:rsidRPr="001B536D">
        <w:rPr>
          <w:rFonts w:ascii="Consolas" w:hAnsi="Consolas" w:cs="Consolas"/>
          <w:color w:val="000000"/>
          <w:sz w:val="20"/>
          <w:szCs w:val="20"/>
        </w:rPr>
        <w:t xml:space="preserve"> &amp; 0x3FF)) * 503.975/1024.0</w:t>
      </w:r>
      <w:r w:rsidR="002F4482" w:rsidRPr="001B536D">
        <w:rPr>
          <w:rFonts w:ascii="Consolas" w:hAnsi="Consolas" w:cs="Consolas"/>
          <w:color w:val="000000"/>
          <w:sz w:val="20"/>
          <w:szCs w:val="20"/>
        </w:rPr>
        <w:t>) - 273.15;</w:t>
      </w:r>
    </w:p>
    <w:p w:rsidR="008A7765" w:rsidRPr="001B536D" w:rsidRDefault="008A7765" w:rsidP="008A7765">
      <w:pPr>
        <w:pStyle w:val="Header"/>
        <w:tabs>
          <w:tab w:val="clear" w:pos="4320"/>
          <w:tab w:val="clear" w:pos="8640"/>
        </w:tabs>
        <w:jc w:val="both"/>
        <w:rPr>
          <w:bCs/>
        </w:rPr>
      </w:pPr>
    </w:p>
    <w:p w:rsidR="008A7765" w:rsidRPr="001B536D" w:rsidRDefault="008A7765" w:rsidP="009E3874">
      <w:pPr>
        <w:pStyle w:val="Header"/>
        <w:tabs>
          <w:tab w:val="clear" w:pos="4320"/>
          <w:tab w:val="clear" w:pos="8640"/>
        </w:tabs>
        <w:jc w:val="both"/>
        <w:rPr>
          <w:bCs/>
        </w:rPr>
      </w:pPr>
      <w:r w:rsidRPr="001B536D">
        <w:br w:type="page"/>
      </w:r>
      <w:r w:rsidRPr="001B536D">
        <w:rPr>
          <w:bCs/>
        </w:rPr>
        <w:lastRenderedPageBreak/>
        <w:t>------------------------------------------------------------------------------------------------------</w:t>
      </w:r>
    </w:p>
    <w:p w:rsidR="008A7765" w:rsidRPr="001B536D" w:rsidRDefault="008A7765" w:rsidP="009E3874">
      <w:pPr>
        <w:pStyle w:val="Header"/>
        <w:tabs>
          <w:tab w:val="clear" w:pos="4320"/>
          <w:tab w:val="clear" w:pos="8640"/>
        </w:tabs>
        <w:jc w:val="both"/>
      </w:pPr>
    </w:p>
    <w:p w:rsidR="006037F5" w:rsidRPr="001B536D" w:rsidRDefault="00112B3D" w:rsidP="009E3874">
      <w:pPr>
        <w:pStyle w:val="Header"/>
        <w:tabs>
          <w:tab w:val="clear" w:pos="4320"/>
          <w:tab w:val="clear" w:pos="8640"/>
        </w:tabs>
        <w:jc w:val="both"/>
        <w:rPr>
          <w:bCs/>
        </w:rPr>
      </w:pPr>
      <w:r w:rsidRPr="001B536D">
        <w:rPr>
          <w:bCs/>
          <w:u w:val="single"/>
        </w:rPr>
        <w:t>SCALER Registers</w:t>
      </w:r>
      <w:r w:rsidRPr="001B536D">
        <w:rPr>
          <w:bCs/>
        </w:rPr>
        <w:t xml:space="preserve">  (0x300 – 0x340) (R)</w:t>
      </w:r>
    </w:p>
    <w:p w:rsidR="006037F5" w:rsidRPr="001B536D" w:rsidRDefault="006037F5" w:rsidP="009E3874">
      <w:pPr>
        <w:pStyle w:val="Header"/>
        <w:tabs>
          <w:tab w:val="clear" w:pos="4320"/>
          <w:tab w:val="clear" w:pos="8640"/>
        </w:tabs>
        <w:jc w:val="both"/>
        <w:rPr>
          <w:bCs/>
        </w:rPr>
      </w:pPr>
    </w:p>
    <w:p w:rsidR="00112B3D" w:rsidRPr="001B536D" w:rsidRDefault="00112B3D" w:rsidP="00112B3D">
      <w:r w:rsidRPr="001B536D">
        <w:tab/>
        <w:t xml:space="preserve">SCALER[0] – (0x300) - input channel 0 count </w:t>
      </w:r>
    </w:p>
    <w:p w:rsidR="00112B3D" w:rsidRPr="001B536D" w:rsidRDefault="00112B3D" w:rsidP="00112B3D"/>
    <w:p w:rsidR="00112B3D" w:rsidRPr="001B536D" w:rsidRDefault="00112B3D" w:rsidP="00112B3D">
      <w:r w:rsidRPr="001B536D">
        <w:tab/>
        <w:t xml:space="preserve">SCALER[1] – </w:t>
      </w:r>
      <w:r w:rsidR="007E4C86" w:rsidRPr="001B536D">
        <w:t>(0x304</w:t>
      </w:r>
      <w:r w:rsidRPr="001B536D">
        <w:t>) - input channel 1 count</w:t>
      </w:r>
    </w:p>
    <w:p w:rsidR="00112B3D" w:rsidRPr="001B536D" w:rsidRDefault="00112B3D" w:rsidP="00112B3D"/>
    <w:p w:rsidR="00112B3D" w:rsidRPr="001B536D" w:rsidRDefault="00112B3D" w:rsidP="00112B3D">
      <w:r w:rsidRPr="001B536D">
        <w:tab/>
        <w:t xml:space="preserve">SCALER[2] – </w:t>
      </w:r>
      <w:r w:rsidR="007E4C86" w:rsidRPr="001B536D">
        <w:t>(0x308</w:t>
      </w:r>
      <w:r w:rsidRPr="001B536D">
        <w:t>) - input channel 2 count</w:t>
      </w:r>
    </w:p>
    <w:p w:rsidR="00112B3D" w:rsidRPr="001B536D" w:rsidRDefault="00112B3D" w:rsidP="00112B3D"/>
    <w:p w:rsidR="00112B3D" w:rsidRPr="001B536D" w:rsidRDefault="00112B3D" w:rsidP="00112B3D">
      <w:r w:rsidRPr="001B536D">
        <w:tab/>
        <w:t xml:space="preserve">SCALER[3] – </w:t>
      </w:r>
      <w:r w:rsidR="007E4C86" w:rsidRPr="001B536D">
        <w:t>(0x30C</w:t>
      </w:r>
      <w:r w:rsidRPr="001B536D">
        <w:t>) - input channel 3 count</w:t>
      </w:r>
    </w:p>
    <w:p w:rsidR="00112B3D" w:rsidRPr="001B536D" w:rsidRDefault="00112B3D" w:rsidP="00112B3D"/>
    <w:p w:rsidR="00112B3D" w:rsidRPr="001B536D" w:rsidRDefault="00112B3D" w:rsidP="00112B3D">
      <w:r w:rsidRPr="001B536D">
        <w:tab/>
        <w:t xml:space="preserve">SCALER[4] – </w:t>
      </w:r>
      <w:r w:rsidR="007E4C86" w:rsidRPr="001B536D">
        <w:t>(0x310</w:t>
      </w:r>
      <w:r w:rsidRPr="001B536D">
        <w:t>) - input channel 4 count</w:t>
      </w:r>
    </w:p>
    <w:p w:rsidR="00112B3D" w:rsidRPr="001B536D" w:rsidRDefault="00112B3D" w:rsidP="00112B3D"/>
    <w:p w:rsidR="00112B3D" w:rsidRPr="001B536D" w:rsidRDefault="00112B3D" w:rsidP="00112B3D">
      <w:r w:rsidRPr="001B536D">
        <w:tab/>
        <w:t>SCALER[5] –</w:t>
      </w:r>
      <w:r w:rsidR="007E4C86" w:rsidRPr="001B536D">
        <w:t xml:space="preserve"> (0x314</w:t>
      </w:r>
      <w:r w:rsidRPr="001B536D">
        <w:t>) - input channel 5 count</w:t>
      </w:r>
    </w:p>
    <w:p w:rsidR="00112B3D" w:rsidRPr="001B536D" w:rsidRDefault="00112B3D" w:rsidP="00112B3D"/>
    <w:p w:rsidR="00112B3D" w:rsidRPr="001B536D" w:rsidRDefault="00112B3D" w:rsidP="00112B3D">
      <w:r w:rsidRPr="001B536D">
        <w:tab/>
        <w:t xml:space="preserve">SCALER[6] – </w:t>
      </w:r>
      <w:r w:rsidR="007E4C86" w:rsidRPr="001B536D">
        <w:t>(0x318</w:t>
      </w:r>
      <w:r w:rsidRPr="001B536D">
        <w:t>) - input channel 6 count</w:t>
      </w:r>
    </w:p>
    <w:p w:rsidR="00112B3D" w:rsidRPr="001B536D" w:rsidRDefault="00112B3D" w:rsidP="00112B3D"/>
    <w:p w:rsidR="00112B3D" w:rsidRPr="001B536D" w:rsidRDefault="00112B3D" w:rsidP="00112B3D">
      <w:r w:rsidRPr="001B536D">
        <w:tab/>
        <w:t xml:space="preserve">SCALER[7] – </w:t>
      </w:r>
      <w:r w:rsidR="007E4C86" w:rsidRPr="001B536D">
        <w:t>(0x31C</w:t>
      </w:r>
      <w:r w:rsidRPr="001B536D">
        <w:t>) - input channel 7 count</w:t>
      </w:r>
    </w:p>
    <w:p w:rsidR="00112B3D" w:rsidRPr="001B536D" w:rsidRDefault="00112B3D" w:rsidP="00112B3D"/>
    <w:p w:rsidR="00112B3D" w:rsidRPr="001B536D" w:rsidRDefault="00112B3D" w:rsidP="00112B3D">
      <w:r w:rsidRPr="001B536D">
        <w:tab/>
        <w:t xml:space="preserve">SCALER[8] – </w:t>
      </w:r>
      <w:r w:rsidR="007E4C86" w:rsidRPr="001B536D">
        <w:t>(0x320</w:t>
      </w:r>
      <w:r w:rsidRPr="001B536D">
        <w:t>) - input channel 8 count</w:t>
      </w:r>
    </w:p>
    <w:p w:rsidR="00112B3D" w:rsidRPr="001B536D" w:rsidRDefault="00112B3D" w:rsidP="00112B3D"/>
    <w:p w:rsidR="00112B3D" w:rsidRPr="001B536D" w:rsidRDefault="00112B3D" w:rsidP="00112B3D">
      <w:r w:rsidRPr="001B536D">
        <w:tab/>
        <w:t xml:space="preserve">SCALER[9] – </w:t>
      </w:r>
      <w:r w:rsidR="007E4C86" w:rsidRPr="001B536D">
        <w:t>(0x324</w:t>
      </w:r>
      <w:r w:rsidRPr="001B536D">
        <w:t>) - input channel 9 count</w:t>
      </w:r>
    </w:p>
    <w:p w:rsidR="00112B3D" w:rsidRPr="001B536D" w:rsidRDefault="00112B3D" w:rsidP="00112B3D"/>
    <w:p w:rsidR="00112B3D" w:rsidRPr="001B536D" w:rsidRDefault="00112B3D" w:rsidP="00112B3D">
      <w:r w:rsidRPr="001B536D">
        <w:tab/>
        <w:t xml:space="preserve">SCALER[10] – </w:t>
      </w:r>
      <w:r w:rsidR="007E4C86" w:rsidRPr="001B536D">
        <w:t>(0x328</w:t>
      </w:r>
      <w:r w:rsidRPr="001B536D">
        <w:t>) - input channel 10 count</w:t>
      </w:r>
    </w:p>
    <w:p w:rsidR="00112B3D" w:rsidRPr="001B536D" w:rsidRDefault="00112B3D" w:rsidP="00112B3D"/>
    <w:p w:rsidR="00112B3D" w:rsidRPr="001B536D" w:rsidRDefault="00112B3D" w:rsidP="00112B3D">
      <w:r w:rsidRPr="001B536D">
        <w:tab/>
        <w:t>SCALER[11] –</w:t>
      </w:r>
      <w:r w:rsidR="007E4C86" w:rsidRPr="001B536D">
        <w:t xml:space="preserve"> (0x32C) -</w:t>
      </w:r>
      <w:r w:rsidRPr="001B536D">
        <w:t xml:space="preserve"> input channel 11 count</w:t>
      </w:r>
    </w:p>
    <w:p w:rsidR="00112B3D" w:rsidRPr="001B536D" w:rsidRDefault="00112B3D" w:rsidP="00112B3D"/>
    <w:p w:rsidR="00112B3D" w:rsidRPr="001B536D" w:rsidRDefault="00112B3D" w:rsidP="00112B3D">
      <w:r w:rsidRPr="001B536D">
        <w:tab/>
        <w:t xml:space="preserve">SCALER[12] – </w:t>
      </w:r>
      <w:r w:rsidR="007E4C86" w:rsidRPr="001B536D">
        <w:t>(0x330</w:t>
      </w:r>
      <w:r w:rsidRPr="001B536D">
        <w:t>) - input channel 12 count</w:t>
      </w:r>
    </w:p>
    <w:p w:rsidR="00112B3D" w:rsidRPr="001B536D" w:rsidRDefault="00112B3D" w:rsidP="00112B3D"/>
    <w:p w:rsidR="00112B3D" w:rsidRPr="001B536D" w:rsidRDefault="00112B3D" w:rsidP="00112B3D">
      <w:r w:rsidRPr="001B536D">
        <w:tab/>
        <w:t xml:space="preserve">SCALER[13] – </w:t>
      </w:r>
      <w:r w:rsidR="007E4C86" w:rsidRPr="001B536D">
        <w:t>(0x334</w:t>
      </w:r>
      <w:r w:rsidRPr="001B536D">
        <w:t>) - input channel 13 count</w:t>
      </w:r>
    </w:p>
    <w:p w:rsidR="00112B3D" w:rsidRPr="001B536D" w:rsidRDefault="00112B3D" w:rsidP="00112B3D"/>
    <w:p w:rsidR="00112B3D" w:rsidRPr="001B536D" w:rsidRDefault="00112B3D" w:rsidP="00112B3D">
      <w:r w:rsidRPr="001B536D">
        <w:tab/>
        <w:t xml:space="preserve">SCALER[14] – </w:t>
      </w:r>
      <w:r w:rsidR="007E4C86" w:rsidRPr="001B536D">
        <w:t>(0x338</w:t>
      </w:r>
      <w:r w:rsidRPr="001B536D">
        <w:t>) - input channel 14 count</w:t>
      </w:r>
    </w:p>
    <w:p w:rsidR="00112B3D" w:rsidRPr="001B536D" w:rsidRDefault="00112B3D" w:rsidP="00112B3D"/>
    <w:p w:rsidR="00112B3D" w:rsidRPr="001B536D" w:rsidRDefault="00112B3D" w:rsidP="00112B3D">
      <w:r w:rsidRPr="001B536D">
        <w:tab/>
        <w:t xml:space="preserve">SCALER[15] – </w:t>
      </w:r>
      <w:r w:rsidR="007E4C86" w:rsidRPr="001B536D">
        <w:t>(0x33C</w:t>
      </w:r>
      <w:r w:rsidRPr="001B536D">
        <w:t>) - input channel 15 count</w:t>
      </w:r>
    </w:p>
    <w:p w:rsidR="00112B3D" w:rsidRPr="001B536D" w:rsidRDefault="00112B3D" w:rsidP="00112B3D"/>
    <w:p w:rsidR="006B2EF9" w:rsidRPr="001B536D" w:rsidRDefault="007E4C86" w:rsidP="006B2EF9">
      <w:pPr>
        <w:rPr>
          <w:bCs/>
        </w:rPr>
      </w:pPr>
      <w:r w:rsidRPr="001B536D">
        <w:tab/>
        <w:t>TIME COUNT</w:t>
      </w:r>
      <w:r w:rsidR="00112B3D" w:rsidRPr="001B536D">
        <w:t xml:space="preserve"> – </w:t>
      </w:r>
      <w:r w:rsidRPr="001B536D">
        <w:t>(0x340</w:t>
      </w:r>
      <w:r w:rsidR="00112B3D" w:rsidRPr="001B536D">
        <w:t xml:space="preserve">) - </w:t>
      </w:r>
      <w:r w:rsidR="00134693" w:rsidRPr="001B536D">
        <w:t>timer</w:t>
      </w:r>
      <w:r w:rsidR="00112B3D" w:rsidRPr="001B536D">
        <w:t xml:space="preserve"> </w:t>
      </w:r>
      <w:r w:rsidRPr="001B536D">
        <w:t>(</w:t>
      </w:r>
      <w:r w:rsidR="00112B3D" w:rsidRPr="001B536D">
        <w:t xml:space="preserve">each </w:t>
      </w:r>
      <w:r w:rsidRPr="001B536D">
        <w:t>count represents 2048 ns)</w:t>
      </w:r>
    </w:p>
    <w:p w:rsidR="006B2EF9" w:rsidRPr="001B536D" w:rsidRDefault="006B2EF9" w:rsidP="006B2EF9">
      <w:pPr>
        <w:rPr>
          <w:bCs/>
        </w:rPr>
      </w:pPr>
    </w:p>
    <w:p w:rsidR="000771F9" w:rsidRPr="001B536D" w:rsidRDefault="000771F9" w:rsidP="006B2EF9">
      <w:r w:rsidRPr="001B536D">
        <w:rPr>
          <w:bCs/>
        </w:rPr>
        <w:t>------------------------------------------------------------------------------------------------------</w:t>
      </w:r>
    </w:p>
    <w:p w:rsidR="00885A59" w:rsidRDefault="006B2EF9" w:rsidP="000771F9">
      <w:pPr>
        <w:pStyle w:val="Header"/>
        <w:tabs>
          <w:tab w:val="clear" w:pos="4320"/>
          <w:tab w:val="clear" w:pos="8640"/>
        </w:tabs>
        <w:jc w:val="both"/>
        <w:rPr>
          <w:bCs/>
        </w:rPr>
      </w:pPr>
      <w:r w:rsidRPr="001B536D">
        <w:rPr>
          <w:bCs/>
        </w:rPr>
        <w:br w:type="page"/>
      </w:r>
      <w:r w:rsidR="00885A59" w:rsidRPr="001B536D">
        <w:rPr>
          <w:bCs/>
        </w:rPr>
        <w:lastRenderedPageBreak/>
        <w:t>------------------------------------------------------------------------------------------------------</w:t>
      </w:r>
    </w:p>
    <w:p w:rsidR="00885A59" w:rsidRDefault="00885A59" w:rsidP="000771F9">
      <w:pPr>
        <w:pStyle w:val="Header"/>
        <w:tabs>
          <w:tab w:val="clear" w:pos="4320"/>
          <w:tab w:val="clear" w:pos="8640"/>
        </w:tabs>
        <w:jc w:val="both"/>
        <w:rPr>
          <w:bCs/>
        </w:rPr>
      </w:pPr>
    </w:p>
    <w:p w:rsidR="000771F9" w:rsidRPr="002167F2" w:rsidRDefault="002167F2" w:rsidP="000771F9">
      <w:pPr>
        <w:pStyle w:val="Header"/>
        <w:tabs>
          <w:tab w:val="clear" w:pos="4320"/>
          <w:tab w:val="clear" w:pos="8640"/>
        </w:tabs>
        <w:jc w:val="both"/>
        <w:rPr>
          <w:bCs/>
        </w:rPr>
      </w:pPr>
      <w:r>
        <w:rPr>
          <w:bCs/>
          <w:u w:val="single"/>
        </w:rPr>
        <w:t>SYSTEM TEST</w:t>
      </w:r>
      <w:r w:rsidR="000771F9" w:rsidRPr="002167F2">
        <w:rPr>
          <w:bCs/>
          <w:u w:val="single"/>
        </w:rPr>
        <w:t xml:space="preserve"> Registers</w:t>
      </w:r>
      <w:r w:rsidR="000771F9" w:rsidRPr="002167F2">
        <w:rPr>
          <w:bCs/>
        </w:rPr>
        <w:t xml:space="preserve">  (0x400 – 0x410) </w:t>
      </w:r>
    </w:p>
    <w:p w:rsidR="00C445BC" w:rsidRPr="001B536D" w:rsidRDefault="00C445BC" w:rsidP="000771F9">
      <w:pPr>
        <w:pStyle w:val="Header"/>
        <w:tabs>
          <w:tab w:val="clear" w:pos="4320"/>
          <w:tab w:val="clear" w:pos="8640"/>
        </w:tabs>
        <w:jc w:val="both"/>
        <w:rPr>
          <w:bCs/>
        </w:rPr>
      </w:pPr>
    </w:p>
    <w:p w:rsidR="000771F9" w:rsidRPr="001B536D" w:rsidRDefault="000771F9" w:rsidP="000771F9">
      <w:pPr>
        <w:pStyle w:val="Header"/>
        <w:tabs>
          <w:tab w:val="clear" w:pos="4320"/>
          <w:tab w:val="clear" w:pos="8640"/>
        </w:tabs>
        <w:jc w:val="both"/>
        <w:rPr>
          <w:bCs/>
        </w:rPr>
      </w:pPr>
    </w:p>
    <w:p w:rsidR="000771F9" w:rsidRPr="001B536D" w:rsidRDefault="000771F9" w:rsidP="000771F9">
      <w:pPr>
        <w:pStyle w:val="Header"/>
        <w:tabs>
          <w:tab w:val="clear" w:pos="4320"/>
          <w:tab w:val="clear" w:pos="8640"/>
        </w:tabs>
        <w:jc w:val="both"/>
      </w:pPr>
      <w:r w:rsidRPr="001B536D">
        <w:rPr>
          <w:bCs/>
          <w:u w:val="single"/>
        </w:rPr>
        <w:t>TEST BIT</w:t>
      </w:r>
      <w:r w:rsidR="00C445BC" w:rsidRPr="001B536D">
        <w:rPr>
          <w:bCs/>
          <w:u w:val="single"/>
        </w:rPr>
        <w:t xml:space="preserve"> REGISTER</w:t>
      </w:r>
      <w:r w:rsidR="00C445BC" w:rsidRPr="001B536D">
        <w:t xml:space="preserve">  (0x40</w:t>
      </w:r>
      <w:r w:rsidRPr="001B536D">
        <w:t xml:space="preserve">0) </w:t>
      </w:r>
    </w:p>
    <w:p w:rsidR="000771F9" w:rsidRPr="001B536D" w:rsidRDefault="000771F9" w:rsidP="000771F9">
      <w:pPr>
        <w:pStyle w:val="Header"/>
        <w:tabs>
          <w:tab w:val="clear" w:pos="4320"/>
          <w:tab w:val="clear" w:pos="8640"/>
        </w:tabs>
        <w:jc w:val="both"/>
      </w:pPr>
    </w:p>
    <w:p w:rsidR="000771F9" w:rsidRPr="001B536D" w:rsidRDefault="000771F9" w:rsidP="000771F9">
      <w:pPr>
        <w:pStyle w:val="Header"/>
        <w:tabs>
          <w:tab w:val="clear" w:pos="4320"/>
          <w:tab w:val="clear" w:pos="8640"/>
        </w:tabs>
        <w:jc w:val="both"/>
      </w:pPr>
      <w:r w:rsidRPr="001B536D">
        <w:tab/>
        <w:t>0 – (R</w:t>
      </w:r>
      <w:r w:rsidR="00C445BC" w:rsidRPr="001B536D">
        <w:t>/W</w:t>
      </w:r>
      <w:r w:rsidR="00115F42" w:rsidRPr="001B536D">
        <w:t>) – trigger_out</w:t>
      </w:r>
      <w:r w:rsidR="00EB17D7" w:rsidRPr="001B536D">
        <w:t>_p0</w:t>
      </w:r>
      <w:r w:rsidR="00115F42" w:rsidRPr="001B536D">
        <w:t xml:space="preserve"> (1 = asserted, 0 = not asserted)</w:t>
      </w:r>
    </w:p>
    <w:p w:rsidR="000771F9" w:rsidRPr="001B536D" w:rsidRDefault="000771F9" w:rsidP="000771F9">
      <w:pPr>
        <w:pStyle w:val="Header"/>
        <w:tabs>
          <w:tab w:val="clear" w:pos="4320"/>
          <w:tab w:val="clear" w:pos="8640"/>
        </w:tabs>
        <w:jc w:val="both"/>
      </w:pPr>
    </w:p>
    <w:p w:rsidR="000771F9" w:rsidRPr="001B536D" w:rsidRDefault="000771F9" w:rsidP="000771F9">
      <w:pPr>
        <w:pStyle w:val="Header"/>
        <w:tabs>
          <w:tab w:val="clear" w:pos="4320"/>
          <w:tab w:val="clear" w:pos="8640"/>
        </w:tabs>
        <w:jc w:val="both"/>
      </w:pPr>
      <w:r w:rsidRPr="001B536D">
        <w:tab/>
        <w:t>1 – (R</w:t>
      </w:r>
      <w:r w:rsidR="00C445BC" w:rsidRPr="001B536D">
        <w:t>/W</w:t>
      </w:r>
      <w:r w:rsidRPr="001B536D">
        <w:t xml:space="preserve">) – </w:t>
      </w:r>
      <w:r w:rsidR="00115F42" w:rsidRPr="001B536D">
        <w:t>busy_out</w:t>
      </w:r>
      <w:r w:rsidR="00EB17D7" w:rsidRPr="001B536D">
        <w:t>_p0</w:t>
      </w:r>
      <w:r w:rsidR="00115F42" w:rsidRPr="001B536D">
        <w:t xml:space="preserve"> (1 = asserted, 0 = not asserted)</w:t>
      </w:r>
    </w:p>
    <w:p w:rsidR="000771F9" w:rsidRPr="001B536D" w:rsidRDefault="000771F9" w:rsidP="000771F9">
      <w:pPr>
        <w:pStyle w:val="Header"/>
        <w:tabs>
          <w:tab w:val="clear" w:pos="4320"/>
          <w:tab w:val="clear" w:pos="8640"/>
        </w:tabs>
        <w:jc w:val="both"/>
      </w:pPr>
    </w:p>
    <w:p w:rsidR="000771F9" w:rsidRPr="001B536D" w:rsidRDefault="000771F9" w:rsidP="000771F9">
      <w:pPr>
        <w:pStyle w:val="Header"/>
        <w:tabs>
          <w:tab w:val="clear" w:pos="4320"/>
          <w:tab w:val="clear" w:pos="8640"/>
        </w:tabs>
        <w:jc w:val="both"/>
      </w:pPr>
      <w:r w:rsidRPr="001B536D">
        <w:tab/>
        <w:t>2 – (R</w:t>
      </w:r>
      <w:r w:rsidR="00C445BC" w:rsidRPr="001B536D">
        <w:t>/W</w:t>
      </w:r>
      <w:r w:rsidRPr="001B536D">
        <w:t xml:space="preserve">) – </w:t>
      </w:r>
      <w:r w:rsidR="00115F42" w:rsidRPr="001B536D">
        <w:t>sdlink_out</w:t>
      </w:r>
      <w:r w:rsidR="00EB17D7" w:rsidRPr="001B536D">
        <w:t>_p0</w:t>
      </w:r>
      <w:r w:rsidR="00115F42" w:rsidRPr="001B536D">
        <w:t xml:space="preserve"> (1 = asserted, 0 = not asserted)</w:t>
      </w:r>
    </w:p>
    <w:p w:rsidR="000771F9" w:rsidRPr="001B536D" w:rsidRDefault="000771F9" w:rsidP="000771F9">
      <w:pPr>
        <w:pStyle w:val="Header"/>
        <w:tabs>
          <w:tab w:val="clear" w:pos="4320"/>
          <w:tab w:val="clear" w:pos="8640"/>
        </w:tabs>
        <w:jc w:val="both"/>
      </w:pPr>
    </w:p>
    <w:p w:rsidR="000771F9" w:rsidRPr="001B536D" w:rsidRDefault="000771F9" w:rsidP="000771F9">
      <w:pPr>
        <w:pStyle w:val="Header"/>
        <w:tabs>
          <w:tab w:val="clear" w:pos="4320"/>
          <w:tab w:val="clear" w:pos="8640"/>
        </w:tabs>
        <w:jc w:val="both"/>
      </w:pPr>
      <w:r w:rsidRPr="001B536D">
        <w:tab/>
        <w:t>3 – (R</w:t>
      </w:r>
      <w:r w:rsidR="00C445BC" w:rsidRPr="001B536D">
        <w:t>/W</w:t>
      </w:r>
      <w:r w:rsidRPr="001B536D">
        <w:t xml:space="preserve">) – </w:t>
      </w:r>
      <w:r w:rsidR="00115F42" w:rsidRPr="001B536D">
        <w:t>token_out</w:t>
      </w:r>
      <w:r w:rsidR="00EB17D7" w:rsidRPr="001B536D">
        <w:t>_p0</w:t>
      </w:r>
      <w:r w:rsidR="00115F42" w:rsidRPr="001B536D">
        <w:t xml:space="preserve"> (1 = asserted, 0 = not asserted)</w:t>
      </w:r>
    </w:p>
    <w:p w:rsidR="000771F9" w:rsidRPr="001B536D" w:rsidRDefault="000771F9" w:rsidP="000771F9">
      <w:pPr>
        <w:pStyle w:val="Header"/>
        <w:tabs>
          <w:tab w:val="clear" w:pos="4320"/>
          <w:tab w:val="clear" w:pos="8640"/>
        </w:tabs>
        <w:jc w:val="both"/>
      </w:pPr>
    </w:p>
    <w:p w:rsidR="000771F9" w:rsidRPr="001B536D" w:rsidRDefault="000771F9" w:rsidP="000771F9">
      <w:pPr>
        <w:pStyle w:val="Header"/>
        <w:tabs>
          <w:tab w:val="clear" w:pos="4320"/>
          <w:tab w:val="clear" w:pos="8640"/>
        </w:tabs>
        <w:jc w:val="both"/>
      </w:pPr>
      <w:r w:rsidRPr="001B536D">
        <w:tab/>
      </w:r>
      <w:r w:rsidR="00EB17D7" w:rsidRPr="001B536D">
        <w:t>[</w:t>
      </w:r>
      <w:r w:rsidRPr="001B536D">
        <w:t>4</w:t>
      </w:r>
      <w:r w:rsidR="00EB17D7" w:rsidRPr="001B536D">
        <w:t xml:space="preserve"> – 7] </w:t>
      </w:r>
      <w:r w:rsidRPr="001B536D">
        <w:t xml:space="preserve"> – (R</w:t>
      </w:r>
      <w:r w:rsidR="00C445BC" w:rsidRPr="001B536D">
        <w:t>/W</w:t>
      </w:r>
      <w:r w:rsidR="00EB17D7" w:rsidRPr="001B536D">
        <w:t>) – spare out test bits</w:t>
      </w:r>
    </w:p>
    <w:p w:rsidR="000771F9" w:rsidRPr="001B536D" w:rsidRDefault="000771F9" w:rsidP="000771F9">
      <w:pPr>
        <w:pStyle w:val="Header"/>
        <w:tabs>
          <w:tab w:val="clear" w:pos="4320"/>
          <w:tab w:val="clear" w:pos="8640"/>
        </w:tabs>
        <w:jc w:val="both"/>
      </w:pPr>
    </w:p>
    <w:p w:rsidR="000771F9" w:rsidRPr="001B536D" w:rsidRDefault="00EB17D7" w:rsidP="000771F9">
      <w:pPr>
        <w:pStyle w:val="Header"/>
        <w:tabs>
          <w:tab w:val="clear" w:pos="4320"/>
          <w:tab w:val="clear" w:pos="8640"/>
        </w:tabs>
        <w:jc w:val="both"/>
      </w:pPr>
      <w:r w:rsidRPr="001B536D">
        <w:tab/>
        <w:t>8 – (R) – status_b_in_p0 state (1 = asserted, 0 = not asserted)</w:t>
      </w:r>
    </w:p>
    <w:p w:rsidR="000771F9" w:rsidRPr="001B536D" w:rsidRDefault="000771F9" w:rsidP="000771F9">
      <w:pPr>
        <w:pStyle w:val="Header"/>
        <w:tabs>
          <w:tab w:val="clear" w:pos="4320"/>
          <w:tab w:val="clear" w:pos="8640"/>
        </w:tabs>
        <w:jc w:val="both"/>
      </w:pPr>
    </w:p>
    <w:p w:rsidR="000771F9" w:rsidRPr="001B536D" w:rsidRDefault="000771F9" w:rsidP="000771F9">
      <w:pPr>
        <w:pStyle w:val="Header"/>
        <w:tabs>
          <w:tab w:val="clear" w:pos="4320"/>
          <w:tab w:val="clear" w:pos="8640"/>
        </w:tabs>
        <w:jc w:val="both"/>
      </w:pPr>
      <w:r w:rsidRPr="001B536D">
        <w:tab/>
        <w:t xml:space="preserve">9 – (R) – </w:t>
      </w:r>
      <w:r w:rsidR="00EB17D7" w:rsidRPr="001B536D">
        <w:t>token_in_p0 state (1 = asserted, 0 = not asserted)</w:t>
      </w:r>
    </w:p>
    <w:p w:rsidR="000771F9" w:rsidRPr="001B536D" w:rsidRDefault="000771F9" w:rsidP="000771F9">
      <w:pPr>
        <w:pStyle w:val="Header"/>
        <w:tabs>
          <w:tab w:val="clear" w:pos="4320"/>
          <w:tab w:val="clear" w:pos="8640"/>
        </w:tabs>
        <w:jc w:val="both"/>
      </w:pPr>
    </w:p>
    <w:p w:rsidR="00EB17D7" w:rsidRPr="001B536D" w:rsidRDefault="00EB17D7" w:rsidP="00EB17D7">
      <w:pPr>
        <w:pStyle w:val="Header"/>
        <w:tabs>
          <w:tab w:val="clear" w:pos="4320"/>
          <w:tab w:val="clear" w:pos="8640"/>
        </w:tabs>
        <w:ind w:firstLine="720"/>
        <w:jc w:val="both"/>
      </w:pPr>
      <w:r w:rsidRPr="001B536D">
        <w:t>[10 - 14] – (R) – reserved (read as ‘0’)</w:t>
      </w:r>
    </w:p>
    <w:p w:rsidR="00EB17D7" w:rsidRPr="001B536D" w:rsidRDefault="00EB17D7" w:rsidP="000771F9">
      <w:pPr>
        <w:pStyle w:val="Header"/>
        <w:tabs>
          <w:tab w:val="clear" w:pos="4320"/>
          <w:tab w:val="clear" w:pos="8640"/>
        </w:tabs>
        <w:jc w:val="both"/>
      </w:pPr>
    </w:p>
    <w:p w:rsidR="000771F9" w:rsidRPr="001B536D" w:rsidRDefault="00EB17D7" w:rsidP="00EB17D7">
      <w:pPr>
        <w:pStyle w:val="Header"/>
        <w:tabs>
          <w:tab w:val="clear" w:pos="4320"/>
          <w:tab w:val="clear" w:pos="8640"/>
        </w:tabs>
        <w:ind w:firstLine="720"/>
        <w:jc w:val="both"/>
      </w:pPr>
      <w:r w:rsidRPr="001B536D">
        <w:t>15</w:t>
      </w:r>
      <w:r w:rsidR="000771F9" w:rsidRPr="001B536D">
        <w:t xml:space="preserve"> – (R) – </w:t>
      </w:r>
      <w:r w:rsidRPr="001B536D">
        <w:t>clock_250 counter status (1 = counting, 0 = not counting)</w:t>
      </w:r>
    </w:p>
    <w:p w:rsidR="000771F9" w:rsidRPr="001B536D" w:rsidRDefault="000771F9" w:rsidP="000771F9">
      <w:pPr>
        <w:pStyle w:val="Header"/>
        <w:tabs>
          <w:tab w:val="clear" w:pos="4320"/>
          <w:tab w:val="clear" w:pos="8640"/>
        </w:tabs>
        <w:jc w:val="both"/>
      </w:pPr>
    </w:p>
    <w:p w:rsidR="000771F9" w:rsidRPr="001B536D" w:rsidRDefault="00EB17D7" w:rsidP="000771F9">
      <w:pPr>
        <w:pStyle w:val="Header"/>
        <w:tabs>
          <w:tab w:val="clear" w:pos="4320"/>
          <w:tab w:val="clear" w:pos="8640"/>
        </w:tabs>
        <w:ind w:firstLine="720"/>
        <w:jc w:val="both"/>
      </w:pPr>
      <w:r w:rsidRPr="001B536D">
        <w:t>[16 - 31] – (R) – r</w:t>
      </w:r>
      <w:r w:rsidR="000771F9" w:rsidRPr="001B536D">
        <w:t>eserved</w:t>
      </w:r>
      <w:r w:rsidRPr="001B536D">
        <w:t xml:space="preserve"> (read as ‘0’)</w:t>
      </w:r>
    </w:p>
    <w:p w:rsidR="000771F9" w:rsidRPr="001B536D" w:rsidRDefault="000771F9" w:rsidP="000771F9">
      <w:pPr>
        <w:pStyle w:val="Header"/>
        <w:tabs>
          <w:tab w:val="clear" w:pos="4320"/>
          <w:tab w:val="clear" w:pos="8640"/>
        </w:tabs>
        <w:jc w:val="both"/>
      </w:pPr>
    </w:p>
    <w:p w:rsidR="000771F9" w:rsidRPr="001B536D" w:rsidRDefault="000771F9" w:rsidP="000771F9">
      <w:r w:rsidRPr="001B536D">
        <w:tab/>
      </w:r>
    </w:p>
    <w:p w:rsidR="00C817A1" w:rsidRPr="001B536D" w:rsidRDefault="00C817A1" w:rsidP="00C817A1">
      <w:pPr>
        <w:pStyle w:val="Header"/>
        <w:tabs>
          <w:tab w:val="clear" w:pos="4320"/>
          <w:tab w:val="clear" w:pos="8640"/>
        </w:tabs>
        <w:jc w:val="both"/>
      </w:pPr>
      <w:r w:rsidRPr="001B536D">
        <w:rPr>
          <w:bCs/>
          <w:u w:val="single"/>
        </w:rPr>
        <w:t>CLOCK_250 COUNT REGISTER</w:t>
      </w:r>
      <w:r w:rsidRPr="001B536D">
        <w:t xml:space="preserve">  (0x404) </w:t>
      </w:r>
    </w:p>
    <w:p w:rsidR="00C817A1" w:rsidRPr="001B536D" w:rsidRDefault="00C817A1" w:rsidP="00C817A1">
      <w:pPr>
        <w:pStyle w:val="Header"/>
        <w:tabs>
          <w:tab w:val="clear" w:pos="4320"/>
          <w:tab w:val="clear" w:pos="8640"/>
        </w:tabs>
        <w:jc w:val="both"/>
      </w:pPr>
    </w:p>
    <w:p w:rsidR="00C817A1" w:rsidRPr="001B536D" w:rsidRDefault="00C817A1" w:rsidP="00C817A1">
      <w:pPr>
        <w:pStyle w:val="Header"/>
        <w:tabs>
          <w:tab w:val="clear" w:pos="4320"/>
          <w:tab w:val="clear" w:pos="8640"/>
        </w:tabs>
        <w:jc w:val="both"/>
      </w:pPr>
      <w:r w:rsidRPr="001B536D">
        <w:tab/>
        <w:t>0 – (W) – Write ‘0’ resets the counter.   Write ‘1’ initiates 20us counting interval</w:t>
      </w:r>
      <w:r w:rsidR="00D97581" w:rsidRPr="001B536D">
        <w:t>.</w:t>
      </w:r>
    </w:p>
    <w:p w:rsidR="00C817A1" w:rsidRPr="001B536D" w:rsidRDefault="00C817A1" w:rsidP="00C817A1">
      <w:pPr>
        <w:pStyle w:val="Header"/>
        <w:tabs>
          <w:tab w:val="clear" w:pos="4320"/>
          <w:tab w:val="clear" w:pos="8640"/>
        </w:tabs>
        <w:jc w:val="both"/>
      </w:pPr>
    </w:p>
    <w:p w:rsidR="00C817A1" w:rsidRPr="001B536D" w:rsidRDefault="00C817A1" w:rsidP="00C817A1">
      <w:pPr>
        <w:pStyle w:val="Header"/>
        <w:tabs>
          <w:tab w:val="clear" w:pos="4320"/>
          <w:tab w:val="clear" w:pos="8640"/>
        </w:tabs>
        <w:ind w:firstLine="720"/>
        <w:jc w:val="both"/>
      </w:pPr>
      <w:r w:rsidRPr="001B536D">
        <w:t>[31 - 0] – (R) – CLK_250 counter value.  (Should be 5000 after count interval.)</w:t>
      </w:r>
    </w:p>
    <w:p w:rsidR="00C817A1" w:rsidRPr="001B536D" w:rsidRDefault="00C817A1" w:rsidP="00C817A1">
      <w:pPr>
        <w:pStyle w:val="Header"/>
        <w:tabs>
          <w:tab w:val="clear" w:pos="4320"/>
          <w:tab w:val="clear" w:pos="8640"/>
        </w:tabs>
        <w:jc w:val="both"/>
      </w:pPr>
    </w:p>
    <w:p w:rsidR="00C817A1" w:rsidRPr="001B536D" w:rsidRDefault="00C817A1" w:rsidP="00C817A1"/>
    <w:p w:rsidR="00D97581" w:rsidRPr="001B536D" w:rsidRDefault="00D97581" w:rsidP="00D97581">
      <w:pPr>
        <w:pStyle w:val="Header"/>
        <w:tabs>
          <w:tab w:val="clear" w:pos="4320"/>
          <w:tab w:val="clear" w:pos="8640"/>
        </w:tabs>
        <w:jc w:val="both"/>
      </w:pPr>
      <w:r w:rsidRPr="001B536D">
        <w:rPr>
          <w:bCs/>
          <w:u w:val="single"/>
        </w:rPr>
        <w:t>SYNC_IN_P0 COUNT REGISTER</w:t>
      </w:r>
      <w:r w:rsidRPr="001B536D">
        <w:t xml:space="preserve">  (0x408) </w:t>
      </w:r>
    </w:p>
    <w:p w:rsidR="00D97581" w:rsidRPr="001B536D" w:rsidRDefault="00D97581" w:rsidP="00D97581">
      <w:pPr>
        <w:pStyle w:val="Header"/>
        <w:tabs>
          <w:tab w:val="clear" w:pos="4320"/>
          <w:tab w:val="clear" w:pos="8640"/>
        </w:tabs>
        <w:jc w:val="both"/>
      </w:pPr>
    </w:p>
    <w:p w:rsidR="00D97581" w:rsidRPr="001B536D" w:rsidRDefault="00D97581" w:rsidP="00D97581">
      <w:pPr>
        <w:pStyle w:val="Header"/>
        <w:tabs>
          <w:tab w:val="clear" w:pos="4320"/>
          <w:tab w:val="clear" w:pos="8640"/>
        </w:tabs>
        <w:jc w:val="both"/>
      </w:pPr>
      <w:r w:rsidRPr="001B536D">
        <w:tab/>
        <w:t>0 – (W) – Write ‘0’ resets the counter.</w:t>
      </w:r>
    </w:p>
    <w:p w:rsidR="00D97581" w:rsidRPr="001B536D" w:rsidRDefault="00D97581" w:rsidP="00D97581">
      <w:pPr>
        <w:pStyle w:val="Header"/>
        <w:tabs>
          <w:tab w:val="clear" w:pos="4320"/>
          <w:tab w:val="clear" w:pos="8640"/>
        </w:tabs>
        <w:jc w:val="both"/>
      </w:pPr>
    </w:p>
    <w:p w:rsidR="00D97581" w:rsidRPr="001B536D" w:rsidRDefault="00D97581" w:rsidP="00D97581">
      <w:pPr>
        <w:pStyle w:val="Header"/>
        <w:tabs>
          <w:tab w:val="clear" w:pos="4320"/>
          <w:tab w:val="clear" w:pos="8640"/>
        </w:tabs>
        <w:ind w:firstLine="720"/>
        <w:jc w:val="both"/>
      </w:pPr>
      <w:r w:rsidRPr="001B536D">
        <w:t>[31 - 0] – (R) – SYNC_IN_P0 counter value.</w:t>
      </w:r>
    </w:p>
    <w:p w:rsidR="00D97581" w:rsidRPr="001B536D" w:rsidRDefault="00D97581" w:rsidP="00D97581">
      <w:pPr>
        <w:pStyle w:val="Header"/>
        <w:tabs>
          <w:tab w:val="clear" w:pos="4320"/>
          <w:tab w:val="clear" w:pos="8640"/>
        </w:tabs>
        <w:jc w:val="both"/>
      </w:pPr>
    </w:p>
    <w:p w:rsidR="00251011" w:rsidRDefault="00251011" w:rsidP="00D97581">
      <w:pPr>
        <w:pStyle w:val="Header"/>
        <w:tabs>
          <w:tab w:val="clear" w:pos="4320"/>
          <w:tab w:val="clear" w:pos="8640"/>
        </w:tabs>
        <w:jc w:val="both"/>
        <w:rPr>
          <w:bCs/>
          <w:u w:val="single"/>
        </w:rPr>
      </w:pPr>
    </w:p>
    <w:p w:rsidR="00D97581" w:rsidRPr="001B536D" w:rsidRDefault="00D97581" w:rsidP="00D97581">
      <w:pPr>
        <w:pStyle w:val="Header"/>
        <w:tabs>
          <w:tab w:val="clear" w:pos="4320"/>
          <w:tab w:val="clear" w:pos="8640"/>
        </w:tabs>
        <w:jc w:val="both"/>
      </w:pPr>
      <w:r w:rsidRPr="001B536D">
        <w:rPr>
          <w:bCs/>
          <w:u w:val="single"/>
        </w:rPr>
        <w:t>TRIG1_IN_P0 COUNT REGISTER</w:t>
      </w:r>
      <w:r w:rsidRPr="001B536D">
        <w:t xml:space="preserve">  (0x40C) </w:t>
      </w:r>
    </w:p>
    <w:p w:rsidR="00D97581" w:rsidRPr="001B536D" w:rsidRDefault="00D97581" w:rsidP="00D97581">
      <w:pPr>
        <w:pStyle w:val="Header"/>
        <w:tabs>
          <w:tab w:val="clear" w:pos="4320"/>
          <w:tab w:val="clear" w:pos="8640"/>
        </w:tabs>
        <w:jc w:val="both"/>
      </w:pPr>
    </w:p>
    <w:p w:rsidR="00D97581" w:rsidRPr="001B536D" w:rsidRDefault="00D97581" w:rsidP="00D97581">
      <w:pPr>
        <w:pStyle w:val="Header"/>
        <w:tabs>
          <w:tab w:val="clear" w:pos="4320"/>
          <w:tab w:val="clear" w:pos="8640"/>
        </w:tabs>
        <w:jc w:val="both"/>
      </w:pPr>
      <w:r w:rsidRPr="001B536D">
        <w:tab/>
        <w:t>0 – (W) – Write ‘0’ resets the counter.</w:t>
      </w:r>
    </w:p>
    <w:p w:rsidR="00D97581" w:rsidRPr="001B536D" w:rsidRDefault="00D97581" w:rsidP="00D97581">
      <w:pPr>
        <w:pStyle w:val="Header"/>
        <w:tabs>
          <w:tab w:val="clear" w:pos="4320"/>
          <w:tab w:val="clear" w:pos="8640"/>
        </w:tabs>
        <w:jc w:val="both"/>
      </w:pPr>
    </w:p>
    <w:p w:rsidR="00D97581" w:rsidRPr="001B536D" w:rsidRDefault="00D97581" w:rsidP="001B2C06">
      <w:pPr>
        <w:pStyle w:val="Header"/>
        <w:tabs>
          <w:tab w:val="clear" w:pos="4320"/>
          <w:tab w:val="clear" w:pos="8640"/>
        </w:tabs>
        <w:ind w:firstLine="720"/>
        <w:jc w:val="both"/>
      </w:pPr>
      <w:r w:rsidRPr="001B536D">
        <w:lastRenderedPageBreak/>
        <w:t>[31 - 0] – (R) – TRIG1_IN_P0 counter value.</w:t>
      </w:r>
    </w:p>
    <w:p w:rsidR="006B2EF9" w:rsidRPr="001B536D" w:rsidRDefault="006B2EF9" w:rsidP="00D97581">
      <w:pPr>
        <w:pStyle w:val="Header"/>
        <w:tabs>
          <w:tab w:val="clear" w:pos="4320"/>
          <w:tab w:val="clear" w:pos="8640"/>
        </w:tabs>
        <w:jc w:val="both"/>
        <w:rPr>
          <w:bCs/>
          <w:u w:val="single"/>
        </w:rPr>
      </w:pPr>
    </w:p>
    <w:p w:rsidR="00D97581" w:rsidRPr="001B536D" w:rsidRDefault="00D97581" w:rsidP="00D97581">
      <w:pPr>
        <w:pStyle w:val="Header"/>
        <w:tabs>
          <w:tab w:val="clear" w:pos="4320"/>
          <w:tab w:val="clear" w:pos="8640"/>
        </w:tabs>
        <w:jc w:val="both"/>
      </w:pPr>
      <w:r w:rsidRPr="001B536D">
        <w:rPr>
          <w:bCs/>
          <w:u w:val="single"/>
        </w:rPr>
        <w:t>TRIG2_IN_P0 COUNT REGISTER</w:t>
      </w:r>
      <w:r w:rsidRPr="001B536D">
        <w:t xml:space="preserve">  (0x410) </w:t>
      </w:r>
    </w:p>
    <w:p w:rsidR="00D97581" w:rsidRPr="001B536D" w:rsidRDefault="00D97581" w:rsidP="00D97581">
      <w:pPr>
        <w:pStyle w:val="Header"/>
        <w:tabs>
          <w:tab w:val="clear" w:pos="4320"/>
          <w:tab w:val="clear" w:pos="8640"/>
        </w:tabs>
        <w:jc w:val="both"/>
      </w:pPr>
    </w:p>
    <w:p w:rsidR="00D97581" w:rsidRPr="001B536D" w:rsidRDefault="00D97581" w:rsidP="00D97581">
      <w:pPr>
        <w:pStyle w:val="Header"/>
        <w:tabs>
          <w:tab w:val="clear" w:pos="4320"/>
          <w:tab w:val="clear" w:pos="8640"/>
        </w:tabs>
        <w:jc w:val="both"/>
      </w:pPr>
      <w:r w:rsidRPr="001B536D">
        <w:tab/>
        <w:t>0 – (W) – Write ‘0’ resets the counter.</w:t>
      </w:r>
    </w:p>
    <w:p w:rsidR="00D97581" w:rsidRPr="001B536D" w:rsidRDefault="00D97581" w:rsidP="00D97581">
      <w:pPr>
        <w:pStyle w:val="Header"/>
        <w:tabs>
          <w:tab w:val="clear" w:pos="4320"/>
          <w:tab w:val="clear" w:pos="8640"/>
        </w:tabs>
        <w:jc w:val="both"/>
      </w:pPr>
    </w:p>
    <w:p w:rsidR="00D97581" w:rsidRPr="001B536D" w:rsidRDefault="00D97581" w:rsidP="00D97581">
      <w:pPr>
        <w:pStyle w:val="Header"/>
        <w:tabs>
          <w:tab w:val="clear" w:pos="4320"/>
          <w:tab w:val="clear" w:pos="8640"/>
        </w:tabs>
        <w:ind w:firstLine="720"/>
        <w:jc w:val="both"/>
      </w:pPr>
      <w:r w:rsidRPr="001B536D">
        <w:t>[31 - 0] – (R) – TRIG2_IN_P0 counter value.</w:t>
      </w:r>
    </w:p>
    <w:p w:rsidR="00D97581" w:rsidRDefault="00D97581" w:rsidP="00D97581">
      <w:pPr>
        <w:pStyle w:val="Header"/>
        <w:tabs>
          <w:tab w:val="clear" w:pos="4320"/>
          <w:tab w:val="clear" w:pos="8640"/>
        </w:tabs>
        <w:jc w:val="both"/>
      </w:pPr>
    </w:p>
    <w:p w:rsidR="00885A59" w:rsidRPr="001B536D" w:rsidRDefault="00885A59" w:rsidP="00D97581">
      <w:pPr>
        <w:pStyle w:val="Header"/>
        <w:tabs>
          <w:tab w:val="clear" w:pos="4320"/>
          <w:tab w:val="clear" w:pos="8640"/>
        </w:tabs>
        <w:jc w:val="both"/>
      </w:pPr>
    </w:p>
    <w:p w:rsidR="00885A59" w:rsidRDefault="00885A59" w:rsidP="00885A59">
      <w:pPr>
        <w:pStyle w:val="Header"/>
        <w:tabs>
          <w:tab w:val="clear" w:pos="4320"/>
          <w:tab w:val="clear" w:pos="8640"/>
        </w:tabs>
        <w:jc w:val="both"/>
        <w:rPr>
          <w:bCs/>
        </w:rPr>
      </w:pPr>
      <w:r w:rsidRPr="001B536D">
        <w:rPr>
          <w:bCs/>
        </w:rPr>
        <w:t>------------------------------------------------------------------------------------------------------</w:t>
      </w:r>
    </w:p>
    <w:p w:rsidR="00885A59" w:rsidRDefault="00885A59" w:rsidP="00885A59">
      <w:pPr>
        <w:pStyle w:val="Header"/>
        <w:tabs>
          <w:tab w:val="clear" w:pos="4320"/>
          <w:tab w:val="clear" w:pos="8640"/>
        </w:tabs>
        <w:jc w:val="both"/>
        <w:rPr>
          <w:bCs/>
        </w:rPr>
      </w:pPr>
    </w:p>
    <w:p w:rsidR="00885A59" w:rsidRDefault="002167F2" w:rsidP="00885A59">
      <w:pPr>
        <w:pStyle w:val="Header"/>
        <w:tabs>
          <w:tab w:val="clear" w:pos="4320"/>
          <w:tab w:val="clear" w:pos="8640"/>
        </w:tabs>
        <w:jc w:val="both"/>
        <w:rPr>
          <w:bCs/>
        </w:rPr>
      </w:pPr>
      <w:r>
        <w:br w:type="page"/>
      </w:r>
      <w:r w:rsidR="00885A59" w:rsidRPr="001B536D">
        <w:rPr>
          <w:bCs/>
        </w:rPr>
        <w:lastRenderedPageBreak/>
        <w:t>------------------------------------------------------------------------------------------------------</w:t>
      </w:r>
    </w:p>
    <w:p w:rsidR="00D97581" w:rsidRPr="001B536D" w:rsidRDefault="00D97581" w:rsidP="00D97581"/>
    <w:p w:rsidR="002167F2" w:rsidRPr="00F206CC" w:rsidRDefault="002167F2" w:rsidP="002167F2">
      <w:pPr>
        <w:pStyle w:val="Header"/>
        <w:tabs>
          <w:tab w:val="clear" w:pos="4320"/>
          <w:tab w:val="clear" w:pos="8640"/>
        </w:tabs>
        <w:jc w:val="both"/>
        <w:rPr>
          <w:bCs/>
        </w:rPr>
      </w:pPr>
      <w:r w:rsidRPr="00F206CC">
        <w:rPr>
          <w:bCs/>
          <w:u w:val="single"/>
        </w:rPr>
        <w:t>DEBUG Registers</w:t>
      </w:r>
      <w:r w:rsidR="00885A59" w:rsidRPr="00F206CC">
        <w:rPr>
          <w:bCs/>
        </w:rPr>
        <w:t xml:space="preserve">  (0x500 – 0x508</w:t>
      </w:r>
      <w:r w:rsidRPr="00F206CC">
        <w:rPr>
          <w:bCs/>
        </w:rPr>
        <w:t xml:space="preserve">) </w:t>
      </w:r>
    </w:p>
    <w:p w:rsidR="002167F2" w:rsidRPr="00F206CC" w:rsidRDefault="002167F2" w:rsidP="002167F2">
      <w:pPr>
        <w:pStyle w:val="Header"/>
        <w:tabs>
          <w:tab w:val="clear" w:pos="4320"/>
          <w:tab w:val="clear" w:pos="8640"/>
        </w:tabs>
        <w:jc w:val="both"/>
        <w:rPr>
          <w:bCs/>
        </w:rPr>
      </w:pPr>
    </w:p>
    <w:p w:rsidR="00885A59" w:rsidRPr="00F206CC" w:rsidRDefault="00885A59" w:rsidP="002167F2">
      <w:pPr>
        <w:pStyle w:val="Header"/>
        <w:tabs>
          <w:tab w:val="clear" w:pos="4320"/>
          <w:tab w:val="clear" w:pos="8640"/>
        </w:tabs>
        <w:jc w:val="both"/>
        <w:rPr>
          <w:bCs/>
        </w:rPr>
      </w:pPr>
      <w:r w:rsidRPr="00F206CC">
        <w:rPr>
          <w:bCs/>
        </w:rPr>
        <w:t>Three registers enable the tracking of the state machine used for 2eSST VME data transmission from the module.</w:t>
      </w:r>
      <w:r w:rsidR="009D4B15" w:rsidRPr="00F206CC">
        <w:rPr>
          <w:bCs/>
        </w:rPr>
        <w:t xml:space="preserve">  State values are saved in a </w:t>
      </w:r>
      <w:r w:rsidR="00BD7335" w:rsidRPr="00F206CC">
        <w:rPr>
          <w:bCs/>
        </w:rPr>
        <w:t xml:space="preserve">FIFO </w:t>
      </w:r>
      <w:r w:rsidR="009D4B15" w:rsidRPr="00F206CC">
        <w:rPr>
          <w:bCs/>
        </w:rPr>
        <w:t>buffer when recording is enabled</w:t>
      </w:r>
      <w:r w:rsidRPr="00F206CC">
        <w:rPr>
          <w:bCs/>
        </w:rPr>
        <w:t xml:space="preserve"> </w:t>
      </w:r>
      <w:r w:rsidR="009D4B15" w:rsidRPr="00F206CC">
        <w:rPr>
          <w:bCs/>
        </w:rPr>
        <w:t>and a change in the state value occurs</w:t>
      </w:r>
      <w:r w:rsidR="00BD7335" w:rsidRPr="00F206CC">
        <w:rPr>
          <w:bCs/>
        </w:rPr>
        <w:t>.  While enabled</w:t>
      </w:r>
      <w:r w:rsidR="009D4B15" w:rsidRPr="00F206CC">
        <w:rPr>
          <w:bCs/>
        </w:rPr>
        <w:t xml:space="preserve"> the buffer is continuously updated so that the last ‘N’ state values are present in the buffer</w:t>
      </w:r>
      <w:r w:rsidR="00BD7335" w:rsidRPr="00F206CC">
        <w:rPr>
          <w:bCs/>
        </w:rPr>
        <w:t xml:space="preserve">; </w:t>
      </w:r>
      <w:r w:rsidR="009D4B15" w:rsidRPr="00F206CC">
        <w:rPr>
          <w:bCs/>
        </w:rPr>
        <w:t>‘N’ is programed by the user.  Recording must be disabled before user readout of the state value buffer</w:t>
      </w:r>
      <w:r w:rsidR="00BD7335" w:rsidRPr="00F206CC">
        <w:rPr>
          <w:bCs/>
        </w:rPr>
        <w:t xml:space="preserve"> (FIFO)</w:t>
      </w:r>
      <w:r w:rsidR="009D4B15" w:rsidRPr="00F206CC">
        <w:rPr>
          <w:bCs/>
        </w:rPr>
        <w:t xml:space="preserve"> can begin.  The actual number of valid saved state values is available to the user.</w:t>
      </w:r>
    </w:p>
    <w:p w:rsidR="00885A59" w:rsidRPr="00F206CC" w:rsidRDefault="00885A59" w:rsidP="002167F2">
      <w:pPr>
        <w:pStyle w:val="Header"/>
        <w:tabs>
          <w:tab w:val="clear" w:pos="4320"/>
          <w:tab w:val="clear" w:pos="8640"/>
        </w:tabs>
        <w:jc w:val="both"/>
        <w:rPr>
          <w:bCs/>
        </w:rPr>
      </w:pPr>
    </w:p>
    <w:p w:rsidR="00B67FF9" w:rsidRPr="00F206CC" w:rsidRDefault="00B67FF9" w:rsidP="00B67FF9">
      <w:pPr>
        <w:pStyle w:val="Header"/>
        <w:tabs>
          <w:tab w:val="clear" w:pos="4320"/>
          <w:tab w:val="clear" w:pos="8640"/>
        </w:tabs>
        <w:jc w:val="both"/>
      </w:pPr>
      <w:r w:rsidRPr="00F206CC">
        <w:rPr>
          <w:u w:val="single"/>
        </w:rPr>
        <w:t>STATE LEVEL</w:t>
      </w:r>
      <w:r w:rsidRPr="00F206CC">
        <w:t xml:space="preserve"> (0x500)</w:t>
      </w:r>
    </w:p>
    <w:p w:rsidR="00B67FF9" w:rsidRPr="00F206CC" w:rsidRDefault="00B67FF9" w:rsidP="00B67FF9">
      <w:pPr>
        <w:pStyle w:val="Header"/>
        <w:tabs>
          <w:tab w:val="clear" w:pos="4320"/>
          <w:tab w:val="clear" w:pos="8640"/>
        </w:tabs>
        <w:jc w:val="both"/>
      </w:pPr>
    </w:p>
    <w:p w:rsidR="00B67FF9" w:rsidRPr="00F206CC" w:rsidRDefault="00B67FF9" w:rsidP="00B67FF9">
      <w:pPr>
        <w:pStyle w:val="Header"/>
        <w:tabs>
          <w:tab w:val="clear" w:pos="4320"/>
          <w:tab w:val="clear" w:pos="8640"/>
        </w:tabs>
        <w:jc w:val="both"/>
      </w:pPr>
      <w:r w:rsidRPr="00F206CC">
        <w:tab/>
        <w:t>[31…16] – (R) – reserved (read as ‘0’)</w:t>
      </w:r>
    </w:p>
    <w:p w:rsidR="00B67FF9" w:rsidRPr="00F206CC" w:rsidRDefault="00B67FF9" w:rsidP="00B67FF9">
      <w:pPr>
        <w:pStyle w:val="Header"/>
        <w:tabs>
          <w:tab w:val="clear" w:pos="4320"/>
          <w:tab w:val="clear" w:pos="8640"/>
        </w:tabs>
        <w:jc w:val="both"/>
      </w:pPr>
    </w:p>
    <w:p w:rsidR="00B67FF9" w:rsidRPr="00F206CC" w:rsidRDefault="00B67FF9" w:rsidP="00B67FF9">
      <w:pPr>
        <w:pStyle w:val="Header"/>
        <w:tabs>
          <w:tab w:val="clear" w:pos="4320"/>
          <w:tab w:val="clear" w:pos="8640"/>
        </w:tabs>
        <w:jc w:val="both"/>
      </w:pPr>
      <w:r w:rsidRPr="00F206CC">
        <w:tab/>
        <w:t>[15…9] – (R/W) – reserved</w:t>
      </w:r>
    </w:p>
    <w:p w:rsidR="00B67FF9" w:rsidRPr="00F206CC" w:rsidRDefault="00B67FF9" w:rsidP="00B67FF9">
      <w:pPr>
        <w:pStyle w:val="Header"/>
        <w:tabs>
          <w:tab w:val="clear" w:pos="4320"/>
          <w:tab w:val="clear" w:pos="8640"/>
        </w:tabs>
        <w:jc w:val="both"/>
      </w:pPr>
    </w:p>
    <w:p w:rsidR="00A72845" w:rsidRPr="00F206CC" w:rsidRDefault="00B67FF9" w:rsidP="00A72845">
      <w:pPr>
        <w:pStyle w:val="Header"/>
        <w:tabs>
          <w:tab w:val="clear" w:pos="4320"/>
          <w:tab w:val="clear" w:pos="8640"/>
        </w:tabs>
        <w:ind w:firstLine="720"/>
        <w:jc w:val="both"/>
      </w:pPr>
      <w:r w:rsidRPr="00F206CC">
        <w:t>[8…0] – (R/W) – number of state values to capture (up to 511).  Default value is</w:t>
      </w:r>
    </w:p>
    <w:p w:rsidR="00B67FF9" w:rsidRPr="00F206CC" w:rsidRDefault="00A72845" w:rsidP="00A72845">
      <w:pPr>
        <w:pStyle w:val="Header"/>
        <w:tabs>
          <w:tab w:val="clear" w:pos="4320"/>
          <w:tab w:val="clear" w:pos="8640"/>
        </w:tabs>
        <w:ind w:left="1440" w:firstLine="720"/>
        <w:jc w:val="both"/>
      </w:pPr>
      <w:r w:rsidRPr="00F206CC">
        <w:t xml:space="preserve">     500</w:t>
      </w:r>
      <w:r w:rsidR="00B67FF9" w:rsidRPr="00F206CC">
        <w:t xml:space="preserve"> (loaded on power up or hard reset of module).</w:t>
      </w:r>
    </w:p>
    <w:p w:rsidR="00B67FF9" w:rsidRPr="00F206CC" w:rsidRDefault="00B67FF9" w:rsidP="00B67FF9">
      <w:pPr>
        <w:pStyle w:val="Header"/>
        <w:tabs>
          <w:tab w:val="clear" w:pos="4320"/>
          <w:tab w:val="clear" w:pos="8640"/>
        </w:tabs>
        <w:jc w:val="both"/>
      </w:pPr>
    </w:p>
    <w:p w:rsidR="00B67FF9" w:rsidRPr="00F206CC" w:rsidRDefault="00B67FF9" w:rsidP="00B67FF9">
      <w:pPr>
        <w:pStyle w:val="Header"/>
        <w:tabs>
          <w:tab w:val="clear" w:pos="4320"/>
          <w:tab w:val="clear" w:pos="8640"/>
        </w:tabs>
        <w:jc w:val="both"/>
      </w:pPr>
    </w:p>
    <w:p w:rsidR="00B67FF9" w:rsidRPr="00F206CC" w:rsidRDefault="00B67FF9" w:rsidP="00B67FF9">
      <w:pPr>
        <w:pStyle w:val="Header"/>
        <w:tabs>
          <w:tab w:val="clear" w:pos="4320"/>
          <w:tab w:val="clear" w:pos="8640"/>
        </w:tabs>
        <w:jc w:val="both"/>
      </w:pPr>
      <w:r w:rsidRPr="00F206CC">
        <w:rPr>
          <w:u w:val="single"/>
        </w:rPr>
        <w:t>STATE CSR</w:t>
      </w:r>
      <w:r w:rsidRPr="00F206CC">
        <w:t xml:space="preserve"> (0x504)</w:t>
      </w:r>
    </w:p>
    <w:p w:rsidR="00B67FF9" w:rsidRPr="00F206CC" w:rsidRDefault="00B67FF9" w:rsidP="00B67FF9">
      <w:pPr>
        <w:pStyle w:val="Header"/>
        <w:tabs>
          <w:tab w:val="clear" w:pos="4320"/>
          <w:tab w:val="clear" w:pos="8640"/>
        </w:tabs>
        <w:jc w:val="both"/>
      </w:pPr>
    </w:p>
    <w:p w:rsidR="00B67FF9" w:rsidRPr="00F206CC" w:rsidRDefault="00B67FF9" w:rsidP="00B67FF9">
      <w:pPr>
        <w:pStyle w:val="Header"/>
        <w:tabs>
          <w:tab w:val="clear" w:pos="4320"/>
          <w:tab w:val="clear" w:pos="8640"/>
        </w:tabs>
        <w:jc w:val="both"/>
      </w:pPr>
      <w:r w:rsidRPr="00F206CC">
        <w:tab/>
        <w:t>31 – (R/W) –</w:t>
      </w:r>
      <w:r w:rsidR="00A72845" w:rsidRPr="00F206CC">
        <w:t xml:space="preserve"> ‘1’ - </w:t>
      </w:r>
      <w:r w:rsidRPr="00F206CC">
        <w:t xml:space="preserve">buffer </w:t>
      </w:r>
      <w:r w:rsidR="00A72845" w:rsidRPr="00F206CC">
        <w:t xml:space="preserve">armed </w:t>
      </w:r>
      <w:r w:rsidRPr="00F206CC">
        <w:t>for state value capture</w:t>
      </w:r>
      <w:r w:rsidR="00A72845" w:rsidRPr="00F206CC">
        <w:t>; ‘0’ – buffer not armed</w:t>
      </w:r>
    </w:p>
    <w:p w:rsidR="00B67FF9" w:rsidRPr="00F206CC" w:rsidRDefault="00B67FF9" w:rsidP="00B67FF9">
      <w:pPr>
        <w:pStyle w:val="Header"/>
        <w:tabs>
          <w:tab w:val="clear" w:pos="4320"/>
          <w:tab w:val="clear" w:pos="8640"/>
        </w:tabs>
        <w:jc w:val="both"/>
      </w:pPr>
    </w:p>
    <w:p w:rsidR="00A72845" w:rsidRPr="00F206CC" w:rsidRDefault="00A72845" w:rsidP="00A72845">
      <w:pPr>
        <w:pStyle w:val="Header"/>
        <w:tabs>
          <w:tab w:val="clear" w:pos="4320"/>
          <w:tab w:val="clear" w:pos="8640"/>
        </w:tabs>
        <w:jc w:val="both"/>
      </w:pPr>
      <w:r w:rsidRPr="00F206CC">
        <w:tab/>
        <w:t>[30…28] – (R) – reserved (read as ‘0’)</w:t>
      </w:r>
    </w:p>
    <w:p w:rsidR="00A72845" w:rsidRPr="00F206CC" w:rsidRDefault="00A72845" w:rsidP="00A72845">
      <w:pPr>
        <w:pStyle w:val="Header"/>
        <w:tabs>
          <w:tab w:val="clear" w:pos="4320"/>
          <w:tab w:val="clear" w:pos="8640"/>
        </w:tabs>
        <w:jc w:val="both"/>
      </w:pPr>
    </w:p>
    <w:p w:rsidR="00A72845" w:rsidRPr="00F206CC" w:rsidRDefault="00A72845" w:rsidP="00A72845">
      <w:pPr>
        <w:pStyle w:val="Header"/>
        <w:tabs>
          <w:tab w:val="clear" w:pos="4320"/>
          <w:tab w:val="clear" w:pos="8640"/>
        </w:tabs>
        <w:jc w:val="both"/>
      </w:pPr>
      <w:r w:rsidRPr="00F206CC">
        <w:tab/>
        <w:t>[27] – (R) – state buffer full</w:t>
      </w:r>
    </w:p>
    <w:p w:rsidR="00A72845" w:rsidRPr="00F206CC" w:rsidRDefault="00A72845" w:rsidP="00A72845">
      <w:pPr>
        <w:pStyle w:val="Header"/>
        <w:tabs>
          <w:tab w:val="clear" w:pos="4320"/>
          <w:tab w:val="clear" w:pos="8640"/>
        </w:tabs>
        <w:jc w:val="both"/>
      </w:pPr>
    </w:p>
    <w:p w:rsidR="00A72845" w:rsidRPr="00F206CC" w:rsidRDefault="00A72845" w:rsidP="00A72845">
      <w:pPr>
        <w:pStyle w:val="Header"/>
        <w:tabs>
          <w:tab w:val="clear" w:pos="4320"/>
          <w:tab w:val="clear" w:pos="8640"/>
        </w:tabs>
        <w:jc w:val="both"/>
      </w:pPr>
      <w:r w:rsidRPr="00F206CC">
        <w:tab/>
        <w:t>[26] – (R) – state buffer empty</w:t>
      </w:r>
    </w:p>
    <w:p w:rsidR="00A72845" w:rsidRPr="00F206CC" w:rsidRDefault="00A72845" w:rsidP="00A72845">
      <w:pPr>
        <w:pStyle w:val="Header"/>
        <w:tabs>
          <w:tab w:val="clear" w:pos="4320"/>
          <w:tab w:val="clear" w:pos="8640"/>
        </w:tabs>
        <w:jc w:val="both"/>
      </w:pPr>
    </w:p>
    <w:p w:rsidR="00A72845" w:rsidRPr="00F206CC" w:rsidRDefault="00A72845" w:rsidP="00A72845">
      <w:pPr>
        <w:pStyle w:val="Header"/>
        <w:tabs>
          <w:tab w:val="clear" w:pos="4320"/>
          <w:tab w:val="clear" w:pos="8640"/>
        </w:tabs>
        <w:jc w:val="both"/>
      </w:pPr>
      <w:r w:rsidRPr="00F206CC">
        <w:tab/>
        <w:t>[25…9] – (R) – reserved (read as ‘0’)</w:t>
      </w:r>
    </w:p>
    <w:p w:rsidR="00A72845" w:rsidRPr="00F206CC" w:rsidRDefault="00A72845" w:rsidP="00A72845">
      <w:pPr>
        <w:pStyle w:val="Header"/>
        <w:tabs>
          <w:tab w:val="clear" w:pos="4320"/>
          <w:tab w:val="clear" w:pos="8640"/>
        </w:tabs>
        <w:jc w:val="both"/>
      </w:pPr>
    </w:p>
    <w:p w:rsidR="00B67FF9" w:rsidRPr="00F206CC" w:rsidRDefault="00B67FF9" w:rsidP="00B67FF9">
      <w:pPr>
        <w:pStyle w:val="Header"/>
        <w:tabs>
          <w:tab w:val="clear" w:pos="4320"/>
          <w:tab w:val="clear" w:pos="8640"/>
        </w:tabs>
        <w:jc w:val="both"/>
      </w:pPr>
      <w:r w:rsidRPr="00F206CC">
        <w:tab/>
        <w:t xml:space="preserve">[8…0] – (R) – </w:t>
      </w:r>
      <w:r w:rsidR="00A72845" w:rsidRPr="00F206CC">
        <w:t>number of valid state values stored in buffer</w:t>
      </w:r>
    </w:p>
    <w:p w:rsidR="00B67FF9" w:rsidRPr="00F206CC" w:rsidRDefault="00B67FF9" w:rsidP="00B67FF9">
      <w:pPr>
        <w:pStyle w:val="Header"/>
        <w:tabs>
          <w:tab w:val="clear" w:pos="4320"/>
          <w:tab w:val="clear" w:pos="8640"/>
        </w:tabs>
        <w:jc w:val="both"/>
      </w:pPr>
    </w:p>
    <w:p w:rsidR="00A72845" w:rsidRPr="00F206CC" w:rsidRDefault="00A72845" w:rsidP="00B67FF9">
      <w:pPr>
        <w:pStyle w:val="Header"/>
        <w:tabs>
          <w:tab w:val="clear" w:pos="4320"/>
          <w:tab w:val="clear" w:pos="8640"/>
        </w:tabs>
        <w:jc w:val="both"/>
      </w:pPr>
    </w:p>
    <w:p w:rsidR="00B67FF9" w:rsidRPr="00F206CC" w:rsidRDefault="00B67FF9" w:rsidP="00B67FF9">
      <w:pPr>
        <w:pStyle w:val="Header"/>
        <w:tabs>
          <w:tab w:val="clear" w:pos="4320"/>
          <w:tab w:val="clear" w:pos="8640"/>
        </w:tabs>
        <w:jc w:val="both"/>
      </w:pPr>
      <w:r w:rsidRPr="00F206CC">
        <w:rPr>
          <w:u w:val="single"/>
        </w:rPr>
        <w:t>STATE VALUE</w:t>
      </w:r>
      <w:r w:rsidRPr="00F206CC">
        <w:t xml:space="preserve"> (0x508)</w:t>
      </w:r>
    </w:p>
    <w:p w:rsidR="00B67FF9" w:rsidRPr="00F206CC" w:rsidRDefault="00B67FF9" w:rsidP="00B67FF9">
      <w:pPr>
        <w:pStyle w:val="Header"/>
        <w:tabs>
          <w:tab w:val="clear" w:pos="4320"/>
          <w:tab w:val="clear" w:pos="8640"/>
        </w:tabs>
        <w:jc w:val="both"/>
      </w:pPr>
    </w:p>
    <w:p w:rsidR="00B67FF9" w:rsidRPr="00F206CC" w:rsidRDefault="00B67FF9" w:rsidP="00B67FF9">
      <w:pPr>
        <w:pStyle w:val="Header"/>
        <w:tabs>
          <w:tab w:val="clear" w:pos="4320"/>
          <w:tab w:val="clear" w:pos="8640"/>
        </w:tabs>
        <w:jc w:val="both"/>
      </w:pPr>
      <w:r w:rsidRPr="00F206CC">
        <w:tab/>
        <w:t>[31</w:t>
      </w:r>
      <w:r w:rsidR="00BD7335" w:rsidRPr="00F206CC">
        <w:t>…17</w:t>
      </w:r>
      <w:r w:rsidRPr="00F206CC">
        <w:t>] – (R) – reserved (read as ‘0’)</w:t>
      </w:r>
    </w:p>
    <w:p w:rsidR="00B67FF9" w:rsidRPr="00F206CC" w:rsidRDefault="00B67FF9" w:rsidP="00B67FF9">
      <w:pPr>
        <w:pStyle w:val="Header"/>
        <w:tabs>
          <w:tab w:val="clear" w:pos="4320"/>
          <w:tab w:val="clear" w:pos="8640"/>
        </w:tabs>
        <w:jc w:val="both"/>
      </w:pPr>
    </w:p>
    <w:p w:rsidR="00B67FF9" w:rsidRPr="001B536D" w:rsidRDefault="00BD7335" w:rsidP="00B67FF9">
      <w:pPr>
        <w:pStyle w:val="Header"/>
        <w:tabs>
          <w:tab w:val="clear" w:pos="4320"/>
          <w:tab w:val="clear" w:pos="8640"/>
        </w:tabs>
        <w:jc w:val="both"/>
      </w:pPr>
      <w:r w:rsidRPr="00F206CC">
        <w:tab/>
        <w:t>[16</w:t>
      </w:r>
      <w:r w:rsidR="00B67FF9" w:rsidRPr="00F206CC">
        <w:t>…0] – (R</w:t>
      </w:r>
      <w:r w:rsidRPr="00F206CC">
        <w:t>) – next 2eSST state value</w:t>
      </w:r>
    </w:p>
    <w:p w:rsidR="00B67FF9" w:rsidRPr="001B536D" w:rsidRDefault="00B67FF9" w:rsidP="00B67FF9">
      <w:pPr>
        <w:pStyle w:val="Header"/>
        <w:tabs>
          <w:tab w:val="clear" w:pos="4320"/>
          <w:tab w:val="clear" w:pos="8640"/>
        </w:tabs>
        <w:jc w:val="both"/>
      </w:pPr>
    </w:p>
    <w:p w:rsidR="00C57DD3" w:rsidRDefault="00C57DD3" w:rsidP="009E3874">
      <w:pPr>
        <w:pStyle w:val="Header"/>
        <w:tabs>
          <w:tab w:val="clear" w:pos="4320"/>
          <w:tab w:val="clear" w:pos="8640"/>
        </w:tabs>
        <w:jc w:val="both"/>
        <w:rPr>
          <w:bCs/>
        </w:rPr>
      </w:pPr>
    </w:p>
    <w:p w:rsidR="00C21C1C" w:rsidRDefault="00C21C1C">
      <w:pPr>
        <w:rPr>
          <w:bCs/>
        </w:rPr>
      </w:pPr>
      <w:r>
        <w:rPr>
          <w:bCs/>
        </w:rPr>
        <w:br w:type="page"/>
      </w:r>
    </w:p>
    <w:p w:rsidR="00D03F1B" w:rsidRPr="00FA0CD9" w:rsidRDefault="00C21C1C" w:rsidP="00C21C1C">
      <w:pPr>
        <w:pStyle w:val="Header"/>
        <w:jc w:val="both"/>
        <w:rPr>
          <w:b/>
          <w:bCs/>
        </w:rPr>
      </w:pPr>
      <w:r w:rsidRPr="00FA0CD9">
        <w:rPr>
          <w:b/>
          <w:bCs/>
          <w:u w:val="single"/>
        </w:rPr>
        <w:lastRenderedPageBreak/>
        <w:t>MOLLER</w:t>
      </w:r>
      <w:r w:rsidR="00D03F1B" w:rsidRPr="00FA0CD9">
        <w:rPr>
          <w:b/>
          <w:bCs/>
          <w:u w:val="single"/>
        </w:rPr>
        <w:t xml:space="preserve"> Registers</w:t>
      </w:r>
      <w:r w:rsidR="00D03F1B" w:rsidRPr="00FA0CD9">
        <w:rPr>
          <w:b/>
          <w:bCs/>
        </w:rPr>
        <w:t xml:space="preserve">  (0x6</w:t>
      </w:r>
      <w:r w:rsidRPr="00FA0CD9">
        <w:rPr>
          <w:b/>
          <w:bCs/>
        </w:rPr>
        <w:t>00 – 0x64C</w:t>
      </w:r>
      <w:r w:rsidR="00D03F1B" w:rsidRPr="00FA0CD9">
        <w:rPr>
          <w:b/>
          <w:bCs/>
        </w:rPr>
        <w:t xml:space="preserve">) </w:t>
      </w:r>
    </w:p>
    <w:p w:rsidR="006A07EC" w:rsidRPr="00FA0CD9" w:rsidRDefault="006A07EC">
      <w:pPr>
        <w:rPr>
          <w:bCs/>
        </w:rPr>
      </w:pPr>
    </w:p>
    <w:p w:rsidR="00C21C1C" w:rsidRPr="00FA0CD9" w:rsidRDefault="00C21C1C" w:rsidP="006A07EC">
      <w:pPr>
        <w:rPr>
          <w:b/>
          <w:sz w:val="28"/>
          <w:szCs w:val="28"/>
        </w:rPr>
      </w:pPr>
    </w:p>
    <w:p w:rsidR="006A07EC" w:rsidRPr="00FA0CD9" w:rsidRDefault="006A07EC" w:rsidP="006A07EC">
      <w:pPr>
        <w:rPr>
          <w:sz w:val="28"/>
          <w:szCs w:val="28"/>
        </w:rPr>
      </w:pPr>
      <w:r w:rsidRPr="00FA0CD9">
        <w:rPr>
          <w:b/>
          <w:sz w:val="28"/>
          <w:szCs w:val="28"/>
        </w:rPr>
        <w:t>Moller Configuration Registers</w:t>
      </w:r>
      <w:r w:rsidR="00C21C1C" w:rsidRPr="00FA0CD9">
        <w:rPr>
          <w:b/>
          <w:sz w:val="28"/>
          <w:szCs w:val="28"/>
        </w:rPr>
        <w:t xml:space="preserve"> (16)</w:t>
      </w:r>
    </w:p>
    <w:p w:rsidR="00C21C1C" w:rsidRPr="00FA0CD9" w:rsidRDefault="00C21C1C" w:rsidP="006A07EC">
      <w:pPr>
        <w:rPr>
          <w:sz w:val="28"/>
          <w:szCs w:val="28"/>
        </w:rPr>
      </w:pPr>
    </w:p>
    <w:p w:rsidR="00C21C1C" w:rsidRPr="00FA0CD9" w:rsidRDefault="00C21C1C" w:rsidP="006A07EC">
      <w:pPr>
        <w:rPr>
          <w:sz w:val="28"/>
          <w:szCs w:val="28"/>
        </w:rPr>
      </w:pP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990"/>
        <w:gridCol w:w="900"/>
        <w:gridCol w:w="990"/>
        <w:gridCol w:w="4320"/>
      </w:tblGrid>
      <w:tr w:rsidR="006A07EC" w:rsidRPr="00FA0CD9" w:rsidTr="006A07EC">
        <w:tc>
          <w:tcPr>
            <w:tcW w:w="1458" w:type="dxa"/>
          </w:tcPr>
          <w:p w:rsidR="006A07EC" w:rsidRPr="00FA0CD9" w:rsidRDefault="006A07EC" w:rsidP="001D085D">
            <w:r w:rsidRPr="00FA0CD9">
              <w:t xml:space="preserve">Name </w:t>
            </w:r>
          </w:p>
          <w:p w:rsidR="000316A4" w:rsidRPr="00FA0CD9" w:rsidRDefault="000316A4" w:rsidP="001D085D">
            <w:r w:rsidRPr="00FA0CD9">
              <w:rPr>
                <w:b/>
              </w:rPr>
              <w:t>[VME ADDRESS]</w:t>
            </w:r>
          </w:p>
        </w:tc>
        <w:tc>
          <w:tcPr>
            <w:tcW w:w="990" w:type="dxa"/>
          </w:tcPr>
          <w:p w:rsidR="006A07EC" w:rsidRPr="00FA0CD9" w:rsidRDefault="006A07EC" w:rsidP="001D085D">
            <w:r w:rsidRPr="00FA0CD9">
              <w:t>Width (Bits)</w:t>
            </w:r>
          </w:p>
        </w:tc>
        <w:tc>
          <w:tcPr>
            <w:tcW w:w="900" w:type="dxa"/>
          </w:tcPr>
          <w:p w:rsidR="006A07EC" w:rsidRPr="00FA0CD9" w:rsidRDefault="006A07EC" w:rsidP="001D085D">
            <w:r w:rsidRPr="00FA0CD9">
              <w:t>Access</w:t>
            </w:r>
          </w:p>
        </w:tc>
        <w:tc>
          <w:tcPr>
            <w:tcW w:w="990" w:type="dxa"/>
          </w:tcPr>
          <w:p w:rsidR="006A07EC" w:rsidRPr="00FA0CD9" w:rsidRDefault="006A07EC" w:rsidP="001D085D">
            <w:r w:rsidRPr="00FA0CD9">
              <w:t>Power Up Values (hex)</w:t>
            </w:r>
          </w:p>
        </w:tc>
        <w:tc>
          <w:tcPr>
            <w:tcW w:w="4320" w:type="dxa"/>
          </w:tcPr>
          <w:p w:rsidR="006A07EC" w:rsidRPr="00FA0CD9" w:rsidRDefault="006A07EC" w:rsidP="001D085D">
            <w:r w:rsidRPr="00FA0CD9">
              <w:t xml:space="preserve">Function </w:t>
            </w:r>
          </w:p>
        </w:tc>
      </w:tr>
      <w:tr w:rsidR="006A07EC" w:rsidRPr="00FA0CD9" w:rsidTr="006A07EC">
        <w:tc>
          <w:tcPr>
            <w:tcW w:w="1458" w:type="dxa"/>
          </w:tcPr>
          <w:p w:rsidR="006A07EC" w:rsidRPr="00FA0CD9" w:rsidRDefault="006A07EC" w:rsidP="001D085D">
            <w:r w:rsidRPr="00FA0CD9">
              <w:t>CONFIG1</w:t>
            </w:r>
          </w:p>
          <w:p w:rsidR="00672C8B" w:rsidRPr="00FA0CD9" w:rsidRDefault="000316A4" w:rsidP="001D085D">
            <w:pPr>
              <w:rPr>
                <w:b/>
              </w:rPr>
            </w:pPr>
            <w:r w:rsidRPr="00FA0CD9">
              <w:rPr>
                <w:b/>
              </w:rPr>
              <w:t>[</w:t>
            </w:r>
            <w:r w:rsidR="00D83ABD" w:rsidRPr="00FA0CD9">
              <w:rPr>
                <w:b/>
              </w:rPr>
              <w:t>0x600</w:t>
            </w:r>
            <w:r w:rsidRPr="00FA0CD9">
              <w:rPr>
                <w:b/>
              </w:rPr>
              <w:t>]</w:t>
            </w:r>
          </w:p>
        </w:tc>
        <w:tc>
          <w:tcPr>
            <w:tcW w:w="990" w:type="dxa"/>
          </w:tcPr>
          <w:p w:rsidR="006A07EC" w:rsidRPr="00FA0CD9" w:rsidRDefault="006A07EC" w:rsidP="001D085D">
            <w:r w:rsidRPr="00FA0CD9">
              <w:t>32</w:t>
            </w:r>
          </w:p>
        </w:tc>
        <w:tc>
          <w:tcPr>
            <w:tcW w:w="900" w:type="dxa"/>
          </w:tcPr>
          <w:p w:rsidR="006A07EC" w:rsidRPr="00FA0CD9" w:rsidRDefault="006A07EC" w:rsidP="001D085D">
            <w:r w:rsidRPr="00FA0CD9">
              <w:t>R/W</w:t>
            </w:r>
          </w:p>
        </w:tc>
        <w:tc>
          <w:tcPr>
            <w:tcW w:w="990" w:type="dxa"/>
          </w:tcPr>
          <w:p w:rsidR="006A07EC" w:rsidRPr="00FA0CD9" w:rsidRDefault="006A07EC" w:rsidP="001D085D">
            <w:r w:rsidRPr="00FA0CD9">
              <w:t>0000</w:t>
            </w:r>
          </w:p>
        </w:tc>
        <w:tc>
          <w:tcPr>
            <w:tcW w:w="4320" w:type="dxa"/>
          </w:tcPr>
          <w:p w:rsidR="006A07EC" w:rsidRPr="00FA0CD9" w:rsidRDefault="006A07EC" w:rsidP="001D085D">
            <w:r w:rsidRPr="00FA0CD9">
              <w:t>4-0       SL1 Pulse Delay</w:t>
            </w:r>
          </w:p>
          <w:p w:rsidR="006A07EC" w:rsidRPr="00FA0CD9" w:rsidRDefault="006A07EC" w:rsidP="001D085D">
            <w:r w:rsidRPr="00FA0CD9">
              <w:t>7-5       SL1 1 Shot Width</w:t>
            </w:r>
          </w:p>
          <w:p w:rsidR="006A07EC" w:rsidRPr="00FA0CD9" w:rsidRDefault="006A07EC" w:rsidP="001D085D">
            <w:r w:rsidRPr="00FA0CD9">
              <w:t>12-8     SL2 Pulse Delay</w:t>
            </w:r>
          </w:p>
          <w:p w:rsidR="006A07EC" w:rsidRPr="00FA0CD9" w:rsidRDefault="006A07EC" w:rsidP="001D085D">
            <w:r w:rsidRPr="00FA0CD9">
              <w:t>15-13   SL2 1 Shot Width</w:t>
            </w:r>
          </w:p>
          <w:p w:rsidR="006A07EC" w:rsidRPr="00FA0CD9" w:rsidRDefault="006A07EC" w:rsidP="001D085D">
            <w:r w:rsidRPr="00FA0CD9">
              <w:t>20-16   SL3 Pulse Delay</w:t>
            </w:r>
          </w:p>
          <w:p w:rsidR="006A07EC" w:rsidRPr="00FA0CD9" w:rsidRDefault="006A07EC" w:rsidP="001D085D">
            <w:r w:rsidRPr="00FA0CD9">
              <w:t>23-21   SL3 1 Shot Width</w:t>
            </w:r>
          </w:p>
          <w:p w:rsidR="006A07EC" w:rsidRPr="00FA0CD9" w:rsidRDefault="006A07EC" w:rsidP="001D085D">
            <w:r w:rsidRPr="00FA0CD9">
              <w:t>28-24   SL4 Pulse Delay</w:t>
            </w:r>
          </w:p>
          <w:p w:rsidR="006A07EC" w:rsidRPr="00FA0CD9" w:rsidRDefault="006A07EC" w:rsidP="001D085D">
            <w:r w:rsidRPr="00FA0CD9">
              <w:t>31-29   SL4 1 Shot Width</w:t>
            </w:r>
          </w:p>
          <w:p w:rsidR="006A07EC" w:rsidRPr="00FA0CD9" w:rsidRDefault="006A07EC" w:rsidP="001D085D">
            <w:r w:rsidRPr="00FA0CD9">
              <w:t xml:space="preserve">     </w:t>
            </w:r>
          </w:p>
        </w:tc>
      </w:tr>
      <w:tr w:rsidR="006A07EC" w:rsidRPr="00FA0CD9" w:rsidTr="006A07EC">
        <w:tc>
          <w:tcPr>
            <w:tcW w:w="1458" w:type="dxa"/>
          </w:tcPr>
          <w:p w:rsidR="006A07EC" w:rsidRPr="00FA0CD9" w:rsidRDefault="006A07EC" w:rsidP="001D085D">
            <w:r w:rsidRPr="00FA0CD9">
              <w:t>CONFIG2</w:t>
            </w:r>
          </w:p>
          <w:p w:rsidR="00D83ABD" w:rsidRPr="00FA0CD9" w:rsidRDefault="000316A4" w:rsidP="001D085D">
            <w:pPr>
              <w:rPr>
                <w:b/>
              </w:rPr>
            </w:pPr>
            <w:r w:rsidRPr="00FA0CD9">
              <w:rPr>
                <w:b/>
              </w:rPr>
              <w:t>[</w:t>
            </w:r>
            <w:r w:rsidR="00D83ABD" w:rsidRPr="00FA0CD9">
              <w:rPr>
                <w:b/>
              </w:rPr>
              <w:t>0x604</w:t>
            </w:r>
            <w:r w:rsidRPr="00FA0CD9">
              <w:rPr>
                <w:b/>
              </w:rPr>
              <w:t>]</w:t>
            </w:r>
          </w:p>
        </w:tc>
        <w:tc>
          <w:tcPr>
            <w:tcW w:w="990" w:type="dxa"/>
          </w:tcPr>
          <w:p w:rsidR="006A07EC" w:rsidRPr="00FA0CD9" w:rsidRDefault="006A07EC" w:rsidP="001D085D">
            <w:r w:rsidRPr="00FA0CD9">
              <w:t>32</w:t>
            </w:r>
          </w:p>
        </w:tc>
        <w:tc>
          <w:tcPr>
            <w:tcW w:w="900" w:type="dxa"/>
          </w:tcPr>
          <w:p w:rsidR="006A07EC" w:rsidRPr="00FA0CD9" w:rsidRDefault="006A07EC" w:rsidP="001D085D">
            <w:r w:rsidRPr="00FA0CD9">
              <w:t>R/W</w:t>
            </w:r>
          </w:p>
        </w:tc>
        <w:tc>
          <w:tcPr>
            <w:tcW w:w="990" w:type="dxa"/>
          </w:tcPr>
          <w:p w:rsidR="006A07EC" w:rsidRPr="00FA0CD9" w:rsidRDefault="006A07EC" w:rsidP="001D085D">
            <w:r w:rsidRPr="00FA0CD9">
              <w:t>0000</w:t>
            </w:r>
          </w:p>
        </w:tc>
        <w:tc>
          <w:tcPr>
            <w:tcW w:w="4320" w:type="dxa"/>
          </w:tcPr>
          <w:p w:rsidR="006A07EC" w:rsidRPr="00FA0CD9" w:rsidRDefault="006A07EC" w:rsidP="001D085D">
            <w:r w:rsidRPr="00FA0CD9">
              <w:t>4-0       SR1 Pulse Delay</w:t>
            </w:r>
          </w:p>
          <w:p w:rsidR="006A07EC" w:rsidRPr="00FA0CD9" w:rsidRDefault="006A07EC" w:rsidP="001D085D">
            <w:r w:rsidRPr="00FA0CD9">
              <w:t>7-5       SR1 1 Shot Width</w:t>
            </w:r>
          </w:p>
          <w:p w:rsidR="006A07EC" w:rsidRPr="00FA0CD9" w:rsidRDefault="006A07EC" w:rsidP="001D085D">
            <w:r w:rsidRPr="00FA0CD9">
              <w:t>12-8     SR2 Pulse Delay</w:t>
            </w:r>
          </w:p>
          <w:p w:rsidR="006A07EC" w:rsidRPr="00FA0CD9" w:rsidRDefault="006A07EC" w:rsidP="001D085D">
            <w:r w:rsidRPr="00FA0CD9">
              <w:t>15-13   SR2 1 Shot Width</w:t>
            </w:r>
          </w:p>
          <w:p w:rsidR="006A07EC" w:rsidRPr="00FA0CD9" w:rsidRDefault="006A07EC" w:rsidP="001D085D">
            <w:r w:rsidRPr="00FA0CD9">
              <w:t>20-16   SR3 Pulse Delay</w:t>
            </w:r>
          </w:p>
          <w:p w:rsidR="006A07EC" w:rsidRPr="00FA0CD9" w:rsidRDefault="006A07EC" w:rsidP="001D085D">
            <w:r w:rsidRPr="00FA0CD9">
              <w:t>23-21   SR3 1 Shot Width</w:t>
            </w:r>
          </w:p>
          <w:p w:rsidR="006A07EC" w:rsidRPr="00FA0CD9" w:rsidRDefault="006A07EC" w:rsidP="001D085D">
            <w:r w:rsidRPr="00FA0CD9">
              <w:t>28-24   SR4 Pulse Delay</w:t>
            </w:r>
          </w:p>
          <w:p w:rsidR="006A07EC" w:rsidRPr="00FA0CD9" w:rsidRDefault="006A07EC" w:rsidP="001D085D">
            <w:r w:rsidRPr="00FA0CD9">
              <w:t>31-29   SR4 1 Shot Width</w:t>
            </w:r>
          </w:p>
          <w:p w:rsidR="006A07EC" w:rsidRPr="00FA0CD9" w:rsidRDefault="006A07EC" w:rsidP="001D085D">
            <w:r w:rsidRPr="00FA0CD9">
              <w:t xml:space="preserve">      </w:t>
            </w:r>
          </w:p>
        </w:tc>
      </w:tr>
      <w:tr w:rsidR="006A07EC" w:rsidRPr="00FA0CD9" w:rsidTr="006A07EC">
        <w:tc>
          <w:tcPr>
            <w:tcW w:w="1458" w:type="dxa"/>
          </w:tcPr>
          <w:p w:rsidR="006A07EC" w:rsidRPr="00FA0CD9" w:rsidRDefault="006A07EC" w:rsidP="001D085D">
            <w:r w:rsidRPr="00FA0CD9">
              <w:t>CONFIG3</w:t>
            </w:r>
          </w:p>
          <w:p w:rsidR="00D83ABD" w:rsidRPr="00FA0CD9" w:rsidRDefault="000316A4" w:rsidP="001D085D">
            <w:pPr>
              <w:rPr>
                <w:b/>
              </w:rPr>
            </w:pPr>
            <w:r w:rsidRPr="00FA0CD9">
              <w:rPr>
                <w:b/>
              </w:rPr>
              <w:t>[</w:t>
            </w:r>
            <w:r w:rsidR="00D83ABD" w:rsidRPr="00FA0CD9">
              <w:rPr>
                <w:b/>
              </w:rPr>
              <w:t>0x608</w:t>
            </w:r>
            <w:r w:rsidRPr="00FA0CD9">
              <w:rPr>
                <w:b/>
              </w:rPr>
              <w:t>]</w:t>
            </w:r>
          </w:p>
        </w:tc>
        <w:tc>
          <w:tcPr>
            <w:tcW w:w="990" w:type="dxa"/>
          </w:tcPr>
          <w:p w:rsidR="006A07EC" w:rsidRPr="00FA0CD9" w:rsidRDefault="006A07EC" w:rsidP="001D085D">
            <w:r w:rsidRPr="00FA0CD9">
              <w:t>32</w:t>
            </w:r>
          </w:p>
        </w:tc>
        <w:tc>
          <w:tcPr>
            <w:tcW w:w="900" w:type="dxa"/>
          </w:tcPr>
          <w:p w:rsidR="006A07EC" w:rsidRPr="00FA0CD9" w:rsidRDefault="006A07EC" w:rsidP="001D085D">
            <w:r w:rsidRPr="00FA0CD9">
              <w:t>R/W</w:t>
            </w:r>
          </w:p>
        </w:tc>
        <w:tc>
          <w:tcPr>
            <w:tcW w:w="990" w:type="dxa"/>
          </w:tcPr>
          <w:p w:rsidR="006A07EC" w:rsidRPr="00FA0CD9" w:rsidRDefault="006A07EC" w:rsidP="001D085D">
            <w:r w:rsidRPr="00FA0CD9">
              <w:t>0000</w:t>
            </w:r>
          </w:p>
        </w:tc>
        <w:tc>
          <w:tcPr>
            <w:tcW w:w="4320" w:type="dxa"/>
          </w:tcPr>
          <w:p w:rsidR="006A07EC" w:rsidRPr="00FA0CD9" w:rsidRDefault="006A07EC" w:rsidP="001D085D">
            <w:r w:rsidRPr="00FA0CD9">
              <w:t>4-0       CL1 Pulse Delay</w:t>
            </w:r>
          </w:p>
          <w:p w:rsidR="006A07EC" w:rsidRPr="00FA0CD9" w:rsidRDefault="006A07EC" w:rsidP="001D085D">
            <w:r w:rsidRPr="00FA0CD9">
              <w:t>7-5       CL1 1 Shot Width</w:t>
            </w:r>
          </w:p>
          <w:p w:rsidR="006A07EC" w:rsidRPr="00FA0CD9" w:rsidRDefault="006A07EC" w:rsidP="001D085D">
            <w:r w:rsidRPr="00FA0CD9">
              <w:t>12-8     CL2 Pulse Delay</w:t>
            </w:r>
          </w:p>
          <w:p w:rsidR="006A07EC" w:rsidRPr="00FA0CD9" w:rsidRDefault="006A07EC" w:rsidP="001D085D">
            <w:r w:rsidRPr="00FA0CD9">
              <w:t>15-13   CL2 1 Shot Width</w:t>
            </w:r>
          </w:p>
          <w:p w:rsidR="006A07EC" w:rsidRPr="00FA0CD9" w:rsidRDefault="006A07EC" w:rsidP="001D085D">
            <w:r w:rsidRPr="00FA0CD9">
              <w:t>20-16   CL3 Pulse Delay</w:t>
            </w:r>
          </w:p>
          <w:p w:rsidR="006A07EC" w:rsidRPr="00FA0CD9" w:rsidRDefault="006A07EC" w:rsidP="001D085D">
            <w:r w:rsidRPr="00FA0CD9">
              <w:t>23-21   CL3 1 Shot Width</w:t>
            </w:r>
          </w:p>
          <w:p w:rsidR="006A07EC" w:rsidRPr="00FA0CD9" w:rsidRDefault="006A07EC" w:rsidP="001D085D">
            <w:r w:rsidRPr="00FA0CD9">
              <w:t>28-24   CL4 Pulse Delay</w:t>
            </w:r>
          </w:p>
          <w:p w:rsidR="006A07EC" w:rsidRPr="00FA0CD9" w:rsidRDefault="006A07EC" w:rsidP="001D085D">
            <w:r w:rsidRPr="00FA0CD9">
              <w:t>31-29   CL4 1 Shot Width</w:t>
            </w:r>
          </w:p>
          <w:p w:rsidR="006A07EC" w:rsidRPr="00FA0CD9" w:rsidRDefault="006A07EC" w:rsidP="001D085D">
            <w:r w:rsidRPr="00FA0CD9">
              <w:t xml:space="preserve">      </w:t>
            </w:r>
          </w:p>
        </w:tc>
      </w:tr>
      <w:tr w:rsidR="006A07EC" w:rsidRPr="00FA0CD9" w:rsidTr="006A07EC">
        <w:tc>
          <w:tcPr>
            <w:tcW w:w="1458" w:type="dxa"/>
          </w:tcPr>
          <w:p w:rsidR="006A07EC" w:rsidRPr="00FA0CD9" w:rsidRDefault="006A07EC" w:rsidP="001D085D">
            <w:r w:rsidRPr="00FA0CD9">
              <w:t>CONFIG4</w:t>
            </w:r>
          </w:p>
          <w:p w:rsidR="00D83ABD" w:rsidRPr="00FA0CD9" w:rsidRDefault="000316A4" w:rsidP="001D085D">
            <w:pPr>
              <w:rPr>
                <w:b/>
              </w:rPr>
            </w:pPr>
            <w:r w:rsidRPr="00FA0CD9">
              <w:rPr>
                <w:b/>
              </w:rPr>
              <w:t>[</w:t>
            </w:r>
            <w:r w:rsidR="00D83ABD" w:rsidRPr="00FA0CD9">
              <w:rPr>
                <w:b/>
              </w:rPr>
              <w:t>0x60C</w:t>
            </w:r>
            <w:r w:rsidRPr="00FA0CD9">
              <w:rPr>
                <w:b/>
              </w:rPr>
              <w:t>]</w:t>
            </w:r>
          </w:p>
        </w:tc>
        <w:tc>
          <w:tcPr>
            <w:tcW w:w="990" w:type="dxa"/>
          </w:tcPr>
          <w:p w:rsidR="006A07EC" w:rsidRPr="00FA0CD9" w:rsidRDefault="006A07EC" w:rsidP="001D085D">
            <w:r w:rsidRPr="00FA0CD9">
              <w:t>32</w:t>
            </w:r>
          </w:p>
        </w:tc>
        <w:tc>
          <w:tcPr>
            <w:tcW w:w="900" w:type="dxa"/>
          </w:tcPr>
          <w:p w:rsidR="006A07EC" w:rsidRPr="00FA0CD9" w:rsidRDefault="006A07EC" w:rsidP="001D085D">
            <w:r w:rsidRPr="00FA0CD9">
              <w:t>R/W</w:t>
            </w:r>
          </w:p>
        </w:tc>
        <w:tc>
          <w:tcPr>
            <w:tcW w:w="990" w:type="dxa"/>
          </w:tcPr>
          <w:p w:rsidR="006A07EC" w:rsidRPr="00FA0CD9" w:rsidRDefault="006A07EC" w:rsidP="001D085D">
            <w:r w:rsidRPr="00FA0CD9">
              <w:t>0000</w:t>
            </w:r>
          </w:p>
        </w:tc>
        <w:tc>
          <w:tcPr>
            <w:tcW w:w="4320" w:type="dxa"/>
          </w:tcPr>
          <w:p w:rsidR="006A07EC" w:rsidRPr="00FA0CD9" w:rsidRDefault="006A07EC" w:rsidP="001D085D">
            <w:r w:rsidRPr="00FA0CD9">
              <w:t>4-0       CR1 Pulse Delay</w:t>
            </w:r>
          </w:p>
          <w:p w:rsidR="006A07EC" w:rsidRPr="00FA0CD9" w:rsidRDefault="006A07EC" w:rsidP="001D085D">
            <w:r w:rsidRPr="00FA0CD9">
              <w:t>7-5       CR1 1 Shot Width</w:t>
            </w:r>
          </w:p>
          <w:p w:rsidR="006A07EC" w:rsidRPr="00FA0CD9" w:rsidRDefault="006A07EC" w:rsidP="001D085D">
            <w:r w:rsidRPr="00FA0CD9">
              <w:t>12-8     CR2 Pulse Delay</w:t>
            </w:r>
          </w:p>
          <w:p w:rsidR="006A07EC" w:rsidRPr="00FA0CD9" w:rsidRDefault="006A07EC" w:rsidP="001D085D">
            <w:r w:rsidRPr="00FA0CD9">
              <w:t>15-13   CR2 1 Shot Width</w:t>
            </w:r>
          </w:p>
          <w:p w:rsidR="006A07EC" w:rsidRPr="00FA0CD9" w:rsidRDefault="006A07EC" w:rsidP="001D085D">
            <w:r w:rsidRPr="00FA0CD9">
              <w:t>20-16   CR3 Pulse Delay</w:t>
            </w:r>
          </w:p>
          <w:p w:rsidR="006A07EC" w:rsidRPr="00FA0CD9" w:rsidRDefault="006A07EC" w:rsidP="001D085D">
            <w:r w:rsidRPr="00FA0CD9">
              <w:t>23-21   CR3 1 Shot Width</w:t>
            </w:r>
          </w:p>
          <w:p w:rsidR="006A07EC" w:rsidRPr="00FA0CD9" w:rsidRDefault="006A07EC" w:rsidP="001D085D">
            <w:r w:rsidRPr="00FA0CD9">
              <w:t>28-24   CR4 Pulse Delay</w:t>
            </w:r>
          </w:p>
          <w:p w:rsidR="006A07EC" w:rsidRPr="00FA0CD9" w:rsidRDefault="006A07EC" w:rsidP="001D085D">
            <w:r w:rsidRPr="00FA0CD9">
              <w:t>31-29   CL4 1 Shot Width</w:t>
            </w:r>
          </w:p>
          <w:p w:rsidR="006A07EC" w:rsidRPr="00FA0CD9" w:rsidRDefault="006A07EC" w:rsidP="001D085D">
            <w:r w:rsidRPr="00FA0CD9">
              <w:t xml:space="preserve">      </w:t>
            </w:r>
          </w:p>
        </w:tc>
      </w:tr>
      <w:tr w:rsidR="006A07EC" w:rsidRPr="00FA0CD9" w:rsidTr="006A07EC">
        <w:tc>
          <w:tcPr>
            <w:tcW w:w="1458" w:type="dxa"/>
          </w:tcPr>
          <w:p w:rsidR="006A07EC" w:rsidRPr="00FA0CD9" w:rsidRDefault="006A07EC" w:rsidP="001D085D">
            <w:r w:rsidRPr="00FA0CD9">
              <w:lastRenderedPageBreak/>
              <w:t>CONFIG5</w:t>
            </w:r>
          </w:p>
          <w:p w:rsidR="00D83ABD" w:rsidRPr="00FA0CD9" w:rsidRDefault="000316A4" w:rsidP="001D085D">
            <w:pPr>
              <w:rPr>
                <w:b/>
              </w:rPr>
            </w:pPr>
            <w:r w:rsidRPr="00FA0CD9">
              <w:rPr>
                <w:b/>
              </w:rPr>
              <w:t>[</w:t>
            </w:r>
            <w:r w:rsidR="00D83ABD" w:rsidRPr="00FA0CD9">
              <w:rPr>
                <w:b/>
              </w:rPr>
              <w:t>0x610</w:t>
            </w:r>
            <w:r w:rsidRPr="00FA0CD9">
              <w:rPr>
                <w:b/>
              </w:rPr>
              <w:t>]</w:t>
            </w:r>
          </w:p>
        </w:tc>
        <w:tc>
          <w:tcPr>
            <w:tcW w:w="990" w:type="dxa"/>
          </w:tcPr>
          <w:p w:rsidR="006A07EC" w:rsidRPr="00FA0CD9" w:rsidRDefault="006A07EC" w:rsidP="001D085D">
            <w:r w:rsidRPr="00FA0CD9">
              <w:t>32</w:t>
            </w:r>
          </w:p>
        </w:tc>
        <w:tc>
          <w:tcPr>
            <w:tcW w:w="900" w:type="dxa"/>
          </w:tcPr>
          <w:p w:rsidR="006A07EC" w:rsidRPr="00FA0CD9" w:rsidRDefault="006A07EC" w:rsidP="001D085D">
            <w:r w:rsidRPr="00FA0CD9">
              <w:t>R/W</w:t>
            </w:r>
          </w:p>
        </w:tc>
        <w:tc>
          <w:tcPr>
            <w:tcW w:w="990" w:type="dxa"/>
          </w:tcPr>
          <w:p w:rsidR="006A07EC" w:rsidRPr="00FA0CD9" w:rsidRDefault="006A07EC" w:rsidP="001D085D">
            <w:r w:rsidRPr="00FA0CD9">
              <w:t>0000</w:t>
            </w:r>
          </w:p>
        </w:tc>
        <w:tc>
          <w:tcPr>
            <w:tcW w:w="4320" w:type="dxa"/>
          </w:tcPr>
          <w:p w:rsidR="006A07EC" w:rsidRPr="00FA0CD9" w:rsidRDefault="006A07EC" w:rsidP="001D085D">
            <w:r w:rsidRPr="00FA0CD9">
              <w:t>4-0     CL Pulse Delay</w:t>
            </w:r>
          </w:p>
          <w:p w:rsidR="006A07EC" w:rsidRPr="00FA0CD9" w:rsidRDefault="006A07EC" w:rsidP="001D085D">
            <w:r w:rsidRPr="00FA0CD9">
              <w:t>7-5     CL 1 Shot Width</w:t>
            </w:r>
          </w:p>
          <w:p w:rsidR="006A07EC" w:rsidRPr="00FA0CD9" w:rsidRDefault="006A07EC" w:rsidP="001D085D">
            <w:r w:rsidRPr="00FA0CD9">
              <w:t>12-8   CR Pulse Delay</w:t>
            </w:r>
          </w:p>
          <w:p w:rsidR="006A07EC" w:rsidRPr="00FA0CD9" w:rsidRDefault="006A07EC" w:rsidP="001D085D">
            <w:r w:rsidRPr="00FA0CD9">
              <w:t>15-13 CR 1 Shot Width</w:t>
            </w:r>
          </w:p>
          <w:p w:rsidR="006A07EC" w:rsidRPr="00FA0CD9" w:rsidRDefault="006A07EC" w:rsidP="001D085D">
            <w:r w:rsidRPr="00FA0CD9">
              <w:t xml:space="preserve">      </w:t>
            </w:r>
          </w:p>
        </w:tc>
      </w:tr>
      <w:tr w:rsidR="006A07EC" w:rsidRPr="00FA0CD9" w:rsidTr="006A07EC">
        <w:tc>
          <w:tcPr>
            <w:tcW w:w="1458" w:type="dxa"/>
          </w:tcPr>
          <w:p w:rsidR="006A07EC" w:rsidRPr="00FA0CD9" w:rsidRDefault="006A07EC" w:rsidP="001D085D">
            <w:r w:rsidRPr="00FA0CD9">
              <w:t>CONFIG6</w:t>
            </w:r>
          </w:p>
          <w:p w:rsidR="00D83ABD" w:rsidRPr="00FA0CD9" w:rsidRDefault="000316A4" w:rsidP="001D085D">
            <w:pPr>
              <w:rPr>
                <w:b/>
              </w:rPr>
            </w:pPr>
            <w:r w:rsidRPr="00FA0CD9">
              <w:rPr>
                <w:b/>
              </w:rPr>
              <w:t>[</w:t>
            </w:r>
            <w:r w:rsidR="00D83ABD" w:rsidRPr="00FA0CD9">
              <w:rPr>
                <w:b/>
              </w:rPr>
              <w:t>0x614</w:t>
            </w:r>
            <w:r w:rsidRPr="00FA0CD9">
              <w:rPr>
                <w:b/>
              </w:rPr>
              <w:t>]</w:t>
            </w:r>
          </w:p>
        </w:tc>
        <w:tc>
          <w:tcPr>
            <w:tcW w:w="990" w:type="dxa"/>
          </w:tcPr>
          <w:p w:rsidR="006A07EC" w:rsidRPr="00FA0CD9" w:rsidRDefault="006A07EC" w:rsidP="001D085D">
            <w:r w:rsidRPr="00FA0CD9">
              <w:t>32</w:t>
            </w:r>
          </w:p>
        </w:tc>
        <w:tc>
          <w:tcPr>
            <w:tcW w:w="900" w:type="dxa"/>
          </w:tcPr>
          <w:p w:rsidR="006A07EC" w:rsidRPr="00FA0CD9" w:rsidRDefault="006A07EC" w:rsidP="001D085D">
            <w:r w:rsidRPr="00FA0CD9">
              <w:t>R/W</w:t>
            </w:r>
          </w:p>
        </w:tc>
        <w:tc>
          <w:tcPr>
            <w:tcW w:w="990" w:type="dxa"/>
          </w:tcPr>
          <w:p w:rsidR="006A07EC" w:rsidRPr="00FA0CD9" w:rsidRDefault="006A07EC" w:rsidP="001D085D">
            <w:r w:rsidRPr="00FA0CD9">
              <w:t>0000</w:t>
            </w:r>
          </w:p>
        </w:tc>
        <w:tc>
          <w:tcPr>
            <w:tcW w:w="4320" w:type="dxa"/>
          </w:tcPr>
          <w:p w:rsidR="006A07EC" w:rsidRPr="00FA0CD9" w:rsidRDefault="006A07EC" w:rsidP="001D085D">
            <w:r w:rsidRPr="00FA0CD9">
              <w:t xml:space="preserve">10-0    CL </w:t>
            </w:r>
            <w:proofErr w:type="spellStart"/>
            <w:r w:rsidRPr="00FA0CD9">
              <w:t>PreScaler</w:t>
            </w:r>
            <w:proofErr w:type="spellEnd"/>
          </w:p>
          <w:p w:rsidR="006A07EC" w:rsidRPr="00FA0CD9" w:rsidRDefault="006A07EC" w:rsidP="001D085D">
            <w:r w:rsidRPr="00FA0CD9">
              <w:t xml:space="preserve"> 21-11  CR </w:t>
            </w:r>
            <w:proofErr w:type="spellStart"/>
            <w:r w:rsidRPr="00FA0CD9">
              <w:t>PreScaler</w:t>
            </w:r>
            <w:proofErr w:type="spellEnd"/>
          </w:p>
          <w:p w:rsidR="006A07EC" w:rsidRPr="00FA0CD9" w:rsidRDefault="006A07EC" w:rsidP="001D085D"/>
          <w:p w:rsidR="006A07EC" w:rsidRPr="00FA0CD9" w:rsidRDefault="006A07EC" w:rsidP="001D085D">
            <w:r w:rsidRPr="00FA0CD9">
              <w:t xml:space="preserve">30 — 1 set CL </w:t>
            </w:r>
            <w:proofErr w:type="spellStart"/>
            <w:r w:rsidRPr="00FA0CD9">
              <w:t>PreScalar</w:t>
            </w:r>
            <w:proofErr w:type="spellEnd"/>
            <w:r w:rsidRPr="00FA0CD9">
              <w:t xml:space="preserve">.  0 to run </w:t>
            </w:r>
          </w:p>
          <w:p w:rsidR="006A07EC" w:rsidRPr="00FA0CD9" w:rsidRDefault="006A07EC" w:rsidP="001D085D">
            <w:r w:rsidRPr="00FA0CD9">
              <w:t xml:space="preserve">31 — 1 set CR </w:t>
            </w:r>
            <w:proofErr w:type="spellStart"/>
            <w:r w:rsidRPr="00FA0CD9">
              <w:t>PreScalar</w:t>
            </w:r>
            <w:proofErr w:type="spellEnd"/>
            <w:r w:rsidRPr="00FA0CD9">
              <w:t xml:space="preserve">.  0 to run        </w:t>
            </w:r>
          </w:p>
        </w:tc>
      </w:tr>
      <w:tr w:rsidR="006A07EC" w:rsidRPr="00FA0CD9" w:rsidTr="006A07EC">
        <w:tc>
          <w:tcPr>
            <w:tcW w:w="1458" w:type="dxa"/>
          </w:tcPr>
          <w:p w:rsidR="006A07EC" w:rsidRPr="0001362B" w:rsidRDefault="006A07EC" w:rsidP="001D085D">
            <w:r w:rsidRPr="0001362B">
              <w:t>CONFIG7</w:t>
            </w:r>
          </w:p>
          <w:p w:rsidR="00D83ABD" w:rsidRPr="0001362B" w:rsidRDefault="000316A4" w:rsidP="001D085D">
            <w:pPr>
              <w:rPr>
                <w:b/>
              </w:rPr>
            </w:pPr>
            <w:r w:rsidRPr="0001362B">
              <w:rPr>
                <w:b/>
              </w:rPr>
              <w:t>[</w:t>
            </w:r>
            <w:r w:rsidR="00D83ABD" w:rsidRPr="0001362B">
              <w:rPr>
                <w:b/>
              </w:rPr>
              <w:t>0x618</w:t>
            </w:r>
            <w:r w:rsidRPr="0001362B">
              <w:rPr>
                <w:b/>
              </w:rPr>
              <w:t>]</w:t>
            </w:r>
          </w:p>
        </w:tc>
        <w:tc>
          <w:tcPr>
            <w:tcW w:w="990" w:type="dxa"/>
          </w:tcPr>
          <w:p w:rsidR="006A07EC" w:rsidRPr="0001362B" w:rsidRDefault="006A07EC" w:rsidP="001D085D">
            <w:r w:rsidRPr="0001362B">
              <w:t>32</w:t>
            </w:r>
          </w:p>
        </w:tc>
        <w:tc>
          <w:tcPr>
            <w:tcW w:w="900" w:type="dxa"/>
          </w:tcPr>
          <w:p w:rsidR="006A07EC" w:rsidRPr="0001362B" w:rsidRDefault="006A07EC" w:rsidP="001D085D">
            <w:r w:rsidRPr="0001362B">
              <w:t>R/W</w:t>
            </w:r>
          </w:p>
        </w:tc>
        <w:tc>
          <w:tcPr>
            <w:tcW w:w="990" w:type="dxa"/>
          </w:tcPr>
          <w:p w:rsidR="006A07EC" w:rsidRPr="0001362B" w:rsidRDefault="006A07EC" w:rsidP="001D085D">
            <w:r w:rsidRPr="0001362B">
              <w:t>0000</w:t>
            </w:r>
          </w:p>
        </w:tc>
        <w:tc>
          <w:tcPr>
            <w:tcW w:w="4320" w:type="dxa"/>
          </w:tcPr>
          <w:p w:rsidR="006A07EC" w:rsidRPr="0001362B" w:rsidRDefault="006A07EC" w:rsidP="001D085D">
            <w:r w:rsidRPr="0001362B">
              <w:t xml:space="preserve">10-0    CL and CR </w:t>
            </w:r>
            <w:proofErr w:type="spellStart"/>
            <w:r w:rsidRPr="0001362B">
              <w:t>PreScaler</w:t>
            </w:r>
            <w:proofErr w:type="spellEnd"/>
          </w:p>
          <w:p w:rsidR="006A07EC" w:rsidRPr="0001362B" w:rsidRDefault="006A07EC" w:rsidP="001D085D">
            <w:r w:rsidRPr="0001362B">
              <w:t>18-11  Coincident Window Width</w:t>
            </w:r>
          </w:p>
          <w:p w:rsidR="006A07EC" w:rsidRPr="0001362B" w:rsidRDefault="006A07EC" w:rsidP="001D085D">
            <w:r w:rsidRPr="0001362B">
              <w:t xml:space="preserve">23-19 </w:t>
            </w:r>
          </w:p>
          <w:p w:rsidR="006A07EC" w:rsidRPr="0001362B" w:rsidRDefault="006A07EC" w:rsidP="001D085D">
            <w:r w:rsidRPr="0001362B">
              <w:t xml:space="preserve"> </w:t>
            </w:r>
          </w:p>
          <w:p w:rsidR="006A07EC" w:rsidRPr="0001362B" w:rsidRDefault="006A07EC" w:rsidP="001D085D">
            <w:r w:rsidRPr="0001362B">
              <w:t>30 ----  1 Reset Trigger Counter</w:t>
            </w:r>
          </w:p>
          <w:p w:rsidR="006A07EC" w:rsidRPr="00FA0CD9" w:rsidRDefault="006A07EC" w:rsidP="001D085D">
            <w:r w:rsidRPr="0001362B">
              <w:t xml:space="preserve">31— 1 set CL and CR </w:t>
            </w:r>
            <w:proofErr w:type="spellStart"/>
            <w:r w:rsidRPr="0001362B">
              <w:t>PreScalar</w:t>
            </w:r>
            <w:proofErr w:type="spellEnd"/>
            <w:r w:rsidRPr="0001362B">
              <w:t>.  0 to run</w:t>
            </w:r>
            <w:r w:rsidRPr="00FA0CD9">
              <w:t xml:space="preserve">  </w:t>
            </w:r>
          </w:p>
        </w:tc>
      </w:tr>
      <w:tr w:rsidR="006A07EC" w:rsidRPr="00FA0CD9" w:rsidTr="006A07EC">
        <w:tc>
          <w:tcPr>
            <w:tcW w:w="1458" w:type="dxa"/>
          </w:tcPr>
          <w:p w:rsidR="006A07EC" w:rsidRPr="00FA0CD9" w:rsidRDefault="006A07EC" w:rsidP="001D085D">
            <w:r w:rsidRPr="00FA0CD9">
              <w:t>CONFIG8</w:t>
            </w:r>
          </w:p>
          <w:p w:rsidR="00D83ABD" w:rsidRPr="00FA0CD9" w:rsidRDefault="000316A4" w:rsidP="001D085D">
            <w:pPr>
              <w:rPr>
                <w:b/>
              </w:rPr>
            </w:pPr>
            <w:r w:rsidRPr="00FA0CD9">
              <w:rPr>
                <w:b/>
              </w:rPr>
              <w:t>[</w:t>
            </w:r>
            <w:r w:rsidR="00D83ABD" w:rsidRPr="00FA0CD9">
              <w:rPr>
                <w:b/>
              </w:rPr>
              <w:t>0x</w:t>
            </w:r>
            <w:r w:rsidR="00D83ABD" w:rsidRPr="0001362B">
              <w:rPr>
                <w:b/>
              </w:rPr>
              <w:t>61C</w:t>
            </w:r>
            <w:r w:rsidRPr="00FA0CD9">
              <w:rPr>
                <w:b/>
              </w:rPr>
              <w:t>]</w:t>
            </w:r>
          </w:p>
        </w:tc>
        <w:tc>
          <w:tcPr>
            <w:tcW w:w="990" w:type="dxa"/>
          </w:tcPr>
          <w:p w:rsidR="006A07EC" w:rsidRPr="00FA0CD9" w:rsidRDefault="006A07EC" w:rsidP="001D085D">
            <w:r w:rsidRPr="00FA0CD9">
              <w:t>32</w:t>
            </w:r>
          </w:p>
        </w:tc>
        <w:tc>
          <w:tcPr>
            <w:tcW w:w="900" w:type="dxa"/>
          </w:tcPr>
          <w:p w:rsidR="006A07EC" w:rsidRPr="00FA0CD9" w:rsidRDefault="006A07EC" w:rsidP="001D085D">
            <w:r w:rsidRPr="00FA0CD9">
              <w:t>R/W</w:t>
            </w:r>
          </w:p>
        </w:tc>
        <w:tc>
          <w:tcPr>
            <w:tcW w:w="990" w:type="dxa"/>
          </w:tcPr>
          <w:p w:rsidR="006A07EC" w:rsidRPr="00FA0CD9" w:rsidRDefault="006A07EC" w:rsidP="001D085D">
            <w:r w:rsidRPr="00FA0CD9">
              <w:t>0000</w:t>
            </w:r>
          </w:p>
        </w:tc>
        <w:tc>
          <w:tcPr>
            <w:tcW w:w="4320" w:type="dxa"/>
          </w:tcPr>
          <w:p w:rsidR="006A07EC" w:rsidRPr="00FA0CD9" w:rsidRDefault="006A07EC" w:rsidP="001D085D">
            <w:r w:rsidRPr="00FA0CD9">
              <w:t xml:space="preserve">Select History Buffer Trigger Bits </w:t>
            </w:r>
          </w:p>
          <w:p w:rsidR="006A07EC" w:rsidRPr="00FA0CD9" w:rsidRDefault="006A07EC" w:rsidP="001D085D">
            <w:r w:rsidRPr="00FA0CD9">
              <w:t>0   CR</w:t>
            </w:r>
          </w:p>
          <w:p w:rsidR="006A07EC" w:rsidRPr="00FA0CD9" w:rsidRDefault="006A07EC" w:rsidP="001D085D">
            <w:r w:rsidRPr="00FA0CD9">
              <w:t>1   CL</w:t>
            </w:r>
          </w:p>
          <w:p w:rsidR="006A07EC" w:rsidRPr="00FA0CD9" w:rsidRDefault="006A07EC" w:rsidP="001D085D">
            <w:r w:rsidRPr="00FA0CD9">
              <w:t>2   CR1</w:t>
            </w:r>
          </w:p>
          <w:p w:rsidR="006A07EC" w:rsidRPr="00FA0CD9" w:rsidRDefault="006A07EC" w:rsidP="001D085D">
            <w:r w:rsidRPr="00FA0CD9">
              <w:t>3    CR2</w:t>
            </w:r>
          </w:p>
          <w:p w:rsidR="006A07EC" w:rsidRPr="00FA0CD9" w:rsidRDefault="006A07EC" w:rsidP="001D085D">
            <w:r w:rsidRPr="00FA0CD9">
              <w:t>4    CR3</w:t>
            </w:r>
          </w:p>
          <w:p w:rsidR="006A07EC" w:rsidRPr="00FA0CD9" w:rsidRDefault="006A07EC" w:rsidP="001D085D">
            <w:r w:rsidRPr="00FA0CD9">
              <w:t>5    CR4</w:t>
            </w:r>
          </w:p>
          <w:p w:rsidR="006A07EC" w:rsidRPr="00FA0CD9" w:rsidRDefault="006A07EC" w:rsidP="001D085D">
            <w:r w:rsidRPr="00FA0CD9">
              <w:t>6     SR1</w:t>
            </w:r>
          </w:p>
          <w:p w:rsidR="006A07EC" w:rsidRPr="00FA0CD9" w:rsidRDefault="006A07EC" w:rsidP="001D085D">
            <w:r w:rsidRPr="00FA0CD9">
              <w:t>7     SR2</w:t>
            </w:r>
          </w:p>
          <w:p w:rsidR="006A07EC" w:rsidRPr="00FA0CD9" w:rsidRDefault="006A07EC" w:rsidP="001D085D">
            <w:r w:rsidRPr="00FA0CD9">
              <w:t>8     SR3</w:t>
            </w:r>
          </w:p>
          <w:p w:rsidR="006A07EC" w:rsidRPr="00FA0CD9" w:rsidRDefault="006A07EC" w:rsidP="001D085D">
            <w:r w:rsidRPr="00FA0CD9">
              <w:t>9     SR4</w:t>
            </w:r>
          </w:p>
          <w:p w:rsidR="006A07EC" w:rsidRPr="00FA0CD9" w:rsidRDefault="006A07EC" w:rsidP="001D085D">
            <w:r w:rsidRPr="00FA0CD9">
              <w:t>10 CL1</w:t>
            </w:r>
          </w:p>
          <w:p w:rsidR="006A07EC" w:rsidRPr="00FA0CD9" w:rsidRDefault="006A07EC" w:rsidP="001D085D">
            <w:r w:rsidRPr="00FA0CD9">
              <w:t>11 CL2</w:t>
            </w:r>
          </w:p>
          <w:p w:rsidR="006A07EC" w:rsidRPr="00FA0CD9" w:rsidRDefault="006A07EC" w:rsidP="001D085D">
            <w:r w:rsidRPr="00FA0CD9">
              <w:t>12 CL3</w:t>
            </w:r>
          </w:p>
          <w:p w:rsidR="006A07EC" w:rsidRPr="00FA0CD9" w:rsidRDefault="006A07EC" w:rsidP="001D085D">
            <w:r w:rsidRPr="00FA0CD9">
              <w:t>13 CL4</w:t>
            </w:r>
          </w:p>
          <w:p w:rsidR="006A07EC" w:rsidRPr="00FA0CD9" w:rsidRDefault="006A07EC" w:rsidP="001D085D">
            <w:r w:rsidRPr="00FA0CD9">
              <w:t>14 SL1</w:t>
            </w:r>
          </w:p>
          <w:p w:rsidR="006A07EC" w:rsidRPr="00FA0CD9" w:rsidRDefault="006A07EC" w:rsidP="001D085D">
            <w:r w:rsidRPr="00FA0CD9">
              <w:t>15 SL2</w:t>
            </w:r>
          </w:p>
          <w:p w:rsidR="006A07EC" w:rsidRPr="00FA0CD9" w:rsidRDefault="006A07EC" w:rsidP="001D085D">
            <w:r w:rsidRPr="00FA0CD9">
              <w:t>16 SL3</w:t>
            </w:r>
          </w:p>
          <w:p w:rsidR="006A07EC" w:rsidRPr="00FA0CD9" w:rsidRDefault="006A07EC" w:rsidP="001D085D">
            <w:r w:rsidRPr="00FA0CD9">
              <w:t>17 SL4</w:t>
            </w:r>
          </w:p>
          <w:p w:rsidR="006A07EC" w:rsidRPr="00FA0CD9" w:rsidRDefault="006A07EC" w:rsidP="001D085D"/>
          <w:p w:rsidR="006A07EC" w:rsidRPr="00FA0CD9" w:rsidRDefault="006A07EC" w:rsidP="001D085D"/>
          <w:p w:rsidR="006A07EC" w:rsidRPr="00FA0CD9" w:rsidRDefault="00B760A1" w:rsidP="001D085D">
            <w:r w:rsidRPr="00B760A1">
              <w:rPr>
                <w:highlight w:val="yellow"/>
              </w:rPr>
              <w:t>18</w:t>
            </w:r>
            <w:r w:rsidR="006A07EC" w:rsidRPr="00B760A1">
              <w:rPr>
                <w:highlight w:val="yellow"/>
              </w:rPr>
              <w:t xml:space="preserve">  Falling edge Arm History Buffer</w:t>
            </w:r>
          </w:p>
        </w:tc>
      </w:tr>
      <w:tr w:rsidR="006A07EC" w:rsidRPr="00FA0CD9" w:rsidTr="006A07EC">
        <w:tc>
          <w:tcPr>
            <w:tcW w:w="1458" w:type="dxa"/>
          </w:tcPr>
          <w:p w:rsidR="006A07EC" w:rsidRPr="00FA0CD9" w:rsidRDefault="006A07EC" w:rsidP="001D085D"/>
        </w:tc>
        <w:tc>
          <w:tcPr>
            <w:tcW w:w="990" w:type="dxa"/>
          </w:tcPr>
          <w:p w:rsidR="006A07EC" w:rsidRPr="00FA0CD9" w:rsidRDefault="006A07EC" w:rsidP="001D085D"/>
        </w:tc>
        <w:tc>
          <w:tcPr>
            <w:tcW w:w="900" w:type="dxa"/>
          </w:tcPr>
          <w:p w:rsidR="006A07EC" w:rsidRPr="00FA0CD9" w:rsidRDefault="006A07EC" w:rsidP="001D085D"/>
        </w:tc>
        <w:tc>
          <w:tcPr>
            <w:tcW w:w="990" w:type="dxa"/>
          </w:tcPr>
          <w:p w:rsidR="006A07EC" w:rsidRPr="00FA0CD9" w:rsidRDefault="006A07EC" w:rsidP="001D085D"/>
        </w:tc>
        <w:tc>
          <w:tcPr>
            <w:tcW w:w="4320" w:type="dxa"/>
          </w:tcPr>
          <w:p w:rsidR="006A07EC" w:rsidRPr="00FA0CD9" w:rsidRDefault="006A07EC" w:rsidP="001D085D"/>
          <w:p w:rsidR="006A07EC" w:rsidRPr="00FA0CD9" w:rsidRDefault="006A07EC" w:rsidP="001D085D">
            <w:proofErr w:type="spellStart"/>
            <w:r w:rsidRPr="00FA0CD9">
              <w:t>Config</w:t>
            </w:r>
            <w:proofErr w:type="spellEnd"/>
            <w:r w:rsidRPr="00FA0CD9">
              <w:t xml:space="preserve"> 9-16 Bit Mapping</w:t>
            </w:r>
          </w:p>
          <w:p w:rsidR="006A07EC" w:rsidRPr="00FA0CD9" w:rsidRDefault="006A07EC" w:rsidP="001D085D"/>
          <w:p w:rsidR="006A07EC" w:rsidRPr="00FA0CD9" w:rsidRDefault="006A07EC" w:rsidP="001D085D">
            <w:r w:rsidRPr="00FA0CD9">
              <w:t>0 Invert Select CR1</w:t>
            </w:r>
          </w:p>
          <w:p w:rsidR="006A07EC" w:rsidRPr="00FA0CD9" w:rsidRDefault="006A07EC" w:rsidP="001D085D">
            <w:r w:rsidRPr="00FA0CD9">
              <w:t>1 Invert Select CR2</w:t>
            </w:r>
          </w:p>
          <w:p w:rsidR="006A07EC" w:rsidRPr="00FA0CD9" w:rsidRDefault="006A07EC" w:rsidP="001D085D">
            <w:r w:rsidRPr="00FA0CD9">
              <w:t>2 Invert Select CR3</w:t>
            </w:r>
          </w:p>
          <w:p w:rsidR="006A07EC" w:rsidRPr="00FA0CD9" w:rsidRDefault="006A07EC" w:rsidP="001D085D">
            <w:r w:rsidRPr="00FA0CD9">
              <w:t>3 Invert Select CR4</w:t>
            </w:r>
          </w:p>
          <w:p w:rsidR="006A07EC" w:rsidRPr="00FA0CD9" w:rsidRDefault="006A07EC" w:rsidP="001D085D"/>
          <w:p w:rsidR="006A07EC" w:rsidRPr="00FA0CD9" w:rsidRDefault="006A07EC" w:rsidP="001D085D">
            <w:r w:rsidRPr="00FA0CD9">
              <w:lastRenderedPageBreak/>
              <w:t>4 Invert Select CL1</w:t>
            </w:r>
          </w:p>
          <w:p w:rsidR="006A07EC" w:rsidRPr="00FA0CD9" w:rsidRDefault="006A07EC" w:rsidP="001D085D">
            <w:r w:rsidRPr="00FA0CD9">
              <w:t>5 Invert Select CL2</w:t>
            </w:r>
          </w:p>
          <w:p w:rsidR="006A07EC" w:rsidRPr="00FA0CD9" w:rsidRDefault="006A07EC" w:rsidP="001D085D">
            <w:r w:rsidRPr="00FA0CD9">
              <w:t>6 Invert Select CL3</w:t>
            </w:r>
          </w:p>
          <w:p w:rsidR="006A07EC" w:rsidRPr="00FA0CD9" w:rsidRDefault="006A07EC" w:rsidP="001D085D">
            <w:r w:rsidRPr="00FA0CD9">
              <w:t>7 Invert Select CL4</w:t>
            </w:r>
          </w:p>
          <w:p w:rsidR="006A07EC" w:rsidRPr="00FA0CD9" w:rsidRDefault="006A07EC" w:rsidP="001D085D"/>
          <w:p w:rsidR="006A07EC" w:rsidRPr="00FA0CD9" w:rsidRDefault="006A07EC" w:rsidP="001D085D">
            <w:r w:rsidRPr="00FA0CD9">
              <w:t>8 Invert Select CR1</w:t>
            </w:r>
          </w:p>
          <w:p w:rsidR="006A07EC" w:rsidRPr="00FA0CD9" w:rsidRDefault="006A07EC" w:rsidP="001D085D">
            <w:r w:rsidRPr="00FA0CD9">
              <w:t>9 Invert Select CR2</w:t>
            </w:r>
          </w:p>
          <w:p w:rsidR="006A07EC" w:rsidRPr="00FA0CD9" w:rsidRDefault="006A07EC" w:rsidP="001D085D">
            <w:r w:rsidRPr="00FA0CD9">
              <w:t>---------------------------</w:t>
            </w:r>
          </w:p>
          <w:p w:rsidR="006A07EC" w:rsidRPr="00FA0CD9" w:rsidRDefault="006A07EC" w:rsidP="001D085D">
            <w:r w:rsidRPr="00FA0CD9">
              <w:t>10 AND Select CR1</w:t>
            </w:r>
          </w:p>
          <w:p w:rsidR="006A07EC" w:rsidRPr="00FA0CD9" w:rsidRDefault="006A07EC" w:rsidP="001D085D">
            <w:r w:rsidRPr="00FA0CD9">
              <w:t>11 AND Select CR2</w:t>
            </w:r>
          </w:p>
          <w:p w:rsidR="006A07EC" w:rsidRPr="00FA0CD9" w:rsidRDefault="006A07EC" w:rsidP="001D085D">
            <w:r w:rsidRPr="00FA0CD9">
              <w:t>12 AND Select CR3</w:t>
            </w:r>
          </w:p>
          <w:p w:rsidR="006A07EC" w:rsidRPr="00FA0CD9" w:rsidRDefault="006A07EC" w:rsidP="001D085D">
            <w:r w:rsidRPr="00FA0CD9">
              <w:t>13 AND Select CR4</w:t>
            </w:r>
          </w:p>
          <w:p w:rsidR="006A07EC" w:rsidRPr="00FA0CD9" w:rsidRDefault="006A07EC" w:rsidP="001D085D"/>
          <w:p w:rsidR="006A07EC" w:rsidRPr="00FA0CD9" w:rsidRDefault="006A07EC" w:rsidP="001D085D">
            <w:r w:rsidRPr="00FA0CD9">
              <w:t>14 AND Select CL1</w:t>
            </w:r>
          </w:p>
          <w:p w:rsidR="006A07EC" w:rsidRPr="00FA0CD9" w:rsidRDefault="006A07EC" w:rsidP="001D085D">
            <w:r w:rsidRPr="00FA0CD9">
              <w:t>15 AND Select CL2</w:t>
            </w:r>
          </w:p>
          <w:p w:rsidR="006A07EC" w:rsidRPr="00FA0CD9" w:rsidRDefault="006A07EC" w:rsidP="001D085D">
            <w:r w:rsidRPr="00FA0CD9">
              <w:t>16 AND Select CL3</w:t>
            </w:r>
          </w:p>
          <w:p w:rsidR="006A07EC" w:rsidRPr="00FA0CD9" w:rsidRDefault="006A07EC" w:rsidP="001D085D">
            <w:r w:rsidRPr="00FA0CD9">
              <w:t>17 AND Select CL4</w:t>
            </w:r>
          </w:p>
          <w:p w:rsidR="006A07EC" w:rsidRPr="00FA0CD9" w:rsidRDefault="006A07EC" w:rsidP="001D085D"/>
          <w:p w:rsidR="006A07EC" w:rsidRPr="00FA0CD9" w:rsidRDefault="006A07EC" w:rsidP="001D085D">
            <w:r w:rsidRPr="00FA0CD9">
              <w:t>18 AND Select CR1</w:t>
            </w:r>
          </w:p>
          <w:p w:rsidR="006A07EC" w:rsidRPr="00FA0CD9" w:rsidRDefault="006A07EC" w:rsidP="001D085D">
            <w:r w:rsidRPr="00FA0CD9">
              <w:t>19 AND Select CR2</w:t>
            </w:r>
          </w:p>
          <w:p w:rsidR="006A07EC" w:rsidRPr="00FA0CD9" w:rsidRDefault="006A07EC" w:rsidP="001D085D">
            <w:r w:rsidRPr="00FA0CD9">
              <w:t>----------------------------</w:t>
            </w:r>
          </w:p>
          <w:p w:rsidR="006A07EC" w:rsidRPr="00FA0CD9" w:rsidRDefault="006A07EC" w:rsidP="001D085D">
            <w:r w:rsidRPr="00FA0CD9">
              <w:t>20 OR Select CR1</w:t>
            </w:r>
          </w:p>
          <w:p w:rsidR="006A07EC" w:rsidRPr="00FA0CD9" w:rsidRDefault="006A07EC" w:rsidP="001D085D">
            <w:r w:rsidRPr="00FA0CD9">
              <w:t>21 OR Select CR2</w:t>
            </w:r>
          </w:p>
          <w:p w:rsidR="006A07EC" w:rsidRPr="00FA0CD9" w:rsidRDefault="006A07EC" w:rsidP="001D085D">
            <w:r w:rsidRPr="00FA0CD9">
              <w:t>22 OR Select CR3</w:t>
            </w:r>
          </w:p>
          <w:p w:rsidR="006A07EC" w:rsidRPr="00FA0CD9" w:rsidRDefault="006A07EC" w:rsidP="001D085D">
            <w:r w:rsidRPr="00FA0CD9">
              <w:t>23 OR Select CR4</w:t>
            </w:r>
          </w:p>
          <w:p w:rsidR="006A07EC" w:rsidRPr="00FA0CD9" w:rsidRDefault="006A07EC" w:rsidP="001D085D"/>
          <w:p w:rsidR="006A07EC" w:rsidRPr="00FA0CD9" w:rsidRDefault="006A07EC" w:rsidP="001D085D">
            <w:r w:rsidRPr="00FA0CD9">
              <w:t>24 OR Select CL1</w:t>
            </w:r>
          </w:p>
          <w:p w:rsidR="006A07EC" w:rsidRPr="00FA0CD9" w:rsidRDefault="006A07EC" w:rsidP="001D085D">
            <w:r w:rsidRPr="00FA0CD9">
              <w:t>25 OR Select CL2</w:t>
            </w:r>
          </w:p>
          <w:p w:rsidR="006A07EC" w:rsidRPr="00FA0CD9" w:rsidRDefault="006A07EC" w:rsidP="001D085D">
            <w:r w:rsidRPr="00FA0CD9">
              <w:t>26 OR Select CL3</w:t>
            </w:r>
          </w:p>
          <w:p w:rsidR="006A07EC" w:rsidRPr="00FA0CD9" w:rsidRDefault="006A07EC" w:rsidP="001D085D">
            <w:r w:rsidRPr="00FA0CD9">
              <w:t>27 OR Select CL4</w:t>
            </w:r>
          </w:p>
          <w:p w:rsidR="006A07EC" w:rsidRPr="00FA0CD9" w:rsidRDefault="006A07EC" w:rsidP="001D085D"/>
          <w:p w:rsidR="006A07EC" w:rsidRPr="00FA0CD9" w:rsidRDefault="006A07EC" w:rsidP="001D085D">
            <w:r w:rsidRPr="00FA0CD9">
              <w:t>28 OR Select CR1</w:t>
            </w:r>
          </w:p>
          <w:p w:rsidR="006A07EC" w:rsidRPr="00FA0CD9" w:rsidRDefault="006A07EC" w:rsidP="001D085D">
            <w:r w:rsidRPr="00FA0CD9">
              <w:t>29 OR Select CR2</w:t>
            </w:r>
          </w:p>
          <w:p w:rsidR="006A07EC" w:rsidRPr="00FA0CD9" w:rsidRDefault="006A07EC" w:rsidP="001D085D">
            <w:r w:rsidRPr="00FA0CD9">
              <w:t xml:space="preserve"> </w:t>
            </w:r>
          </w:p>
        </w:tc>
      </w:tr>
      <w:tr w:rsidR="006A07EC" w:rsidRPr="00FA0CD9" w:rsidTr="006A07EC">
        <w:tc>
          <w:tcPr>
            <w:tcW w:w="1458" w:type="dxa"/>
          </w:tcPr>
          <w:p w:rsidR="006A07EC" w:rsidRPr="00FA0CD9" w:rsidRDefault="006A07EC" w:rsidP="001D085D">
            <w:r w:rsidRPr="00FA0CD9">
              <w:lastRenderedPageBreak/>
              <w:t>CONFIG9</w:t>
            </w:r>
          </w:p>
          <w:p w:rsidR="00D83ABD" w:rsidRPr="00FA0CD9" w:rsidRDefault="000316A4" w:rsidP="001D085D">
            <w:pPr>
              <w:rPr>
                <w:b/>
              </w:rPr>
            </w:pPr>
            <w:r w:rsidRPr="00FA0CD9">
              <w:rPr>
                <w:b/>
              </w:rPr>
              <w:t>[</w:t>
            </w:r>
            <w:r w:rsidR="00D83ABD" w:rsidRPr="00FA0CD9">
              <w:rPr>
                <w:b/>
              </w:rPr>
              <w:t>0x620</w:t>
            </w:r>
            <w:r w:rsidRPr="00FA0CD9">
              <w:rPr>
                <w:b/>
              </w:rPr>
              <w:t>]</w:t>
            </w:r>
          </w:p>
        </w:tc>
        <w:tc>
          <w:tcPr>
            <w:tcW w:w="990" w:type="dxa"/>
          </w:tcPr>
          <w:p w:rsidR="006A07EC" w:rsidRPr="00FA0CD9" w:rsidRDefault="006A07EC" w:rsidP="001D085D">
            <w:r w:rsidRPr="00FA0CD9">
              <w:t>32</w:t>
            </w:r>
          </w:p>
        </w:tc>
        <w:tc>
          <w:tcPr>
            <w:tcW w:w="900" w:type="dxa"/>
          </w:tcPr>
          <w:p w:rsidR="006A07EC" w:rsidRPr="00FA0CD9" w:rsidRDefault="006A07EC" w:rsidP="001D085D">
            <w:r w:rsidRPr="00FA0CD9">
              <w:t>R/W</w:t>
            </w:r>
          </w:p>
        </w:tc>
        <w:tc>
          <w:tcPr>
            <w:tcW w:w="990" w:type="dxa"/>
          </w:tcPr>
          <w:p w:rsidR="006A07EC" w:rsidRPr="00FA0CD9" w:rsidRDefault="006A07EC" w:rsidP="001D085D">
            <w:r w:rsidRPr="00FA0CD9">
              <w:t>0000</w:t>
            </w:r>
          </w:p>
        </w:tc>
        <w:tc>
          <w:tcPr>
            <w:tcW w:w="4320" w:type="dxa"/>
          </w:tcPr>
          <w:p w:rsidR="006A07EC" w:rsidRPr="00FA0CD9" w:rsidRDefault="006A07EC" w:rsidP="001D085D">
            <w:r w:rsidRPr="00FA0CD9">
              <w:t xml:space="preserve">SCM 0 </w:t>
            </w:r>
            <w:proofErr w:type="spellStart"/>
            <w:r w:rsidRPr="00FA0CD9">
              <w:t>Config</w:t>
            </w:r>
            <w:proofErr w:type="spellEnd"/>
          </w:p>
          <w:p w:rsidR="006A07EC" w:rsidRPr="00FA0CD9" w:rsidRDefault="006A07EC" w:rsidP="001D085D">
            <w:r w:rsidRPr="00FA0CD9">
              <w:t xml:space="preserve">9-0     Invert Select </w:t>
            </w:r>
          </w:p>
          <w:p w:rsidR="006A07EC" w:rsidRPr="00FA0CD9" w:rsidRDefault="006A07EC" w:rsidP="001D085D">
            <w:r w:rsidRPr="00FA0CD9">
              <w:t>19-10 AND Select</w:t>
            </w:r>
          </w:p>
          <w:p w:rsidR="006A07EC" w:rsidRPr="00FA0CD9" w:rsidRDefault="006A07EC" w:rsidP="001D085D">
            <w:r w:rsidRPr="00FA0CD9">
              <w:t>29-20 OR Select</w:t>
            </w:r>
          </w:p>
        </w:tc>
      </w:tr>
      <w:tr w:rsidR="006A07EC" w:rsidRPr="00FA0CD9" w:rsidTr="006A07EC">
        <w:tc>
          <w:tcPr>
            <w:tcW w:w="1458" w:type="dxa"/>
          </w:tcPr>
          <w:p w:rsidR="006A07EC" w:rsidRPr="00FA0CD9" w:rsidRDefault="006A07EC" w:rsidP="001D085D">
            <w:r w:rsidRPr="00FA0CD9">
              <w:t>CONFIG10</w:t>
            </w:r>
          </w:p>
          <w:p w:rsidR="00D83ABD" w:rsidRPr="00FA0CD9" w:rsidRDefault="000316A4" w:rsidP="001D085D">
            <w:pPr>
              <w:rPr>
                <w:b/>
              </w:rPr>
            </w:pPr>
            <w:r w:rsidRPr="00FA0CD9">
              <w:rPr>
                <w:b/>
              </w:rPr>
              <w:t>[</w:t>
            </w:r>
            <w:r w:rsidR="00D83ABD" w:rsidRPr="00FA0CD9">
              <w:rPr>
                <w:b/>
              </w:rPr>
              <w:t>0x624</w:t>
            </w:r>
            <w:r w:rsidRPr="00FA0CD9">
              <w:rPr>
                <w:b/>
              </w:rPr>
              <w:t>]</w:t>
            </w:r>
          </w:p>
        </w:tc>
        <w:tc>
          <w:tcPr>
            <w:tcW w:w="990" w:type="dxa"/>
          </w:tcPr>
          <w:p w:rsidR="006A07EC" w:rsidRPr="00FA0CD9" w:rsidRDefault="006A07EC" w:rsidP="001D085D">
            <w:r w:rsidRPr="00FA0CD9">
              <w:t>32</w:t>
            </w:r>
          </w:p>
        </w:tc>
        <w:tc>
          <w:tcPr>
            <w:tcW w:w="900" w:type="dxa"/>
          </w:tcPr>
          <w:p w:rsidR="006A07EC" w:rsidRPr="00FA0CD9" w:rsidRDefault="006A07EC" w:rsidP="001D085D">
            <w:r w:rsidRPr="00FA0CD9">
              <w:t>R/W</w:t>
            </w:r>
          </w:p>
        </w:tc>
        <w:tc>
          <w:tcPr>
            <w:tcW w:w="990" w:type="dxa"/>
          </w:tcPr>
          <w:p w:rsidR="006A07EC" w:rsidRPr="00FA0CD9" w:rsidRDefault="006A07EC" w:rsidP="001D085D">
            <w:r w:rsidRPr="00FA0CD9">
              <w:t>0000</w:t>
            </w:r>
          </w:p>
        </w:tc>
        <w:tc>
          <w:tcPr>
            <w:tcW w:w="4320" w:type="dxa"/>
          </w:tcPr>
          <w:p w:rsidR="006A07EC" w:rsidRPr="00FA0CD9" w:rsidRDefault="006A07EC" w:rsidP="001D085D">
            <w:r w:rsidRPr="00FA0CD9">
              <w:t xml:space="preserve">SCM  1 </w:t>
            </w:r>
            <w:proofErr w:type="spellStart"/>
            <w:r w:rsidRPr="00FA0CD9">
              <w:t>Config</w:t>
            </w:r>
            <w:proofErr w:type="spellEnd"/>
          </w:p>
          <w:p w:rsidR="006A07EC" w:rsidRPr="00FA0CD9" w:rsidRDefault="006A07EC" w:rsidP="001D085D">
            <w:r w:rsidRPr="00FA0CD9">
              <w:t xml:space="preserve">9-0     Invert Select </w:t>
            </w:r>
          </w:p>
          <w:p w:rsidR="006A07EC" w:rsidRPr="00FA0CD9" w:rsidRDefault="006A07EC" w:rsidP="001D085D">
            <w:r w:rsidRPr="00FA0CD9">
              <w:t>19-10 AND Select</w:t>
            </w:r>
          </w:p>
          <w:p w:rsidR="006A07EC" w:rsidRPr="00FA0CD9" w:rsidRDefault="006A07EC" w:rsidP="001D085D">
            <w:r w:rsidRPr="00FA0CD9">
              <w:t>29-20 OR Select</w:t>
            </w:r>
          </w:p>
        </w:tc>
      </w:tr>
      <w:tr w:rsidR="006A07EC" w:rsidRPr="00FA0CD9" w:rsidTr="006A07EC">
        <w:tc>
          <w:tcPr>
            <w:tcW w:w="1458" w:type="dxa"/>
          </w:tcPr>
          <w:p w:rsidR="006A07EC" w:rsidRPr="00FA0CD9" w:rsidRDefault="006A07EC" w:rsidP="001D085D">
            <w:r w:rsidRPr="00FA0CD9">
              <w:t>CONFIG11</w:t>
            </w:r>
          </w:p>
          <w:p w:rsidR="00D83ABD" w:rsidRPr="00FA0CD9" w:rsidRDefault="000316A4" w:rsidP="001D085D">
            <w:pPr>
              <w:rPr>
                <w:b/>
              </w:rPr>
            </w:pPr>
            <w:r w:rsidRPr="00FA0CD9">
              <w:rPr>
                <w:b/>
              </w:rPr>
              <w:t>[</w:t>
            </w:r>
            <w:r w:rsidR="00D83ABD" w:rsidRPr="00FA0CD9">
              <w:rPr>
                <w:b/>
              </w:rPr>
              <w:t>0x628</w:t>
            </w:r>
            <w:r w:rsidRPr="00FA0CD9">
              <w:rPr>
                <w:b/>
              </w:rPr>
              <w:t>]</w:t>
            </w:r>
          </w:p>
        </w:tc>
        <w:tc>
          <w:tcPr>
            <w:tcW w:w="990" w:type="dxa"/>
          </w:tcPr>
          <w:p w:rsidR="006A07EC" w:rsidRPr="00FA0CD9" w:rsidRDefault="006A07EC" w:rsidP="001D085D">
            <w:r w:rsidRPr="00FA0CD9">
              <w:t>32</w:t>
            </w:r>
          </w:p>
        </w:tc>
        <w:tc>
          <w:tcPr>
            <w:tcW w:w="900" w:type="dxa"/>
          </w:tcPr>
          <w:p w:rsidR="006A07EC" w:rsidRPr="00FA0CD9" w:rsidRDefault="006A07EC" w:rsidP="001D085D">
            <w:r w:rsidRPr="00FA0CD9">
              <w:t>R/W</w:t>
            </w:r>
          </w:p>
        </w:tc>
        <w:tc>
          <w:tcPr>
            <w:tcW w:w="990" w:type="dxa"/>
          </w:tcPr>
          <w:p w:rsidR="006A07EC" w:rsidRPr="00FA0CD9" w:rsidRDefault="006A07EC" w:rsidP="001D085D">
            <w:r w:rsidRPr="00FA0CD9">
              <w:t>0000</w:t>
            </w:r>
          </w:p>
        </w:tc>
        <w:tc>
          <w:tcPr>
            <w:tcW w:w="4320" w:type="dxa"/>
          </w:tcPr>
          <w:p w:rsidR="006A07EC" w:rsidRPr="00FA0CD9" w:rsidRDefault="006A07EC" w:rsidP="001D085D">
            <w:r w:rsidRPr="00FA0CD9">
              <w:t xml:space="preserve">SCM  2 </w:t>
            </w:r>
            <w:proofErr w:type="spellStart"/>
            <w:r w:rsidRPr="00FA0CD9">
              <w:t>Config</w:t>
            </w:r>
            <w:proofErr w:type="spellEnd"/>
          </w:p>
          <w:p w:rsidR="006A07EC" w:rsidRPr="00FA0CD9" w:rsidRDefault="006A07EC" w:rsidP="001D085D">
            <w:r w:rsidRPr="00FA0CD9">
              <w:t xml:space="preserve">9-0     Invert Select </w:t>
            </w:r>
          </w:p>
          <w:p w:rsidR="006A07EC" w:rsidRPr="00FA0CD9" w:rsidRDefault="006A07EC" w:rsidP="001D085D">
            <w:r w:rsidRPr="00FA0CD9">
              <w:t>19-10 AND Select</w:t>
            </w:r>
          </w:p>
          <w:p w:rsidR="006A07EC" w:rsidRPr="00FA0CD9" w:rsidRDefault="006A07EC" w:rsidP="001D085D">
            <w:r w:rsidRPr="00FA0CD9">
              <w:t>29-20 OR Select</w:t>
            </w:r>
          </w:p>
        </w:tc>
      </w:tr>
      <w:tr w:rsidR="006A07EC" w:rsidRPr="00FA0CD9" w:rsidTr="006A07EC">
        <w:tc>
          <w:tcPr>
            <w:tcW w:w="1458" w:type="dxa"/>
          </w:tcPr>
          <w:p w:rsidR="006A07EC" w:rsidRPr="00FA0CD9" w:rsidRDefault="006A07EC" w:rsidP="001D085D">
            <w:r w:rsidRPr="00FA0CD9">
              <w:lastRenderedPageBreak/>
              <w:t>CONFIG12</w:t>
            </w:r>
          </w:p>
          <w:p w:rsidR="00D83ABD" w:rsidRPr="00FA0CD9" w:rsidRDefault="000316A4" w:rsidP="001D085D">
            <w:pPr>
              <w:rPr>
                <w:b/>
              </w:rPr>
            </w:pPr>
            <w:r w:rsidRPr="00FA0CD9">
              <w:rPr>
                <w:b/>
              </w:rPr>
              <w:t>[</w:t>
            </w:r>
            <w:r w:rsidR="00D83ABD" w:rsidRPr="00FA0CD9">
              <w:rPr>
                <w:b/>
              </w:rPr>
              <w:t>0x62C</w:t>
            </w:r>
            <w:r w:rsidRPr="00FA0CD9">
              <w:rPr>
                <w:b/>
              </w:rPr>
              <w:t>]</w:t>
            </w:r>
          </w:p>
        </w:tc>
        <w:tc>
          <w:tcPr>
            <w:tcW w:w="990" w:type="dxa"/>
          </w:tcPr>
          <w:p w:rsidR="006A07EC" w:rsidRPr="00FA0CD9" w:rsidRDefault="006A07EC" w:rsidP="001D085D">
            <w:r w:rsidRPr="00FA0CD9">
              <w:t>32</w:t>
            </w:r>
          </w:p>
        </w:tc>
        <w:tc>
          <w:tcPr>
            <w:tcW w:w="900" w:type="dxa"/>
          </w:tcPr>
          <w:p w:rsidR="006A07EC" w:rsidRPr="00FA0CD9" w:rsidRDefault="006A07EC" w:rsidP="001D085D">
            <w:r w:rsidRPr="00FA0CD9">
              <w:t>R/W</w:t>
            </w:r>
          </w:p>
        </w:tc>
        <w:tc>
          <w:tcPr>
            <w:tcW w:w="990" w:type="dxa"/>
          </w:tcPr>
          <w:p w:rsidR="006A07EC" w:rsidRPr="00FA0CD9" w:rsidRDefault="006A07EC" w:rsidP="001D085D">
            <w:r w:rsidRPr="00FA0CD9">
              <w:t>0000</w:t>
            </w:r>
          </w:p>
        </w:tc>
        <w:tc>
          <w:tcPr>
            <w:tcW w:w="4320" w:type="dxa"/>
          </w:tcPr>
          <w:p w:rsidR="006A07EC" w:rsidRPr="00FA0CD9" w:rsidRDefault="006A07EC" w:rsidP="001D085D">
            <w:r w:rsidRPr="00FA0CD9">
              <w:t xml:space="preserve">SCM  3 </w:t>
            </w:r>
            <w:proofErr w:type="spellStart"/>
            <w:r w:rsidRPr="00FA0CD9">
              <w:t>Config</w:t>
            </w:r>
            <w:proofErr w:type="spellEnd"/>
          </w:p>
          <w:p w:rsidR="006A07EC" w:rsidRPr="00FA0CD9" w:rsidRDefault="006A07EC" w:rsidP="001D085D">
            <w:r w:rsidRPr="00FA0CD9">
              <w:t xml:space="preserve">9-0     Invert Select </w:t>
            </w:r>
          </w:p>
          <w:p w:rsidR="006A07EC" w:rsidRPr="00FA0CD9" w:rsidRDefault="006A07EC" w:rsidP="001D085D">
            <w:r w:rsidRPr="00FA0CD9">
              <w:t>19-10 AND Select</w:t>
            </w:r>
          </w:p>
          <w:p w:rsidR="006A07EC" w:rsidRPr="00FA0CD9" w:rsidRDefault="006A07EC" w:rsidP="001D085D">
            <w:r w:rsidRPr="00FA0CD9">
              <w:t>29-20 OR Select</w:t>
            </w:r>
          </w:p>
        </w:tc>
      </w:tr>
      <w:tr w:rsidR="006A07EC" w:rsidRPr="00FA0CD9" w:rsidTr="006A07EC">
        <w:tc>
          <w:tcPr>
            <w:tcW w:w="1458" w:type="dxa"/>
          </w:tcPr>
          <w:p w:rsidR="006A07EC" w:rsidRPr="00FA0CD9" w:rsidRDefault="006A07EC" w:rsidP="001D085D">
            <w:r w:rsidRPr="00FA0CD9">
              <w:t>CONFIG13</w:t>
            </w:r>
          </w:p>
          <w:p w:rsidR="00D83ABD" w:rsidRPr="00FA0CD9" w:rsidRDefault="000316A4" w:rsidP="001D085D">
            <w:pPr>
              <w:rPr>
                <w:b/>
              </w:rPr>
            </w:pPr>
            <w:r w:rsidRPr="00FA0CD9">
              <w:rPr>
                <w:b/>
              </w:rPr>
              <w:t>[</w:t>
            </w:r>
            <w:r w:rsidR="00D83ABD" w:rsidRPr="00FA0CD9">
              <w:rPr>
                <w:b/>
              </w:rPr>
              <w:t>0x630</w:t>
            </w:r>
            <w:r w:rsidRPr="00FA0CD9">
              <w:rPr>
                <w:b/>
              </w:rPr>
              <w:t>]</w:t>
            </w:r>
          </w:p>
        </w:tc>
        <w:tc>
          <w:tcPr>
            <w:tcW w:w="990" w:type="dxa"/>
          </w:tcPr>
          <w:p w:rsidR="006A07EC" w:rsidRPr="00FA0CD9" w:rsidRDefault="006A07EC" w:rsidP="001D085D">
            <w:r w:rsidRPr="00FA0CD9">
              <w:t>32</w:t>
            </w:r>
          </w:p>
        </w:tc>
        <w:tc>
          <w:tcPr>
            <w:tcW w:w="900" w:type="dxa"/>
          </w:tcPr>
          <w:p w:rsidR="006A07EC" w:rsidRPr="00FA0CD9" w:rsidRDefault="006A07EC" w:rsidP="001D085D">
            <w:r w:rsidRPr="00FA0CD9">
              <w:t>R/W</w:t>
            </w:r>
          </w:p>
        </w:tc>
        <w:tc>
          <w:tcPr>
            <w:tcW w:w="990" w:type="dxa"/>
          </w:tcPr>
          <w:p w:rsidR="006A07EC" w:rsidRPr="00FA0CD9" w:rsidRDefault="006A07EC" w:rsidP="001D085D">
            <w:r w:rsidRPr="00FA0CD9">
              <w:t>0000</w:t>
            </w:r>
          </w:p>
        </w:tc>
        <w:tc>
          <w:tcPr>
            <w:tcW w:w="4320" w:type="dxa"/>
          </w:tcPr>
          <w:p w:rsidR="006A07EC" w:rsidRPr="00FA0CD9" w:rsidRDefault="006A07EC" w:rsidP="001D085D">
            <w:r w:rsidRPr="00FA0CD9">
              <w:t xml:space="preserve">SCM  4 </w:t>
            </w:r>
            <w:proofErr w:type="spellStart"/>
            <w:r w:rsidRPr="00FA0CD9">
              <w:t>Config</w:t>
            </w:r>
            <w:proofErr w:type="spellEnd"/>
          </w:p>
          <w:p w:rsidR="006A07EC" w:rsidRPr="00FA0CD9" w:rsidRDefault="006A07EC" w:rsidP="001D085D">
            <w:r w:rsidRPr="00FA0CD9">
              <w:t xml:space="preserve">9-0     Invert Select </w:t>
            </w:r>
          </w:p>
          <w:p w:rsidR="006A07EC" w:rsidRPr="00FA0CD9" w:rsidRDefault="006A07EC" w:rsidP="001D085D">
            <w:r w:rsidRPr="00FA0CD9">
              <w:t>19-10 AND Select</w:t>
            </w:r>
          </w:p>
          <w:p w:rsidR="006A07EC" w:rsidRPr="00FA0CD9" w:rsidRDefault="006A07EC" w:rsidP="001D085D">
            <w:r w:rsidRPr="00FA0CD9">
              <w:t>29-20 OR Select</w:t>
            </w:r>
          </w:p>
        </w:tc>
      </w:tr>
      <w:tr w:rsidR="006A07EC" w:rsidRPr="00FA0CD9" w:rsidTr="006A07EC">
        <w:tc>
          <w:tcPr>
            <w:tcW w:w="1458" w:type="dxa"/>
          </w:tcPr>
          <w:p w:rsidR="006A07EC" w:rsidRPr="00FA0CD9" w:rsidRDefault="006A07EC" w:rsidP="001D085D">
            <w:r w:rsidRPr="00FA0CD9">
              <w:t>CONFIG14</w:t>
            </w:r>
          </w:p>
          <w:p w:rsidR="00D83ABD" w:rsidRPr="00FA0CD9" w:rsidRDefault="000316A4" w:rsidP="001D085D">
            <w:pPr>
              <w:rPr>
                <w:b/>
              </w:rPr>
            </w:pPr>
            <w:r w:rsidRPr="00FA0CD9">
              <w:rPr>
                <w:b/>
              </w:rPr>
              <w:t>[</w:t>
            </w:r>
            <w:r w:rsidR="00D83ABD" w:rsidRPr="00FA0CD9">
              <w:rPr>
                <w:b/>
              </w:rPr>
              <w:t>0x634</w:t>
            </w:r>
            <w:r w:rsidRPr="00FA0CD9">
              <w:rPr>
                <w:b/>
              </w:rPr>
              <w:t>]</w:t>
            </w:r>
          </w:p>
        </w:tc>
        <w:tc>
          <w:tcPr>
            <w:tcW w:w="990" w:type="dxa"/>
          </w:tcPr>
          <w:p w:rsidR="006A07EC" w:rsidRPr="00FA0CD9" w:rsidRDefault="006A07EC" w:rsidP="001D085D">
            <w:r w:rsidRPr="00FA0CD9">
              <w:t>32</w:t>
            </w:r>
          </w:p>
        </w:tc>
        <w:tc>
          <w:tcPr>
            <w:tcW w:w="900" w:type="dxa"/>
          </w:tcPr>
          <w:p w:rsidR="006A07EC" w:rsidRPr="00FA0CD9" w:rsidRDefault="006A07EC" w:rsidP="001D085D">
            <w:r w:rsidRPr="00FA0CD9">
              <w:t>R/W</w:t>
            </w:r>
          </w:p>
        </w:tc>
        <w:tc>
          <w:tcPr>
            <w:tcW w:w="990" w:type="dxa"/>
          </w:tcPr>
          <w:p w:rsidR="006A07EC" w:rsidRPr="00FA0CD9" w:rsidRDefault="006A07EC" w:rsidP="001D085D">
            <w:r w:rsidRPr="00FA0CD9">
              <w:t>0000</w:t>
            </w:r>
          </w:p>
        </w:tc>
        <w:tc>
          <w:tcPr>
            <w:tcW w:w="4320" w:type="dxa"/>
          </w:tcPr>
          <w:p w:rsidR="006A07EC" w:rsidRPr="00FA0CD9" w:rsidRDefault="006A07EC" w:rsidP="001D085D">
            <w:r w:rsidRPr="00FA0CD9">
              <w:t xml:space="preserve">SCM  5 </w:t>
            </w:r>
            <w:proofErr w:type="spellStart"/>
            <w:r w:rsidRPr="00FA0CD9">
              <w:t>Config</w:t>
            </w:r>
            <w:proofErr w:type="spellEnd"/>
          </w:p>
          <w:p w:rsidR="006A07EC" w:rsidRPr="00FA0CD9" w:rsidRDefault="006A07EC" w:rsidP="001D085D">
            <w:r w:rsidRPr="00FA0CD9">
              <w:t xml:space="preserve">9-0     Invert Select </w:t>
            </w:r>
          </w:p>
          <w:p w:rsidR="006A07EC" w:rsidRPr="00FA0CD9" w:rsidRDefault="006A07EC" w:rsidP="001D085D">
            <w:r w:rsidRPr="00FA0CD9">
              <w:t>19-10 AND Select</w:t>
            </w:r>
          </w:p>
          <w:p w:rsidR="006A07EC" w:rsidRPr="00FA0CD9" w:rsidRDefault="006A07EC" w:rsidP="001D085D">
            <w:r w:rsidRPr="00FA0CD9">
              <w:t>29-20 OR Select</w:t>
            </w:r>
          </w:p>
        </w:tc>
      </w:tr>
      <w:tr w:rsidR="006A07EC" w:rsidRPr="00FA0CD9" w:rsidTr="006A07EC">
        <w:tc>
          <w:tcPr>
            <w:tcW w:w="1458" w:type="dxa"/>
          </w:tcPr>
          <w:p w:rsidR="006A07EC" w:rsidRPr="00FA0CD9" w:rsidRDefault="006A07EC" w:rsidP="001D085D">
            <w:r w:rsidRPr="00FA0CD9">
              <w:t>CONFIG15</w:t>
            </w:r>
          </w:p>
          <w:p w:rsidR="00D83ABD" w:rsidRPr="00FA0CD9" w:rsidRDefault="000316A4" w:rsidP="001D085D">
            <w:pPr>
              <w:rPr>
                <w:b/>
              </w:rPr>
            </w:pPr>
            <w:r w:rsidRPr="00FA0CD9">
              <w:rPr>
                <w:b/>
              </w:rPr>
              <w:t>[</w:t>
            </w:r>
            <w:r w:rsidR="00D83ABD" w:rsidRPr="00FA0CD9">
              <w:rPr>
                <w:b/>
              </w:rPr>
              <w:t>0x638</w:t>
            </w:r>
            <w:r w:rsidRPr="00FA0CD9">
              <w:rPr>
                <w:b/>
              </w:rPr>
              <w:t>]</w:t>
            </w:r>
          </w:p>
        </w:tc>
        <w:tc>
          <w:tcPr>
            <w:tcW w:w="990" w:type="dxa"/>
          </w:tcPr>
          <w:p w:rsidR="006A07EC" w:rsidRPr="00FA0CD9" w:rsidRDefault="006A07EC" w:rsidP="001D085D">
            <w:r w:rsidRPr="00FA0CD9">
              <w:t>32</w:t>
            </w:r>
          </w:p>
        </w:tc>
        <w:tc>
          <w:tcPr>
            <w:tcW w:w="900" w:type="dxa"/>
          </w:tcPr>
          <w:p w:rsidR="006A07EC" w:rsidRPr="00FA0CD9" w:rsidRDefault="006A07EC" w:rsidP="001D085D">
            <w:r w:rsidRPr="00FA0CD9">
              <w:t>R/W</w:t>
            </w:r>
          </w:p>
        </w:tc>
        <w:tc>
          <w:tcPr>
            <w:tcW w:w="990" w:type="dxa"/>
          </w:tcPr>
          <w:p w:rsidR="006A07EC" w:rsidRPr="00FA0CD9" w:rsidRDefault="006A07EC" w:rsidP="001D085D">
            <w:r w:rsidRPr="00FA0CD9">
              <w:t>0000</w:t>
            </w:r>
          </w:p>
        </w:tc>
        <w:tc>
          <w:tcPr>
            <w:tcW w:w="4320" w:type="dxa"/>
          </w:tcPr>
          <w:p w:rsidR="006A07EC" w:rsidRPr="00FA0CD9" w:rsidRDefault="006A07EC" w:rsidP="001D085D">
            <w:r w:rsidRPr="00FA0CD9">
              <w:t xml:space="preserve">SCM  6 </w:t>
            </w:r>
            <w:proofErr w:type="spellStart"/>
            <w:r w:rsidRPr="00FA0CD9">
              <w:t>Config</w:t>
            </w:r>
            <w:proofErr w:type="spellEnd"/>
          </w:p>
          <w:p w:rsidR="006A07EC" w:rsidRPr="00FA0CD9" w:rsidRDefault="006A07EC" w:rsidP="001D085D">
            <w:r w:rsidRPr="00FA0CD9">
              <w:t xml:space="preserve">9-0     Invert Select </w:t>
            </w:r>
          </w:p>
          <w:p w:rsidR="006A07EC" w:rsidRPr="00FA0CD9" w:rsidRDefault="006A07EC" w:rsidP="001D085D">
            <w:r w:rsidRPr="00FA0CD9">
              <w:t>19-10 AND Select</w:t>
            </w:r>
          </w:p>
          <w:p w:rsidR="006A07EC" w:rsidRPr="00FA0CD9" w:rsidRDefault="006A07EC" w:rsidP="001D085D">
            <w:r w:rsidRPr="00FA0CD9">
              <w:t>29-20 OR Select</w:t>
            </w:r>
          </w:p>
        </w:tc>
      </w:tr>
      <w:tr w:rsidR="006A07EC" w:rsidRPr="00FA0CD9" w:rsidTr="006A07EC">
        <w:tc>
          <w:tcPr>
            <w:tcW w:w="1458" w:type="dxa"/>
          </w:tcPr>
          <w:p w:rsidR="006A07EC" w:rsidRPr="00FA0CD9" w:rsidRDefault="006A07EC" w:rsidP="001D085D">
            <w:r w:rsidRPr="00FA0CD9">
              <w:t>CONFIG16</w:t>
            </w:r>
          </w:p>
          <w:p w:rsidR="00D83ABD" w:rsidRPr="00FA0CD9" w:rsidRDefault="000316A4" w:rsidP="001D085D">
            <w:pPr>
              <w:rPr>
                <w:b/>
              </w:rPr>
            </w:pPr>
            <w:r w:rsidRPr="00FA0CD9">
              <w:rPr>
                <w:b/>
              </w:rPr>
              <w:t>[</w:t>
            </w:r>
            <w:r w:rsidR="00D83ABD" w:rsidRPr="00FA0CD9">
              <w:rPr>
                <w:b/>
              </w:rPr>
              <w:t>0x63C</w:t>
            </w:r>
            <w:r w:rsidRPr="00FA0CD9">
              <w:rPr>
                <w:b/>
              </w:rPr>
              <w:t>]</w:t>
            </w:r>
          </w:p>
        </w:tc>
        <w:tc>
          <w:tcPr>
            <w:tcW w:w="990" w:type="dxa"/>
          </w:tcPr>
          <w:p w:rsidR="006A07EC" w:rsidRPr="00FA0CD9" w:rsidRDefault="006A07EC" w:rsidP="001D085D">
            <w:r w:rsidRPr="00FA0CD9">
              <w:t>32</w:t>
            </w:r>
          </w:p>
        </w:tc>
        <w:tc>
          <w:tcPr>
            <w:tcW w:w="900" w:type="dxa"/>
          </w:tcPr>
          <w:p w:rsidR="006A07EC" w:rsidRPr="00FA0CD9" w:rsidRDefault="006A07EC" w:rsidP="001D085D">
            <w:r w:rsidRPr="00FA0CD9">
              <w:t>R/W</w:t>
            </w:r>
          </w:p>
        </w:tc>
        <w:tc>
          <w:tcPr>
            <w:tcW w:w="990" w:type="dxa"/>
          </w:tcPr>
          <w:p w:rsidR="006A07EC" w:rsidRPr="00FA0CD9" w:rsidRDefault="006A07EC" w:rsidP="001D085D">
            <w:r w:rsidRPr="00FA0CD9">
              <w:t>0000</w:t>
            </w:r>
          </w:p>
        </w:tc>
        <w:tc>
          <w:tcPr>
            <w:tcW w:w="4320" w:type="dxa"/>
          </w:tcPr>
          <w:p w:rsidR="006A07EC" w:rsidRPr="00FA0CD9" w:rsidRDefault="006A07EC" w:rsidP="001D085D">
            <w:r w:rsidRPr="00FA0CD9">
              <w:t xml:space="preserve">SCM  7 </w:t>
            </w:r>
            <w:proofErr w:type="spellStart"/>
            <w:r w:rsidRPr="00FA0CD9">
              <w:t>Config</w:t>
            </w:r>
            <w:proofErr w:type="spellEnd"/>
          </w:p>
          <w:p w:rsidR="006A07EC" w:rsidRPr="00FA0CD9" w:rsidRDefault="006A07EC" w:rsidP="001D085D">
            <w:r w:rsidRPr="00FA0CD9">
              <w:t xml:space="preserve">9-0     Invert Select </w:t>
            </w:r>
          </w:p>
          <w:p w:rsidR="006A07EC" w:rsidRPr="00FA0CD9" w:rsidRDefault="006A07EC" w:rsidP="001D085D">
            <w:r w:rsidRPr="00FA0CD9">
              <w:t>19-10 AND Select</w:t>
            </w:r>
          </w:p>
          <w:p w:rsidR="006A07EC" w:rsidRPr="00FA0CD9" w:rsidRDefault="006A07EC" w:rsidP="001D085D">
            <w:r w:rsidRPr="00FA0CD9">
              <w:t>29-20 OR Select</w:t>
            </w:r>
          </w:p>
        </w:tc>
      </w:tr>
      <w:tr w:rsidR="006A07EC" w:rsidRPr="00FA0CD9" w:rsidTr="006A07EC">
        <w:tc>
          <w:tcPr>
            <w:tcW w:w="1458" w:type="dxa"/>
          </w:tcPr>
          <w:p w:rsidR="006A07EC" w:rsidRPr="00FA0CD9" w:rsidRDefault="006A07EC" w:rsidP="001D085D"/>
        </w:tc>
        <w:tc>
          <w:tcPr>
            <w:tcW w:w="990" w:type="dxa"/>
          </w:tcPr>
          <w:p w:rsidR="006A07EC" w:rsidRPr="00FA0CD9" w:rsidRDefault="006A07EC" w:rsidP="001D085D"/>
        </w:tc>
        <w:tc>
          <w:tcPr>
            <w:tcW w:w="900" w:type="dxa"/>
          </w:tcPr>
          <w:p w:rsidR="006A07EC" w:rsidRPr="00FA0CD9" w:rsidRDefault="006A07EC" w:rsidP="001D085D"/>
        </w:tc>
        <w:tc>
          <w:tcPr>
            <w:tcW w:w="990" w:type="dxa"/>
          </w:tcPr>
          <w:p w:rsidR="006A07EC" w:rsidRPr="00FA0CD9" w:rsidRDefault="006A07EC" w:rsidP="001D085D"/>
        </w:tc>
        <w:tc>
          <w:tcPr>
            <w:tcW w:w="4320" w:type="dxa"/>
          </w:tcPr>
          <w:p w:rsidR="006A07EC" w:rsidRPr="00FA0CD9" w:rsidRDefault="006A07EC" w:rsidP="001D085D"/>
        </w:tc>
      </w:tr>
    </w:tbl>
    <w:p w:rsidR="00C21C1C" w:rsidRPr="00FA0CD9" w:rsidRDefault="00C21C1C" w:rsidP="00C57DD3">
      <w:pPr>
        <w:pStyle w:val="Header"/>
        <w:jc w:val="both"/>
        <w:rPr>
          <w:bCs/>
        </w:rPr>
      </w:pPr>
    </w:p>
    <w:p w:rsidR="00C21C1C" w:rsidRPr="00FA0CD9" w:rsidRDefault="00C21C1C" w:rsidP="00C57DD3">
      <w:pPr>
        <w:pStyle w:val="Header"/>
        <w:jc w:val="both"/>
        <w:rPr>
          <w:bCs/>
        </w:rPr>
      </w:pPr>
    </w:p>
    <w:p w:rsidR="00C21C1C" w:rsidRPr="00FA0CD9" w:rsidRDefault="00C21C1C" w:rsidP="00C57DD3">
      <w:pPr>
        <w:pStyle w:val="Header"/>
        <w:jc w:val="both"/>
        <w:rPr>
          <w:bCs/>
        </w:rPr>
      </w:pPr>
    </w:p>
    <w:p w:rsidR="00C21C1C" w:rsidRPr="00FA0CD9" w:rsidRDefault="00C21C1C" w:rsidP="00C21C1C">
      <w:pPr>
        <w:pStyle w:val="Header"/>
        <w:tabs>
          <w:tab w:val="clear" w:pos="4320"/>
          <w:tab w:val="clear" w:pos="8640"/>
        </w:tabs>
        <w:jc w:val="both"/>
      </w:pPr>
      <w:r w:rsidRPr="00FA0CD9">
        <w:rPr>
          <w:u w:val="single"/>
        </w:rPr>
        <w:t>MOLLER SCALER FIFO</w:t>
      </w:r>
      <w:r w:rsidRPr="00FA0CD9">
        <w:t xml:space="preserve"> (0x640) – For each Moller scaler trigger, a header word and 18 scaler values are stored in a 512 deep FIFO.  The SET AVAILABLE flag is asserted indicating to the user (by polling or interrupt) that the scaler data is ready to be read out.  When the 19 data words of the set are read out, the SET AVAILABLE flag is de-asserted if no other complete sets have been written</w:t>
      </w:r>
      <w:r w:rsidR="000316A4" w:rsidRPr="00FA0CD9">
        <w:t xml:space="preserve"> to the FIFO</w:t>
      </w:r>
      <w:r w:rsidRPr="00FA0CD9">
        <w:t>.</w:t>
      </w:r>
    </w:p>
    <w:p w:rsidR="00C21C1C" w:rsidRPr="00FA0CD9" w:rsidRDefault="00C21C1C" w:rsidP="00C21C1C">
      <w:pPr>
        <w:pStyle w:val="Header"/>
        <w:tabs>
          <w:tab w:val="clear" w:pos="4320"/>
          <w:tab w:val="clear" w:pos="8640"/>
        </w:tabs>
        <w:jc w:val="both"/>
      </w:pPr>
    </w:p>
    <w:p w:rsidR="00C21C1C" w:rsidRPr="00FA0CD9" w:rsidRDefault="00C21C1C" w:rsidP="00C21C1C">
      <w:pPr>
        <w:pStyle w:val="Header"/>
        <w:tabs>
          <w:tab w:val="clear" w:pos="4320"/>
          <w:tab w:val="clear" w:pos="8640"/>
        </w:tabs>
        <w:ind w:firstLine="720"/>
        <w:jc w:val="both"/>
      </w:pPr>
      <w:r w:rsidRPr="00FA0CD9">
        <w:rPr>
          <w:u w:val="single"/>
        </w:rPr>
        <w:t>Header word</w:t>
      </w:r>
      <w:r w:rsidRPr="00FA0CD9">
        <w:t>:</w:t>
      </w:r>
    </w:p>
    <w:p w:rsidR="00C21C1C" w:rsidRPr="00FA0CD9" w:rsidRDefault="00C21C1C" w:rsidP="00C21C1C">
      <w:pPr>
        <w:pStyle w:val="Header"/>
        <w:tabs>
          <w:tab w:val="clear" w:pos="4320"/>
          <w:tab w:val="clear" w:pos="8640"/>
        </w:tabs>
        <w:jc w:val="both"/>
      </w:pPr>
    </w:p>
    <w:p w:rsidR="00C21C1C" w:rsidRPr="00FA0CD9" w:rsidRDefault="00C21C1C" w:rsidP="00C21C1C">
      <w:pPr>
        <w:pStyle w:val="Header"/>
        <w:tabs>
          <w:tab w:val="clear" w:pos="4320"/>
          <w:tab w:val="clear" w:pos="8640"/>
        </w:tabs>
        <w:jc w:val="both"/>
      </w:pPr>
      <w:r w:rsidRPr="00FA0CD9">
        <w:tab/>
      </w:r>
      <w:r w:rsidRPr="00FA0CD9">
        <w:tab/>
        <w:t xml:space="preserve">31 – (R) – ‘1’ when helicity signal </w:t>
      </w:r>
      <w:r w:rsidRPr="00FA0CD9">
        <w:rPr>
          <w:i/>
        </w:rPr>
        <w:t>high</w:t>
      </w:r>
      <w:r w:rsidRPr="00FA0CD9">
        <w:t xml:space="preserve">, ‘0’ when helicity signal </w:t>
      </w:r>
      <w:r w:rsidRPr="00FA0CD9">
        <w:rPr>
          <w:i/>
        </w:rPr>
        <w:t>low</w:t>
      </w:r>
    </w:p>
    <w:p w:rsidR="00C21C1C" w:rsidRPr="00FA0CD9" w:rsidRDefault="00C21C1C" w:rsidP="00C21C1C">
      <w:pPr>
        <w:pStyle w:val="Header"/>
        <w:tabs>
          <w:tab w:val="clear" w:pos="4320"/>
          <w:tab w:val="clear" w:pos="8640"/>
        </w:tabs>
        <w:jc w:val="both"/>
      </w:pPr>
    </w:p>
    <w:p w:rsidR="00C21C1C" w:rsidRPr="00FA0CD9" w:rsidRDefault="00C21C1C" w:rsidP="00C21C1C">
      <w:pPr>
        <w:pStyle w:val="Header"/>
        <w:tabs>
          <w:tab w:val="clear" w:pos="4320"/>
          <w:tab w:val="clear" w:pos="8640"/>
        </w:tabs>
        <w:ind w:left="720" w:firstLine="720"/>
        <w:jc w:val="both"/>
      </w:pPr>
      <w:r w:rsidRPr="00FA0CD9">
        <w:t xml:space="preserve">30 – (R) – ‘1’ when helicity signal </w:t>
      </w:r>
      <w:r w:rsidRPr="00FA0CD9">
        <w:rPr>
          <w:i/>
        </w:rPr>
        <w:t>low</w:t>
      </w:r>
      <w:r w:rsidRPr="00FA0CD9">
        <w:t xml:space="preserve">, ‘0’ when helicity signal </w:t>
      </w:r>
      <w:r w:rsidRPr="00FA0CD9">
        <w:rPr>
          <w:i/>
        </w:rPr>
        <w:t>high</w:t>
      </w:r>
    </w:p>
    <w:p w:rsidR="00C21C1C" w:rsidRPr="00FA0CD9" w:rsidRDefault="00C21C1C" w:rsidP="00C21C1C">
      <w:pPr>
        <w:pStyle w:val="Header"/>
        <w:tabs>
          <w:tab w:val="clear" w:pos="4320"/>
          <w:tab w:val="clear" w:pos="8640"/>
        </w:tabs>
        <w:jc w:val="both"/>
      </w:pPr>
    </w:p>
    <w:p w:rsidR="00C21C1C" w:rsidRPr="00FA0CD9" w:rsidRDefault="00C21C1C" w:rsidP="00C21C1C">
      <w:pPr>
        <w:pStyle w:val="Header"/>
        <w:tabs>
          <w:tab w:val="clear" w:pos="4320"/>
          <w:tab w:val="clear" w:pos="8640"/>
        </w:tabs>
        <w:jc w:val="both"/>
      </w:pPr>
      <w:r w:rsidRPr="00FA0CD9">
        <w:tab/>
      </w:r>
      <w:r w:rsidRPr="00FA0CD9">
        <w:tab/>
        <w:t>[29…0] – (R) – helicity interval count</w:t>
      </w:r>
    </w:p>
    <w:p w:rsidR="00C21C1C" w:rsidRPr="00FA0CD9" w:rsidRDefault="00C21C1C" w:rsidP="00C21C1C">
      <w:pPr>
        <w:pStyle w:val="Header"/>
        <w:tabs>
          <w:tab w:val="clear" w:pos="4320"/>
          <w:tab w:val="clear" w:pos="8640"/>
        </w:tabs>
        <w:jc w:val="both"/>
      </w:pPr>
    </w:p>
    <w:p w:rsidR="00C21C1C" w:rsidRPr="00FA0CD9" w:rsidRDefault="00C21C1C" w:rsidP="00C21C1C">
      <w:pPr>
        <w:pStyle w:val="Header"/>
        <w:tabs>
          <w:tab w:val="clear" w:pos="4320"/>
          <w:tab w:val="clear" w:pos="8640"/>
        </w:tabs>
        <w:ind w:firstLine="720"/>
        <w:jc w:val="both"/>
      </w:pPr>
      <w:r w:rsidRPr="00FA0CD9">
        <w:rPr>
          <w:u w:val="single"/>
        </w:rPr>
        <w:t>Scaler words (18)</w:t>
      </w:r>
      <w:r w:rsidRPr="00FA0CD9">
        <w:t>:</w:t>
      </w:r>
    </w:p>
    <w:p w:rsidR="00C21C1C" w:rsidRPr="00FA0CD9" w:rsidRDefault="00C21C1C" w:rsidP="00C21C1C">
      <w:pPr>
        <w:pStyle w:val="Header"/>
        <w:tabs>
          <w:tab w:val="clear" w:pos="4320"/>
          <w:tab w:val="clear" w:pos="8640"/>
        </w:tabs>
        <w:jc w:val="both"/>
      </w:pPr>
    </w:p>
    <w:p w:rsidR="00C21C1C" w:rsidRPr="00FA0CD9" w:rsidRDefault="00C21C1C" w:rsidP="00C21C1C">
      <w:pPr>
        <w:pStyle w:val="Header"/>
        <w:tabs>
          <w:tab w:val="clear" w:pos="4320"/>
          <w:tab w:val="clear" w:pos="8640"/>
        </w:tabs>
        <w:jc w:val="both"/>
      </w:pPr>
      <w:r w:rsidRPr="00FA0CD9">
        <w:tab/>
      </w:r>
      <w:r w:rsidRPr="00FA0CD9">
        <w:tab/>
        <w:t>[31…0] – (R) – scaler count</w:t>
      </w:r>
    </w:p>
    <w:p w:rsidR="00C21C1C" w:rsidRPr="00FA0CD9" w:rsidRDefault="00C21C1C" w:rsidP="00C21C1C">
      <w:pPr>
        <w:pStyle w:val="Header"/>
        <w:tabs>
          <w:tab w:val="clear" w:pos="4320"/>
          <w:tab w:val="clear" w:pos="8640"/>
        </w:tabs>
        <w:jc w:val="both"/>
      </w:pPr>
    </w:p>
    <w:p w:rsidR="00C21C1C" w:rsidRPr="00FA0CD9" w:rsidRDefault="00C21C1C" w:rsidP="00C21C1C">
      <w:pPr>
        <w:pStyle w:val="Header"/>
        <w:tabs>
          <w:tab w:val="clear" w:pos="4320"/>
          <w:tab w:val="clear" w:pos="8640"/>
        </w:tabs>
        <w:jc w:val="both"/>
      </w:pPr>
    </w:p>
    <w:p w:rsidR="00C21C1C" w:rsidRPr="00FA0CD9" w:rsidRDefault="00C21C1C" w:rsidP="00C21C1C">
      <w:pPr>
        <w:pStyle w:val="Header"/>
        <w:tabs>
          <w:tab w:val="clear" w:pos="4320"/>
          <w:tab w:val="clear" w:pos="8640"/>
        </w:tabs>
        <w:jc w:val="both"/>
        <w:rPr>
          <w:u w:val="single"/>
        </w:rPr>
      </w:pPr>
    </w:p>
    <w:p w:rsidR="00C21C1C" w:rsidRPr="00FA0CD9" w:rsidRDefault="00C21C1C" w:rsidP="00C21C1C">
      <w:pPr>
        <w:pStyle w:val="Header"/>
        <w:tabs>
          <w:tab w:val="clear" w:pos="4320"/>
          <w:tab w:val="clear" w:pos="8640"/>
        </w:tabs>
        <w:jc w:val="both"/>
        <w:rPr>
          <w:u w:val="single"/>
        </w:rPr>
      </w:pPr>
    </w:p>
    <w:p w:rsidR="00C21C1C" w:rsidRPr="00FA0CD9" w:rsidRDefault="00C21C1C" w:rsidP="00C21C1C">
      <w:pPr>
        <w:pStyle w:val="Header"/>
        <w:tabs>
          <w:tab w:val="clear" w:pos="4320"/>
          <w:tab w:val="clear" w:pos="8640"/>
        </w:tabs>
        <w:jc w:val="both"/>
        <w:rPr>
          <w:u w:val="single"/>
        </w:rPr>
      </w:pPr>
    </w:p>
    <w:p w:rsidR="00C21C1C" w:rsidRPr="00FA0CD9" w:rsidRDefault="00C21C1C" w:rsidP="00C21C1C">
      <w:pPr>
        <w:pStyle w:val="Header"/>
        <w:tabs>
          <w:tab w:val="clear" w:pos="4320"/>
          <w:tab w:val="clear" w:pos="8640"/>
        </w:tabs>
        <w:jc w:val="both"/>
      </w:pPr>
      <w:r w:rsidRPr="00FA0CD9">
        <w:rPr>
          <w:u w:val="single"/>
        </w:rPr>
        <w:lastRenderedPageBreak/>
        <w:t>MOLLER CONTROL</w:t>
      </w:r>
      <w:r w:rsidRPr="00FA0CD9">
        <w:t xml:space="preserve"> (0x644)</w:t>
      </w:r>
    </w:p>
    <w:p w:rsidR="00C21C1C" w:rsidRPr="00FA0CD9" w:rsidRDefault="00C21C1C" w:rsidP="00C21C1C">
      <w:pPr>
        <w:pStyle w:val="Header"/>
        <w:tabs>
          <w:tab w:val="clear" w:pos="4320"/>
          <w:tab w:val="clear" w:pos="8640"/>
        </w:tabs>
        <w:jc w:val="both"/>
      </w:pPr>
    </w:p>
    <w:p w:rsidR="00C21C1C" w:rsidRPr="00FA0CD9" w:rsidRDefault="00C21C1C" w:rsidP="00C21C1C">
      <w:pPr>
        <w:pStyle w:val="Header"/>
        <w:tabs>
          <w:tab w:val="clear" w:pos="4320"/>
          <w:tab w:val="clear" w:pos="8640"/>
        </w:tabs>
        <w:ind w:left="720"/>
        <w:jc w:val="both"/>
      </w:pPr>
      <w:r w:rsidRPr="00FA0CD9">
        <w:t>0 – (R/W) – enable interrupt generation when scaler SET AVAILABLE flag is    asserted</w:t>
      </w:r>
    </w:p>
    <w:p w:rsidR="00C21C1C" w:rsidRPr="00FA0CD9" w:rsidRDefault="00C21C1C" w:rsidP="00C21C1C">
      <w:pPr>
        <w:pStyle w:val="Header"/>
        <w:tabs>
          <w:tab w:val="clear" w:pos="4320"/>
          <w:tab w:val="clear" w:pos="8640"/>
        </w:tabs>
        <w:jc w:val="both"/>
      </w:pPr>
    </w:p>
    <w:p w:rsidR="00C21C1C" w:rsidRPr="00FA0CD9" w:rsidRDefault="00C21C1C" w:rsidP="00C21C1C">
      <w:pPr>
        <w:pStyle w:val="Header"/>
        <w:tabs>
          <w:tab w:val="clear" w:pos="4320"/>
          <w:tab w:val="clear" w:pos="8640"/>
        </w:tabs>
        <w:ind w:left="720"/>
        <w:jc w:val="both"/>
      </w:pPr>
      <w:r w:rsidRPr="00FA0CD9">
        <w:t>1 – (R/W) – enable interrupt generation when data BLOCK READY flag is asserted</w:t>
      </w:r>
    </w:p>
    <w:p w:rsidR="00C21C1C" w:rsidRPr="00FA0CD9" w:rsidRDefault="00C21C1C" w:rsidP="00C21C1C">
      <w:pPr>
        <w:pStyle w:val="Header"/>
        <w:tabs>
          <w:tab w:val="clear" w:pos="4320"/>
          <w:tab w:val="clear" w:pos="8640"/>
        </w:tabs>
        <w:jc w:val="both"/>
      </w:pPr>
    </w:p>
    <w:p w:rsidR="00C21C1C" w:rsidRPr="00FA0CD9" w:rsidRDefault="00C21C1C" w:rsidP="00C21C1C">
      <w:pPr>
        <w:pStyle w:val="Header"/>
        <w:tabs>
          <w:tab w:val="clear" w:pos="4320"/>
          <w:tab w:val="clear" w:pos="8640"/>
        </w:tabs>
        <w:jc w:val="both"/>
      </w:pPr>
      <w:r w:rsidRPr="00FA0CD9">
        <w:tab/>
        <w:t>[31…2] – (R/W) – reserved</w:t>
      </w:r>
    </w:p>
    <w:p w:rsidR="00C21C1C" w:rsidRPr="00FA0CD9" w:rsidRDefault="00C21C1C" w:rsidP="00C21C1C">
      <w:pPr>
        <w:pStyle w:val="Header"/>
        <w:tabs>
          <w:tab w:val="clear" w:pos="4320"/>
          <w:tab w:val="clear" w:pos="8640"/>
        </w:tabs>
        <w:jc w:val="both"/>
      </w:pPr>
    </w:p>
    <w:p w:rsidR="00C21C1C" w:rsidRPr="00FA0CD9" w:rsidRDefault="00C21C1C" w:rsidP="00C21C1C">
      <w:pPr>
        <w:pStyle w:val="Header"/>
        <w:tabs>
          <w:tab w:val="clear" w:pos="4320"/>
          <w:tab w:val="clear" w:pos="8640"/>
        </w:tabs>
        <w:jc w:val="both"/>
      </w:pPr>
    </w:p>
    <w:p w:rsidR="00C21C1C" w:rsidRPr="00FA0CD9" w:rsidRDefault="00C21C1C" w:rsidP="00C21C1C">
      <w:pPr>
        <w:pStyle w:val="Header"/>
        <w:tabs>
          <w:tab w:val="clear" w:pos="4320"/>
          <w:tab w:val="clear" w:pos="8640"/>
        </w:tabs>
        <w:jc w:val="both"/>
      </w:pPr>
      <w:r w:rsidRPr="00FA0CD9">
        <w:rPr>
          <w:u w:val="single"/>
        </w:rPr>
        <w:t>MOLLER STATUS</w:t>
      </w:r>
      <w:r w:rsidRPr="00FA0CD9">
        <w:t xml:space="preserve"> (0x648)</w:t>
      </w:r>
    </w:p>
    <w:p w:rsidR="00C21C1C" w:rsidRPr="00FA0CD9" w:rsidRDefault="00C21C1C" w:rsidP="00C21C1C">
      <w:pPr>
        <w:pStyle w:val="Header"/>
        <w:tabs>
          <w:tab w:val="clear" w:pos="4320"/>
          <w:tab w:val="clear" w:pos="8640"/>
        </w:tabs>
        <w:jc w:val="both"/>
      </w:pPr>
    </w:p>
    <w:p w:rsidR="00C21C1C" w:rsidRPr="00FA0CD9" w:rsidRDefault="00C21C1C" w:rsidP="00C21C1C">
      <w:pPr>
        <w:pStyle w:val="Header"/>
        <w:tabs>
          <w:tab w:val="clear" w:pos="4320"/>
          <w:tab w:val="clear" w:pos="8640"/>
        </w:tabs>
        <w:jc w:val="both"/>
      </w:pPr>
      <w:r w:rsidRPr="00FA0CD9">
        <w:tab/>
        <w:t>0 – (R) – scaler SET AVAILABLE flag</w:t>
      </w:r>
    </w:p>
    <w:p w:rsidR="00C21C1C" w:rsidRPr="00FA0CD9" w:rsidRDefault="00C21C1C" w:rsidP="00C21C1C">
      <w:pPr>
        <w:pStyle w:val="Header"/>
        <w:tabs>
          <w:tab w:val="clear" w:pos="4320"/>
          <w:tab w:val="clear" w:pos="8640"/>
        </w:tabs>
        <w:jc w:val="both"/>
      </w:pPr>
    </w:p>
    <w:p w:rsidR="00FA0CD9" w:rsidRPr="00FA0CD9" w:rsidRDefault="00FA0CD9" w:rsidP="00FA0CD9">
      <w:pPr>
        <w:pStyle w:val="Header"/>
        <w:tabs>
          <w:tab w:val="clear" w:pos="4320"/>
          <w:tab w:val="clear" w:pos="8640"/>
        </w:tabs>
        <w:jc w:val="both"/>
      </w:pPr>
      <w:r w:rsidRPr="00FA0CD9">
        <w:tab/>
        <w:t>1 – (R) – data BLOCK READY flag</w:t>
      </w:r>
    </w:p>
    <w:p w:rsidR="00FA0CD9" w:rsidRPr="00FA0CD9" w:rsidRDefault="00FA0CD9" w:rsidP="00FA0CD9">
      <w:pPr>
        <w:pStyle w:val="Header"/>
        <w:tabs>
          <w:tab w:val="clear" w:pos="4320"/>
          <w:tab w:val="clear" w:pos="8640"/>
        </w:tabs>
        <w:jc w:val="both"/>
      </w:pPr>
    </w:p>
    <w:p w:rsidR="00FA0CD9" w:rsidRPr="0001362B" w:rsidRDefault="00FA0CD9" w:rsidP="00FA0CD9">
      <w:pPr>
        <w:pStyle w:val="Header"/>
        <w:tabs>
          <w:tab w:val="clear" w:pos="4320"/>
          <w:tab w:val="clear" w:pos="8640"/>
        </w:tabs>
        <w:jc w:val="both"/>
        <w:rPr>
          <w:highlight w:val="yellow"/>
        </w:rPr>
      </w:pPr>
      <w:r>
        <w:tab/>
      </w:r>
      <w:r w:rsidRPr="0001362B">
        <w:rPr>
          <w:highlight w:val="yellow"/>
        </w:rPr>
        <w:t>2 – (R) – trigger FIFO empty flag</w:t>
      </w:r>
    </w:p>
    <w:p w:rsidR="00FA0CD9" w:rsidRPr="0001362B" w:rsidRDefault="00FA0CD9" w:rsidP="00FA0CD9">
      <w:pPr>
        <w:pStyle w:val="Header"/>
        <w:tabs>
          <w:tab w:val="clear" w:pos="4320"/>
          <w:tab w:val="clear" w:pos="8640"/>
        </w:tabs>
        <w:jc w:val="both"/>
        <w:rPr>
          <w:highlight w:val="yellow"/>
        </w:rPr>
      </w:pPr>
    </w:p>
    <w:p w:rsidR="00FA0CD9" w:rsidRPr="0001362B" w:rsidRDefault="00FA0CD9" w:rsidP="00FA0CD9">
      <w:pPr>
        <w:pStyle w:val="Header"/>
        <w:tabs>
          <w:tab w:val="clear" w:pos="4320"/>
          <w:tab w:val="clear" w:pos="8640"/>
        </w:tabs>
        <w:jc w:val="both"/>
        <w:rPr>
          <w:highlight w:val="yellow"/>
        </w:rPr>
      </w:pPr>
      <w:r w:rsidRPr="0001362B">
        <w:tab/>
      </w:r>
      <w:r w:rsidRPr="0001362B">
        <w:rPr>
          <w:highlight w:val="yellow"/>
        </w:rPr>
        <w:t>3 – (R) – trigger FIFO full flag</w:t>
      </w:r>
    </w:p>
    <w:p w:rsidR="00FA0CD9" w:rsidRPr="0001362B" w:rsidRDefault="00FA0CD9" w:rsidP="00FA0CD9">
      <w:pPr>
        <w:pStyle w:val="Header"/>
        <w:tabs>
          <w:tab w:val="clear" w:pos="4320"/>
          <w:tab w:val="clear" w:pos="8640"/>
        </w:tabs>
        <w:jc w:val="both"/>
        <w:rPr>
          <w:highlight w:val="yellow"/>
        </w:rPr>
      </w:pPr>
    </w:p>
    <w:p w:rsidR="00FA0CD9" w:rsidRPr="00FA0CD9" w:rsidRDefault="00FA0CD9" w:rsidP="00FA0CD9">
      <w:pPr>
        <w:pStyle w:val="Header"/>
        <w:tabs>
          <w:tab w:val="clear" w:pos="4320"/>
          <w:tab w:val="clear" w:pos="8640"/>
        </w:tabs>
        <w:jc w:val="both"/>
      </w:pPr>
      <w:r w:rsidRPr="0001362B">
        <w:tab/>
      </w:r>
      <w:r w:rsidRPr="0001362B">
        <w:rPr>
          <w:highlight w:val="yellow"/>
        </w:rPr>
        <w:t>4 – (R) – history data READY flag</w:t>
      </w:r>
    </w:p>
    <w:p w:rsidR="00FA0CD9" w:rsidRPr="00FA0CD9" w:rsidRDefault="00FA0CD9" w:rsidP="00FA0CD9">
      <w:pPr>
        <w:pStyle w:val="Header"/>
        <w:tabs>
          <w:tab w:val="clear" w:pos="4320"/>
          <w:tab w:val="clear" w:pos="8640"/>
        </w:tabs>
        <w:jc w:val="both"/>
      </w:pPr>
    </w:p>
    <w:p w:rsidR="00C21C1C" w:rsidRPr="00FA0CD9" w:rsidRDefault="00FA0CD9" w:rsidP="00C21C1C">
      <w:pPr>
        <w:pStyle w:val="Header"/>
        <w:tabs>
          <w:tab w:val="clear" w:pos="4320"/>
          <w:tab w:val="clear" w:pos="8640"/>
        </w:tabs>
        <w:jc w:val="both"/>
      </w:pPr>
      <w:r>
        <w:tab/>
        <w:t>[7…5</w:t>
      </w:r>
      <w:r w:rsidR="00C21C1C" w:rsidRPr="00FA0CD9">
        <w:t>] – (R) – reserved (read as ‘0’)</w:t>
      </w:r>
    </w:p>
    <w:p w:rsidR="00C21C1C" w:rsidRPr="00FA0CD9" w:rsidRDefault="00C21C1C" w:rsidP="00C21C1C">
      <w:pPr>
        <w:pStyle w:val="Header"/>
        <w:tabs>
          <w:tab w:val="clear" w:pos="4320"/>
          <w:tab w:val="clear" w:pos="8640"/>
        </w:tabs>
        <w:jc w:val="both"/>
      </w:pPr>
    </w:p>
    <w:p w:rsidR="00C21C1C" w:rsidRPr="00FA0CD9" w:rsidRDefault="00C21C1C" w:rsidP="00C21C1C">
      <w:pPr>
        <w:pStyle w:val="Header"/>
        <w:tabs>
          <w:tab w:val="clear" w:pos="4320"/>
          <w:tab w:val="clear" w:pos="8640"/>
        </w:tabs>
        <w:jc w:val="both"/>
      </w:pPr>
      <w:r w:rsidRPr="00FA0CD9">
        <w:tab/>
        <w:t>[12…8] – (R) – number of complete Moller scaler sets stored</w:t>
      </w:r>
    </w:p>
    <w:p w:rsidR="00C21C1C" w:rsidRPr="00FA0CD9" w:rsidRDefault="00C21C1C" w:rsidP="00C21C1C">
      <w:pPr>
        <w:pStyle w:val="Header"/>
        <w:tabs>
          <w:tab w:val="clear" w:pos="4320"/>
          <w:tab w:val="clear" w:pos="8640"/>
        </w:tabs>
        <w:jc w:val="both"/>
      </w:pPr>
    </w:p>
    <w:p w:rsidR="00C21C1C" w:rsidRPr="00FA0CD9" w:rsidRDefault="00C21C1C" w:rsidP="00C21C1C">
      <w:pPr>
        <w:pStyle w:val="Header"/>
        <w:tabs>
          <w:tab w:val="clear" w:pos="4320"/>
          <w:tab w:val="clear" w:pos="8640"/>
        </w:tabs>
        <w:jc w:val="both"/>
      </w:pPr>
      <w:r w:rsidRPr="00FA0CD9">
        <w:tab/>
        <w:t>[15…13] – (R) – reserved (read as ‘0’)</w:t>
      </w:r>
    </w:p>
    <w:p w:rsidR="00C21C1C" w:rsidRPr="00FA0CD9" w:rsidRDefault="00C21C1C" w:rsidP="00C21C1C">
      <w:pPr>
        <w:pStyle w:val="Header"/>
        <w:tabs>
          <w:tab w:val="clear" w:pos="4320"/>
          <w:tab w:val="clear" w:pos="8640"/>
        </w:tabs>
        <w:jc w:val="both"/>
      </w:pPr>
    </w:p>
    <w:p w:rsidR="00C21C1C" w:rsidRPr="00FA0CD9" w:rsidRDefault="00C21C1C" w:rsidP="00C21C1C">
      <w:pPr>
        <w:pStyle w:val="Header"/>
        <w:tabs>
          <w:tab w:val="clear" w:pos="4320"/>
          <w:tab w:val="clear" w:pos="8640"/>
        </w:tabs>
        <w:jc w:val="both"/>
      </w:pPr>
      <w:r w:rsidRPr="00FA0CD9">
        <w:tab/>
        <w:t>[25…16] – (R) – number of words stored in Moller scaler FIFO</w:t>
      </w:r>
    </w:p>
    <w:p w:rsidR="00C21C1C" w:rsidRPr="00FA0CD9" w:rsidRDefault="00C21C1C" w:rsidP="00C21C1C">
      <w:pPr>
        <w:pStyle w:val="Header"/>
        <w:tabs>
          <w:tab w:val="clear" w:pos="4320"/>
          <w:tab w:val="clear" w:pos="8640"/>
        </w:tabs>
        <w:jc w:val="both"/>
      </w:pPr>
    </w:p>
    <w:p w:rsidR="00C21C1C" w:rsidRPr="00FA0CD9" w:rsidRDefault="00C21C1C" w:rsidP="00C21C1C">
      <w:pPr>
        <w:pStyle w:val="Header"/>
        <w:tabs>
          <w:tab w:val="clear" w:pos="4320"/>
          <w:tab w:val="clear" w:pos="8640"/>
        </w:tabs>
        <w:jc w:val="both"/>
      </w:pPr>
      <w:r w:rsidRPr="00FA0CD9">
        <w:tab/>
        <w:t>[26] – (R) – scaler FIFO empty flag</w:t>
      </w:r>
    </w:p>
    <w:p w:rsidR="00C21C1C" w:rsidRPr="00FA0CD9" w:rsidRDefault="00C21C1C" w:rsidP="00C21C1C">
      <w:pPr>
        <w:pStyle w:val="Header"/>
        <w:tabs>
          <w:tab w:val="clear" w:pos="4320"/>
          <w:tab w:val="clear" w:pos="8640"/>
        </w:tabs>
        <w:jc w:val="both"/>
      </w:pPr>
    </w:p>
    <w:p w:rsidR="00C21C1C" w:rsidRPr="00FA0CD9" w:rsidRDefault="00C21C1C" w:rsidP="00C21C1C">
      <w:pPr>
        <w:pStyle w:val="Header"/>
        <w:tabs>
          <w:tab w:val="clear" w:pos="4320"/>
          <w:tab w:val="clear" w:pos="8640"/>
        </w:tabs>
        <w:jc w:val="both"/>
      </w:pPr>
      <w:r w:rsidRPr="00FA0CD9">
        <w:tab/>
        <w:t>[27] – (R) – scaler FIFO full flag</w:t>
      </w:r>
    </w:p>
    <w:p w:rsidR="00C21C1C" w:rsidRPr="00FA0CD9" w:rsidRDefault="00C21C1C" w:rsidP="00C21C1C">
      <w:pPr>
        <w:pStyle w:val="Header"/>
        <w:tabs>
          <w:tab w:val="clear" w:pos="4320"/>
          <w:tab w:val="clear" w:pos="8640"/>
        </w:tabs>
        <w:jc w:val="both"/>
      </w:pPr>
    </w:p>
    <w:p w:rsidR="00C21C1C" w:rsidRPr="00FA0CD9" w:rsidRDefault="00C21C1C" w:rsidP="00C21C1C">
      <w:pPr>
        <w:pStyle w:val="Header"/>
        <w:tabs>
          <w:tab w:val="clear" w:pos="4320"/>
          <w:tab w:val="clear" w:pos="8640"/>
        </w:tabs>
        <w:jc w:val="both"/>
      </w:pPr>
      <w:r w:rsidRPr="00FA0CD9">
        <w:tab/>
        <w:t>[29…28] – (R) – reserved (read as ‘0’)</w:t>
      </w:r>
    </w:p>
    <w:p w:rsidR="00C21C1C" w:rsidRPr="00FA0CD9" w:rsidRDefault="00C21C1C" w:rsidP="00C21C1C">
      <w:pPr>
        <w:pStyle w:val="Header"/>
        <w:tabs>
          <w:tab w:val="clear" w:pos="4320"/>
          <w:tab w:val="clear" w:pos="8640"/>
        </w:tabs>
        <w:jc w:val="both"/>
      </w:pPr>
    </w:p>
    <w:p w:rsidR="00C21C1C" w:rsidRPr="00FA0CD9" w:rsidRDefault="00C21C1C" w:rsidP="00C21C1C">
      <w:pPr>
        <w:pStyle w:val="Header"/>
        <w:tabs>
          <w:tab w:val="clear" w:pos="4320"/>
          <w:tab w:val="clear" w:pos="8640"/>
        </w:tabs>
        <w:jc w:val="both"/>
      </w:pPr>
      <w:r w:rsidRPr="00FA0CD9">
        <w:tab/>
        <w:t>30 – (R) – Moller data acquisition ACTIVE</w:t>
      </w:r>
    </w:p>
    <w:p w:rsidR="00C21C1C" w:rsidRPr="00FA0CD9" w:rsidRDefault="00C21C1C" w:rsidP="00C21C1C">
      <w:pPr>
        <w:pStyle w:val="Header"/>
        <w:tabs>
          <w:tab w:val="clear" w:pos="4320"/>
          <w:tab w:val="clear" w:pos="8640"/>
        </w:tabs>
        <w:jc w:val="both"/>
      </w:pPr>
    </w:p>
    <w:p w:rsidR="00C21C1C" w:rsidRPr="00FA0CD9" w:rsidRDefault="00C21C1C" w:rsidP="00C21C1C">
      <w:pPr>
        <w:pStyle w:val="Header"/>
        <w:tabs>
          <w:tab w:val="clear" w:pos="4320"/>
          <w:tab w:val="clear" w:pos="8640"/>
        </w:tabs>
        <w:ind w:left="720"/>
        <w:jc w:val="both"/>
      </w:pPr>
      <w:r w:rsidRPr="00FA0CD9">
        <w:t>31 – (R/W) – GO MOLLER – Write ‘1’ to request start of data acquisition, ‘0’ to request stop of data acquisition. Actual acquisition will always start or stop on the falling edge of the helicity flip signal.  This assures that data will always be acquired for an integral number of helicity intervals.</w:t>
      </w:r>
    </w:p>
    <w:p w:rsidR="00C21C1C" w:rsidRPr="00FA0CD9" w:rsidRDefault="00C21C1C" w:rsidP="00C21C1C">
      <w:pPr>
        <w:pStyle w:val="Header"/>
        <w:tabs>
          <w:tab w:val="clear" w:pos="4320"/>
          <w:tab w:val="clear" w:pos="8640"/>
        </w:tabs>
        <w:jc w:val="both"/>
      </w:pPr>
    </w:p>
    <w:p w:rsidR="00C21C1C" w:rsidRPr="00FA0CD9" w:rsidRDefault="00C21C1C" w:rsidP="00C21C1C">
      <w:pPr>
        <w:pStyle w:val="Header"/>
        <w:tabs>
          <w:tab w:val="clear" w:pos="4320"/>
          <w:tab w:val="clear" w:pos="8640"/>
        </w:tabs>
        <w:jc w:val="both"/>
      </w:pPr>
    </w:p>
    <w:p w:rsidR="009270EC" w:rsidRPr="0001362B" w:rsidRDefault="009270EC" w:rsidP="009270EC">
      <w:pPr>
        <w:pStyle w:val="Header"/>
        <w:tabs>
          <w:tab w:val="clear" w:pos="4320"/>
          <w:tab w:val="clear" w:pos="8640"/>
        </w:tabs>
        <w:jc w:val="both"/>
        <w:rPr>
          <w:highlight w:val="yellow"/>
        </w:rPr>
      </w:pPr>
      <w:r w:rsidRPr="0001362B">
        <w:rPr>
          <w:highlight w:val="yellow"/>
          <w:u w:val="single"/>
        </w:rPr>
        <w:lastRenderedPageBreak/>
        <w:t>MOLLER TRIGGER FIFO</w:t>
      </w:r>
      <w:r w:rsidRPr="0001362B">
        <w:rPr>
          <w:highlight w:val="yellow"/>
        </w:rPr>
        <w:t xml:space="preserve"> (0x64C) – For each Moller data trigger the trigger information is stored as a single 32- bit word in a 1024 deep FIFO.  A read of this address will return a single trigger data word for an event.  If the event block level is </w:t>
      </w:r>
      <w:r w:rsidR="00971F5D">
        <w:rPr>
          <w:highlight w:val="yellow"/>
        </w:rPr>
        <w:t>BLOCK_</w:t>
      </w:r>
      <w:r w:rsidRPr="0001362B">
        <w:rPr>
          <w:highlight w:val="yellow"/>
        </w:rPr>
        <w:t xml:space="preserve">SIZE, that number of trigger data words should be read from the FIFO in conjunction with the block event data readout.   </w:t>
      </w:r>
    </w:p>
    <w:p w:rsidR="009270EC" w:rsidRPr="0001362B" w:rsidRDefault="009270EC" w:rsidP="009270EC">
      <w:pPr>
        <w:pStyle w:val="Header"/>
        <w:tabs>
          <w:tab w:val="clear" w:pos="4320"/>
          <w:tab w:val="clear" w:pos="8640"/>
        </w:tabs>
        <w:jc w:val="both"/>
        <w:rPr>
          <w:highlight w:val="yellow"/>
        </w:rPr>
      </w:pPr>
    </w:p>
    <w:p w:rsidR="00F53FA5" w:rsidRPr="0001362B" w:rsidRDefault="00F53FA5" w:rsidP="00F53FA5">
      <w:pPr>
        <w:pStyle w:val="Header"/>
        <w:tabs>
          <w:tab w:val="clear" w:pos="4320"/>
          <w:tab w:val="clear" w:pos="8640"/>
        </w:tabs>
        <w:jc w:val="both"/>
        <w:rPr>
          <w:highlight w:val="yellow"/>
        </w:rPr>
      </w:pPr>
      <w:r>
        <w:rPr>
          <w:highlight w:val="yellow"/>
        </w:rPr>
        <w:tab/>
        <w:t xml:space="preserve">[31…4] – (R) – </w:t>
      </w:r>
      <w:r w:rsidRPr="0001362B">
        <w:rPr>
          <w:highlight w:val="yellow"/>
        </w:rPr>
        <w:t>event</w:t>
      </w:r>
      <w:r>
        <w:rPr>
          <w:highlight w:val="yellow"/>
        </w:rPr>
        <w:t xml:space="preserve"> number</w:t>
      </w:r>
    </w:p>
    <w:p w:rsidR="00F53FA5" w:rsidRPr="0001362B" w:rsidRDefault="00F53FA5" w:rsidP="00F53FA5">
      <w:pPr>
        <w:pStyle w:val="Header"/>
        <w:tabs>
          <w:tab w:val="clear" w:pos="4320"/>
          <w:tab w:val="clear" w:pos="8640"/>
        </w:tabs>
        <w:jc w:val="both"/>
        <w:rPr>
          <w:highlight w:val="yellow"/>
        </w:rPr>
      </w:pPr>
    </w:p>
    <w:p w:rsidR="00F53FA5" w:rsidRPr="0001362B" w:rsidRDefault="00F53FA5" w:rsidP="00F53FA5">
      <w:pPr>
        <w:pStyle w:val="Header"/>
        <w:tabs>
          <w:tab w:val="clear" w:pos="4320"/>
          <w:tab w:val="clear" w:pos="8640"/>
        </w:tabs>
        <w:jc w:val="both"/>
        <w:rPr>
          <w:highlight w:val="yellow"/>
        </w:rPr>
      </w:pPr>
      <w:r>
        <w:rPr>
          <w:highlight w:val="yellow"/>
        </w:rPr>
        <w:tab/>
        <w:t>3</w:t>
      </w:r>
      <w:r w:rsidRPr="0001362B">
        <w:rPr>
          <w:highlight w:val="yellow"/>
        </w:rPr>
        <w:t xml:space="preserve"> – (R) – </w:t>
      </w:r>
      <w:r>
        <w:rPr>
          <w:highlight w:val="yellow"/>
        </w:rPr>
        <w:t>helicity state</w:t>
      </w:r>
    </w:p>
    <w:p w:rsidR="00F53FA5" w:rsidRPr="0001362B" w:rsidRDefault="00F53FA5" w:rsidP="00F53FA5">
      <w:pPr>
        <w:pStyle w:val="Header"/>
        <w:tabs>
          <w:tab w:val="clear" w:pos="4320"/>
          <w:tab w:val="clear" w:pos="8640"/>
        </w:tabs>
        <w:jc w:val="both"/>
        <w:rPr>
          <w:highlight w:val="yellow"/>
        </w:rPr>
      </w:pPr>
    </w:p>
    <w:p w:rsidR="00F53FA5" w:rsidRPr="0001362B" w:rsidRDefault="00F53FA5" w:rsidP="00F53FA5">
      <w:pPr>
        <w:pStyle w:val="Header"/>
        <w:tabs>
          <w:tab w:val="clear" w:pos="4320"/>
          <w:tab w:val="clear" w:pos="8640"/>
        </w:tabs>
        <w:jc w:val="both"/>
        <w:rPr>
          <w:highlight w:val="yellow"/>
        </w:rPr>
      </w:pPr>
      <w:r>
        <w:rPr>
          <w:highlight w:val="yellow"/>
        </w:rPr>
        <w:tab/>
        <w:t>2</w:t>
      </w:r>
      <w:r w:rsidRPr="0001362B">
        <w:rPr>
          <w:highlight w:val="yellow"/>
        </w:rPr>
        <w:t xml:space="preserve"> – (R) – </w:t>
      </w:r>
      <w:r>
        <w:rPr>
          <w:highlight w:val="yellow"/>
        </w:rPr>
        <w:t>CL trigger</w:t>
      </w:r>
    </w:p>
    <w:p w:rsidR="00F53FA5" w:rsidRPr="0001362B" w:rsidRDefault="00F53FA5" w:rsidP="00F53FA5">
      <w:pPr>
        <w:pStyle w:val="Header"/>
        <w:tabs>
          <w:tab w:val="clear" w:pos="4320"/>
          <w:tab w:val="clear" w:pos="8640"/>
        </w:tabs>
        <w:jc w:val="both"/>
        <w:rPr>
          <w:highlight w:val="yellow"/>
        </w:rPr>
      </w:pPr>
    </w:p>
    <w:p w:rsidR="00F53FA5" w:rsidRPr="0001362B" w:rsidRDefault="00F53FA5" w:rsidP="00F53FA5">
      <w:pPr>
        <w:pStyle w:val="Header"/>
        <w:tabs>
          <w:tab w:val="clear" w:pos="4320"/>
          <w:tab w:val="clear" w:pos="8640"/>
        </w:tabs>
        <w:jc w:val="both"/>
        <w:rPr>
          <w:highlight w:val="yellow"/>
        </w:rPr>
      </w:pPr>
      <w:r>
        <w:rPr>
          <w:highlight w:val="yellow"/>
        </w:rPr>
        <w:tab/>
        <w:t>1 – (R) – CR trigger</w:t>
      </w:r>
    </w:p>
    <w:p w:rsidR="00F53FA5" w:rsidRPr="0001362B" w:rsidRDefault="00F53FA5" w:rsidP="00F53FA5">
      <w:pPr>
        <w:pStyle w:val="Header"/>
        <w:tabs>
          <w:tab w:val="clear" w:pos="4320"/>
          <w:tab w:val="clear" w:pos="8640"/>
        </w:tabs>
        <w:jc w:val="both"/>
        <w:rPr>
          <w:highlight w:val="yellow"/>
        </w:rPr>
      </w:pPr>
    </w:p>
    <w:p w:rsidR="00F53FA5" w:rsidRPr="0001362B" w:rsidRDefault="00F53FA5" w:rsidP="00F53FA5">
      <w:pPr>
        <w:pStyle w:val="Header"/>
        <w:tabs>
          <w:tab w:val="clear" w:pos="4320"/>
          <w:tab w:val="clear" w:pos="8640"/>
        </w:tabs>
        <w:jc w:val="both"/>
        <w:rPr>
          <w:highlight w:val="yellow"/>
        </w:rPr>
      </w:pPr>
      <w:r>
        <w:rPr>
          <w:highlight w:val="yellow"/>
        </w:rPr>
        <w:tab/>
        <w:t>0</w:t>
      </w:r>
      <w:r w:rsidRPr="0001362B">
        <w:rPr>
          <w:highlight w:val="yellow"/>
        </w:rPr>
        <w:t xml:space="preserve"> – (R) – </w:t>
      </w:r>
      <w:r>
        <w:rPr>
          <w:highlight w:val="yellow"/>
        </w:rPr>
        <w:t xml:space="preserve">CL and CR trigger </w:t>
      </w:r>
    </w:p>
    <w:p w:rsidR="00F53FA5" w:rsidRPr="0001362B" w:rsidRDefault="00F53FA5" w:rsidP="00F53FA5">
      <w:pPr>
        <w:pStyle w:val="Header"/>
        <w:tabs>
          <w:tab w:val="clear" w:pos="4320"/>
          <w:tab w:val="clear" w:pos="8640"/>
        </w:tabs>
        <w:jc w:val="both"/>
        <w:rPr>
          <w:highlight w:val="yellow"/>
        </w:rPr>
      </w:pPr>
    </w:p>
    <w:p w:rsidR="009270EC" w:rsidRPr="0001362B" w:rsidRDefault="009270EC" w:rsidP="009270EC">
      <w:pPr>
        <w:pStyle w:val="Header"/>
        <w:tabs>
          <w:tab w:val="clear" w:pos="4320"/>
          <w:tab w:val="clear" w:pos="8640"/>
        </w:tabs>
        <w:jc w:val="both"/>
        <w:rPr>
          <w:highlight w:val="yellow"/>
        </w:rPr>
      </w:pPr>
    </w:p>
    <w:p w:rsidR="009270EC" w:rsidRPr="0001362B" w:rsidRDefault="009270EC" w:rsidP="009270EC">
      <w:pPr>
        <w:pStyle w:val="Header"/>
        <w:tabs>
          <w:tab w:val="clear" w:pos="4320"/>
          <w:tab w:val="clear" w:pos="8640"/>
        </w:tabs>
        <w:jc w:val="both"/>
        <w:rPr>
          <w:highlight w:val="yellow"/>
        </w:rPr>
      </w:pPr>
      <w:r w:rsidRPr="0001362B">
        <w:rPr>
          <w:highlight w:val="yellow"/>
          <w:u w:val="single"/>
        </w:rPr>
        <w:t>MOLLER HISTORY FIFO</w:t>
      </w:r>
      <w:r w:rsidRPr="0001362B">
        <w:rPr>
          <w:highlight w:val="yellow"/>
        </w:rPr>
        <w:t xml:space="preserve"> (0x650) – On the rising edge of any CL, CR, SL, SR signals selected by the user (see </w:t>
      </w:r>
      <w:r w:rsidRPr="0001362B">
        <w:rPr>
          <w:highlight w:val="yellow"/>
          <w:u w:val="single"/>
        </w:rPr>
        <w:t>History Buffer Bit Select</w:t>
      </w:r>
      <w:r w:rsidR="0001362B" w:rsidRPr="0001362B">
        <w:rPr>
          <w:highlight w:val="yellow"/>
          <w:u w:val="single"/>
        </w:rPr>
        <w:t xml:space="preserve"> – 0x61C</w:t>
      </w:r>
      <w:r w:rsidRPr="0001362B">
        <w:rPr>
          <w:highlight w:val="yellow"/>
        </w:rPr>
        <w:t>)</w:t>
      </w:r>
      <w:r w:rsidR="00E77005">
        <w:rPr>
          <w:highlight w:val="yellow"/>
        </w:rPr>
        <w:t>,</w:t>
      </w:r>
      <w:r w:rsidRPr="0001362B">
        <w:rPr>
          <w:highlight w:val="yellow"/>
        </w:rPr>
        <w:t xml:space="preserve"> all 18</w:t>
      </w:r>
      <w:r w:rsidR="006950B3" w:rsidRPr="0001362B">
        <w:rPr>
          <w:highlight w:val="yellow"/>
        </w:rPr>
        <w:t xml:space="preserve"> </w:t>
      </w:r>
      <w:r w:rsidR="00B760A1">
        <w:rPr>
          <w:highlight w:val="yellow"/>
        </w:rPr>
        <w:t>logic signal states are recorded</w:t>
      </w:r>
      <w:r w:rsidR="006950B3" w:rsidRPr="0001362B">
        <w:rPr>
          <w:highlight w:val="yellow"/>
        </w:rPr>
        <w:t xml:space="preserve"> every 4 ns for a period of 128 ns (32 samples).  This assists the user in adjusting the timing of signals used in the coincidence logic.</w:t>
      </w:r>
      <w:r w:rsidRPr="0001362B">
        <w:rPr>
          <w:highlight w:val="yellow"/>
        </w:rPr>
        <w:t xml:space="preserve">   </w:t>
      </w:r>
    </w:p>
    <w:p w:rsidR="009270EC" w:rsidRPr="0001362B" w:rsidRDefault="009270EC" w:rsidP="009270EC">
      <w:pPr>
        <w:pStyle w:val="Header"/>
        <w:tabs>
          <w:tab w:val="clear" w:pos="4320"/>
          <w:tab w:val="clear" w:pos="8640"/>
        </w:tabs>
        <w:jc w:val="both"/>
        <w:rPr>
          <w:highlight w:val="yellow"/>
        </w:rPr>
      </w:pPr>
    </w:p>
    <w:p w:rsidR="006950B3" w:rsidRPr="0001362B" w:rsidRDefault="006950B3" w:rsidP="006950B3">
      <w:pPr>
        <w:pStyle w:val="Header"/>
        <w:tabs>
          <w:tab w:val="clear" w:pos="4320"/>
          <w:tab w:val="clear" w:pos="8640"/>
        </w:tabs>
        <w:jc w:val="both"/>
        <w:rPr>
          <w:highlight w:val="yellow"/>
        </w:rPr>
      </w:pPr>
      <w:r w:rsidRPr="0001362B">
        <w:rPr>
          <w:highlight w:val="yellow"/>
        </w:rPr>
        <w:tab/>
        <w:t>[</w:t>
      </w:r>
      <w:r w:rsidR="00F53FA5">
        <w:rPr>
          <w:highlight w:val="yellow"/>
        </w:rPr>
        <w:t>31…18]  – reserved (read as 0)</w:t>
      </w:r>
    </w:p>
    <w:p w:rsidR="006950B3" w:rsidRPr="0001362B" w:rsidRDefault="006950B3" w:rsidP="006950B3">
      <w:pPr>
        <w:pStyle w:val="Header"/>
        <w:tabs>
          <w:tab w:val="clear" w:pos="4320"/>
          <w:tab w:val="clear" w:pos="8640"/>
        </w:tabs>
        <w:jc w:val="both"/>
        <w:rPr>
          <w:highlight w:val="yellow"/>
        </w:rPr>
      </w:pPr>
    </w:p>
    <w:p w:rsidR="00B760A1" w:rsidRPr="00F206CC" w:rsidRDefault="00B760A1" w:rsidP="00B760A1">
      <w:pPr>
        <w:pStyle w:val="Header"/>
        <w:tabs>
          <w:tab w:val="clear" w:pos="4320"/>
          <w:tab w:val="clear" w:pos="8640"/>
        </w:tabs>
        <w:jc w:val="both"/>
      </w:pPr>
      <w:r>
        <w:rPr>
          <w:highlight w:val="yellow"/>
        </w:rPr>
        <w:tab/>
        <w:t>17</w:t>
      </w:r>
      <w:r w:rsidRPr="0001362B">
        <w:rPr>
          <w:highlight w:val="yellow"/>
        </w:rPr>
        <w:t xml:space="preserve"> – </w:t>
      </w:r>
      <w:r>
        <w:rPr>
          <w:highlight w:val="yellow"/>
        </w:rPr>
        <w:t>state</w:t>
      </w:r>
      <w:r w:rsidRPr="0001362B">
        <w:rPr>
          <w:highlight w:val="yellow"/>
        </w:rPr>
        <w:t xml:space="preserve"> of </w:t>
      </w:r>
      <w:r>
        <w:rPr>
          <w:highlight w:val="yellow"/>
        </w:rPr>
        <w:t xml:space="preserve">logic signal </w:t>
      </w:r>
      <w:r w:rsidRPr="00B760A1">
        <w:rPr>
          <w:highlight w:val="yellow"/>
        </w:rPr>
        <w:t>SL4</w:t>
      </w:r>
    </w:p>
    <w:p w:rsidR="00B760A1" w:rsidRPr="00F206CC" w:rsidRDefault="00B760A1" w:rsidP="00B760A1">
      <w:pPr>
        <w:pStyle w:val="Header"/>
        <w:tabs>
          <w:tab w:val="clear" w:pos="4320"/>
          <w:tab w:val="clear" w:pos="8640"/>
        </w:tabs>
        <w:jc w:val="both"/>
      </w:pPr>
    </w:p>
    <w:p w:rsidR="00B760A1" w:rsidRPr="00F206CC" w:rsidRDefault="00B760A1" w:rsidP="00B760A1">
      <w:pPr>
        <w:pStyle w:val="Header"/>
        <w:tabs>
          <w:tab w:val="clear" w:pos="4320"/>
          <w:tab w:val="clear" w:pos="8640"/>
        </w:tabs>
        <w:jc w:val="both"/>
      </w:pPr>
      <w:r>
        <w:rPr>
          <w:highlight w:val="yellow"/>
        </w:rPr>
        <w:tab/>
        <w:t>16</w:t>
      </w:r>
      <w:r w:rsidRPr="0001362B">
        <w:rPr>
          <w:highlight w:val="yellow"/>
        </w:rPr>
        <w:t xml:space="preserve"> – </w:t>
      </w:r>
      <w:r>
        <w:rPr>
          <w:highlight w:val="yellow"/>
        </w:rPr>
        <w:t>state</w:t>
      </w:r>
      <w:r w:rsidRPr="0001362B">
        <w:rPr>
          <w:highlight w:val="yellow"/>
        </w:rPr>
        <w:t xml:space="preserve"> of </w:t>
      </w:r>
      <w:r>
        <w:rPr>
          <w:highlight w:val="yellow"/>
        </w:rPr>
        <w:t>logic signal SL</w:t>
      </w:r>
      <w:r w:rsidRPr="00B760A1">
        <w:rPr>
          <w:highlight w:val="yellow"/>
        </w:rPr>
        <w:t>3</w:t>
      </w:r>
    </w:p>
    <w:p w:rsidR="00B760A1" w:rsidRPr="00F206CC" w:rsidRDefault="00B760A1" w:rsidP="00B760A1">
      <w:pPr>
        <w:pStyle w:val="Header"/>
        <w:tabs>
          <w:tab w:val="clear" w:pos="4320"/>
          <w:tab w:val="clear" w:pos="8640"/>
        </w:tabs>
        <w:jc w:val="both"/>
      </w:pPr>
    </w:p>
    <w:p w:rsidR="00B760A1" w:rsidRPr="00F206CC" w:rsidRDefault="00B760A1" w:rsidP="00B760A1">
      <w:pPr>
        <w:pStyle w:val="Header"/>
        <w:tabs>
          <w:tab w:val="clear" w:pos="4320"/>
          <w:tab w:val="clear" w:pos="8640"/>
        </w:tabs>
        <w:jc w:val="both"/>
      </w:pPr>
      <w:r>
        <w:rPr>
          <w:highlight w:val="yellow"/>
        </w:rPr>
        <w:tab/>
        <w:t>15</w:t>
      </w:r>
      <w:r w:rsidRPr="0001362B">
        <w:rPr>
          <w:highlight w:val="yellow"/>
        </w:rPr>
        <w:t xml:space="preserve"> – </w:t>
      </w:r>
      <w:r>
        <w:rPr>
          <w:highlight w:val="yellow"/>
        </w:rPr>
        <w:t>state</w:t>
      </w:r>
      <w:r w:rsidRPr="0001362B">
        <w:rPr>
          <w:highlight w:val="yellow"/>
        </w:rPr>
        <w:t xml:space="preserve"> of </w:t>
      </w:r>
      <w:r>
        <w:rPr>
          <w:highlight w:val="yellow"/>
        </w:rPr>
        <w:t>logic signal SL</w:t>
      </w:r>
      <w:r w:rsidRPr="00B760A1">
        <w:rPr>
          <w:highlight w:val="yellow"/>
        </w:rPr>
        <w:t>2</w:t>
      </w:r>
    </w:p>
    <w:p w:rsidR="00B760A1" w:rsidRPr="00F206CC" w:rsidRDefault="00B760A1" w:rsidP="00B760A1">
      <w:pPr>
        <w:pStyle w:val="Header"/>
        <w:tabs>
          <w:tab w:val="clear" w:pos="4320"/>
          <w:tab w:val="clear" w:pos="8640"/>
        </w:tabs>
        <w:jc w:val="both"/>
      </w:pPr>
    </w:p>
    <w:p w:rsidR="00B760A1" w:rsidRPr="00F206CC" w:rsidRDefault="00B760A1" w:rsidP="00B760A1">
      <w:pPr>
        <w:pStyle w:val="Header"/>
        <w:tabs>
          <w:tab w:val="clear" w:pos="4320"/>
          <w:tab w:val="clear" w:pos="8640"/>
        </w:tabs>
        <w:jc w:val="both"/>
      </w:pPr>
      <w:r>
        <w:rPr>
          <w:highlight w:val="yellow"/>
        </w:rPr>
        <w:tab/>
        <w:t>14</w:t>
      </w:r>
      <w:r w:rsidRPr="0001362B">
        <w:rPr>
          <w:highlight w:val="yellow"/>
        </w:rPr>
        <w:t xml:space="preserve"> – </w:t>
      </w:r>
      <w:r>
        <w:rPr>
          <w:highlight w:val="yellow"/>
        </w:rPr>
        <w:t>state</w:t>
      </w:r>
      <w:r w:rsidRPr="0001362B">
        <w:rPr>
          <w:highlight w:val="yellow"/>
        </w:rPr>
        <w:t xml:space="preserve"> of </w:t>
      </w:r>
      <w:r>
        <w:rPr>
          <w:highlight w:val="yellow"/>
        </w:rPr>
        <w:t>logic signal SL</w:t>
      </w:r>
      <w:r w:rsidRPr="00B760A1">
        <w:rPr>
          <w:highlight w:val="yellow"/>
        </w:rPr>
        <w:t>1</w:t>
      </w:r>
    </w:p>
    <w:p w:rsidR="00B760A1" w:rsidRPr="00F206CC" w:rsidRDefault="00B760A1" w:rsidP="00B760A1">
      <w:pPr>
        <w:pStyle w:val="Header"/>
        <w:tabs>
          <w:tab w:val="clear" w:pos="4320"/>
          <w:tab w:val="clear" w:pos="8640"/>
        </w:tabs>
        <w:jc w:val="both"/>
      </w:pPr>
    </w:p>
    <w:p w:rsidR="00B760A1" w:rsidRPr="00F206CC" w:rsidRDefault="00B760A1" w:rsidP="00B760A1">
      <w:pPr>
        <w:pStyle w:val="Header"/>
        <w:tabs>
          <w:tab w:val="clear" w:pos="4320"/>
          <w:tab w:val="clear" w:pos="8640"/>
        </w:tabs>
        <w:jc w:val="both"/>
      </w:pPr>
      <w:r>
        <w:rPr>
          <w:highlight w:val="yellow"/>
        </w:rPr>
        <w:tab/>
        <w:t>13</w:t>
      </w:r>
      <w:r w:rsidRPr="0001362B">
        <w:rPr>
          <w:highlight w:val="yellow"/>
        </w:rPr>
        <w:t xml:space="preserve"> – </w:t>
      </w:r>
      <w:r>
        <w:rPr>
          <w:highlight w:val="yellow"/>
        </w:rPr>
        <w:t>state</w:t>
      </w:r>
      <w:r w:rsidRPr="0001362B">
        <w:rPr>
          <w:highlight w:val="yellow"/>
        </w:rPr>
        <w:t xml:space="preserve"> of </w:t>
      </w:r>
      <w:r>
        <w:rPr>
          <w:highlight w:val="yellow"/>
        </w:rPr>
        <w:t>logic signal C</w:t>
      </w:r>
      <w:r w:rsidRPr="00B760A1">
        <w:rPr>
          <w:highlight w:val="yellow"/>
        </w:rPr>
        <w:t>L4</w:t>
      </w:r>
    </w:p>
    <w:p w:rsidR="00B760A1" w:rsidRPr="00F206CC" w:rsidRDefault="00B760A1" w:rsidP="00B760A1">
      <w:pPr>
        <w:pStyle w:val="Header"/>
        <w:tabs>
          <w:tab w:val="clear" w:pos="4320"/>
          <w:tab w:val="clear" w:pos="8640"/>
        </w:tabs>
        <w:jc w:val="both"/>
      </w:pPr>
    </w:p>
    <w:p w:rsidR="00B760A1" w:rsidRPr="00F206CC" w:rsidRDefault="00B760A1" w:rsidP="00B760A1">
      <w:pPr>
        <w:pStyle w:val="Header"/>
        <w:tabs>
          <w:tab w:val="clear" w:pos="4320"/>
          <w:tab w:val="clear" w:pos="8640"/>
        </w:tabs>
        <w:jc w:val="both"/>
      </w:pPr>
      <w:r>
        <w:rPr>
          <w:highlight w:val="yellow"/>
        </w:rPr>
        <w:tab/>
        <w:t>12</w:t>
      </w:r>
      <w:r w:rsidRPr="0001362B">
        <w:rPr>
          <w:highlight w:val="yellow"/>
        </w:rPr>
        <w:t xml:space="preserve"> – </w:t>
      </w:r>
      <w:r>
        <w:rPr>
          <w:highlight w:val="yellow"/>
        </w:rPr>
        <w:t>state</w:t>
      </w:r>
      <w:r w:rsidRPr="0001362B">
        <w:rPr>
          <w:highlight w:val="yellow"/>
        </w:rPr>
        <w:t xml:space="preserve"> of </w:t>
      </w:r>
      <w:r>
        <w:rPr>
          <w:highlight w:val="yellow"/>
        </w:rPr>
        <w:t>logic signal CL</w:t>
      </w:r>
      <w:r w:rsidRPr="00B760A1">
        <w:rPr>
          <w:highlight w:val="yellow"/>
        </w:rPr>
        <w:t>3</w:t>
      </w:r>
    </w:p>
    <w:p w:rsidR="00B760A1" w:rsidRPr="00F206CC" w:rsidRDefault="00B760A1" w:rsidP="00B760A1">
      <w:pPr>
        <w:pStyle w:val="Header"/>
        <w:tabs>
          <w:tab w:val="clear" w:pos="4320"/>
          <w:tab w:val="clear" w:pos="8640"/>
        </w:tabs>
        <w:jc w:val="both"/>
      </w:pPr>
    </w:p>
    <w:p w:rsidR="00B760A1" w:rsidRPr="00F206CC" w:rsidRDefault="00B760A1" w:rsidP="00B760A1">
      <w:pPr>
        <w:pStyle w:val="Header"/>
        <w:tabs>
          <w:tab w:val="clear" w:pos="4320"/>
          <w:tab w:val="clear" w:pos="8640"/>
        </w:tabs>
        <w:jc w:val="both"/>
      </w:pPr>
      <w:r>
        <w:rPr>
          <w:highlight w:val="yellow"/>
        </w:rPr>
        <w:tab/>
        <w:t>11</w:t>
      </w:r>
      <w:r w:rsidRPr="0001362B">
        <w:rPr>
          <w:highlight w:val="yellow"/>
        </w:rPr>
        <w:t xml:space="preserve"> – </w:t>
      </w:r>
      <w:r>
        <w:rPr>
          <w:highlight w:val="yellow"/>
        </w:rPr>
        <w:t>state</w:t>
      </w:r>
      <w:r w:rsidRPr="0001362B">
        <w:rPr>
          <w:highlight w:val="yellow"/>
        </w:rPr>
        <w:t xml:space="preserve"> of </w:t>
      </w:r>
      <w:r>
        <w:rPr>
          <w:highlight w:val="yellow"/>
        </w:rPr>
        <w:t>logic signal CL</w:t>
      </w:r>
      <w:r w:rsidRPr="00B760A1">
        <w:rPr>
          <w:highlight w:val="yellow"/>
        </w:rPr>
        <w:t>2</w:t>
      </w:r>
    </w:p>
    <w:p w:rsidR="00B760A1" w:rsidRPr="00F206CC" w:rsidRDefault="00B760A1" w:rsidP="00B760A1">
      <w:pPr>
        <w:pStyle w:val="Header"/>
        <w:tabs>
          <w:tab w:val="clear" w:pos="4320"/>
          <w:tab w:val="clear" w:pos="8640"/>
        </w:tabs>
        <w:jc w:val="both"/>
      </w:pPr>
    </w:p>
    <w:p w:rsidR="00B760A1" w:rsidRPr="00F206CC" w:rsidRDefault="00B760A1" w:rsidP="00B760A1">
      <w:pPr>
        <w:pStyle w:val="Header"/>
        <w:tabs>
          <w:tab w:val="clear" w:pos="4320"/>
          <w:tab w:val="clear" w:pos="8640"/>
        </w:tabs>
        <w:jc w:val="both"/>
      </w:pPr>
      <w:r>
        <w:rPr>
          <w:highlight w:val="yellow"/>
        </w:rPr>
        <w:tab/>
        <w:t>10</w:t>
      </w:r>
      <w:r w:rsidRPr="0001362B">
        <w:rPr>
          <w:highlight w:val="yellow"/>
        </w:rPr>
        <w:t xml:space="preserve"> – </w:t>
      </w:r>
      <w:r>
        <w:rPr>
          <w:highlight w:val="yellow"/>
        </w:rPr>
        <w:t>state</w:t>
      </w:r>
      <w:r w:rsidRPr="0001362B">
        <w:rPr>
          <w:highlight w:val="yellow"/>
        </w:rPr>
        <w:t xml:space="preserve"> of </w:t>
      </w:r>
      <w:r>
        <w:rPr>
          <w:highlight w:val="yellow"/>
        </w:rPr>
        <w:t>logic signal CL</w:t>
      </w:r>
      <w:r w:rsidRPr="00B760A1">
        <w:rPr>
          <w:highlight w:val="yellow"/>
        </w:rPr>
        <w:t>1</w:t>
      </w:r>
    </w:p>
    <w:p w:rsidR="00B760A1" w:rsidRPr="00F206CC" w:rsidRDefault="00B760A1" w:rsidP="00B760A1">
      <w:pPr>
        <w:pStyle w:val="Header"/>
        <w:tabs>
          <w:tab w:val="clear" w:pos="4320"/>
          <w:tab w:val="clear" w:pos="8640"/>
        </w:tabs>
        <w:jc w:val="both"/>
      </w:pPr>
    </w:p>
    <w:p w:rsidR="00B760A1" w:rsidRPr="00F206CC" w:rsidRDefault="00B760A1" w:rsidP="00B760A1">
      <w:pPr>
        <w:pStyle w:val="Header"/>
        <w:tabs>
          <w:tab w:val="clear" w:pos="4320"/>
          <w:tab w:val="clear" w:pos="8640"/>
        </w:tabs>
        <w:jc w:val="both"/>
      </w:pPr>
      <w:r>
        <w:rPr>
          <w:highlight w:val="yellow"/>
        </w:rPr>
        <w:tab/>
        <w:t>9</w:t>
      </w:r>
      <w:r w:rsidRPr="0001362B">
        <w:rPr>
          <w:highlight w:val="yellow"/>
        </w:rPr>
        <w:t xml:space="preserve"> – </w:t>
      </w:r>
      <w:r>
        <w:rPr>
          <w:highlight w:val="yellow"/>
        </w:rPr>
        <w:t>state</w:t>
      </w:r>
      <w:r w:rsidRPr="0001362B">
        <w:rPr>
          <w:highlight w:val="yellow"/>
        </w:rPr>
        <w:t xml:space="preserve"> of </w:t>
      </w:r>
      <w:r>
        <w:rPr>
          <w:highlight w:val="yellow"/>
        </w:rPr>
        <w:t>logic signal SR</w:t>
      </w:r>
      <w:r w:rsidRPr="00B760A1">
        <w:rPr>
          <w:highlight w:val="yellow"/>
        </w:rPr>
        <w:t>4</w:t>
      </w:r>
    </w:p>
    <w:p w:rsidR="00B760A1" w:rsidRPr="00F206CC" w:rsidRDefault="00B760A1" w:rsidP="00B760A1">
      <w:pPr>
        <w:pStyle w:val="Header"/>
        <w:tabs>
          <w:tab w:val="clear" w:pos="4320"/>
          <w:tab w:val="clear" w:pos="8640"/>
        </w:tabs>
        <w:jc w:val="both"/>
      </w:pPr>
    </w:p>
    <w:p w:rsidR="00B760A1" w:rsidRPr="00F206CC" w:rsidRDefault="00B760A1" w:rsidP="00B760A1">
      <w:pPr>
        <w:pStyle w:val="Header"/>
        <w:tabs>
          <w:tab w:val="clear" w:pos="4320"/>
          <w:tab w:val="clear" w:pos="8640"/>
        </w:tabs>
        <w:jc w:val="both"/>
      </w:pPr>
      <w:r>
        <w:rPr>
          <w:highlight w:val="yellow"/>
        </w:rPr>
        <w:tab/>
        <w:t>8</w:t>
      </w:r>
      <w:r w:rsidRPr="0001362B">
        <w:rPr>
          <w:highlight w:val="yellow"/>
        </w:rPr>
        <w:t xml:space="preserve"> – </w:t>
      </w:r>
      <w:r>
        <w:rPr>
          <w:highlight w:val="yellow"/>
        </w:rPr>
        <w:t>state</w:t>
      </w:r>
      <w:r w:rsidRPr="0001362B">
        <w:rPr>
          <w:highlight w:val="yellow"/>
        </w:rPr>
        <w:t xml:space="preserve"> of </w:t>
      </w:r>
      <w:r>
        <w:rPr>
          <w:highlight w:val="yellow"/>
        </w:rPr>
        <w:t>logic signal SR</w:t>
      </w:r>
      <w:r w:rsidRPr="00B760A1">
        <w:rPr>
          <w:highlight w:val="yellow"/>
        </w:rPr>
        <w:t>3</w:t>
      </w:r>
    </w:p>
    <w:p w:rsidR="00B760A1" w:rsidRPr="00F206CC" w:rsidRDefault="00B760A1" w:rsidP="00B760A1">
      <w:pPr>
        <w:pStyle w:val="Header"/>
        <w:tabs>
          <w:tab w:val="clear" w:pos="4320"/>
          <w:tab w:val="clear" w:pos="8640"/>
        </w:tabs>
        <w:jc w:val="both"/>
      </w:pPr>
    </w:p>
    <w:p w:rsidR="00B760A1" w:rsidRPr="00F206CC" w:rsidRDefault="00B760A1" w:rsidP="00B760A1">
      <w:pPr>
        <w:pStyle w:val="Header"/>
        <w:tabs>
          <w:tab w:val="clear" w:pos="4320"/>
          <w:tab w:val="clear" w:pos="8640"/>
        </w:tabs>
        <w:jc w:val="both"/>
      </w:pPr>
      <w:r>
        <w:rPr>
          <w:highlight w:val="yellow"/>
        </w:rPr>
        <w:tab/>
        <w:t>7</w:t>
      </w:r>
      <w:r w:rsidRPr="0001362B">
        <w:rPr>
          <w:highlight w:val="yellow"/>
        </w:rPr>
        <w:t xml:space="preserve"> – </w:t>
      </w:r>
      <w:r>
        <w:rPr>
          <w:highlight w:val="yellow"/>
        </w:rPr>
        <w:t>state</w:t>
      </w:r>
      <w:r w:rsidRPr="0001362B">
        <w:rPr>
          <w:highlight w:val="yellow"/>
        </w:rPr>
        <w:t xml:space="preserve"> of </w:t>
      </w:r>
      <w:r>
        <w:rPr>
          <w:highlight w:val="yellow"/>
        </w:rPr>
        <w:t>logic signal SR</w:t>
      </w:r>
      <w:r w:rsidRPr="00B760A1">
        <w:rPr>
          <w:highlight w:val="yellow"/>
        </w:rPr>
        <w:t>2</w:t>
      </w:r>
    </w:p>
    <w:p w:rsidR="00B760A1" w:rsidRPr="00F206CC" w:rsidRDefault="00B760A1" w:rsidP="00B760A1">
      <w:pPr>
        <w:pStyle w:val="Header"/>
        <w:tabs>
          <w:tab w:val="clear" w:pos="4320"/>
          <w:tab w:val="clear" w:pos="8640"/>
        </w:tabs>
        <w:jc w:val="both"/>
      </w:pPr>
    </w:p>
    <w:p w:rsidR="00B760A1" w:rsidRPr="00F206CC" w:rsidRDefault="00B760A1" w:rsidP="00B760A1">
      <w:pPr>
        <w:pStyle w:val="Header"/>
        <w:tabs>
          <w:tab w:val="clear" w:pos="4320"/>
          <w:tab w:val="clear" w:pos="8640"/>
        </w:tabs>
        <w:jc w:val="both"/>
      </w:pPr>
      <w:r>
        <w:rPr>
          <w:highlight w:val="yellow"/>
        </w:rPr>
        <w:lastRenderedPageBreak/>
        <w:tab/>
        <w:t>6</w:t>
      </w:r>
      <w:r w:rsidRPr="0001362B">
        <w:rPr>
          <w:highlight w:val="yellow"/>
        </w:rPr>
        <w:t xml:space="preserve"> – </w:t>
      </w:r>
      <w:r>
        <w:rPr>
          <w:highlight w:val="yellow"/>
        </w:rPr>
        <w:t>state</w:t>
      </w:r>
      <w:r w:rsidRPr="0001362B">
        <w:rPr>
          <w:highlight w:val="yellow"/>
        </w:rPr>
        <w:t xml:space="preserve"> of </w:t>
      </w:r>
      <w:r>
        <w:rPr>
          <w:highlight w:val="yellow"/>
        </w:rPr>
        <w:t>logic signal SR</w:t>
      </w:r>
      <w:r w:rsidRPr="00B760A1">
        <w:rPr>
          <w:highlight w:val="yellow"/>
        </w:rPr>
        <w:t>1</w:t>
      </w:r>
    </w:p>
    <w:p w:rsidR="00B760A1" w:rsidRPr="00F206CC" w:rsidRDefault="00B760A1" w:rsidP="00B760A1">
      <w:pPr>
        <w:pStyle w:val="Header"/>
        <w:tabs>
          <w:tab w:val="clear" w:pos="4320"/>
          <w:tab w:val="clear" w:pos="8640"/>
        </w:tabs>
        <w:jc w:val="both"/>
      </w:pPr>
    </w:p>
    <w:p w:rsidR="00B760A1" w:rsidRPr="00F206CC" w:rsidRDefault="00B760A1" w:rsidP="00B760A1">
      <w:pPr>
        <w:pStyle w:val="Header"/>
        <w:tabs>
          <w:tab w:val="clear" w:pos="4320"/>
          <w:tab w:val="clear" w:pos="8640"/>
        </w:tabs>
        <w:jc w:val="both"/>
      </w:pPr>
      <w:r>
        <w:rPr>
          <w:highlight w:val="yellow"/>
        </w:rPr>
        <w:tab/>
        <w:t>5</w:t>
      </w:r>
      <w:r w:rsidRPr="0001362B">
        <w:rPr>
          <w:highlight w:val="yellow"/>
        </w:rPr>
        <w:t xml:space="preserve"> – </w:t>
      </w:r>
      <w:r>
        <w:rPr>
          <w:highlight w:val="yellow"/>
        </w:rPr>
        <w:t>state</w:t>
      </w:r>
      <w:r w:rsidRPr="0001362B">
        <w:rPr>
          <w:highlight w:val="yellow"/>
        </w:rPr>
        <w:t xml:space="preserve"> of </w:t>
      </w:r>
      <w:r>
        <w:rPr>
          <w:highlight w:val="yellow"/>
        </w:rPr>
        <w:t>logic signal CR</w:t>
      </w:r>
      <w:r w:rsidRPr="00B760A1">
        <w:rPr>
          <w:highlight w:val="yellow"/>
        </w:rPr>
        <w:t>4</w:t>
      </w:r>
    </w:p>
    <w:p w:rsidR="00B760A1" w:rsidRPr="00F206CC" w:rsidRDefault="00B760A1" w:rsidP="00B760A1">
      <w:pPr>
        <w:pStyle w:val="Header"/>
        <w:tabs>
          <w:tab w:val="clear" w:pos="4320"/>
          <w:tab w:val="clear" w:pos="8640"/>
        </w:tabs>
        <w:jc w:val="both"/>
      </w:pPr>
    </w:p>
    <w:p w:rsidR="00B760A1" w:rsidRPr="00F206CC" w:rsidRDefault="00B760A1" w:rsidP="00B760A1">
      <w:pPr>
        <w:pStyle w:val="Header"/>
        <w:tabs>
          <w:tab w:val="clear" w:pos="4320"/>
          <w:tab w:val="clear" w:pos="8640"/>
        </w:tabs>
        <w:jc w:val="both"/>
      </w:pPr>
      <w:r>
        <w:rPr>
          <w:highlight w:val="yellow"/>
        </w:rPr>
        <w:tab/>
        <w:t>4</w:t>
      </w:r>
      <w:r w:rsidRPr="0001362B">
        <w:rPr>
          <w:highlight w:val="yellow"/>
        </w:rPr>
        <w:t xml:space="preserve"> – </w:t>
      </w:r>
      <w:r>
        <w:rPr>
          <w:highlight w:val="yellow"/>
        </w:rPr>
        <w:t>state</w:t>
      </w:r>
      <w:r w:rsidRPr="0001362B">
        <w:rPr>
          <w:highlight w:val="yellow"/>
        </w:rPr>
        <w:t xml:space="preserve"> of </w:t>
      </w:r>
      <w:r>
        <w:rPr>
          <w:highlight w:val="yellow"/>
        </w:rPr>
        <w:t>logic signal CR</w:t>
      </w:r>
      <w:r w:rsidRPr="00B760A1">
        <w:rPr>
          <w:highlight w:val="yellow"/>
        </w:rPr>
        <w:t>3</w:t>
      </w:r>
    </w:p>
    <w:p w:rsidR="00B760A1" w:rsidRPr="00F206CC" w:rsidRDefault="00B760A1" w:rsidP="00B760A1">
      <w:pPr>
        <w:pStyle w:val="Header"/>
        <w:tabs>
          <w:tab w:val="clear" w:pos="4320"/>
          <w:tab w:val="clear" w:pos="8640"/>
        </w:tabs>
        <w:jc w:val="both"/>
      </w:pPr>
    </w:p>
    <w:p w:rsidR="00B760A1" w:rsidRPr="00F206CC" w:rsidRDefault="00B760A1" w:rsidP="00B760A1">
      <w:pPr>
        <w:pStyle w:val="Header"/>
        <w:tabs>
          <w:tab w:val="clear" w:pos="4320"/>
          <w:tab w:val="clear" w:pos="8640"/>
        </w:tabs>
        <w:jc w:val="both"/>
      </w:pPr>
      <w:r>
        <w:rPr>
          <w:highlight w:val="yellow"/>
        </w:rPr>
        <w:tab/>
        <w:t>3</w:t>
      </w:r>
      <w:r w:rsidRPr="0001362B">
        <w:rPr>
          <w:highlight w:val="yellow"/>
        </w:rPr>
        <w:t xml:space="preserve"> – </w:t>
      </w:r>
      <w:r>
        <w:rPr>
          <w:highlight w:val="yellow"/>
        </w:rPr>
        <w:t>state</w:t>
      </w:r>
      <w:r w:rsidRPr="0001362B">
        <w:rPr>
          <w:highlight w:val="yellow"/>
        </w:rPr>
        <w:t xml:space="preserve"> of </w:t>
      </w:r>
      <w:r>
        <w:rPr>
          <w:highlight w:val="yellow"/>
        </w:rPr>
        <w:t>logic signal CR</w:t>
      </w:r>
      <w:r w:rsidRPr="00B760A1">
        <w:rPr>
          <w:highlight w:val="yellow"/>
        </w:rPr>
        <w:t>2</w:t>
      </w:r>
    </w:p>
    <w:p w:rsidR="00B760A1" w:rsidRPr="00F206CC" w:rsidRDefault="00B760A1" w:rsidP="00B760A1">
      <w:pPr>
        <w:pStyle w:val="Header"/>
        <w:tabs>
          <w:tab w:val="clear" w:pos="4320"/>
          <w:tab w:val="clear" w:pos="8640"/>
        </w:tabs>
        <w:jc w:val="both"/>
      </w:pPr>
    </w:p>
    <w:p w:rsidR="00B760A1" w:rsidRPr="00F206CC" w:rsidRDefault="00B760A1" w:rsidP="00B760A1">
      <w:pPr>
        <w:pStyle w:val="Header"/>
        <w:tabs>
          <w:tab w:val="clear" w:pos="4320"/>
          <w:tab w:val="clear" w:pos="8640"/>
        </w:tabs>
        <w:jc w:val="both"/>
      </w:pPr>
      <w:r>
        <w:rPr>
          <w:highlight w:val="yellow"/>
        </w:rPr>
        <w:tab/>
        <w:t>2</w:t>
      </w:r>
      <w:r w:rsidRPr="0001362B">
        <w:rPr>
          <w:highlight w:val="yellow"/>
        </w:rPr>
        <w:t xml:space="preserve"> – </w:t>
      </w:r>
      <w:r>
        <w:rPr>
          <w:highlight w:val="yellow"/>
        </w:rPr>
        <w:t>state</w:t>
      </w:r>
      <w:r w:rsidRPr="0001362B">
        <w:rPr>
          <w:highlight w:val="yellow"/>
        </w:rPr>
        <w:t xml:space="preserve"> of </w:t>
      </w:r>
      <w:r>
        <w:rPr>
          <w:highlight w:val="yellow"/>
        </w:rPr>
        <w:t>logic signal CR</w:t>
      </w:r>
      <w:r w:rsidRPr="00B760A1">
        <w:rPr>
          <w:highlight w:val="yellow"/>
        </w:rPr>
        <w:t>1</w:t>
      </w:r>
    </w:p>
    <w:p w:rsidR="00B760A1" w:rsidRPr="00F206CC" w:rsidRDefault="00B760A1" w:rsidP="00B760A1">
      <w:pPr>
        <w:pStyle w:val="Header"/>
        <w:tabs>
          <w:tab w:val="clear" w:pos="4320"/>
          <w:tab w:val="clear" w:pos="8640"/>
        </w:tabs>
        <w:jc w:val="both"/>
      </w:pPr>
    </w:p>
    <w:p w:rsidR="00B760A1" w:rsidRPr="00F206CC" w:rsidRDefault="00B760A1" w:rsidP="00B760A1">
      <w:pPr>
        <w:pStyle w:val="Header"/>
        <w:tabs>
          <w:tab w:val="clear" w:pos="4320"/>
          <w:tab w:val="clear" w:pos="8640"/>
        </w:tabs>
        <w:jc w:val="both"/>
      </w:pPr>
      <w:r>
        <w:rPr>
          <w:highlight w:val="yellow"/>
        </w:rPr>
        <w:tab/>
        <w:t>1</w:t>
      </w:r>
      <w:r w:rsidRPr="0001362B">
        <w:rPr>
          <w:highlight w:val="yellow"/>
        </w:rPr>
        <w:t xml:space="preserve"> – </w:t>
      </w:r>
      <w:r>
        <w:rPr>
          <w:highlight w:val="yellow"/>
        </w:rPr>
        <w:t>state</w:t>
      </w:r>
      <w:r w:rsidRPr="0001362B">
        <w:rPr>
          <w:highlight w:val="yellow"/>
        </w:rPr>
        <w:t xml:space="preserve"> of </w:t>
      </w:r>
      <w:r>
        <w:rPr>
          <w:highlight w:val="yellow"/>
        </w:rPr>
        <w:t>logic signal CL</w:t>
      </w:r>
    </w:p>
    <w:p w:rsidR="00B760A1" w:rsidRPr="00F206CC" w:rsidRDefault="00B760A1" w:rsidP="00B760A1">
      <w:pPr>
        <w:pStyle w:val="Header"/>
        <w:tabs>
          <w:tab w:val="clear" w:pos="4320"/>
          <w:tab w:val="clear" w:pos="8640"/>
        </w:tabs>
        <w:jc w:val="both"/>
      </w:pPr>
    </w:p>
    <w:p w:rsidR="00B760A1" w:rsidRPr="00F206CC" w:rsidRDefault="00B760A1" w:rsidP="00B760A1">
      <w:pPr>
        <w:pStyle w:val="Header"/>
        <w:tabs>
          <w:tab w:val="clear" w:pos="4320"/>
          <w:tab w:val="clear" w:pos="8640"/>
        </w:tabs>
        <w:jc w:val="both"/>
      </w:pPr>
      <w:r>
        <w:rPr>
          <w:highlight w:val="yellow"/>
        </w:rPr>
        <w:tab/>
        <w:t>0</w:t>
      </w:r>
      <w:r w:rsidRPr="0001362B">
        <w:rPr>
          <w:highlight w:val="yellow"/>
        </w:rPr>
        <w:t xml:space="preserve"> – </w:t>
      </w:r>
      <w:r>
        <w:rPr>
          <w:highlight w:val="yellow"/>
        </w:rPr>
        <w:t>state</w:t>
      </w:r>
      <w:r w:rsidRPr="0001362B">
        <w:rPr>
          <w:highlight w:val="yellow"/>
        </w:rPr>
        <w:t xml:space="preserve"> of </w:t>
      </w:r>
      <w:r>
        <w:rPr>
          <w:highlight w:val="yellow"/>
        </w:rPr>
        <w:t xml:space="preserve">logic signal </w:t>
      </w:r>
      <w:r w:rsidRPr="00B760A1">
        <w:rPr>
          <w:highlight w:val="yellow"/>
        </w:rPr>
        <w:t>CR</w:t>
      </w:r>
    </w:p>
    <w:p w:rsidR="00B760A1" w:rsidRPr="00F206CC" w:rsidRDefault="00B760A1" w:rsidP="00B760A1">
      <w:pPr>
        <w:pStyle w:val="Header"/>
        <w:tabs>
          <w:tab w:val="clear" w:pos="4320"/>
          <w:tab w:val="clear" w:pos="8640"/>
        </w:tabs>
        <w:jc w:val="both"/>
      </w:pPr>
    </w:p>
    <w:p w:rsidR="009270EC" w:rsidRPr="001B536D" w:rsidRDefault="009270EC" w:rsidP="009270EC">
      <w:pPr>
        <w:pStyle w:val="Header"/>
        <w:tabs>
          <w:tab w:val="clear" w:pos="4320"/>
          <w:tab w:val="clear" w:pos="8640"/>
        </w:tabs>
        <w:jc w:val="both"/>
      </w:pPr>
    </w:p>
    <w:p w:rsidR="00C21C1C" w:rsidRPr="001B536D" w:rsidRDefault="00C21C1C" w:rsidP="00C21C1C">
      <w:pPr>
        <w:pStyle w:val="Header"/>
        <w:tabs>
          <w:tab w:val="clear" w:pos="4320"/>
          <w:tab w:val="clear" w:pos="8640"/>
        </w:tabs>
        <w:jc w:val="both"/>
      </w:pPr>
    </w:p>
    <w:p w:rsidR="00C57DD3" w:rsidRPr="00C57DD3" w:rsidRDefault="006950B3" w:rsidP="006950B3">
      <w:pPr>
        <w:rPr>
          <w:bCs/>
        </w:rPr>
      </w:pPr>
      <w:r>
        <w:rPr>
          <w:bCs/>
        </w:rPr>
        <w:br w:type="page"/>
      </w:r>
      <w:r w:rsidR="00C21C1C" w:rsidRPr="00C57DD3">
        <w:rPr>
          <w:bCs/>
        </w:rPr>
        <w:lastRenderedPageBreak/>
        <w:tab/>
      </w:r>
    </w:p>
    <w:p w:rsidR="007060ED" w:rsidRPr="001B536D" w:rsidRDefault="00CF54A3" w:rsidP="00C57DD3">
      <w:pPr>
        <w:pStyle w:val="Header"/>
        <w:tabs>
          <w:tab w:val="clear" w:pos="4320"/>
          <w:tab w:val="clear" w:pos="8640"/>
        </w:tabs>
        <w:jc w:val="both"/>
        <w:rPr>
          <w:bCs/>
        </w:rPr>
      </w:pPr>
      <w:r w:rsidRPr="001B536D">
        <w:rPr>
          <w:b/>
          <w:sz w:val="28"/>
          <w:szCs w:val="28"/>
          <w:u w:val="single"/>
        </w:rPr>
        <w:t>ADC  PROCESSING  FPGA  ADDRESS  MAP</w:t>
      </w:r>
      <w:r w:rsidR="007060ED" w:rsidRPr="001B536D">
        <w:rPr>
          <w:b/>
          <w:sz w:val="28"/>
          <w:szCs w:val="28"/>
          <w:u w:val="single"/>
        </w:rPr>
        <w:t>:</w:t>
      </w:r>
    </w:p>
    <w:p w:rsidR="001D085D" w:rsidRDefault="007060ED" w:rsidP="007060ED">
      <w:r w:rsidRPr="001B536D">
        <w:t>Control Bus Memory Map for FADC FPGA</w:t>
      </w:r>
    </w:p>
    <w:p w:rsidR="001D085D" w:rsidRPr="00B56464" w:rsidRDefault="001D085D" w:rsidP="001D085D">
      <w:pPr>
        <w:rPr>
          <w:sz w:val="28"/>
          <w:szCs w:val="28"/>
        </w:rPr>
      </w:pPr>
      <w:r>
        <w:rPr>
          <w:b/>
          <w:bCs/>
          <w:color w:val="FF0000"/>
        </w:rPr>
        <w:t>Failure to adhere to Min values can</w:t>
      </w:r>
      <w:r w:rsidRPr="00F02F8B">
        <w:rPr>
          <w:b/>
          <w:bCs/>
          <w:color w:val="FF0000"/>
        </w:rPr>
        <w:t xml:space="preserve"> result in unpredictable results</w:t>
      </w: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900"/>
        <w:gridCol w:w="1080"/>
        <w:gridCol w:w="900"/>
        <w:gridCol w:w="1170"/>
        <w:gridCol w:w="900"/>
        <w:gridCol w:w="3780"/>
      </w:tblGrid>
      <w:tr w:rsidR="001D085D" w:rsidTr="001D085D">
        <w:tc>
          <w:tcPr>
            <w:tcW w:w="1620" w:type="dxa"/>
          </w:tcPr>
          <w:p w:rsidR="001D085D" w:rsidRDefault="001D085D" w:rsidP="001D085D">
            <w:r>
              <w:t xml:space="preserve">Name </w:t>
            </w:r>
          </w:p>
          <w:p w:rsidR="001D085D" w:rsidRDefault="001D085D" w:rsidP="001D085D"/>
          <w:p w:rsidR="001D085D" w:rsidRDefault="001D085D" w:rsidP="001D085D">
            <w:r w:rsidRPr="003E1FAE">
              <w:rPr>
                <w:b/>
              </w:rPr>
              <w:t>[VME ADDRESS]</w:t>
            </w:r>
          </w:p>
        </w:tc>
        <w:tc>
          <w:tcPr>
            <w:tcW w:w="900" w:type="dxa"/>
          </w:tcPr>
          <w:p w:rsidR="001D085D" w:rsidRDefault="001D085D" w:rsidP="001D085D">
            <w:r>
              <w:t>Width (Bits)</w:t>
            </w:r>
          </w:p>
        </w:tc>
        <w:tc>
          <w:tcPr>
            <w:tcW w:w="1080" w:type="dxa"/>
          </w:tcPr>
          <w:p w:rsidR="001D085D" w:rsidRDefault="001D085D" w:rsidP="001D085D">
            <w:r>
              <w:t>Quantity</w:t>
            </w:r>
          </w:p>
        </w:tc>
        <w:tc>
          <w:tcPr>
            <w:tcW w:w="900" w:type="dxa"/>
          </w:tcPr>
          <w:p w:rsidR="001D085D" w:rsidRDefault="001D085D" w:rsidP="001D085D">
            <w:r>
              <w:t>Access</w:t>
            </w:r>
          </w:p>
        </w:tc>
        <w:tc>
          <w:tcPr>
            <w:tcW w:w="1170" w:type="dxa"/>
          </w:tcPr>
          <w:p w:rsidR="001D085D" w:rsidRDefault="001D085D" w:rsidP="001D085D">
            <w:r>
              <w:t xml:space="preserve">Primary </w:t>
            </w:r>
          </w:p>
          <w:p w:rsidR="001D085D" w:rsidRDefault="001D085D" w:rsidP="001D085D">
            <w:r>
              <w:t>Address</w:t>
            </w:r>
          </w:p>
          <w:p w:rsidR="001D085D" w:rsidRDefault="001D085D" w:rsidP="001D085D">
            <w:r>
              <w:t>(Secondary</w:t>
            </w:r>
          </w:p>
          <w:p w:rsidR="001D085D" w:rsidRDefault="001D085D" w:rsidP="001D085D">
            <w:r>
              <w:t>Address)</w:t>
            </w:r>
          </w:p>
        </w:tc>
        <w:tc>
          <w:tcPr>
            <w:tcW w:w="900" w:type="dxa"/>
          </w:tcPr>
          <w:p w:rsidR="001D085D" w:rsidRDefault="001D085D" w:rsidP="001D085D">
            <w:r>
              <w:t>Power Up Values (hex)</w:t>
            </w:r>
          </w:p>
        </w:tc>
        <w:tc>
          <w:tcPr>
            <w:tcW w:w="3780" w:type="dxa"/>
          </w:tcPr>
          <w:p w:rsidR="001D085D" w:rsidRDefault="001D085D" w:rsidP="001D085D">
            <w:r>
              <w:t xml:space="preserve">Function </w:t>
            </w:r>
          </w:p>
        </w:tc>
      </w:tr>
      <w:tr w:rsidR="001D085D" w:rsidTr="001D085D">
        <w:tc>
          <w:tcPr>
            <w:tcW w:w="1620" w:type="dxa"/>
          </w:tcPr>
          <w:p w:rsidR="001D085D" w:rsidRDefault="001D085D" w:rsidP="001D085D">
            <w:r>
              <w:t>STATUS0</w:t>
            </w:r>
          </w:p>
          <w:p w:rsidR="001D085D" w:rsidRPr="00306A67" w:rsidRDefault="001D085D" w:rsidP="001D085D">
            <w:r w:rsidRPr="003E1FAE">
              <w:rPr>
                <w:b/>
              </w:rPr>
              <w:t>[0x100]</w:t>
            </w:r>
          </w:p>
        </w:tc>
        <w:tc>
          <w:tcPr>
            <w:tcW w:w="900" w:type="dxa"/>
          </w:tcPr>
          <w:p w:rsidR="001D085D" w:rsidRDefault="001D085D" w:rsidP="001D085D">
            <w:r>
              <w:t>16</w:t>
            </w:r>
          </w:p>
        </w:tc>
        <w:tc>
          <w:tcPr>
            <w:tcW w:w="1080" w:type="dxa"/>
          </w:tcPr>
          <w:p w:rsidR="001D085D" w:rsidRDefault="001D085D" w:rsidP="001D085D">
            <w:r>
              <w:t>1</w:t>
            </w:r>
          </w:p>
        </w:tc>
        <w:tc>
          <w:tcPr>
            <w:tcW w:w="900" w:type="dxa"/>
          </w:tcPr>
          <w:p w:rsidR="001D085D" w:rsidRDefault="001D085D" w:rsidP="001D085D">
            <w:r>
              <w:t>R</w:t>
            </w:r>
          </w:p>
        </w:tc>
        <w:tc>
          <w:tcPr>
            <w:tcW w:w="1170" w:type="dxa"/>
          </w:tcPr>
          <w:p w:rsidR="001D085D" w:rsidRDefault="001D085D" w:rsidP="001D085D">
            <w:r>
              <w:t>0x0000</w:t>
            </w:r>
          </w:p>
          <w:p w:rsidR="001D085D" w:rsidRDefault="001D085D" w:rsidP="001D085D">
            <w:r>
              <w:t>(---)</w:t>
            </w:r>
          </w:p>
        </w:tc>
        <w:tc>
          <w:tcPr>
            <w:tcW w:w="900" w:type="dxa"/>
          </w:tcPr>
          <w:p w:rsidR="001D085D" w:rsidRDefault="001D085D" w:rsidP="001D085D"/>
        </w:tc>
        <w:tc>
          <w:tcPr>
            <w:tcW w:w="3780" w:type="dxa"/>
          </w:tcPr>
          <w:p w:rsidR="001D085D" w:rsidRDefault="001D085D" w:rsidP="001D085D">
            <w:r>
              <w:t>Bits 14 to 0: Code Version</w:t>
            </w:r>
          </w:p>
          <w:p w:rsidR="001D085D" w:rsidRPr="00C0003A" w:rsidRDefault="001D085D" w:rsidP="001D085D">
            <w:r>
              <w:t>Bit 15: 1= Command can be sent to AD9230</w:t>
            </w:r>
          </w:p>
        </w:tc>
      </w:tr>
      <w:tr w:rsidR="001D085D" w:rsidTr="001D085D">
        <w:tc>
          <w:tcPr>
            <w:tcW w:w="1620" w:type="dxa"/>
          </w:tcPr>
          <w:p w:rsidR="001D085D" w:rsidRDefault="001D085D" w:rsidP="001D085D">
            <w:r>
              <w:t>STATUS1</w:t>
            </w:r>
          </w:p>
          <w:p w:rsidR="001D085D" w:rsidRPr="001D085D" w:rsidRDefault="001D085D" w:rsidP="001D085D">
            <w:pPr>
              <w:rPr>
                <w:b/>
              </w:rPr>
            </w:pPr>
            <w:r w:rsidRPr="001D085D">
              <w:rPr>
                <w:b/>
              </w:rPr>
              <w:t>[0x104]</w:t>
            </w:r>
          </w:p>
          <w:p w:rsidR="001D085D" w:rsidRPr="00306A67" w:rsidRDefault="001D085D" w:rsidP="001D085D"/>
        </w:tc>
        <w:tc>
          <w:tcPr>
            <w:tcW w:w="900" w:type="dxa"/>
          </w:tcPr>
          <w:p w:rsidR="001D085D" w:rsidRDefault="001D085D" w:rsidP="001D085D">
            <w:r>
              <w:t>16</w:t>
            </w:r>
          </w:p>
        </w:tc>
        <w:tc>
          <w:tcPr>
            <w:tcW w:w="1080" w:type="dxa"/>
          </w:tcPr>
          <w:p w:rsidR="001D085D" w:rsidRDefault="001D085D" w:rsidP="001D085D">
            <w:r>
              <w:t>1</w:t>
            </w:r>
          </w:p>
        </w:tc>
        <w:tc>
          <w:tcPr>
            <w:tcW w:w="900" w:type="dxa"/>
          </w:tcPr>
          <w:p w:rsidR="001D085D" w:rsidRDefault="001D085D" w:rsidP="001D085D">
            <w:r>
              <w:t>R</w:t>
            </w:r>
          </w:p>
        </w:tc>
        <w:tc>
          <w:tcPr>
            <w:tcW w:w="1170" w:type="dxa"/>
          </w:tcPr>
          <w:p w:rsidR="001D085D" w:rsidRDefault="001D085D" w:rsidP="001D085D">
            <w:r>
              <w:t>0x0001</w:t>
            </w:r>
          </w:p>
          <w:p w:rsidR="001D085D" w:rsidRDefault="001D085D" w:rsidP="001D085D">
            <w:r>
              <w:t>(---)</w:t>
            </w:r>
          </w:p>
        </w:tc>
        <w:tc>
          <w:tcPr>
            <w:tcW w:w="900" w:type="dxa"/>
          </w:tcPr>
          <w:p w:rsidR="001D085D" w:rsidRDefault="001D085D" w:rsidP="001D085D"/>
        </w:tc>
        <w:tc>
          <w:tcPr>
            <w:tcW w:w="3780" w:type="dxa"/>
          </w:tcPr>
          <w:p w:rsidR="001D085D" w:rsidRDefault="001D085D" w:rsidP="001D085D">
            <w:r>
              <w:t>15 : 1 Done all Trig received</w:t>
            </w:r>
          </w:p>
          <w:p w:rsidR="001D085D" w:rsidRPr="00C0003A" w:rsidRDefault="001D085D" w:rsidP="001D085D">
            <w:r>
              <w:t xml:space="preserve">11-0 : TRIGGER NUMBER </w:t>
            </w:r>
          </w:p>
        </w:tc>
      </w:tr>
      <w:tr w:rsidR="001D085D" w:rsidTr="001D085D">
        <w:tc>
          <w:tcPr>
            <w:tcW w:w="1620" w:type="dxa"/>
          </w:tcPr>
          <w:p w:rsidR="001D085D" w:rsidRDefault="001D085D" w:rsidP="001D085D">
            <w:r>
              <w:t>STATUS2</w:t>
            </w:r>
          </w:p>
          <w:p w:rsidR="001D085D" w:rsidRPr="001D085D" w:rsidRDefault="001D085D" w:rsidP="001D085D">
            <w:pPr>
              <w:rPr>
                <w:b/>
              </w:rPr>
            </w:pPr>
            <w:r w:rsidRPr="001D085D">
              <w:rPr>
                <w:b/>
              </w:rPr>
              <w:t>[0x108]</w:t>
            </w:r>
          </w:p>
          <w:p w:rsidR="001D085D" w:rsidRPr="00306A67" w:rsidRDefault="001D085D" w:rsidP="001D085D"/>
        </w:tc>
        <w:tc>
          <w:tcPr>
            <w:tcW w:w="900" w:type="dxa"/>
          </w:tcPr>
          <w:p w:rsidR="001D085D" w:rsidRDefault="001D085D" w:rsidP="001D085D">
            <w:r>
              <w:t>16</w:t>
            </w:r>
          </w:p>
        </w:tc>
        <w:tc>
          <w:tcPr>
            <w:tcW w:w="1080" w:type="dxa"/>
          </w:tcPr>
          <w:p w:rsidR="001D085D" w:rsidRDefault="001D085D" w:rsidP="001D085D">
            <w:r>
              <w:t>1</w:t>
            </w:r>
          </w:p>
        </w:tc>
        <w:tc>
          <w:tcPr>
            <w:tcW w:w="900" w:type="dxa"/>
          </w:tcPr>
          <w:p w:rsidR="001D085D" w:rsidRDefault="001D085D" w:rsidP="001D085D">
            <w:r>
              <w:t>R</w:t>
            </w:r>
          </w:p>
        </w:tc>
        <w:tc>
          <w:tcPr>
            <w:tcW w:w="1170" w:type="dxa"/>
          </w:tcPr>
          <w:p w:rsidR="001D085D" w:rsidRDefault="001D085D" w:rsidP="001D085D">
            <w:r>
              <w:t>0x0002</w:t>
            </w:r>
          </w:p>
          <w:p w:rsidR="001D085D" w:rsidRDefault="001D085D" w:rsidP="001D085D">
            <w:r>
              <w:t>(---)</w:t>
            </w:r>
          </w:p>
        </w:tc>
        <w:tc>
          <w:tcPr>
            <w:tcW w:w="900" w:type="dxa"/>
          </w:tcPr>
          <w:p w:rsidR="001D085D" w:rsidRDefault="001D085D" w:rsidP="001D085D"/>
        </w:tc>
        <w:tc>
          <w:tcPr>
            <w:tcW w:w="3780" w:type="dxa"/>
          </w:tcPr>
          <w:p w:rsidR="001D085D" w:rsidRDefault="001D085D" w:rsidP="001D085D">
            <w:r>
              <w:t xml:space="preserve">Monitored Pedestal </w:t>
            </w:r>
          </w:p>
          <w:p w:rsidR="001D085D" w:rsidRDefault="001D085D" w:rsidP="001D085D">
            <w:r>
              <w:t xml:space="preserve">15 </w:t>
            </w:r>
            <w:r>
              <w:sym w:font="Wingdings" w:char="F0E0"/>
            </w:r>
            <w:r>
              <w:t xml:space="preserve"> Sum is valid</w:t>
            </w:r>
          </w:p>
          <w:p w:rsidR="001D085D" w:rsidRDefault="001D085D" w:rsidP="001D085D">
            <w:r>
              <w:t xml:space="preserve">14 </w:t>
            </w:r>
            <w:r>
              <w:sym w:font="Wingdings" w:char="F0E0"/>
            </w:r>
            <w:r>
              <w:t xml:space="preserve"> 0 Sum OK.  1 One or more is out of bound</w:t>
            </w:r>
          </w:p>
          <w:p w:rsidR="001D085D" w:rsidRDefault="001D085D" w:rsidP="001D085D">
            <w:r>
              <w:t xml:space="preserve">13-0 </w:t>
            </w:r>
            <w:r>
              <w:sym w:font="Wingdings" w:char="F0E0"/>
            </w:r>
            <w:r>
              <w:t xml:space="preserve"> Sum</w:t>
            </w:r>
          </w:p>
          <w:p w:rsidR="001D085D" w:rsidRPr="00C0003A" w:rsidRDefault="001D085D" w:rsidP="001D085D"/>
        </w:tc>
      </w:tr>
      <w:tr w:rsidR="001D085D" w:rsidTr="001D085D">
        <w:tc>
          <w:tcPr>
            <w:tcW w:w="1620" w:type="dxa"/>
          </w:tcPr>
          <w:p w:rsidR="001D085D" w:rsidRDefault="001D085D" w:rsidP="001D085D">
            <w:r>
              <w:t>CONFIG1</w:t>
            </w:r>
          </w:p>
          <w:p w:rsidR="001D085D" w:rsidRPr="00306A67" w:rsidRDefault="001D085D" w:rsidP="001D085D">
            <w:r w:rsidRPr="003E1FAE">
              <w:rPr>
                <w:b/>
              </w:rPr>
              <w:t>[0x10C]</w:t>
            </w:r>
          </w:p>
        </w:tc>
        <w:tc>
          <w:tcPr>
            <w:tcW w:w="900" w:type="dxa"/>
          </w:tcPr>
          <w:p w:rsidR="001D085D" w:rsidRDefault="001D085D" w:rsidP="001D085D">
            <w:r>
              <w:t>16</w:t>
            </w:r>
          </w:p>
        </w:tc>
        <w:tc>
          <w:tcPr>
            <w:tcW w:w="1080" w:type="dxa"/>
          </w:tcPr>
          <w:p w:rsidR="001D085D" w:rsidRDefault="001D085D" w:rsidP="001D085D">
            <w:r>
              <w:t>1</w:t>
            </w:r>
          </w:p>
        </w:tc>
        <w:tc>
          <w:tcPr>
            <w:tcW w:w="900" w:type="dxa"/>
          </w:tcPr>
          <w:p w:rsidR="001D085D" w:rsidRDefault="001D085D" w:rsidP="001D085D">
            <w:r>
              <w:t>R/W</w:t>
            </w:r>
          </w:p>
        </w:tc>
        <w:tc>
          <w:tcPr>
            <w:tcW w:w="1170" w:type="dxa"/>
          </w:tcPr>
          <w:p w:rsidR="001D085D" w:rsidRDefault="001D085D" w:rsidP="001D085D">
            <w:r>
              <w:t>0x0003</w:t>
            </w:r>
          </w:p>
          <w:p w:rsidR="001D085D" w:rsidRDefault="001D085D" w:rsidP="001D085D">
            <w:r>
              <w:t>(---)</w:t>
            </w:r>
          </w:p>
        </w:tc>
        <w:tc>
          <w:tcPr>
            <w:tcW w:w="900" w:type="dxa"/>
          </w:tcPr>
          <w:p w:rsidR="001D085D" w:rsidRDefault="001D085D" w:rsidP="001D085D">
            <w:r>
              <w:t>0000</w:t>
            </w:r>
          </w:p>
        </w:tc>
        <w:tc>
          <w:tcPr>
            <w:tcW w:w="3780" w:type="dxa"/>
          </w:tcPr>
          <w:p w:rsidR="001D085D" w:rsidRDefault="001D085D" w:rsidP="001D085D">
            <w:r>
              <w:t>Bit 0-2 (old code process mode):</w:t>
            </w:r>
          </w:p>
          <w:p w:rsidR="001D085D" w:rsidRDefault="001D085D" w:rsidP="001D085D">
            <w:r>
              <w:t xml:space="preserve">  </w:t>
            </w:r>
          </w:p>
          <w:p w:rsidR="001D085D" w:rsidRDefault="001D085D" w:rsidP="001D085D"/>
          <w:p w:rsidR="001D085D" w:rsidRDefault="001D085D" w:rsidP="001D085D">
            <w:r>
              <w:t>Bit 3: 1:Run</w:t>
            </w:r>
          </w:p>
          <w:p w:rsidR="001D085D" w:rsidRDefault="001D085D" w:rsidP="001D085D">
            <w:r>
              <w:t>Bit 5-4 : Max Number of  Pulses in Mode 10 and 9</w:t>
            </w:r>
          </w:p>
          <w:p w:rsidR="001D085D" w:rsidRDefault="001D085D" w:rsidP="001D085D"/>
          <w:p w:rsidR="001D085D" w:rsidRPr="00AF6CED" w:rsidRDefault="001D085D" w:rsidP="001D085D">
            <w:r w:rsidRPr="00AF6CED">
              <w:t xml:space="preserve">Bit 7: Test Mode (play Back). </w:t>
            </w:r>
          </w:p>
          <w:p w:rsidR="001D085D" w:rsidRDefault="001D085D" w:rsidP="001D085D">
            <w:pPr>
              <w:rPr>
                <w:color w:val="FF0000"/>
              </w:rPr>
            </w:pPr>
          </w:p>
          <w:p w:rsidR="001D085D" w:rsidRDefault="001D085D" w:rsidP="001D085D">
            <w:r>
              <w:t>Bit 8:</w:t>
            </w:r>
          </w:p>
          <w:p w:rsidR="001D085D" w:rsidRDefault="001D085D" w:rsidP="001D085D">
            <w:r>
              <w:t xml:space="preserve">    0 </w:t>
            </w:r>
            <w:r>
              <w:sym w:font="Wingdings" w:char="F0E0"/>
            </w:r>
            <w:r>
              <w:t xml:space="preserve"> mode 9</w:t>
            </w:r>
          </w:p>
          <w:p w:rsidR="001D085D" w:rsidRDefault="001D085D" w:rsidP="001D085D">
            <w:r>
              <w:t xml:space="preserve">    1 </w:t>
            </w:r>
            <w:r>
              <w:sym w:font="Wingdings" w:char="F0E0"/>
            </w:r>
            <w:r>
              <w:t xml:space="preserve"> mode 10</w:t>
            </w:r>
          </w:p>
          <w:p w:rsidR="001D085D" w:rsidRDefault="001D085D" w:rsidP="001D085D"/>
          <w:p w:rsidR="001D085D" w:rsidRDefault="001D085D" w:rsidP="001D085D">
            <w:pPr>
              <w:rPr>
                <w:bCs/>
                <w:sz w:val="22"/>
                <w:szCs w:val="22"/>
              </w:rPr>
            </w:pPr>
            <w:r>
              <w:rPr>
                <w:bCs/>
                <w:sz w:val="22"/>
                <w:szCs w:val="22"/>
              </w:rPr>
              <w:t>11-10 NSAT</w:t>
            </w:r>
          </w:p>
          <w:p w:rsidR="001D085D" w:rsidRDefault="001D085D" w:rsidP="001D085D">
            <w:pPr>
              <w:rPr>
                <w:bCs/>
                <w:sz w:val="22"/>
                <w:szCs w:val="22"/>
              </w:rPr>
            </w:pPr>
          </w:p>
          <w:p w:rsidR="001D085D" w:rsidRDefault="001D085D" w:rsidP="001D085D">
            <w:pPr>
              <w:rPr>
                <w:color w:val="FF0000"/>
              </w:rPr>
            </w:pPr>
            <w:r>
              <w:rPr>
                <w:bCs/>
                <w:sz w:val="22"/>
                <w:szCs w:val="22"/>
              </w:rPr>
              <w:t>15</w:t>
            </w:r>
            <w:r w:rsidRPr="00556B5F">
              <w:rPr>
                <w:bCs/>
                <w:sz w:val="22"/>
                <w:szCs w:val="22"/>
              </w:rPr>
              <w:sym w:font="Wingdings" w:char="F0E0"/>
            </w:r>
            <w:r>
              <w:rPr>
                <w:bCs/>
                <w:sz w:val="22"/>
                <w:szCs w:val="22"/>
              </w:rPr>
              <w:t xml:space="preserve"> Request Sum of Pedestal for monitoring purpose</w:t>
            </w:r>
          </w:p>
          <w:p w:rsidR="001D085D" w:rsidRDefault="001D085D" w:rsidP="001D085D"/>
          <w:p w:rsidR="001D085D" w:rsidRDefault="001D085D" w:rsidP="001D085D">
            <w:r>
              <w:t xml:space="preserve">   </w:t>
            </w:r>
          </w:p>
        </w:tc>
      </w:tr>
      <w:tr w:rsidR="001D085D" w:rsidTr="001D085D">
        <w:tc>
          <w:tcPr>
            <w:tcW w:w="1620" w:type="dxa"/>
          </w:tcPr>
          <w:p w:rsidR="001D085D" w:rsidRDefault="001D085D" w:rsidP="001D085D">
            <w:r>
              <w:t>CONFIG2</w:t>
            </w:r>
          </w:p>
          <w:p w:rsidR="001D085D" w:rsidRPr="001D085D" w:rsidRDefault="001D085D" w:rsidP="001D085D">
            <w:pPr>
              <w:rPr>
                <w:b/>
              </w:rPr>
            </w:pPr>
            <w:r w:rsidRPr="001D085D">
              <w:rPr>
                <w:b/>
              </w:rPr>
              <w:t>[0x110]</w:t>
            </w:r>
          </w:p>
          <w:p w:rsidR="001D085D" w:rsidRDefault="001D085D" w:rsidP="001D085D"/>
        </w:tc>
        <w:tc>
          <w:tcPr>
            <w:tcW w:w="900" w:type="dxa"/>
          </w:tcPr>
          <w:p w:rsidR="001D085D" w:rsidRDefault="001D085D" w:rsidP="001D085D"/>
        </w:tc>
        <w:tc>
          <w:tcPr>
            <w:tcW w:w="1080" w:type="dxa"/>
          </w:tcPr>
          <w:p w:rsidR="001D085D" w:rsidRDefault="001D085D" w:rsidP="001D085D"/>
        </w:tc>
        <w:tc>
          <w:tcPr>
            <w:tcW w:w="900" w:type="dxa"/>
          </w:tcPr>
          <w:p w:rsidR="001D085D" w:rsidRDefault="001D085D" w:rsidP="001D085D">
            <w:r>
              <w:t>R/W</w:t>
            </w:r>
          </w:p>
        </w:tc>
        <w:tc>
          <w:tcPr>
            <w:tcW w:w="1170" w:type="dxa"/>
          </w:tcPr>
          <w:p w:rsidR="001D085D" w:rsidRDefault="001D085D" w:rsidP="001D085D">
            <w:r>
              <w:t>0x0004</w:t>
            </w:r>
          </w:p>
          <w:p w:rsidR="001D085D" w:rsidRDefault="001D085D" w:rsidP="001D085D">
            <w:r>
              <w:t>(---)</w:t>
            </w:r>
          </w:p>
        </w:tc>
        <w:tc>
          <w:tcPr>
            <w:tcW w:w="900" w:type="dxa"/>
          </w:tcPr>
          <w:p w:rsidR="001D085D" w:rsidRDefault="001D085D" w:rsidP="001D085D">
            <w:r>
              <w:t>0000</w:t>
            </w:r>
          </w:p>
        </w:tc>
        <w:tc>
          <w:tcPr>
            <w:tcW w:w="3780" w:type="dxa"/>
          </w:tcPr>
          <w:p w:rsidR="001D085D" w:rsidRDefault="001D085D" w:rsidP="001D085D">
            <w:r>
              <w:t>When 1 ADC values = 0</w:t>
            </w:r>
          </w:p>
          <w:p w:rsidR="001D085D" w:rsidRDefault="001D085D" w:rsidP="001D085D">
            <w:r>
              <w:t xml:space="preserve">Bit  0 </w:t>
            </w:r>
            <w:r w:rsidRPr="002C6C74">
              <w:sym w:font="Wingdings" w:char="F0E0"/>
            </w:r>
            <w:r>
              <w:t xml:space="preserve"> ADC 0  </w:t>
            </w:r>
          </w:p>
          <w:p w:rsidR="001D085D" w:rsidRDefault="001D085D" w:rsidP="001D085D">
            <w:r>
              <w:t xml:space="preserve">Bit  1 </w:t>
            </w:r>
            <w:r w:rsidRPr="002C6C74">
              <w:sym w:font="Wingdings" w:char="F0E0"/>
            </w:r>
            <w:r>
              <w:t xml:space="preserve"> ADC 1  </w:t>
            </w:r>
          </w:p>
          <w:p w:rsidR="001D085D" w:rsidRDefault="001D085D" w:rsidP="001D085D">
            <w:r>
              <w:t xml:space="preserve">Bit  2 </w:t>
            </w:r>
            <w:r w:rsidRPr="002C6C74">
              <w:sym w:font="Wingdings" w:char="F0E0"/>
            </w:r>
            <w:r>
              <w:t xml:space="preserve"> ADC 2  </w:t>
            </w:r>
          </w:p>
          <w:p w:rsidR="001D085D" w:rsidRDefault="001D085D" w:rsidP="001D085D">
            <w:r>
              <w:t xml:space="preserve">Bit  3 </w:t>
            </w:r>
            <w:r w:rsidRPr="002C6C74">
              <w:sym w:font="Wingdings" w:char="F0E0"/>
            </w:r>
            <w:r>
              <w:t xml:space="preserve"> ADC 3  </w:t>
            </w:r>
          </w:p>
          <w:p w:rsidR="001D085D" w:rsidRDefault="001D085D" w:rsidP="001D085D">
            <w:r>
              <w:t xml:space="preserve">Bit  4 </w:t>
            </w:r>
            <w:r w:rsidRPr="002C6C74">
              <w:sym w:font="Wingdings" w:char="F0E0"/>
            </w:r>
            <w:r>
              <w:t xml:space="preserve"> ADC 4  </w:t>
            </w:r>
          </w:p>
          <w:p w:rsidR="001D085D" w:rsidRDefault="001D085D" w:rsidP="001D085D">
            <w:r>
              <w:lastRenderedPageBreak/>
              <w:t xml:space="preserve">Bit  5 </w:t>
            </w:r>
            <w:r w:rsidRPr="002C6C74">
              <w:sym w:font="Wingdings" w:char="F0E0"/>
            </w:r>
            <w:r>
              <w:t xml:space="preserve"> ADC 5  </w:t>
            </w:r>
          </w:p>
          <w:p w:rsidR="001D085D" w:rsidRDefault="001D085D" w:rsidP="001D085D">
            <w:r>
              <w:t xml:space="preserve">Bit  6 </w:t>
            </w:r>
            <w:r w:rsidRPr="002C6C74">
              <w:sym w:font="Wingdings" w:char="F0E0"/>
            </w:r>
            <w:r>
              <w:t xml:space="preserve"> ADC 6  </w:t>
            </w:r>
          </w:p>
          <w:p w:rsidR="001D085D" w:rsidRDefault="001D085D" w:rsidP="001D085D">
            <w:r>
              <w:t xml:space="preserve">Bit  7 </w:t>
            </w:r>
            <w:r w:rsidRPr="002C6C74">
              <w:sym w:font="Wingdings" w:char="F0E0"/>
            </w:r>
            <w:r>
              <w:t xml:space="preserve"> ADC 7  </w:t>
            </w:r>
          </w:p>
          <w:p w:rsidR="001D085D" w:rsidRDefault="001D085D" w:rsidP="001D085D">
            <w:r>
              <w:t xml:space="preserve">Bit  8 </w:t>
            </w:r>
            <w:r w:rsidRPr="002C6C74">
              <w:sym w:font="Wingdings" w:char="F0E0"/>
            </w:r>
            <w:r>
              <w:t xml:space="preserve"> ADC 8  </w:t>
            </w:r>
          </w:p>
          <w:p w:rsidR="001D085D" w:rsidRDefault="001D085D" w:rsidP="001D085D">
            <w:r>
              <w:t xml:space="preserve">Bit  9 </w:t>
            </w:r>
            <w:r w:rsidRPr="002C6C74">
              <w:sym w:font="Wingdings" w:char="F0E0"/>
            </w:r>
            <w:r>
              <w:t xml:space="preserve"> ADC 9  </w:t>
            </w:r>
          </w:p>
          <w:p w:rsidR="001D085D" w:rsidRDefault="001D085D" w:rsidP="001D085D">
            <w:r>
              <w:t>Bit  10</w:t>
            </w:r>
            <w:r w:rsidRPr="002C6C74">
              <w:sym w:font="Wingdings" w:char="F0E0"/>
            </w:r>
            <w:r>
              <w:t xml:space="preserve"> ADC 10  </w:t>
            </w:r>
          </w:p>
          <w:p w:rsidR="001D085D" w:rsidRDefault="001D085D" w:rsidP="001D085D">
            <w:r>
              <w:t>Bit  11</w:t>
            </w:r>
            <w:r w:rsidRPr="002C6C74">
              <w:sym w:font="Wingdings" w:char="F0E0"/>
            </w:r>
            <w:r>
              <w:t xml:space="preserve"> ADC 11</w:t>
            </w:r>
          </w:p>
          <w:p w:rsidR="001D085D" w:rsidRDefault="001D085D" w:rsidP="001D085D">
            <w:r>
              <w:t>Bit  12</w:t>
            </w:r>
            <w:r w:rsidRPr="002C6C74">
              <w:sym w:font="Wingdings" w:char="F0E0"/>
            </w:r>
            <w:r>
              <w:t xml:space="preserve"> ADC 12</w:t>
            </w:r>
          </w:p>
          <w:p w:rsidR="001D085D" w:rsidRDefault="001D085D" w:rsidP="001D085D">
            <w:r>
              <w:t>Bit  13</w:t>
            </w:r>
            <w:r w:rsidRPr="002C6C74">
              <w:sym w:font="Wingdings" w:char="F0E0"/>
            </w:r>
            <w:r>
              <w:t xml:space="preserve"> ADC 13</w:t>
            </w:r>
          </w:p>
          <w:p w:rsidR="001D085D" w:rsidRDefault="001D085D" w:rsidP="001D085D">
            <w:r>
              <w:t>Bit  14</w:t>
            </w:r>
            <w:r w:rsidRPr="002C6C74">
              <w:sym w:font="Wingdings" w:char="F0E0"/>
            </w:r>
            <w:r>
              <w:t xml:space="preserve"> ADC 14</w:t>
            </w:r>
          </w:p>
          <w:p w:rsidR="001D085D" w:rsidRDefault="001D085D" w:rsidP="001D085D">
            <w:r>
              <w:t>Bit  15</w:t>
            </w:r>
            <w:r w:rsidRPr="002C6C74">
              <w:sym w:font="Wingdings" w:char="F0E0"/>
            </w:r>
            <w:r>
              <w:t xml:space="preserve"> ADC 15</w:t>
            </w:r>
          </w:p>
          <w:p w:rsidR="001D085D" w:rsidRDefault="001D085D" w:rsidP="001D085D"/>
        </w:tc>
      </w:tr>
      <w:tr w:rsidR="001D085D" w:rsidTr="001D085D">
        <w:tc>
          <w:tcPr>
            <w:tcW w:w="1620" w:type="dxa"/>
          </w:tcPr>
          <w:p w:rsidR="001D085D" w:rsidRDefault="001D085D" w:rsidP="001D085D">
            <w:r>
              <w:lastRenderedPageBreak/>
              <w:t>CONFIG4</w:t>
            </w:r>
          </w:p>
          <w:p w:rsidR="001D085D" w:rsidRPr="001D085D" w:rsidRDefault="001D085D" w:rsidP="001D085D">
            <w:pPr>
              <w:rPr>
                <w:b/>
              </w:rPr>
            </w:pPr>
            <w:r w:rsidRPr="001D085D">
              <w:rPr>
                <w:b/>
              </w:rPr>
              <w:t>[0x114]</w:t>
            </w:r>
          </w:p>
          <w:p w:rsidR="001D085D" w:rsidRDefault="001D085D" w:rsidP="001D085D"/>
        </w:tc>
        <w:tc>
          <w:tcPr>
            <w:tcW w:w="900" w:type="dxa"/>
          </w:tcPr>
          <w:p w:rsidR="001D085D" w:rsidRDefault="001D085D" w:rsidP="001D085D">
            <w:r>
              <w:t>16</w:t>
            </w:r>
          </w:p>
        </w:tc>
        <w:tc>
          <w:tcPr>
            <w:tcW w:w="1080" w:type="dxa"/>
          </w:tcPr>
          <w:p w:rsidR="001D085D" w:rsidRDefault="001D085D" w:rsidP="001D085D">
            <w:r>
              <w:t>1</w:t>
            </w:r>
          </w:p>
        </w:tc>
        <w:tc>
          <w:tcPr>
            <w:tcW w:w="900" w:type="dxa"/>
          </w:tcPr>
          <w:p w:rsidR="001D085D" w:rsidRDefault="001D085D" w:rsidP="001D085D">
            <w:r>
              <w:t>R/W</w:t>
            </w:r>
          </w:p>
        </w:tc>
        <w:tc>
          <w:tcPr>
            <w:tcW w:w="1170" w:type="dxa"/>
          </w:tcPr>
          <w:p w:rsidR="001D085D" w:rsidRDefault="001D085D" w:rsidP="001D085D">
            <w:r>
              <w:t>0x0005</w:t>
            </w:r>
          </w:p>
        </w:tc>
        <w:tc>
          <w:tcPr>
            <w:tcW w:w="900" w:type="dxa"/>
          </w:tcPr>
          <w:p w:rsidR="001D085D" w:rsidRDefault="001D085D" w:rsidP="001D085D">
            <w:r>
              <w:t>0000</w:t>
            </w:r>
          </w:p>
        </w:tc>
        <w:tc>
          <w:tcPr>
            <w:tcW w:w="3780" w:type="dxa"/>
          </w:tcPr>
          <w:p w:rsidR="001D085D" w:rsidRPr="00952861" w:rsidRDefault="001D085D" w:rsidP="001D085D">
            <w:pPr>
              <w:rPr>
                <w:color w:val="FF0000"/>
              </w:rPr>
            </w:pPr>
            <w:r w:rsidRPr="00630228">
              <w:rPr>
                <w:color w:val="000000" w:themeColor="text1"/>
              </w:rPr>
              <w:t xml:space="preserve">15 : </w:t>
            </w:r>
            <w:r w:rsidRPr="00952861">
              <w:rPr>
                <w:color w:val="FF0000"/>
              </w:rPr>
              <w:t>Sync Disable. 1 not allow SYNC signal to Reset ADC</w:t>
            </w:r>
          </w:p>
          <w:p w:rsidR="001D085D" w:rsidRDefault="001D085D" w:rsidP="001D085D"/>
          <w:p w:rsidR="001D085D" w:rsidRDefault="001D085D" w:rsidP="001D085D">
            <w:r>
              <w:t>7 =&gt; rising edge write to AD9230 ADC</w:t>
            </w:r>
          </w:p>
          <w:p w:rsidR="001D085D" w:rsidRDefault="001D085D" w:rsidP="001D085D">
            <w:r>
              <w:t>6 =&gt; 1 write to all ADC</w:t>
            </w:r>
          </w:p>
          <w:p w:rsidR="001D085D" w:rsidRDefault="001D085D" w:rsidP="001D085D"/>
          <w:p w:rsidR="001D085D" w:rsidRDefault="001D085D" w:rsidP="001D085D">
            <w:r>
              <w:t>5 =&gt; 0 write to AD9230</w:t>
            </w:r>
          </w:p>
          <w:p w:rsidR="001D085D" w:rsidRDefault="001D085D" w:rsidP="001D085D">
            <w:r>
              <w:t xml:space="preserve">        1 read from  AD9230 . Data is at Stat</w:t>
            </w:r>
          </w:p>
          <w:p w:rsidR="001D085D" w:rsidRDefault="001D085D" w:rsidP="001D085D">
            <w:r>
              <w:t>4 =&gt; 1 Reset ADC</w:t>
            </w:r>
          </w:p>
          <w:p w:rsidR="001D085D" w:rsidRDefault="001D085D" w:rsidP="001D085D">
            <w:r>
              <w:t>3..0 =&gt; Select ADC to write to</w:t>
            </w:r>
          </w:p>
        </w:tc>
      </w:tr>
      <w:tr w:rsidR="001D085D" w:rsidTr="001D085D">
        <w:tc>
          <w:tcPr>
            <w:tcW w:w="1620" w:type="dxa"/>
          </w:tcPr>
          <w:p w:rsidR="001D085D" w:rsidRDefault="001D085D" w:rsidP="001D085D">
            <w:r>
              <w:t>CONFIG5</w:t>
            </w:r>
          </w:p>
          <w:p w:rsidR="001D085D" w:rsidRPr="001D085D" w:rsidRDefault="001D085D" w:rsidP="001D085D">
            <w:pPr>
              <w:rPr>
                <w:b/>
              </w:rPr>
            </w:pPr>
            <w:r w:rsidRPr="001D085D">
              <w:rPr>
                <w:b/>
              </w:rPr>
              <w:t>[0x118]</w:t>
            </w:r>
          </w:p>
          <w:p w:rsidR="001D085D" w:rsidRDefault="001D085D" w:rsidP="001D085D"/>
        </w:tc>
        <w:tc>
          <w:tcPr>
            <w:tcW w:w="900" w:type="dxa"/>
          </w:tcPr>
          <w:p w:rsidR="001D085D" w:rsidRDefault="001D085D" w:rsidP="001D085D">
            <w:r>
              <w:t>16</w:t>
            </w:r>
          </w:p>
        </w:tc>
        <w:tc>
          <w:tcPr>
            <w:tcW w:w="1080" w:type="dxa"/>
          </w:tcPr>
          <w:p w:rsidR="001D085D" w:rsidRDefault="001D085D" w:rsidP="001D085D">
            <w:r>
              <w:t>1</w:t>
            </w:r>
          </w:p>
        </w:tc>
        <w:tc>
          <w:tcPr>
            <w:tcW w:w="900" w:type="dxa"/>
          </w:tcPr>
          <w:p w:rsidR="001D085D" w:rsidRDefault="001D085D" w:rsidP="001D085D"/>
        </w:tc>
        <w:tc>
          <w:tcPr>
            <w:tcW w:w="1170" w:type="dxa"/>
          </w:tcPr>
          <w:p w:rsidR="001D085D" w:rsidRDefault="001D085D" w:rsidP="001D085D">
            <w:r>
              <w:t>0x0006</w:t>
            </w:r>
          </w:p>
        </w:tc>
        <w:tc>
          <w:tcPr>
            <w:tcW w:w="900" w:type="dxa"/>
          </w:tcPr>
          <w:p w:rsidR="001D085D" w:rsidRDefault="001D085D" w:rsidP="001D085D">
            <w:r>
              <w:t>0000</w:t>
            </w:r>
          </w:p>
        </w:tc>
        <w:tc>
          <w:tcPr>
            <w:tcW w:w="3780" w:type="dxa"/>
          </w:tcPr>
          <w:p w:rsidR="001D085D" w:rsidRDefault="001D085D" w:rsidP="001D085D">
            <w:r>
              <w:t>15..8 =&gt; Registers inside AD9230</w:t>
            </w:r>
          </w:p>
          <w:p w:rsidR="001D085D" w:rsidRDefault="001D085D" w:rsidP="001D085D">
            <w:r>
              <w:t>7..0 =&gt; Data to write to register.</w:t>
            </w:r>
          </w:p>
        </w:tc>
      </w:tr>
      <w:tr w:rsidR="001D085D" w:rsidTr="001D085D">
        <w:tc>
          <w:tcPr>
            <w:tcW w:w="1620" w:type="dxa"/>
          </w:tcPr>
          <w:p w:rsidR="001D085D" w:rsidRDefault="001D085D" w:rsidP="001D085D">
            <w:r>
              <w:t>PTW</w:t>
            </w:r>
          </w:p>
          <w:p w:rsidR="001D085D" w:rsidRPr="001D085D" w:rsidRDefault="001D085D" w:rsidP="001D085D">
            <w:pPr>
              <w:rPr>
                <w:b/>
              </w:rPr>
            </w:pPr>
            <w:r w:rsidRPr="001D085D">
              <w:rPr>
                <w:b/>
              </w:rPr>
              <w:t>[0x11C]</w:t>
            </w:r>
          </w:p>
          <w:p w:rsidR="001D085D" w:rsidRPr="00306A67" w:rsidRDefault="001D085D" w:rsidP="001D085D"/>
        </w:tc>
        <w:tc>
          <w:tcPr>
            <w:tcW w:w="900" w:type="dxa"/>
          </w:tcPr>
          <w:p w:rsidR="001D085D" w:rsidRDefault="001D085D" w:rsidP="001D085D">
            <w:r>
              <w:t>9</w:t>
            </w:r>
          </w:p>
        </w:tc>
        <w:tc>
          <w:tcPr>
            <w:tcW w:w="1080" w:type="dxa"/>
          </w:tcPr>
          <w:p w:rsidR="001D085D" w:rsidRDefault="001D085D" w:rsidP="001D085D">
            <w:r>
              <w:t>1</w:t>
            </w:r>
          </w:p>
        </w:tc>
        <w:tc>
          <w:tcPr>
            <w:tcW w:w="900" w:type="dxa"/>
          </w:tcPr>
          <w:p w:rsidR="001D085D" w:rsidRDefault="001D085D" w:rsidP="001D085D">
            <w:r>
              <w:t>R/W</w:t>
            </w:r>
          </w:p>
        </w:tc>
        <w:tc>
          <w:tcPr>
            <w:tcW w:w="1170" w:type="dxa"/>
          </w:tcPr>
          <w:p w:rsidR="001D085D" w:rsidRDefault="001D085D" w:rsidP="001D085D">
            <w:r>
              <w:t>0x0007</w:t>
            </w:r>
          </w:p>
          <w:p w:rsidR="001D085D" w:rsidRDefault="001D085D" w:rsidP="001D085D">
            <w:r>
              <w:t>(---)</w:t>
            </w:r>
          </w:p>
        </w:tc>
        <w:tc>
          <w:tcPr>
            <w:tcW w:w="900" w:type="dxa"/>
          </w:tcPr>
          <w:p w:rsidR="001D085D" w:rsidRDefault="001D085D" w:rsidP="001D085D">
            <w:r>
              <w:t>0000</w:t>
            </w:r>
          </w:p>
        </w:tc>
        <w:tc>
          <w:tcPr>
            <w:tcW w:w="3780" w:type="dxa"/>
          </w:tcPr>
          <w:p w:rsidR="001D085D" w:rsidRDefault="001D085D" w:rsidP="001D085D">
            <w:r w:rsidRPr="002C6C74">
              <w:rPr>
                <w:b/>
              </w:rPr>
              <w:t>PTW</w:t>
            </w:r>
            <w:r>
              <w:rPr>
                <w:b/>
              </w:rPr>
              <w:t xml:space="preserve"> + 1  </w:t>
            </w:r>
            <w:r>
              <w:t>number of ADC sample to include in trigger window.</w:t>
            </w:r>
          </w:p>
          <w:p w:rsidR="001D085D" w:rsidRDefault="001D085D" w:rsidP="001D085D">
            <w:r>
              <w:t xml:space="preserve">PTW = Trigger Window (ns) * 250 </w:t>
            </w:r>
            <w:proofErr w:type="spellStart"/>
            <w:r>
              <w:t>MHz.</w:t>
            </w:r>
            <w:proofErr w:type="spellEnd"/>
          </w:p>
          <w:p w:rsidR="001D085D" w:rsidRPr="00731FCF" w:rsidRDefault="001D085D" w:rsidP="001D085D">
            <w:r>
              <w:rPr>
                <w:b/>
              </w:rPr>
              <w:t>Minimum is 6</w:t>
            </w:r>
            <w:r>
              <w:t>.</w:t>
            </w:r>
          </w:p>
        </w:tc>
      </w:tr>
      <w:tr w:rsidR="001D085D" w:rsidTr="001D085D">
        <w:tc>
          <w:tcPr>
            <w:tcW w:w="1620" w:type="dxa"/>
          </w:tcPr>
          <w:p w:rsidR="001D085D" w:rsidRDefault="001D085D" w:rsidP="001D085D">
            <w:r>
              <w:t>PL</w:t>
            </w:r>
          </w:p>
          <w:p w:rsidR="001D085D" w:rsidRPr="001D085D" w:rsidRDefault="001D085D" w:rsidP="001D085D">
            <w:pPr>
              <w:rPr>
                <w:b/>
              </w:rPr>
            </w:pPr>
            <w:r w:rsidRPr="001D085D">
              <w:rPr>
                <w:b/>
              </w:rPr>
              <w:t>[0x120]</w:t>
            </w:r>
          </w:p>
          <w:p w:rsidR="001D085D" w:rsidRPr="006C211B" w:rsidRDefault="001D085D" w:rsidP="001D085D"/>
        </w:tc>
        <w:tc>
          <w:tcPr>
            <w:tcW w:w="900" w:type="dxa"/>
          </w:tcPr>
          <w:p w:rsidR="001D085D" w:rsidRDefault="001D085D" w:rsidP="001D085D">
            <w:r>
              <w:t>11</w:t>
            </w:r>
          </w:p>
        </w:tc>
        <w:tc>
          <w:tcPr>
            <w:tcW w:w="1080" w:type="dxa"/>
          </w:tcPr>
          <w:p w:rsidR="001D085D" w:rsidRDefault="001D085D" w:rsidP="001D085D">
            <w:r>
              <w:t>1</w:t>
            </w:r>
          </w:p>
        </w:tc>
        <w:tc>
          <w:tcPr>
            <w:tcW w:w="900" w:type="dxa"/>
          </w:tcPr>
          <w:p w:rsidR="001D085D" w:rsidRDefault="001D085D" w:rsidP="001D085D">
            <w:r>
              <w:t>R/W</w:t>
            </w:r>
          </w:p>
        </w:tc>
        <w:tc>
          <w:tcPr>
            <w:tcW w:w="1170" w:type="dxa"/>
          </w:tcPr>
          <w:p w:rsidR="001D085D" w:rsidRDefault="001D085D" w:rsidP="001D085D">
            <w:r>
              <w:t>0x0008</w:t>
            </w:r>
          </w:p>
          <w:p w:rsidR="001D085D" w:rsidRDefault="001D085D" w:rsidP="001D085D">
            <w:r>
              <w:t>(---)</w:t>
            </w:r>
          </w:p>
        </w:tc>
        <w:tc>
          <w:tcPr>
            <w:tcW w:w="900" w:type="dxa"/>
          </w:tcPr>
          <w:p w:rsidR="001D085D" w:rsidRDefault="001D085D" w:rsidP="001D085D">
            <w:r>
              <w:t>0000</w:t>
            </w:r>
          </w:p>
        </w:tc>
        <w:tc>
          <w:tcPr>
            <w:tcW w:w="3780" w:type="dxa"/>
          </w:tcPr>
          <w:p w:rsidR="001D085D" w:rsidRDefault="001D085D" w:rsidP="001D085D">
            <w:r>
              <w:t>Number of sample back from trigger point.</w:t>
            </w:r>
          </w:p>
          <w:p w:rsidR="001D085D" w:rsidRDefault="001D085D" w:rsidP="001D085D">
            <w:r>
              <w:t>PL = Trigger Window(ns) * 250MHz</w:t>
            </w:r>
          </w:p>
        </w:tc>
      </w:tr>
      <w:tr w:rsidR="001D085D" w:rsidTr="001D085D">
        <w:tc>
          <w:tcPr>
            <w:tcW w:w="1620" w:type="dxa"/>
          </w:tcPr>
          <w:p w:rsidR="001D085D" w:rsidRDefault="001D085D" w:rsidP="001D085D">
            <w:r>
              <w:t>NSB</w:t>
            </w:r>
          </w:p>
          <w:p w:rsidR="001D085D" w:rsidRPr="001D085D" w:rsidRDefault="001D085D" w:rsidP="001D085D">
            <w:pPr>
              <w:rPr>
                <w:b/>
              </w:rPr>
            </w:pPr>
            <w:r w:rsidRPr="001D085D">
              <w:rPr>
                <w:b/>
              </w:rPr>
              <w:t>[0x124]</w:t>
            </w:r>
          </w:p>
          <w:p w:rsidR="001D085D" w:rsidRPr="006B7D5F" w:rsidRDefault="001D085D" w:rsidP="001D085D"/>
        </w:tc>
        <w:tc>
          <w:tcPr>
            <w:tcW w:w="900" w:type="dxa"/>
          </w:tcPr>
          <w:p w:rsidR="001D085D" w:rsidRDefault="001D085D" w:rsidP="001D085D">
            <w:r>
              <w:t>4</w:t>
            </w:r>
          </w:p>
        </w:tc>
        <w:tc>
          <w:tcPr>
            <w:tcW w:w="1080" w:type="dxa"/>
          </w:tcPr>
          <w:p w:rsidR="001D085D" w:rsidRDefault="001D085D" w:rsidP="001D085D">
            <w:r>
              <w:t>1</w:t>
            </w:r>
          </w:p>
        </w:tc>
        <w:tc>
          <w:tcPr>
            <w:tcW w:w="900" w:type="dxa"/>
          </w:tcPr>
          <w:p w:rsidR="001D085D" w:rsidRDefault="001D085D" w:rsidP="001D085D">
            <w:r>
              <w:t>R/W</w:t>
            </w:r>
          </w:p>
        </w:tc>
        <w:tc>
          <w:tcPr>
            <w:tcW w:w="1170" w:type="dxa"/>
          </w:tcPr>
          <w:p w:rsidR="001D085D" w:rsidRDefault="001D085D" w:rsidP="001D085D">
            <w:r>
              <w:t>0x0009</w:t>
            </w:r>
          </w:p>
          <w:p w:rsidR="001D085D" w:rsidRDefault="001D085D" w:rsidP="001D085D">
            <w:r>
              <w:t>(---)</w:t>
            </w:r>
          </w:p>
        </w:tc>
        <w:tc>
          <w:tcPr>
            <w:tcW w:w="900" w:type="dxa"/>
          </w:tcPr>
          <w:p w:rsidR="001D085D" w:rsidRPr="004F55D4" w:rsidRDefault="001D085D" w:rsidP="001D085D">
            <w:pPr>
              <w:rPr>
                <w:color w:val="000000" w:themeColor="text1"/>
              </w:rPr>
            </w:pPr>
            <w:r>
              <w:rPr>
                <w:color w:val="000000" w:themeColor="text1"/>
              </w:rPr>
              <w:t>0000</w:t>
            </w:r>
          </w:p>
        </w:tc>
        <w:tc>
          <w:tcPr>
            <w:tcW w:w="3780" w:type="dxa"/>
          </w:tcPr>
          <w:p w:rsidR="001D085D" w:rsidRPr="004F55D4" w:rsidRDefault="001D085D" w:rsidP="001D085D">
            <w:pPr>
              <w:rPr>
                <w:color w:val="000000" w:themeColor="text1"/>
              </w:rPr>
            </w:pPr>
            <w:r>
              <w:rPr>
                <w:color w:val="000000" w:themeColor="text1"/>
              </w:rPr>
              <w:t>3</w:t>
            </w:r>
            <w:r w:rsidRPr="004F55D4">
              <w:rPr>
                <w:color w:val="000000" w:themeColor="text1"/>
              </w:rPr>
              <w:t>..0:  Read Back Path NSB</w:t>
            </w:r>
          </w:p>
          <w:p w:rsidR="001D085D" w:rsidRDefault="001D085D" w:rsidP="001D085D">
            <w:r>
              <w:t>Number of sample before trigger point to include in data processing. This include the trigger Point. When NSB bit 3 is 1:</w:t>
            </w:r>
          </w:p>
          <w:p w:rsidR="001D085D" w:rsidRPr="00A51E3A" w:rsidRDefault="001D085D" w:rsidP="001D085D">
            <w:pPr>
              <w:rPr>
                <w:b/>
              </w:rPr>
            </w:pPr>
            <w:r w:rsidRPr="00A51E3A">
              <w:rPr>
                <w:b/>
              </w:rPr>
              <w:t>NSA has to be &gt;</w:t>
            </w:r>
            <w:r>
              <w:rPr>
                <w:b/>
              </w:rPr>
              <w:t xml:space="preserve"> NSB bits 1,0</w:t>
            </w:r>
            <w:r w:rsidRPr="00A51E3A">
              <w:rPr>
                <w:b/>
              </w:rPr>
              <w:t xml:space="preserve">  by </w:t>
            </w:r>
            <w:r>
              <w:rPr>
                <w:b/>
              </w:rPr>
              <w:t xml:space="preserve">at least 4 =&gt; </w:t>
            </w:r>
            <w:r w:rsidRPr="00A51E3A">
              <w:rPr>
                <w:b/>
              </w:rPr>
              <w:t xml:space="preserve">NSA – (NSB bits 1,0) </w:t>
            </w:r>
            <w:r>
              <w:rPr>
                <w:rFonts w:cs="Arial"/>
                <w:b/>
              </w:rPr>
              <w:t>≥</w:t>
            </w:r>
            <w:r w:rsidRPr="00A51E3A">
              <w:rPr>
                <w:b/>
              </w:rPr>
              <w:t xml:space="preserve"> 3</w:t>
            </w:r>
          </w:p>
          <w:p w:rsidR="001D085D" w:rsidRPr="004F55D4" w:rsidRDefault="001D085D" w:rsidP="001D085D">
            <w:pPr>
              <w:rPr>
                <w:b/>
              </w:rPr>
            </w:pPr>
          </w:p>
          <w:p w:rsidR="001D085D" w:rsidRDefault="001D085D" w:rsidP="001D085D"/>
        </w:tc>
      </w:tr>
      <w:tr w:rsidR="001D085D" w:rsidTr="001D085D">
        <w:tc>
          <w:tcPr>
            <w:tcW w:w="1620" w:type="dxa"/>
          </w:tcPr>
          <w:p w:rsidR="001D085D" w:rsidRDefault="001D085D" w:rsidP="001D085D">
            <w:r>
              <w:lastRenderedPageBreak/>
              <w:t>NSA</w:t>
            </w:r>
          </w:p>
          <w:p w:rsidR="001D085D" w:rsidRPr="001D085D" w:rsidRDefault="001D085D" w:rsidP="001D085D">
            <w:pPr>
              <w:rPr>
                <w:b/>
              </w:rPr>
            </w:pPr>
            <w:r w:rsidRPr="001D085D">
              <w:rPr>
                <w:b/>
              </w:rPr>
              <w:t>[0x128]</w:t>
            </w:r>
          </w:p>
          <w:p w:rsidR="001D085D" w:rsidRPr="00DC1B81" w:rsidRDefault="001D085D" w:rsidP="001D085D"/>
        </w:tc>
        <w:tc>
          <w:tcPr>
            <w:tcW w:w="900" w:type="dxa"/>
          </w:tcPr>
          <w:p w:rsidR="001D085D" w:rsidRDefault="001D085D" w:rsidP="001D085D">
            <w:r>
              <w:t>15</w:t>
            </w:r>
          </w:p>
        </w:tc>
        <w:tc>
          <w:tcPr>
            <w:tcW w:w="1080" w:type="dxa"/>
          </w:tcPr>
          <w:p w:rsidR="001D085D" w:rsidRDefault="001D085D" w:rsidP="001D085D">
            <w:r>
              <w:t>1</w:t>
            </w:r>
          </w:p>
        </w:tc>
        <w:tc>
          <w:tcPr>
            <w:tcW w:w="900" w:type="dxa"/>
          </w:tcPr>
          <w:p w:rsidR="001D085D" w:rsidRDefault="001D085D" w:rsidP="001D085D">
            <w:r>
              <w:t>R/W</w:t>
            </w:r>
          </w:p>
        </w:tc>
        <w:tc>
          <w:tcPr>
            <w:tcW w:w="1170" w:type="dxa"/>
          </w:tcPr>
          <w:p w:rsidR="001D085D" w:rsidRDefault="001D085D" w:rsidP="001D085D">
            <w:r>
              <w:t>0x000A</w:t>
            </w:r>
          </w:p>
          <w:p w:rsidR="001D085D" w:rsidRDefault="001D085D" w:rsidP="001D085D">
            <w:r>
              <w:t>(---)</w:t>
            </w:r>
          </w:p>
        </w:tc>
        <w:tc>
          <w:tcPr>
            <w:tcW w:w="900" w:type="dxa"/>
          </w:tcPr>
          <w:p w:rsidR="001D085D" w:rsidRPr="004F55D4" w:rsidRDefault="001D085D" w:rsidP="001D085D">
            <w:pPr>
              <w:rPr>
                <w:color w:val="000000" w:themeColor="text1"/>
              </w:rPr>
            </w:pPr>
            <w:r>
              <w:rPr>
                <w:color w:val="000000" w:themeColor="text1"/>
              </w:rPr>
              <w:t>0000</w:t>
            </w:r>
          </w:p>
        </w:tc>
        <w:tc>
          <w:tcPr>
            <w:tcW w:w="3780" w:type="dxa"/>
          </w:tcPr>
          <w:p w:rsidR="001D085D" w:rsidRPr="004F55D4" w:rsidRDefault="001D085D" w:rsidP="001D085D">
            <w:pPr>
              <w:rPr>
                <w:color w:val="000000" w:themeColor="text1"/>
              </w:rPr>
            </w:pPr>
            <w:r w:rsidRPr="004F55D4">
              <w:rPr>
                <w:color w:val="000000" w:themeColor="text1"/>
              </w:rPr>
              <w:t>8..0:  Read Back Path NSA</w:t>
            </w:r>
          </w:p>
          <w:p w:rsidR="001D085D" w:rsidRDefault="001D085D" w:rsidP="001D085D">
            <w:pPr>
              <w:rPr>
                <w:b/>
              </w:rPr>
            </w:pPr>
            <w:r>
              <w:t xml:space="preserve">Number of sample after trigger point to include in data processing. </w:t>
            </w:r>
            <w:r w:rsidRPr="002C6C74">
              <w:rPr>
                <w:b/>
              </w:rPr>
              <w:t xml:space="preserve">Minimum is </w:t>
            </w:r>
            <w:r>
              <w:rPr>
                <w:b/>
              </w:rPr>
              <w:t>2</w:t>
            </w:r>
          </w:p>
          <w:p w:rsidR="001D085D" w:rsidRDefault="001D085D" w:rsidP="001D085D">
            <w:pPr>
              <w:rPr>
                <w:color w:val="000000" w:themeColor="text1"/>
              </w:rPr>
            </w:pPr>
          </w:p>
          <w:p w:rsidR="001D085D" w:rsidRDefault="001D085D" w:rsidP="001D085D"/>
        </w:tc>
      </w:tr>
      <w:tr w:rsidR="001D085D" w:rsidTr="001D085D">
        <w:tc>
          <w:tcPr>
            <w:tcW w:w="1620" w:type="dxa"/>
          </w:tcPr>
          <w:p w:rsidR="001D085D" w:rsidRDefault="001D085D" w:rsidP="001D085D">
            <w:r>
              <w:t>TET</w:t>
            </w:r>
          </w:p>
          <w:p w:rsidR="001D085D" w:rsidRPr="00050DC2" w:rsidRDefault="00A27A61" w:rsidP="001D085D">
            <w:r>
              <w:rPr>
                <w:b/>
              </w:rPr>
              <w:t>[0x12C -</w:t>
            </w:r>
            <w:r w:rsidR="001D085D" w:rsidRPr="003E1FAE">
              <w:rPr>
                <w:b/>
              </w:rPr>
              <w:t xml:space="preserve"> </w:t>
            </w:r>
            <w:r>
              <w:rPr>
                <w:b/>
              </w:rPr>
              <w:t xml:space="preserve">   </w:t>
            </w:r>
            <w:r w:rsidR="006950B3" w:rsidRPr="0001362B">
              <w:rPr>
                <w:b/>
                <w:highlight w:val="yellow"/>
              </w:rPr>
              <w:t>0x</w:t>
            </w:r>
            <w:r w:rsidR="006950B3" w:rsidRPr="006950B3">
              <w:rPr>
                <w:b/>
                <w:highlight w:val="yellow"/>
              </w:rPr>
              <w:t>14</w:t>
            </w:r>
            <w:r w:rsidR="001D085D" w:rsidRPr="006950B3">
              <w:rPr>
                <w:b/>
                <w:highlight w:val="yellow"/>
              </w:rPr>
              <w:t>8</w:t>
            </w:r>
            <w:r w:rsidR="001D085D" w:rsidRPr="003E1FAE">
              <w:rPr>
                <w:b/>
              </w:rPr>
              <w:t>]</w:t>
            </w:r>
          </w:p>
        </w:tc>
        <w:tc>
          <w:tcPr>
            <w:tcW w:w="900" w:type="dxa"/>
          </w:tcPr>
          <w:p w:rsidR="001D085D" w:rsidRDefault="001D085D" w:rsidP="001D085D">
            <w:r>
              <w:t>12</w:t>
            </w:r>
          </w:p>
        </w:tc>
        <w:tc>
          <w:tcPr>
            <w:tcW w:w="1080" w:type="dxa"/>
          </w:tcPr>
          <w:p w:rsidR="001D085D" w:rsidRDefault="001D085D" w:rsidP="001D085D">
            <w:r>
              <w:t>16</w:t>
            </w:r>
          </w:p>
        </w:tc>
        <w:tc>
          <w:tcPr>
            <w:tcW w:w="900" w:type="dxa"/>
          </w:tcPr>
          <w:p w:rsidR="001D085D" w:rsidRDefault="001D085D" w:rsidP="001D085D">
            <w:r>
              <w:t>R/W</w:t>
            </w:r>
          </w:p>
        </w:tc>
        <w:tc>
          <w:tcPr>
            <w:tcW w:w="1170" w:type="dxa"/>
          </w:tcPr>
          <w:p w:rsidR="001D085D" w:rsidRDefault="001D085D" w:rsidP="001D085D">
            <w:r>
              <w:t>0x000B -</w:t>
            </w:r>
          </w:p>
          <w:p w:rsidR="001D085D" w:rsidRDefault="001D085D" w:rsidP="001D085D">
            <w:r>
              <w:t>0x001A</w:t>
            </w:r>
          </w:p>
        </w:tc>
        <w:tc>
          <w:tcPr>
            <w:tcW w:w="900" w:type="dxa"/>
          </w:tcPr>
          <w:p w:rsidR="001D085D" w:rsidRDefault="001D085D" w:rsidP="001D085D">
            <w:r>
              <w:t>0000</w:t>
            </w:r>
          </w:p>
        </w:tc>
        <w:tc>
          <w:tcPr>
            <w:tcW w:w="3780" w:type="dxa"/>
          </w:tcPr>
          <w:p w:rsidR="001D085D" w:rsidRDefault="001D085D" w:rsidP="001D085D">
            <w:r>
              <w:t>Read Out Energy Threshold.</w:t>
            </w:r>
          </w:p>
        </w:tc>
      </w:tr>
      <w:tr w:rsidR="001D085D" w:rsidTr="001D085D">
        <w:tc>
          <w:tcPr>
            <w:tcW w:w="1620" w:type="dxa"/>
          </w:tcPr>
          <w:p w:rsidR="001D085D" w:rsidRDefault="001D085D" w:rsidP="001D085D">
            <w:r>
              <w:t>CONFIG6 (Monitored Pedestal Sum)</w:t>
            </w:r>
          </w:p>
          <w:p w:rsidR="00A27A61" w:rsidRPr="00A27A61" w:rsidRDefault="006950B3" w:rsidP="00A27A61">
            <w:pPr>
              <w:rPr>
                <w:b/>
              </w:rPr>
            </w:pPr>
            <w:r>
              <w:rPr>
                <w:b/>
              </w:rPr>
              <w:t>[</w:t>
            </w:r>
            <w:r w:rsidRPr="0001362B">
              <w:rPr>
                <w:b/>
                <w:highlight w:val="yellow"/>
              </w:rPr>
              <w:t>0x</w:t>
            </w:r>
            <w:r w:rsidRPr="006950B3">
              <w:rPr>
                <w:b/>
                <w:highlight w:val="yellow"/>
              </w:rPr>
              <w:t>14</w:t>
            </w:r>
            <w:r w:rsidR="00A27A61" w:rsidRPr="006950B3">
              <w:rPr>
                <w:b/>
                <w:highlight w:val="yellow"/>
              </w:rPr>
              <w:t>C</w:t>
            </w:r>
            <w:r w:rsidR="00A27A61" w:rsidRPr="00A27A61">
              <w:rPr>
                <w:b/>
              </w:rPr>
              <w:t>]</w:t>
            </w:r>
          </w:p>
          <w:p w:rsidR="00A27A61" w:rsidRPr="006C211B" w:rsidRDefault="00A27A61" w:rsidP="001D085D"/>
        </w:tc>
        <w:tc>
          <w:tcPr>
            <w:tcW w:w="900" w:type="dxa"/>
          </w:tcPr>
          <w:p w:rsidR="001D085D" w:rsidRDefault="001D085D" w:rsidP="001D085D">
            <w:r>
              <w:t>16</w:t>
            </w:r>
          </w:p>
        </w:tc>
        <w:tc>
          <w:tcPr>
            <w:tcW w:w="1080" w:type="dxa"/>
          </w:tcPr>
          <w:p w:rsidR="001D085D" w:rsidRDefault="001D085D" w:rsidP="001D085D">
            <w:r>
              <w:t>1</w:t>
            </w:r>
          </w:p>
        </w:tc>
        <w:tc>
          <w:tcPr>
            <w:tcW w:w="900" w:type="dxa"/>
          </w:tcPr>
          <w:p w:rsidR="001D085D" w:rsidRDefault="001D085D" w:rsidP="001D085D">
            <w:r>
              <w:t>R/W</w:t>
            </w:r>
          </w:p>
        </w:tc>
        <w:tc>
          <w:tcPr>
            <w:tcW w:w="1170" w:type="dxa"/>
          </w:tcPr>
          <w:p w:rsidR="001D085D" w:rsidRDefault="001D085D" w:rsidP="001D085D">
            <w:r>
              <w:t>0x001B</w:t>
            </w:r>
          </w:p>
        </w:tc>
        <w:tc>
          <w:tcPr>
            <w:tcW w:w="900" w:type="dxa"/>
          </w:tcPr>
          <w:p w:rsidR="001D085D" w:rsidRDefault="001D085D" w:rsidP="001D085D">
            <w:r>
              <w:t>0000</w:t>
            </w:r>
          </w:p>
        </w:tc>
        <w:tc>
          <w:tcPr>
            <w:tcW w:w="3780" w:type="dxa"/>
          </w:tcPr>
          <w:p w:rsidR="001D085D" w:rsidRDefault="001D085D" w:rsidP="001D085D">
            <w:r>
              <w:t xml:space="preserve">13-10 </w:t>
            </w:r>
            <w:r>
              <w:rPr>
                <w:bCs/>
              </w:rPr>
              <w:t xml:space="preserve">MNPED : The number of ADC sample to sum up is MNPED + 1. </w:t>
            </w:r>
            <w:r w:rsidRPr="00045574">
              <w:rPr>
                <w:b/>
                <w:bCs/>
              </w:rPr>
              <w:t>Min is 4</w:t>
            </w:r>
          </w:p>
          <w:p w:rsidR="001D085D" w:rsidRDefault="001D085D" w:rsidP="001D085D">
            <w:r>
              <w:t xml:space="preserve">9-0 </w:t>
            </w:r>
            <w:proofErr w:type="spellStart"/>
            <w:r>
              <w:rPr>
                <w:bCs/>
              </w:rPr>
              <w:t>PMaxPed</w:t>
            </w:r>
            <w:proofErr w:type="spellEnd"/>
            <w:r>
              <w:rPr>
                <w:bCs/>
              </w:rPr>
              <w:t xml:space="preserve"> : </w:t>
            </w:r>
            <w:r w:rsidRPr="00F14165">
              <w:rPr>
                <w:bCs/>
              </w:rPr>
              <w:t>When an ADC Samples is greater than this</w:t>
            </w:r>
            <w:r w:rsidRPr="00F14165">
              <w:rPr>
                <w:bCs/>
                <w:sz w:val="22"/>
                <w:szCs w:val="22"/>
              </w:rPr>
              <w:t xml:space="preserve">, </w:t>
            </w:r>
            <w:r w:rsidRPr="00F14165">
              <w:rPr>
                <w:bCs/>
              </w:rPr>
              <w:t>bit 14 of the 14 bits (13-0) Sum will be set.</w:t>
            </w:r>
          </w:p>
        </w:tc>
      </w:tr>
      <w:tr w:rsidR="001D085D" w:rsidTr="001D085D">
        <w:tc>
          <w:tcPr>
            <w:tcW w:w="1620" w:type="dxa"/>
          </w:tcPr>
          <w:p w:rsidR="001D085D" w:rsidRDefault="001D085D" w:rsidP="001D085D">
            <w:r>
              <w:t>CONFIG7</w:t>
            </w:r>
          </w:p>
          <w:p w:rsidR="001D085D" w:rsidRDefault="001D085D" w:rsidP="001D085D">
            <w:r>
              <w:t>(Read Back Pedestal Sum)</w:t>
            </w:r>
          </w:p>
          <w:p w:rsidR="00A27A61" w:rsidRPr="00A27A61" w:rsidRDefault="0001362B" w:rsidP="00A27A61">
            <w:pPr>
              <w:rPr>
                <w:b/>
              </w:rPr>
            </w:pPr>
            <w:r>
              <w:rPr>
                <w:b/>
              </w:rPr>
              <w:t>[</w:t>
            </w:r>
            <w:r w:rsidRPr="0001362B">
              <w:rPr>
                <w:b/>
                <w:highlight w:val="yellow"/>
              </w:rPr>
              <w:t>0x15</w:t>
            </w:r>
            <w:r w:rsidR="00A27A61" w:rsidRPr="0001362B">
              <w:rPr>
                <w:b/>
                <w:highlight w:val="yellow"/>
              </w:rPr>
              <w:t>0</w:t>
            </w:r>
            <w:r w:rsidR="00A27A61" w:rsidRPr="00A27A61">
              <w:rPr>
                <w:b/>
              </w:rPr>
              <w:t>]</w:t>
            </w:r>
          </w:p>
          <w:p w:rsidR="00A27A61" w:rsidRPr="006C211B" w:rsidRDefault="00A27A61" w:rsidP="001D085D"/>
        </w:tc>
        <w:tc>
          <w:tcPr>
            <w:tcW w:w="900" w:type="dxa"/>
          </w:tcPr>
          <w:p w:rsidR="001D085D" w:rsidRDefault="001D085D" w:rsidP="001D085D">
            <w:r>
              <w:t>16</w:t>
            </w:r>
          </w:p>
        </w:tc>
        <w:tc>
          <w:tcPr>
            <w:tcW w:w="1080" w:type="dxa"/>
          </w:tcPr>
          <w:p w:rsidR="001D085D" w:rsidRDefault="001D085D" w:rsidP="001D085D">
            <w:r>
              <w:t>1</w:t>
            </w:r>
          </w:p>
        </w:tc>
        <w:tc>
          <w:tcPr>
            <w:tcW w:w="900" w:type="dxa"/>
          </w:tcPr>
          <w:p w:rsidR="001D085D" w:rsidRDefault="001D085D" w:rsidP="001D085D">
            <w:r>
              <w:t>R/W</w:t>
            </w:r>
          </w:p>
        </w:tc>
        <w:tc>
          <w:tcPr>
            <w:tcW w:w="1170" w:type="dxa"/>
          </w:tcPr>
          <w:p w:rsidR="001D085D" w:rsidRDefault="001D085D" w:rsidP="001D085D">
            <w:r>
              <w:t>0x001C</w:t>
            </w:r>
          </w:p>
        </w:tc>
        <w:tc>
          <w:tcPr>
            <w:tcW w:w="900" w:type="dxa"/>
          </w:tcPr>
          <w:p w:rsidR="001D085D" w:rsidRDefault="001D085D" w:rsidP="001D085D">
            <w:r>
              <w:t>0000</w:t>
            </w:r>
          </w:p>
        </w:tc>
        <w:tc>
          <w:tcPr>
            <w:tcW w:w="3780" w:type="dxa"/>
          </w:tcPr>
          <w:p w:rsidR="001D085D" w:rsidRDefault="001D085D" w:rsidP="001D085D">
            <w:r>
              <w:t xml:space="preserve">13-10 </w:t>
            </w:r>
            <w:r>
              <w:rPr>
                <w:bCs/>
              </w:rPr>
              <w:t>NPED : The number of ADC sample is NPED + 1</w:t>
            </w:r>
          </w:p>
          <w:p w:rsidR="001D085D" w:rsidRDefault="001D085D" w:rsidP="001D085D">
            <w:r>
              <w:t xml:space="preserve">9-0 </w:t>
            </w:r>
            <w:proofErr w:type="spellStart"/>
            <w:r>
              <w:rPr>
                <w:bCs/>
              </w:rPr>
              <w:t>MaxPed</w:t>
            </w:r>
            <w:proofErr w:type="spellEnd"/>
          </w:p>
        </w:tc>
      </w:tr>
      <w:tr w:rsidR="001D085D" w:rsidTr="001D085D">
        <w:tc>
          <w:tcPr>
            <w:tcW w:w="1620" w:type="dxa"/>
          </w:tcPr>
          <w:p w:rsidR="00A27A61" w:rsidRDefault="001D085D" w:rsidP="001D085D">
            <w:r>
              <w:t>Test Wave Form</w:t>
            </w:r>
          </w:p>
          <w:p w:rsidR="00A27A61" w:rsidRDefault="0001362B" w:rsidP="001D085D">
            <w:pPr>
              <w:rPr>
                <w:b/>
              </w:rPr>
            </w:pPr>
            <w:r>
              <w:rPr>
                <w:b/>
              </w:rPr>
              <w:t>[</w:t>
            </w:r>
            <w:r w:rsidRPr="0001362B">
              <w:rPr>
                <w:b/>
                <w:highlight w:val="yellow"/>
              </w:rPr>
              <w:t>0x15</w:t>
            </w:r>
            <w:r w:rsidR="00A27A61" w:rsidRPr="0001362B">
              <w:rPr>
                <w:b/>
                <w:highlight w:val="yellow"/>
              </w:rPr>
              <w:t>4</w:t>
            </w:r>
            <w:r w:rsidR="00A27A61" w:rsidRPr="003E1FAE">
              <w:rPr>
                <w:b/>
              </w:rPr>
              <w:t>]</w:t>
            </w:r>
          </w:p>
          <w:p w:rsidR="00A27A61" w:rsidRDefault="00A27A61" w:rsidP="001D085D"/>
        </w:tc>
        <w:tc>
          <w:tcPr>
            <w:tcW w:w="900" w:type="dxa"/>
          </w:tcPr>
          <w:p w:rsidR="001D085D" w:rsidRDefault="001D085D" w:rsidP="001D085D">
            <w:r>
              <w:t>16</w:t>
            </w:r>
          </w:p>
        </w:tc>
        <w:tc>
          <w:tcPr>
            <w:tcW w:w="1080" w:type="dxa"/>
          </w:tcPr>
          <w:p w:rsidR="001D085D" w:rsidRDefault="001D085D" w:rsidP="001D085D">
            <w:r>
              <w:t>1</w:t>
            </w:r>
          </w:p>
        </w:tc>
        <w:tc>
          <w:tcPr>
            <w:tcW w:w="900" w:type="dxa"/>
          </w:tcPr>
          <w:p w:rsidR="001D085D" w:rsidRDefault="001D085D" w:rsidP="001D085D">
            <w:r>
              <w:t>R/W</w:t>
            </w:r>
          </w:p>
        </w:tc>
        <w:tc>
          <w:tcPr>
            <w:tcW w:w="1170" w:type="dxa"/>
          </w:tcPr>
          <w:p w:rsidR="001D085D" w:rsidRDefault="001D085D" w:rsidP="001D085D">
            <w:r>
              <w:t>0x001D</w:t>
            </w:r>
          </w:p>
        </w:tc>
        <w:tc>
          <w:tcPr>
            <w:tcW w:w="900" w:type="dxa"/>
          </w:tcPr>
          <w:p w:rsidR="001D085D" w:rsidRDefault="001D085D" w:rsidP="001D085D">
            <w:r>
              <w:t>0000</w:t>
            </w:r>
          </w:p>
        </w:tc>
        <w:tc>
          <w:tcPr>
            <w:tcW w:w="3780" w:type="dxa"/>
          </w:tcPr>
          <w:p w:rsidR="001D085D" w:rsidRDefault="001D085D" w:rsidP="001D085D">
            <w:r>
              <w:t>Write to PPG. Read should immediately follow write.</w:t>
            </w:r>
          </w:p>
        </w:tc>
      </w:tr>
      <w:tr w:rsidR="001D085D" w:rsidTr="001D085D">
        <w:tc>
          <w:tcPr>
            <w:tcW w:w="1620" w:type="dxa"/>
          </w:tcPr>
          <w:p w:rsidR="001D085D" w:rsidRDefault="001D085D" w:rsidP="001D085D">
            <w:r>
              <w:t>Trigger Path Pedestal Subtract Value</w:t>
            </w:r>
          </w:p>
          <w:p w:rsidR="00A27A61" w:rsidRDefault="0001362B" w:rsidP="001D085D">
            <w:r>
              <w:rPr>
                <w:b/>
              </w:rPr>
              <w:t>[</w:t>
            </w:r>
            <w:r w:rsidRPr="0001362B">
              <w:rPr>
                <w:b/>
                <w:highlight w:val="yellow"/>
              </w:rPr>
              <w:t>0x15</w:t>
            </w:r>
            <w:r w:rsidR="00A27A61" w:rsidRPr="0001362B">
              <w:rPr>
                <w:b/>
                <w:highlight w:val="yellow"/>
              </w:rPr>
              <w:t xml:space="preserve">8 -    </w:t>
            </w:r>
            <w:r w:rsidR="00D97F28" w:rsidRPr="0001362B">
              <w:rPr>
                <w:b/>
                <w:highlight w:val="yellow"/>
              </w:rPr>
              <w:t>0x1</w:t>
            </w:r>
            <w:r w:rsidRPr="0001362B">
              <w:rPr>
                <w:b/>
                <w:highlight w:val="yellow"/>
              </w:rPr>
              <w:t>9</w:t>
            </w:r>
            <w:r w:rsidR="00A27A61" w:rsidRPr="0001362B">
              <w:rPr>
                <w:b/>
                <w:highlight w:val="yellow"/>
              </w:rPr>
              <w:t>4</w:t>
            </w:r>
            <w:r w:rsidR="00A27A61" w:rsidRPr="003E1FAE">
              <w:rPr>
                <w:b/>
              </w:rPr>
              <w:t>]</w:t>
            </w:r>
          </w:p>
        </w:tc>
        <w:tc>
          <w:tcPr>
            <w:tcW w:w="900" w:type="dxa"/>
          </w:tcPr>
          <w:p w:rsidR="001D085D" w:rsidRDefault="001D085D" w:rsidP="001D085D">
            <w:r>
              <w:t>12</w:t>
            </w:r>
          </w:p>
        </w:tc>
        <w:tc>
          <w:tcPr>
            <w:tcW w:w="1080" w:type="dxa"/>
          </w:tcPr>
          <w:p w:rsidR="001D085D" w:rsidRDefault="001D085D" w:rsidP="001D085D">
            <w:r>
              <w:t>16</w:t>
            </w:r>
          </w:p>
        </w:tc>
        <w:tc>
          <w:tcPr>
            <w:tcW w:w="900" w:type="dxa"/>
          </w:tcPr>
          <w:p w:rsidR="001D085D" w:rsidRDefault="001D085D" w:rsidP="001D085D">
            <w:r>
              <w:t>R/W</w:t>
            </w:r>
          </w:p>
        </w:tc>
        <w:tc>
          <w:tcPr>
            <w:tcW w:w="1170" w:type="dxa"/>
          </w:tcPr>
          <w:p w:rsidR="001D085D" w:rsidRDefault="001D085D" w:rsidP="001D085D">
            <w:r>
              <w:t>0x001E-0x002D</w:t>
            </w:r>
          </w:p>
        </w:tc>
        <w:tc>
          <w:tcPr>
            <w:tcW w:w="900" w:type="dxa"/>
          </w:tcPr>
          <w:p w:rsidR="001D085D" w:rsidRDefault="001D085D" w:rsidP="001D085D">
            <w:r>
              <w:t>0000</w:t>
            </w:r>
          </w:p>
        </w:tc>
        <w:tc>
          <w:tcPr>
            <w:tcW w:w="3780" w:type="dxa"/>
          </w:tcPr>
          <w:p w:rsidR="001D085D" w:rsidRDefault="001D085D" w:rsidP="001D085D">
            <w:r>
              <w:t>Subtract from ADC(0-15) Count before processing for trigger path</w:t>
            </w:r>
          </w:p>
        </w:tc>
      </w:tr>
      <w:tr w:rsidR="001D085D" w:rsidTr="001D085D">
        <w:tc>
          <w:tcPr>
            <w:tcW w:w="1620" w:type="dxa"/>
          </w:tcPr>
          <w:p w:rsidR="001D085D" w:rsidRDefault="001D085D" w:rsidP="001D085D"/>
        </w:tc>
        <w:tc>
          <w:tcPr>
            <w:tcW w:w="900" w:type="dxa"/>
          </w:tcPr>
          <w:p w:rsidR="001D085D" w:rsidRDefault="001D085D" w:rsidP="001D085D"/>
        </w:tc>
        <w:tc>
          <w:tcPr>
            <w:tcW w:w="1080" w:type="dxa"/>
          </w:tcPr>
          <w:p w:rsidR="001D085D" w:rsidRDefault="001D085D" w:rsidP="001D085D"/>
        </w:tc>
        <w:tc>
          <w:tcPr>
            <w:tcW w:w="900" w:type="dxa"/>
          </w:tcPr>
          <w:p w:rsidR="001D085D" w:rsidRDefault="001D085D" w:rsidP="001D085D"/>
        </w:tc>
        <w:tc>
          <w:tcPr>
            <w:tcW w:w="1170" w:type="dxa"/>
          </w:tcPr>
          <w:p w:rsidR="001D085D" w:rsidRDefault="001D085D" w:rsidP="001D085D"/>
        </w:tc>
        <w:tc>
          <w:tcPr>
            <w:tcW w:w="900" w:type="dxa"/>
          </w:tcPr>
          <w:p w:rsidR="001D085D" w:rsidRDefault="001D085D" w:rsidP="001D085D"/>
        </w:tc>
        <w:tc>
          <w:tcPr>
            <w:tcW w:w="3780" w:type="dxa"/>
          </w:tcPr>
          <w:p w:rsidR="001D085D" w:rsidRDefault="001D085D" w:rsidP="001D085D"/>
        </w:tc>
      </w:tr>
      <w:tr w:rsidR="001D085D" w:rsidTr="001D085D">
        <w:tc>
          <w:tcPr>
            <w:tcW w:w="1620" w:type="dxa"/>
          </w:tcPr>
          <w:p w:rsidR="001D085D" w:rsidRPr="0001362B" w:rsidRDefault="001D085D" w:rsidP="001D085D">
            <w:proofErr w:type="spellStart"/>
            <w:r w:rsidRPr="0001362B">
              <w:t>Config</w:t>
            </w:r>
            <w:proofErr w:type="spellEnd"/>
            <w:r w:rsidRPr="0001362B">
              <w:t xml:space="preserve"> 3</w:t>
            </w:r>
          </w:p>
          <w:p w:rsidR="001D085D" w:rsidRPr="0001362B" w:rsidRDefault="001D085D" w:rsidP="001D085D">
            <w:r w:rsidRPr="0001362B">
              <w:t>Trigger Path Threshold 1</w:t>
            </w:r>
          </w:p>
          <w:p w:rsidR="00A27A61" w:rsidRPr="0001362B" w:rsidRDefault="00D97F28" w:rsidP="001D085D">
            <w:pPr>
              <w:rPr>
                <w:b/>
              </w:rPr>
            </w:pPr>
            <w:r w:rsidRPr="0001362B">
              <w:rPr>
                <w:b/>
              </w:rPr>
              <w:t>[</w:t>
            </w:r>
            <w:r w:rsidRPr="0001362B">
              <w:rPr>
                <w:b/>
                <w:highlight w:val="yellow"/>
              </w:rPr>
              <w:t>0x1</w:t>
            </w:r>
            <w:r w:rsidR="0001362B" w:rsidRPr="0001362B">
              <w:rPr>
                <w:b/>
                <w:highlight w:val="yellow"/>
              </w:rPr>
              <w:t>9</w:t>
            </w:r>
            <w:r w:rsidR="00A27A61" w:rsidRPr="0001362B">
              <w:rPr>
                <w:b/>
                <w:highlight w:val="yellow"/>
              </w:rPr>
              <w:t>8</w:t>
            </w:r>
            <w:r w:rsidR="00A27A61" w:rsidRPr="0001362B">
              <w:rPr>
                <w:b/>
              </w:rPr>
              <w:t>]</w:t>
            </w:r>
          </w:p>
          <w:p w:rsidR="00A27A61" w:rsidRPr="0001362B" w:rsidRDefault="00A27A61" w:rsidP="001D085D"/>
        </w:tc>
        <w:tc>
          <w:tcPr>
            <w:tcW w:w="900" w:type="dxa"/>
          </w:tcPr>
          <w:p w:rsidR="001D085D" w:rsidRPr="0001362B" w:rsidRDefault="001D085D" w:rsidP="001D085D">
            <w:r w:rsidRPr="0001362B">
              <w:t>16</w:t>
            </w:r>
          </w:p>
        </w:tc>
        <w:tc>
          <w:tcPr>
            <w:tcW w:w="1080" w:type="dxa"/>
          </w:tcPr>
          <w:p w:rsidR="001D085D" w:rsidRPr="0001362B" w:rsidRDefault="001D085D" w:rsidP="001D085D">
            <w:r w:rsidRPr="0001362B">
              <w:t>1</w:t>
            </w:r>
          </w:p>
        </w:tc>
        <w:tc>
          <w:tcPr>
            <w:tcW w:w="900" w:type="dxa"/>
          </w:tcPr>
          <w:p w:rsidR="001D085D" w:rsidRPr="0001362B" w:rsidRDefault="001D085D" w:rsidP="001D085D">
            <w:r w:rsidRPr="0001362B">
              <w:t>R/W</w:t>
            </w:r>
          </w:p>
        </w:tc>
        <w:tc>
          <w:tcPr>
            <w:tcW w:w="1170" w:type="dxa"/>
          </w:tcPr>
          <w:p w:rsidR="001D085D" w:rsidRPr="0001362B" w:rsidRDefault="001D085D" w:rsidP="001D085D">
            <w:r w:rsidRPr="0001362B">
              <w:t>0x002E</w:t>
            </w:r>
          </w:p>
        </w:tc>
        <w:tc>
          <w:tcPr>
            <w:tcW w:w="900" w:type="dxa"/>
          </w:tcPr>
          <w:p w:rsidR="001D085D" w:rsidRPr="0001362B" w:rsidRDefault="001D085D" w:rsidP="001D085D">
            <w:pPr>
              <w:rPr>
                <w:color w:val="000000" w:themeColor="text1"/>
              </w:rPr>
            </w:pPr>
            <w:r w:rsidRPr="0001362B">
              <w:t>0000</w:t>
            </w:r>
          </w:p>
        </w:tc>
        <w:tc>
          <w:tcPr>
            <w:tcW w:w="3780" w:type="dxa"/>
          </w:tcPr>
          <w:p w:rsidR="001D085D" w:rsidRPr="0001362B" w:rsidRDefault="001D085D" w:rsidP="001D085D">
            <w:pPr>
              <w:rPr>
                <w:color w:val="000000" w:themeColor="text1"/>
              </w:rPr>
            </w:pPr>
            <w:r w:rsidRPr="0001362B">
              <w:rPr>
                <w:color w:val="000000" w:themeColor="text1"/>
              </w:rPr>
              <w:t xml:space="preserve">CL1-4, CR1-4 Trigger Threshold </w:t>
            </w:r>
          </w:p>
          <w:p w:rsidR="001D085D" w:rsidRPr="0001362B" w:rsidRDefault="001D085D" w:rsidP="001D085D">
            <w:pPr>
              <w:rPr>
                <w:color w:val="000000" w:themeColor="text1"/>
              </w:rPr>
            </w:pPr>
          </w:p>
          <w:p w:rsidR="001D085D" w:rsidRPr="0001362B" w:rsidRDefault="001D085D" w:rsidP="001D085D"/>
        </w:tc>
      </w:tr>
      <w:tr w:rsidR="001D085D" w:rsidTr="001D085D">
        <w:tc>
          <w:tcPr>
            <w:tcW w:w="1620" w:type="dxa"/>
          </w:tcPr>
          <w:p w:rsidR="001D085D" w:rsidRPr="0001362B" w:rsidRDefault="001D085D" w:rsidP="001D085D">
            <w:proofErr w:type="spellStart"/>
            <w:r w:rsidRPr="0001362B">
              <w:t>Config</w:t>
            </w:r>
            <w:proofErr w:type="spellEnd"/>
            <w:r w:rsidRPr="0001362B">
              <w:t xml:space="preserve"> 8</w:t>
            </w:r>
          </w:p>
          <w:p w:rsidR="001D085D" w:rsidRPr="0001362B" w:rsidRDefault="001D085D" w:rsidP="001D085D">
            <w:r w:rsidRPr="0001362B">
              <w:t>Trigger Path Threshold 2</w:t>
            </w:r>
          </w:p>
          <w:p w:rsidR="00A27A61" w:rsidRPr="0001362B" w:rsidRDefault="00D97F28" w:rsidP="001D085D">
            <w:r w:rsidRPr="0001362B">
              <w:rPr>
                <w:b/>
              </w:rPr>
              <w:t>[</w:t>
            </w:r>
            <w:r w:rsidRPr="0001362B">
              <w:rPr>
                <w:b/>
                <w:highlight w:val="yellow"/>
              </w:rPr>
              <w:t>0x1</w:t>
            </w:r>
            <w:r w:rsidR="0001362B" w:rsidRPr="0001362B">
              <w:rPr>
                <w:b/>
                <w:highlight w:val="yellow"/>
              </w:rPr>
              <w:t>9</w:t>
            </w:r>
            <w:r w:rsidR="00A27A61" w:rsidRPr="0001362B">
              <w:rPr>
                <w:b/>
                <w:highlight w:val="yellow"/>
              </w:rPr>
              <w:t>C</w:t>
            </w:r>
            <w:r w:rsidR="00A27A61" w:rsidRPr="0001362B">
              <w:rPr>
                <w:b/>
              </w:rPr>
              <w:t>]</w:t>
            </w:r>
          </w:p>
        </w:tc>
        <w:tc>
          <w:tcPr>
            <w:tcW w:w="900" w:type="dxa"/>
          </w:tcPr>
          <w:p w:rsidR="001D085D" w:rsidRPr="0001362B" w:rsidRDefault="001D085D" w:rsidP="001D085D">
            <w:r w:rsidRPr="0001362B">
              <w:t>13</w:t>
            </w:r>
          </w:p>
        </w:tc>
        <w:tc>
          <w:tcPr>
            <w:tcW w:w="1080" w:type="dxa"/>
          </w:tcPr>
          <w:p w:rsidR="001D085D" w:rsidRPr="0001362B" w:rsidRDefault="001D085D" w:rsidP="001D085D">
            <w:r w:rsidRPr="0001362B">
              <w:t>1</w:t>
            </w:r>
          </w:p>
        </w:tc>
        <w:tc>
          <w:tcPr>
            <w:tcW w:w="900" w:type="dxa"/>
          </w:tcPr>
          <w:p w:rsidR="001D085D" w:rsidRPr="0001362B" w:rsidRDefault="001D085D" w:rsidP="001D085D">
            <w:r w:rsidRPr="0001362B">
              <w:t>R/W</w:t>
            </w:r>
          </w:p>
        </w:tc>
        <w:tc>
          <w:tcPr>
            <w:tcW w:w="1170" w:type="dxa"/>
          </w:tcPr>
          <w:p w:rsidR="001D085D" w:rsidRPr="0001362B" w:rsidRDefault="001D085D" w:rsidP="001D085D">
            <w:r w:rsidRPr="0001362B">
              <w:t>0x002F</w:t>
            </w:r>
          </w:p>
        </w:tc>
        <w:tc>
          <w:tcPr>
            <w:tcW w:w="900" w:type="dxa"/>
          </w:tcPr>
          <w:p w:rsidR="001D085D" w:rsidRPr="0001362B" w:rsidRDefault="001D085D" w:rsidP="001D085D">
            <w:pPr>
              <w:rPr>
                <w:color w:val="000000" w:themeColor="text1"/>
              </w:rPr>
            </w:pPr>
            <w:r w:rsidRPr="0001362B">
              <w:t>0000</w:t>
            </w:r>
          </w:p>
        </w:tc>
        <w:tc>
          <w:tcPr>
            <w:tcW w:w="3780" w:type="dxa"/>
          </w:tcPr>
          <w:p w:rsidR="001D085D" w:rsidRPr="0001362B" w:rsidRDefault="001D085D" w:rsidP="001D085D">
            <w:pPr>
              <w:rPr>
                <w:color w:val="000000" w:themeColor="text1"/>
              </w:rPr>
            </w:pPr>
            <w:r w:rsidRPr="0001362B">
              <w:rPr>
                <w:color w:val="000000" w:themeColor="text1"/>
              </w:rPr>
              <w:t>15-13 CL, CR Added Length. Added Length is 2 more than bits15-13. 0=2, 1=3, 2=4</w:t>
            </w:r>
          </w:p>
          <w:p w:rsidR="001D085D" w:rsidRPr="0001362B" w:rsidRDefault="001D085D" w:rsidP="001D085D">
            <w:pPr>
              <w:rPr>
                <w:color w:val="000000" w:themeColor="text1"/>
              </w:rPr>
            </w:pPr>
          </w:p>
          <w:p w:rsidR="001D085D" w:rsidRPr="0001362B" w:rsidRDefault="001D085D" w:rsidP="001D085D">
            <w:pPr>
              <w:rPr>
                <w:color w:val="000000" w:themeColor="text1"/>
              </w:rPr>
            </w:pPr>
            <w:r w:rsidRPr="0001362B">
              <w:rPr>
                <w:color w:val="000000" w:themeColor="text1"/>
              </w:rPr>
              <w:t xml:space="preserve">0-12  SL1-4, SR1-4 Trigger Threshold </w:t>
            </w:r>
          </w:p>
        </w:tc>
      </w:tr>
      <w:tr w:rsidR="001D085D" w:rsidTr="001D085D">
        <w:tc>
          <w:tcPr>
            <w:tcW w:w="1620" w:type="dxa"/>
          </w:tcPr>
          <w:p w:rsidR="001D085D" w:rsidRPr="0001362B" w:rsidRDefault="001D085D" w:rsidP="001D085D">
            <w:proofErr w:type="spellStart"/>
            <w:r w:rsidRPr="0001362B">
              <w:t>Config</w:t>
            </w:r>
            <w:proofErr w:type="spellEnd"/>
            <w:r w:rsidRPr="0001362B">
              <w:t xml:space="preserve"> 9</w:t>
            </w:r>
          </w:p>
          <w:p w:rsidR="00A27A61" w:rsidRPr="0001362B" w:rsidRDefault="001D085D" w:rsidP="001D085D">
            <w:r w:rsidRPr="0001362B">
              <w:t>Trigger Path Threshold 3</w:t>
            </w:r>
          </w:p>
          <w:p w:rsidR="00A27A61" w:rsidRPr="0001362B" w:rsidRDefault="00D97F28" w:rsidP="001D085D">
            <w:r w:rsidRPr="0001362B">
              <w:rPr>
                <w:b/>
              </w:rPr>
              <w:t>[</w:t>
            </w:r>
            <w:r w:rsidRPr="0001362B">
              <w:rPr>
                <w:b/>
                <w:highlight w:val="yellow"/>
              </w:rPr>
              <w:t>0x1</w:t>
            </w:r>
            <w:r w:rsidR="0001362B" w:rsidRPr="0001362B">
              <w:rPr>
                <w:b/>
                <w:highlight w:val="yellow"/>
              </w:rPr>
              <w:t>A</w:t>
            </w:r>
            <w:r w:rsidR="00A27A61" w:rsidRPr="0001362B">
              <w:rPr>
                <w:b/>
                <w:highlight w:val="yellow"/>
              </w:rPr>
              <w:t>0</w:t>
            </w:r>
            <w:r w:rsidR="00A27A61" w:rsidRPr="0001362B">
              <w:rPr>
                <w:b/>
              </w:rPr>
              <w:t>]</w:t>
            </w:r>
          </w:p>
        </w:tc>
        <w:tc>
          <w:tcPr>
            <w:tcW w:w="900" w:type="dxa"/>
          </w:tcPr>
          <w:p w:rsidR="001D085D" w:rsidRPr="0001362B" w:rsidRDefault="001D085D" w:rsidP="001D085D">
            <w:r w:rsidRPr="0001362B">
              <w:t>16</w:t>
            </w:r>
          </w:p>
        </w:tc>
        <w:tc>
          <w:tcPr>
            <w:tcW w:w="1080" w:type="dxa"/>
          </w:tcPr>
          <w:p w:rsidR="001D085D" w:rsidRPr="0001362B" w:rsidRDefault="001D085D" w:rsidP="001D085D">
            <w:r w:rsidRPr="0001362B">
              <w:t>1</w:t>
            </w:r>
          </w:p>
        </w:tc>
        <w:tc>
          <w:tcPr>
            <w:tcW w:w="900" w:type="dxa"/>
          </w:tcPr>
          <w:p w:rsidR="001D085D" w:rsidRPr="0001362B" w:rsidRDefault="001D085D" w:rsidP="001D085D">
            <w:r w:rsidRPr="0001362B">
              <w:t>R/W</w:t>
            </w:r>
          </w:p>
        </w:tc>
        <w:tc>
          <w:tcPr>
            <w:tcW w:w="1170" w:type="dxa"/>
          </w:tcPr>
          <w:p w:rsidR="001D085D" w:rsidRPr="0001362B" w:rsidRDefault="001D085D" w:rsidP="001D085D">
            <w:r w:rsidRPr="0001362B">
              <w:t>0x0030</w:t>
            </w:r>
          </w:p>
        </w:tc>
        <w:tc>
          <w:tcPr>
            <w:tcW w:w="900" w:type="dxa"/>
          </w:tcPr>
          <w:p w:rsidR="001D085D" w:rsidRPr="0001362B" w:rsidRDefault="001D085D" w:rsidP="001D085D">
            <w:pPr>
              <w:rPr>
                <w:color w:val="000000" w:themeColor="text1"/>
              </w:rPr>
            </w:pPr>
            <w:r w:rsidRPr="0001362B">
              <w:t>0000</w:t>
            </w:r>
          </w:p>
        </w:tc>
        <w:tc>
          <w:tcPr>
            <w:tcW w:w="3780" w:type="dxa"/>
          </w:tcPr>
          <w:p w:rsidR="001D085D" w:rsidRPr="0001362B" w:rsidRDefault="001D085D" w:rsidP="001D085D">
            <w:pPr>
              <w:rPr>
                <w:color w:val="000000" w:themeColor="text1"/>
              </w:rPr>
            </w:pPr>
            <w:r w:rsidRPr="0001362B">
              <w:rPr>
                <w:color w:val="000000" w:themeColor="text1"/>
              </w:rPr>
              <w:t xml:space="preserve">CL, CR Trigger Threshold </w:t>
            </w:r>
          </w:p>
          <w:p w:rsidR="001D085D" w:rsidRPr="0001362B" w:rsidRDefault="001D085D" w:rsidP="001D085D">
            <w:pPr>
              <w:rPr>
                <w:color w:val="000000" w:themeColor="text1"/>
              </w:rPr>
            </w:pPr>
          </w:p>
          <w:p w:rsidR="001D085D" w:rsidRPr="0001362B" w:rsidRDefault="001D085D" w:rsidP="001D085D"/>
        </w:tc>
      </w:tr>
      <w:tr w:rsidR="001D085D" w:rsidTr="001D085D">
        <w:tc>
          <w:tcPr>
            <w:tcW w:w="1620" w:type="dxa"/>
          </w:tcPr>
          <w:p w:rsidR="001D085D" w:rsidRPr="00F77C5B" w:rsidRDefault="001D085D" w:rsidP="001D085D">
            <w:pPr>
              <w:pStyle w:val="ListParagraph"/>
              <w:ind w:left="0"/>
              <w:rPr>
                <w:bCs/>
                <w:i/>
              </w:rPr>
            </w:pPr>
          </w:p>
        </w:tc>
        <w:tc>
          <w:tcPr>
            <w:tcW w:w="900" w:type="dxa"/>
          </w:tcPr>
          <w:p w:rsidR="001D085D" w:rsidRDefault="001D085D" w:rsidP="001D085D">
            <w:pPr>
              <w:pStyle w:val="ListParagraph"/>
              <w:ind w:left="0"/>
              <w:rPr>
                <w:bCs/>
                <w:sz w:val="22"/>
                <w:szCs w:val="22"/>
              </w:rPr>
            </w:pPr>
          </w:p>
        </w:tc>
        <w:tc>
          <w:tcPr>
            <w:tcW w:w="1080" w:type="dxa"/>
          </w:tcPr>
          <w:p w:rsidR="001D085D" w:rsidRDefault="001D085D" w:rsidP="001D085D"/>
        </w:tc>
        <w:tc>
          <w:tcPr>
            <w:tcW w:w="900" w:type="dxa"/>
          </w:tcPr>
          <w:p w:rsidR="001D085D" w:rsidRDefault="001D085D" w:rsidP="001D085D"/>
        </w:tc>
        <w:tc>
          <w:tcPr>
            <w:tcW w:w="1170" w:type="dxa"/>
          </w:tcPr>
          <w:p w:rsidR="001D085D" w:rsidRDefault="001D085D" w:rsidP="001D085D"/>
        </w:tc>
        <w:tc>
          <w:tcPr>
            <w:tcW w:w="900" w:type="dxa"/>
          </w:tcPr>
          <w:p w:rsidR="001D085D" w:rsidRDefault="001D085D" w:rsidP="001D085D"/>
        </w:tc>
        <w:tc>
          <w:tcPr>
            <w:tcW w:w="3780" w:type="dxa"/>
          </w:tcPr>
          <w:p w:rsidR="001D085D" w:rsidRDefault="001D085D" w:rsidP="001D085D"/>
        </w:tc>
      </w:tr>
      <w:tr w:rsidR="001D085D" w:rsidTr="001D085D">
        <w:tc>
          <w:tcPr>
            <w:tcW w:w="1620" w:type="dxa"/>
          </w:tcPr>
          <w:p w:rsidR="001D085D" w:rsidRDefault="001D085D" w:rsidP="001D085D">
            <w:r>
              <w:t>STATUS 3</w:t>
            </w:r>
          </w:p>
          <w:p w:rsidR="00A27A61" w:rsidRDefault="00D97F28" w:rsidP="001D085D">
            <w:r>
              <w:rPr>
                <w:b/>
              </w:rPr>
              <w:t>[</w:t>
            </w:r>
            <w:r w:rsidRPr="0001362B">
              <w:rPr>
                <w:b/>
                <w:highlight w:val="yellow"/>
              </w:rPr>
              <w:t>0x1</w:t>
            </w:r>
            <w:r w:rsidR="0001362B" w:rsidRPr="0001362B">
              <w:rPr>
                <w:b/>
                <w:highlight w:val="yellow"/>
              </w:rPr>
              <w:t>A</w:t>
            </w:r>
            <w:r w:rsidR="00655D0A" w:rsidRPr="0001362B">
              <w:rPr>
                <w:b/>
                <w:highlight w:val="yellow"/>
              </w:rPr>
              <w:t>4</w:t>
            </w:r>
            <w:r w:rsidR="00A27A61" w:rsidRPr="003E1FAE">
              <w:rPr>
                <w:b/>
              </w:rPr>
              <w:t>]</w:t>
            </w:r>
          </w:p>
          <w:p w:rsidR="00A27A61" w:rsidRPr="00306A67" w:rsidRDefault="00A27A61" w:rsidP="001D085D"/>
        </w:tc>
        <w:tc>
          <w:tcPr>
            <w:tcW w:w="900" w:type="dxa"/>
          </w:tcPr>
          <w:p w:rsidR="001D085D" w:rsidRDefault="001D085D" w:rsidP="001D085D">
            <w:r>
              <w:t>16</w:t>
            </w:r>
          </w:p>
        </w:tc>
        <w:tc>
          <w:tcPr>
            <w:tcW w:w="1080" w:type="dxa"/>
          </w:tcPr>
          <w:p w:rsidR="001D085D" w:rsidRDefault="001D085D" w:rsidP="001D085D">
            <w:r>
              <w:t>1</w:t>
            </w:r>
          </w:p>
        </w:tc>
        <w:tc>
          <w:tcPr>
            <w:tcW w:w="900" w:type="dxa"/>
          </w:tcPr>
          <w:p w:rsidR="001D085D" w:rsidRDefault="001D085D" w:rsidP="001D085D">
            <w:r>
              <w:t>R</w:t>
            </w:r>
          </w:p>
        </w:tc>
        <w:tc>
          <w:tcPr>
            <w:tcW w:w="1170" w:type="dxa"/>
          </w:tcPr>
          <w:p w:rsidR="001D085D" w:rsidRDefault="001D085D" w:rsidP="001D085D">
            <w:r>
              <w:t>0x0031</w:t>
            </w:r>
          </w:p>
        </w:tc>
        <w:tc>
          <w:tcPr>
            <w:tcW w:w="900" w:type="dxa"/>
          </w:tcPr>
          <w:p w:rsidR="001D085D" w:rsidRDefault="001D085D" w:rsidP="001D085D"/>
        </w:tc>
        <w:tc>
          <w:tcPr>
            <w:tcW w:w="3780" w:type="dxa"/>
          </w:tcPr>
          <w:p w:rsidR="001D085D" w:rsidRDefault="001D085D" w:rsidP="001D085D">
            <w:r>
              <w:t>FPGA core temp (</w:t>
            </w:r>
            <w:proofErr w:type="spellStart"/>
            <w:r w:rsidRPr="00B447CC">
              <w:t>DieTemp</w:t>
            </w:r>
            <w:proofErr w:type="spellEnd"/>
            <w:r>
              <w:t>)</w:t>
            </w:r>
          </w:p>
        </w:tc>
      </w:tr>
      <w:tr w:rsidR="001D085D" w:rsidTr="001D085D">
        <w:tc>
          <w:tcPr>
            <w:tcW w:w="1620" w:type="dxa"/>
          </w:tcPr>
          <w:p w:rsidR="001D085D" w:rsidRDefault="001D085D" w:rsidP="001D085D">
            <w:r>
              <w:t>STATUS 4</w:t>
            </w:r>
          </w:p>
          <w:p w:rsidR="00A27A61" w:rsidRDefault="00D97F28" w:rsidP="001D085D">
            <w:pPr>
              <w:rPr>
                <w:b/>
              </w:rPr>
            </w:pPr>
            <w:r>
              <w:rPr>
                <w:b/>
              </w:rPr>
              <w:t>[</w:t>
            </w:r>
            <w:r w:rsidRPr="0001362B">
              <w:rPr>
                <w:b/>
                <w:highlight w:val="yellow"/>
              </w:rPr>
              <w:t>0x1</w:t>
            </w:r>
            <w:r w:rsidR="0001362B" w:rsidRPr="0001362B">
              <w:rPr>
                <w:b/>
                <w:highlight w:val="yellow"/>
              </w:rPr>
              <w:t>A</w:t>
            </w:r>
            <w:r w:rsidR="00655D0A" w:rsidRPr="0001362B">
              <w:rPr>
                <w:b/>
                <w:highlight w:val="yellow"/>
              </w:rPr>
              <w:t>8</w:t>
            </w:r>
            <w:r w:rsidR="00A27A61" w:rsidRPr="003E1FAE">
              <w:rPr>
                <w:b/>
              </w:rPr>
              <w:t>]</w:t>
            </w:r>
          </w:p>
          <w:p w:rsidR="00A27A61" w:rsidRPr="00306A67" w:rsidRDefault="00A27A61" w:rsidP="001D085D"/>
        </w:tc>
        <w:tc>
          <w:tcPr>
            <w:tcW w:w="900" w:type="dxa"/>
          </w:tcPr>
          <w:p w:rsidR="001D085D" w:rsidRDefault="001D085D" w:rsidP="001D085D">
            <w:r>
              <w:t>16</w:t>
            </w:r>
          </w:p>
        </w:tc>
        <w:tc>
          <w:tcPr>
            <w:tcW w:w="1080" w:type="dxa"/>
          </w:tcPr>
          <w:p w:rsidR="001D085D" w:rsidRDefault="001D085D" w:rsidP="001D085D">
            <w:r>
              <w:t>1</w:t>
            </w:r>
          </w:p>
        </w:tc>
        <w:tc>
          <w:tcPr>
            <w:tcW w:w="900" w:type="dxa"/>
          </w:tcPr>
          <w:p w:rsidR="001D085D" w:rsidRDefault="001D085D" w:rsidP="001D085D">
            <w:r>
              <w:t>R</w:t>
            </w:r>
          </w:p>
        </w:tc>
        <w:tc>
          <w:tcPr>
            <w:tcW w:w="1170" w:type="dxa"/>
          </w:tcPr>
          <w:p w:rsidR="001D085D" w:rsidRDefault="001D085D" w:rsidP="001D085D">
            <w:r>
              <w:t>0x0032</w:t>
            </w:r>
          </w:p>
        </w:tc>
        <w:tc>
          <w:tcPr>
            <w:tcW w:w="900" w:type="dxa"/>
          </w:tcPr>
          <w:p w:rsidR="001D085D" w:rsidRDefault="001D085D" w:rsidP="001D085D"/>
        </w:tc>
        <w:tc>
          <w:tcPr>
            <w:tcW w:w="3780" w:type="dxa"/>
          </w:tcPr>
          <w:p w:rsidR="001D085D" w:rsidRDefault="001D085D" w:rsidP="001D085D">
            <w:r>
              <w:t xml:space="preserve">7-0  Result of ADC register </w:t>
            </w:r>
            <w:proofErr w:type="spellStart"/>
            <w:r>
              <w:t>readback</w:t>
            </w:r>
            <w:proofErr w:type="spellEnd"/>
          </w:p>
        </w:tc>
      </w:tr>
    </w:tbl>
    <w:p w:rsidR="001D085D" w:rsidRDefault="001D085D" w:rsidP="007060ED"/>
    <w:p w:rsidR="001D085D" w:rsidRPr="001B536D" w:rsidRDefault="001D085D" w:rsidP="007060ED"/>
    <w:p w:rsidR="005B0A7F" w:rsidRDefault="005B0A7F" w:rsidP="005B0A7F">
      <w:pPr>
        <w:rPr>
          <w:b/>
          <w:sz w:val="28"/>
          <w:szCs w:val="28"/>
        </w:rPr>
      </w:pPr>
      <w:r>
        <w:br w:type="page"/>
      </w:r>
    </w:p>
    <w:p w:rsidR="005B0A7F" w:rsidRPr="00DF7C9B" w:rsidRDefault="005B0A7F" w:rsidP="005B0A7F">
      <w:pPr>
        <w:jc w:val="both"/>
        <w:rPr>
          <w:b/>
          <w:sz w:val="32"/>
          <w:szCs w:val="32"/>
        </w:rPr>
      </w:pPr>
      <w:r>
        <w:rPr>
          <w:b/>
          <w:sz w:val="32"/>
          <w:szCs w:val="32"/>
        </w:rPr>
        <w:lastRenderedPageBreak/>
        <w:t xml:space="preserve">Appendix 1 - </w:t>
      </w:r>
      <w:r w:rsidRPr="00DF7C9B">
        <w:rPr>
          <w:b/>
          <w:sz w:val="32"/>
          <w:szCs w:val="32"/>
        </w:rPr>
        <w:t xml:space="preserve"> Hall D </w:t>
      </w:r>
      <w:r>
        <w:rPr>
          <w:b/>
          <w:sz w:val="32"/>
          <w:szCs w:val="32"/>
        </w:rPr>
        <w:t>FADC250 Data Format (9/16)</w:t>
      </w:r>
    </w:p>
    <w:p w:rsidR="005B0A7F" w:rsidRDefault="005B0A7F" w:rsidP="005B0A7F">
      <w:pPr>
        <w:jc w:val="both"/>
        <w:rPr>
          <w:b/>
          <w:sz w:val="28"/>
          <w:szCs w:val="28"/>
        </w:rPr>
      </w:pPr>
    </w:p>
    <w:p w:rsidR="005B0A7F" w:rsidRDefault="005B0A7F" w:rsidP="005B0A7F">
      <w:pPr>
        <w:jc w:val="both"/>
        <w:rPr>
          <w:b/>
          <w:sz w:val="28"/>
          <w:szCs w:val="28"/>
        </w:rPr>
      </w:pPr>
      <w:r>
        <w:rPr>
          <w:b/>
          <w:sz w:val="28"/>
          <w:szCs w:val="28"/>
        </w:rPr>
        <w:t xml:space="preserve">Data Type List </w:t>
      </w:r>
    </w:p>
    <w:p w:rsidR="005B0A7F" w:rsidRDefault="005B0A7F" w:rsidP="005B0A7F">
      <w:pPr>
        <w:jc w:val="both"/>
        <w:rPr>
          <w:b/>
          <w:sz w:val="28"/>
          <w:szCs w:val="28"/>
        </w:rPr>
      </w:pPr>
    </w:p>
    <w:p w:rsidR="005B0A7F" w:rsidRPr="00EC7A4B" w:rsidRDefault="005B0A7F" w:rsidP="005B0A7F">
      <w:pPr>
        <w:ind w:firstLine="720"/>
        <w:jc w:val="both"/>
      </w:pPr>
      <w:r>
        <w:t>0 – block header</w:t>
      </w:r>
    </w:p>
    <w:p w:rsidR="005B0A7F" w:rsidRPr="00EC7A4B" w:rsidRDefault="005B0A7F" w:rsidP="005B0A7F">
      <w:pPr>
        <w:ind w:firstLine="720"/>
        <w:jc w:val="both"/>
      </w:pPr>
      <w:r>
        <w:t>1 – block trailer</w:t>
      </w:r>
    </w:p>
    <w:p w:rsidR="005B0A7F" w:rsidRPr="00EC7A4B" w:rsidRDefault="005B0A7F" w:rsidP="005B0A7F">
      <w:pPr>
        <w:ind w:firstLine="720"/>
        <w:jc w:val="both"/>
      </w:pPr>
      <w:r>
        <w:t>2 – event header*</w:t>
      </w:r>
    </w:p>
    <w:p w:rsidR="005B0A7F" w:rsidRPr="00EC7A4B" w:rsidRDefault="005B0A7F" w:rsidP="005B0A7F">
      <w:pPr>
        <w:ind w:firstLine="720"/>
        <w:jc w:val="both"/>
      </w:pPr>
      <w:r>
        <w:t>3 – trigger time</w:t>
      </w:r>
    </w:p>
    <w:p w:rsidR="005B0A7F" w:rsidRDefault="005B0A7F" w:rsidP="005B0A7F">
      <w:pPr>
        <w:ind w:firstLine="720"/>
        <w:jc w:val="both"/>
      </w:pPr>
      <w:r>
        <w:t>4 – window raw data</w:t>
      </w:r>
    </w:p>
    <w:p w:rsidR="005B0A7F" w:rsidRDefault="005B0A7F" w:rsidP="005B0A7F">
      <w:pPr>
        <w:ind w:firstLine="720"/>
        <w:jc w:val="both"/>
      </w:pPr>
      <w:r>
        <w:t>5 – 8 – (reserved)</w:t>
      </w:r>
    </w:p>
    <w:p w:rsidR="005B0A7F" w:rsidRDefault="005B0A7F" w:rsidP="005B0A7F">
      <w:pPr>
        <w:ind w:firstLine="720"/>
        <w:jc w:val="both"/>
      </w:pPr>
      <w:r>
        <w:t>9 – pulse parameters**</w:t>
      </w:r>
    </w:p>
    <w:p w:rsidR="005B0A7F" w:rsidRDefault="005B0A7F" w:rsidP="005B0A7F">
      <w:pPr>
        <w:ind w:firstLine="720"/>
        <w:jc w:val="both"/>
      </w:pPr>
      <w:r>
        <w:t>10 – 11 – (reserved)</w:t>
      </w:r>
    </w:p>
    <w:p w:rsidR="005B0A7F" w:rsidRDefault="005B0A7F" w:rsidP="005B0A7F">
      <w:pPr>
        <w:ind w:firstLine="720"/>
        <w:jc w:val="both"/>
      </w:pPr>
      <w:r>
        <w:t>12 – scaler data</w:t>
      </w:r>
    </w:p>
    <w:p w:rsidR="005B0A7F" w:rsidRDefault="005B0A7F" w:rsidP="005B0A7F">
      <w:pPr>
        <w:ind w:firstLine="720"/>
        <w:jc w:val="both"/>
      </w:pPr>
      <w:r>
        <w:t>13 – (reserved)</w:t>
      </w:r>
    </w:p>
    <w:p w:rsidR="005B0A7F" w:rsidRDefault="005B0A7F" w:rsidP="005B0A7F">
      <w:pPr>
        <w:ind w:firstLine="720"/>
        <w:jc w:val="both"/>
      </w:pPr>
      <w:r>
        <w:t>14 – data not valid (empty module)</w:t>
      </w:r>
    </w:p>
    <w:p w:rsidR="005B0A7F" w:rsidRDefault="005B0A7F" w:rsidP="005B0A7F">
      <w:pPr>
        <w:ind w:firstLine="720"/>
        <w:jc w:val="both"/>
      </w:pPr>
      <w:r>
        <w:t>15 – filler (non-data) word</w:t>
      </w:r>
    </w:p>
    <w:p w:rsidR="005B0A7F" w:rsidRDefault="005B0A7F" w:rsidP="005B0A7F">
      <w:pPr>
        <w:ind w:firstLine="720"/>
        <w:jc w:val="both"/>
      </w:pPr>
    </w:p>
    <w:p w:rsidR="005B0A7F" w:rsidRDefault="005B0A7F" w:rsidP="005B0A7F">
      <w:pPr>
        <w:jc w:val="both"/>
      </w:pPr>
      <w:r>
        <w:tab/>
        <w:t>*   reformatted data type</w:t>
      </w:r>
    </w:p>
    <w:p w:rsidR="005B0A7F" w:rsidRDefault="005B0A7F" w:rsidP="005B0A7F">
      <w:pPr>
        <w:jc w:val="both"/>
      </w:pPr>
      <w:r>
        <w:tab/>
        <w:t>** new data type – information from previous data types 7, 8, 10</w:t>
      </w:r>
    </w:p>
    <w:p w:rsidR="005B0A7F" w:rsidRDefault="005B0A7F" w:rsidP="005B0A7F">
      <w:pPr>
        <w:jc w:val="both"/>
      </w:pPr>
      <w:r>
        <w:tab/>
        <w:t xml:space="preserve">    (data types not marked with * or ** remain unchanged)</w:t>
      </w:r>
    </w:p>
    <w:p w:rsidR="005B0A7F" w:rsidRDefault="005B0A7F" w:rsidP="005B0A7F"/>
    <w:p w:rsidR="005B0A7F" w:rsidRDefault="005B0A7F" w:rsidP="005B0A7F">
      <w:pPr>
        <w:jc w:val="both"/>
        <w:rPr>
          <w:b/>
          <w:sz w:val="28"/>
          <w:szCs w:val="28"/>
        </w:rPr>
      </w:pPr>
      <w:r>
        <w:rPr>
          <w:b/>
          <w:sz w:val="28"/>
          <w:szCs w:val="28"/>
        </w:rPr>
        <w:t>Data Word Categories</w:t>
      </w:r>
    </w:p>
    <w:p w:rsidR="005B0A7F" w:rsidRPr="00910844" w:rsidRDefault="005B0A7F" w:rsidP="005B0A7F">
      <w:pPr>
        <w:jc w:val="both"/>
        <w:rPr>
          <w:b/>
          <w:sz w:val="28"/>
          <w:szCs w:val="28"/>
        </w:rPr>
      </w:pPr>
    </w:p>
    <w:p w:rsidR="005B0A7F" w:rsidRDefault="005B0A7F" w:rsidP="005B0A7F">
      <w:pPr>
        <w:ind w:firstLine="720"/>
        <w:jc w:val="both"/>
      </w:pPr>
      <w:r>
        <w:t xml:space="preserve">Data words from the module are divided into two categories:  </w:t>
      </w:r>
      <w:r w:rsidRPr="0080582B">
        <w:rPr>
          <w:u w:val="single"/>
        </w:rPr>
        <w:t>Data Type Defining</w:t>
      </w:r>
      <w:r>
        <w:t xml:space="preserve"> (bit 31 = 1) and </w:t>
      </w:r>
      <w:r w:rsidRPr="0080582B">
        <w:rPr>
          <w:u w:val="single"/>
        </w:rPr>
        <w:t>Data Type Continuation</w:t>
      </w:r>
      <w:r>
        <w:t xml:space="preserve"> (bit 31 = 0).  Data Type Defining words contain a 4-bit data type tag (bits 30 - 27) along with a type dependent data payload (bits 26 - 0).  Data Type Continuation words provide additional data payload (bits 30 – 0) for the </w:t>
      </w:r>
      <w:r w:rsidRPr="002864DD">
        <w:rPr>
          <w:i/>
        </w:rPr>
        <w:t>last defined data type</w:t>
      </w:r>
      <w:r>
        <w:t xml:space="preserve">.  Continuation words permit data payloads to span multiple words and allow for efficient packing of raw ADC samples and pulse parameters.  Any number of Data Type Continuation words may follow a Data Type Defining word.  The </w:t>
      </w:r>
      <w:r w:rsidRPr="00820D64">
        <w:rPr>
          <w:u w:val="single"/>
        </w:rPr>
        <w:t>scaler data</w:t>
      </w:r>
      <w:r>
        <w:t xml:space="preserve"> type is an exception.  It specifies the number of 32-bit data words that follow.</w:t>
      </w:r>
    </w:p>
    <w:p w:rsidR="005B0A7F" w:rsidRDefault="005B0A7F" w:rsidP="005B0A7F">
      <w:pPr>
        <w:jc w:val="both"/>
      </w:pPr>
    </w:p>
    <w:p w:rsidR="005B0A7F" w:rsidRDefault="005B0A7F" w:rsidP="005B0A7F">
      <w:pPr>
        <w:jc w:val="both"/>
        <w:rPr>
          <w:b/>
          <w:sz w:val="28"/>
          <w:szCs w:val="28"/>
        </w:rPr>
      </w:pPr>
      <w:r>
        <w:rPr>
          <w:b/>
          <w:sz w:val="28"/>
          <w:szCs w:val="28"/>
        </w:rPr>
        <w:t>Data Types</w:t>
      </w:r>
    </w:p>
    <w:p w:rsidR="005B0A7F" w:rsidRDefault="005B0A7F" w:rsidP="005B0A7F">
      <w:pPr>
        <w:jc w:val="both"/>
      </w:pPr>
    </w:p>
    <w:p w:rsidR="005B0A7F" w:rsidRDefault="005B0A7F" w:rsidP="005B0A7F">
      <w:pPr>
        <w:jc w:val="both"/>
      </w:pPr>
      <w:r w:rsidRPr="00432909">
        <w:rPr>
          <w:b/>
        </w:rPr>
        <w:t>Block Header</w:t>
      </w:r>
      <w:r>
        <w:t xml:space="preserve"> (0) – Word 1 indicates the beginning of a block of events.  </w:t>
      </w:r>
      <w:r w:rsidRPr="00FB4C3C">
        <w:rPr>
          <w:u w:val="single"/>
        </w:rPr>
        <w:t>Optional</w:t>
      </w:r>
      <w:r w:rsidRPr="00DF7C9B">
        <w:t xml:space="preserve"> continuation Word 2 contains ADC processing parameters.</w:t>
      </w:r>
    </w:p>
    <w:p w:rsidR="005B0A7F" w:rsidRDefault="005B0A7F" w:rsidP="005B0A7F">
      <w:pPr>
        <w:jc w:val="both"/>
      </w:pPr>
    </w:p>
    <w:p w:rsidR="005B0A7F" w:rsidRDefault="005B0A7F" w:rsidP="005B0A7F">
      <w:pPr>
        <w:jc w:val="both"/>
      </w:pPr>
      <w:r w:rsidRPr="00052AD0">
        <w:rPr>
          <w:u w:val="single"/>
        </w:rPr>
        <w:t>Word 1</w:t>
      </w:r>
      <w:r>
        <w:t>:</w:t>
      </w:r>
    </w:p>
    <w:p w:rsidR="005B0A7F" w:rsidRDefault="005B0A7F" w:rsidP="005B0A7F">
      <w:pPr>
        <w:jc w:val="both"/>
      </w:pPr>
      <w:r>
        <w:tab/>
        <w:t>(31)  = 1</w:t>
      </w:r>
    </w:p>
    <w:p w:rsidR="005B0A7F" w:rsidRDefault="005B0A7F" w:rsidP="005B0A7F">
      <w:pPr>
        <w:jc w:val="both"/>
      </w:pPr>
      <w:r>
        <w:tab/>
        <w:t>(30 – 27)  = 0</w:t>
      </w:r>
    </w:p>
    <w:p w:rsidR="005B0A7F" w:rsidRDefault="005B0A7F" w:rsidP="005B0A7F">
      <w:pPr>
        <w:jc w:val="both"/>
      </w:pPr>
      <w:r>
        <w:tab/>
        <w:t>(26 – 22)  = slot number (set by VME64x backplane)</w:t>
      </w:r>
    </w:p>
    <w:p w:rsidR="005B0A7F" w:rsidRDefault="005B0A7F" w:rsidP="005B0A7F">
      <w:pPr>
        <w:jc w:val="both"/>
      </w:pPr>
      <w:r>
        <w:tab/>
        <w:t>(21 – 18)  = module ID (‘1’ for FADC250)</w:t>
      </w:r>
    </w:p>
    <w:p w:rsidR="005B0A7F" w:rsidRDefault="005B0A7F" w:rsidP="005B0A7F">
      <w:pPr>
        <w:jc w:val="both"/>
      </w:pPr>
      <w:r>
        <w:tab/>
        <w:t>(17 – 8)  = event block number</w:t>
      </w:r>
    </w:p>
    <w:p w:rsidR="005B0A7F" w:rsidRDefault="005B0A7F" w:rsidP="005B0A7F">
      <w:pPr>
        <w:jc w:val="both"/>
      </w:pPr>
      <w:r>
        <w:tab/>
        <w:t>(7 – 0)  = number of events in block</w:t>
      </w:r>
    </w:p>
    <w:p w:rsidR="005B0A7F" w:rsidRDefault="005B0A7F" w:rsidP="005B0A7F">
      <w:pPr>
        <w:jc w:val="both"/>
        <w:rPr>
          <w:u w:val="single"/>
        </w:rPr>
      </w:pPr>
    </w:p>
    <w:p w:rsidR="005B0A7F" w:rsidRPr="00FB4C3C" w:rsidRDefault="005B0A7F" w:rsidP="005B0A7F">
      <w:pPr>
        <w:jc w:val="both"/>
      </w:pPr>
      <w:r w:rsidRPr="00FB4C3C">
        <w:rPr>
          <w:u w:val="single"/>
        </w:rPr>
        <w:lastRenderedPageBreak/>
        <w:t>Word 2</w:t>
      </w:r>
      <w:r w:rsidRPr="00FB4C3C">
        <w:t xml:space="preserve">: </w:t>
      </w:r>
      <w:r w:rsidRPr="00FB4C3C">
        <w:tab/>
      </w:r>
    </w:p>
    <w:p w:rsidR="005B0A7F" w:rsidRPr="00FB4C3C" w:rsidRDefault="005B0A7F" w:rsidP="005B0A7F">
      <w:pPr>
        <w:ind w:firstLine="720"/>
        <w:jc w:val="both"/>
      </w:pPr>
      <w:r w:rsidRPr="00FB4C3C">
        <w:t>(31)  = 0</w:t>
      </w:r>
    </w:p>
    <w:p w:rsidR="005B0A7F" w:rsidRPr="00FB4C3C" w:rsidRDefault="005B0A7F" w:rsidP="005B0A7F">
      <w:pPr>
        <w:pStyle w:val="Header"/>
        <w:tabs>
          <w:tab w:val="clear" w:pos="4320"/>
          <w:tab w:val="clear" w:pos="8640"/>
        </w:tabs>
        <w:ind w:firstLine="720"/>
        <w:jc w:val="both"/>
      </w:pPr>
      <w:r w:rsidRPr="00FB4C3C">
        <w:t>(30 – 29)  = 0</w:t>
      </w:r>
    </w:p>
    <w:p w:rsidR="005B0A7F" w:rsidRPr="00FB4C3C" w:rsidRDefault="005B0A7F" w:rsidP="005B0A7F">
      <w:pPr>
        <w:pStyle w:val="Header"/>
        <w:tabs>
          <w:tab w:val="clear" w:pos="4320"/>
          <w:tab w:val="clear" w:pos="8640"/>
        </w:tabs>
        <w:ind w:firstLine="720"/>
        <w:jc w:val="both"/>
      </w:pPr>
      <w:r w:rsidRPr="00FB4C3C">
        <w:t xml:space="preserve">(28 – 18)  = PL (# samples before trigger point for processing to begin)  </w:t>
      </w:r>
    </w:p>
    <w:p w:rsidR="005B0A7F" w:rsidRPr="00FB4C3C" w:rsidRDefault="005B0A7F" w:rsidP="005B0A7F">
      <w:pPr>
        <w:pStyle w:val="Header"/>
        <w:tabs>
          <w:tab w:val="clear" w:pos="4320"/>
          <w:tab w:val="clear" w:pos="8640"/>
        </w:tabs>
        <w:ind w:firstLine="720"/>
        <w:jc w:val="both"/>
      </w:pPr>
      <w:r w:rsidRPr="00FB4C3C">
        <w:t xml:space="preserve">(17 – 9)  = NSB (# samples before threshold crossing to include in processing)     </w:t>
      </w:r>
    </w:p>
    <w:p w:rsidR="005B0A7F" w:rsidRPr="00FB4C3C" w:rsidRDefault="005B0A7F" w:rsidP="005B0A7F">
      <w:pPr>
        <w:pStyle w:val="Header"/>
        <w:tabs>
          <w:tab w:val="clear" w:pos="4320"/>
          <w:tab w:val="clear" w:pos="8640"/>
        </w:tabs>
        <w:ind w:left="1440"/>
        <w:jc w:val="both"/>
      </w:pPr>
      <w:r w:rsidRPr="00FB4C3C">
        <w:t xml:space="preserve">      (pulse modes)</w:t>
      </w:r>
    </w:p>
    <w:p w:rsidR="005B0A7F" w:rsidRPr="00FB4C3C" w:rsidRDefault="005B0A7F" w:rsidP="005B0A7F">
      <w:pPr>
        <w:pStyle w:val="Header"/>
        <w:tabs>
          <w:tab w:val="clear" w:pos="4320"/>
          <w:tab w:val="clear" w:pos="8640"/>
        </w:tabs>
        <w:ind w:firstLine="720"/>
        <w:jc w:val="both"/>
      </w:pPr>
      <w:r w:rsidRPr="00FB4C3C">
        <w:t>(8 – 0)  = NSA (# samples after threshold crossing to include in processing)</w:t>
      </w:r>
    </w:p>
    <w:p w:rsidR="005B0A7F" w:rsidRPr="00FB4C3C" w:rsidRDefault="005B0A7F" w:rsidP="005B0A7F">
      <w:pPr>
        <w:pStyle w:val="Header"/>
        <w:tabs>
          <w:tab w:val="clear" w:pos="4320"/>
          <w:tab w:val="clear" w:pos="8640"/>
        </w:tabs>
        <w:ind w:left="1440"/>
        <w:jc w:val="both"/>
      </w:pPr>
      <w:r w:rsidRPr="00FB4C3C">
        <w:t xml:space="preserve">     (pulse modes)</w:t>
      </w:r>
    </w:p>
    <w:p w:rsidR="005B0A7F" w:rsidRDefault="005B0A7F" w:rsidP="005B0A7F">
      <w:pPr>
        <w:jc w:val="both"/>
      </w:pPr>
    </w:p>
    <w:p w:rsidR="005B0A7F" w:rsidRDefault="005B0A7F" w:rsidP="005B0A7F">
      <w:pPr>
        <w:jc w:val="both"/>
      </w:pPr>
    </w:p>
    <w:p w:rsidR="005B0A7F" w:rsidRDefault="005B0A7F" w:rsidP="005B0A7F">
      <w:pPr>
        <w:jc w:val="both"/>
      </w:pPr>
      <w:r w:rsidRPr="00432909">
        <w:rPr>
          <w:b/>
        </w:rPr>
        <w:t>Block Trailer</w:t>
      </w:r>
      <w:r>
        <w:t xml:space="preserve"> (1) – indicates the end of a block of events.  </w:t>
      </w:r>
    </w:p>
    <w:p w:rsidR="005B0A7F" w:rsidRDefault="005B0A7F" w:rsidP="005B0A7F">
      <w:pPr>
        <w:jc w:val="both"/>
      </w:pPr>
      <w:r>
        <w:tab/>
        <w:t>(31)  = 1</w:t>
      </w:r>
    </w:p>
    <w:p w:rsidR="005B0A7F" w:rsidRDefault="005B0A7F" w:rsidP="005B0A7F">
      <w:pPr>
        <w:jc w:val="both"/>
      </w:pPr>
      <w:r>
        <w:tab/>
        <w:t>(30 – 27)  = 1</w:t>
      </w:r>
    </w:p>
    <w:p w:rsidR="005B0A7F" w:rsidRDefault="005B0A7F" w:rsidP="005B0A7F">
      <w:pPr>
        <w:jc w:val="both"/>
      </w:pPr>
      <w:r>
        <w:tab/>
        <w:t>(26 – 22)  = slot number (set by VME64x backplane)</w:t>
      </w:r>
    </w:p>
    <w:p w:rsidR="005B0A7F" w:rsidRDefault="005B0A7F" w:rsidP="005B0A7F">
      <w:pPr>
        <w:jc w:val="both"/>
      </w:pPr>
      <w:r>
        <w:tab/>
        <w:t>(21 – 0)  = total number of words in block of events</w:t>
      </w:r>
    </w:p>
    <w:p w:rsidR="005B0A7F" w:rsidRDefault="005B0A7F" w:rsidP="005B0A7F">
      <w:pPr>
        <w:jc w:val="both"/>
      </w:pPr>
    </w:p>
    <w:p w:rsidR="005B0A7F" w:rsidRDefault="005B0A7F" w:rsidP="005B0A7F">
      <w:pPr>
        <w:jc w:val="both"/>
      </w:pPr>
    </w:p>
    <w:p w:rsidR="005B0A7F" w:rsidRDefault="005B0A7F" w:rsidP="005B0A7F">
      <w:pPr>
        <w:jc w:val="both"/>
      </w:pPr>
      <w:r w:rsidRPr="00432909">
        <w:rPr>
          <w:b/>
        </w:rPr>
        <w:t>Event Header</w:t>
      </w:r>
      <w:r w:rsidRPr="00432909">
        <w:t xml:space="preserve"> </w:t>
      </w:r>
      <w:r>
        <w:t xml:space="preserve">(2) – indicates the start an event.    </w:t>
      </w:r>
    </w:p>
    <w:p w:rsidR="005B0A7F" w:rsidRDefault="005B0A7F" w:rsidP="005B0A7F">
      <w:pPr>
        <w:jc w:val="both"/>
      </w:pPr>
      <w:r>
        <w:tab/>
        <w:t>(31)  = 1</w:t>
      </w:r>
    </w:p>
    <w:p w:rsidR="005B0A7F" w:rsidRDefault="005B0A7F" w:rsidP="005B0A7F">
      <w:pPr>
        <w:jc w:val="both"/>
      </w:pPr>
      <w:r>
        <w:tab/>
        <w:t>(30 – 27)  = 2</w:t>
      </w:r>
    </w:p>
    <w:p w:rsidR="005B0A7F" w:rsidRDefault="005B0A7F" w:rsidP="005B0A7F">
      <w:pPr>
        <w:ind w:firstLine="720"/>
        <w:jc w:val="both"/>
      </w:pPr>
      <w:r>
        <w:t>(26 – 22)  = slot number (set by VME64x backplane)</w:t>
      </w:r>
    </w:p>
    <w:p w:rsidR="005B0A7F" w:rsidRDefault="005B0A7F" w:rsidP="005B0A7F">
      <w:pPr>
        <w:jc w:val="both"/>
      </w:pPr>
      <w:r>
        <w:tab/>
        <w:t>(21 – 12)  = trigger time (bits 9 – 0 (see below))</w:t>
      </w:r>
    </w:p>
    <w:p w:rsidR="005B0A7F" w:rsidRDefault="005B0A7F" w:rsidP="005B0A7F">
      <w:pPr>
        <w:jc w:val="both"/>
      </w:pPr>
      <w:r>
        <w:tab/>
        <w:t>(11 – 0)  = trigger number</w:t>
      </w:r>
    </w:p>
    <w:p w:rsidR="005B0A7F" w:rsidRDefault="005B0A7F" w:rsidP="005B0A7F">
      <w:pPr>
        <w:jc w:val="both"/>
      </w:pPr>
    </w:p>
    <w:p w:rsidR="005B0A7F" w:rsidRDefault="005B0A7F" w:rsidP="005B0A7F">
      <w:pPr>
        <w:jc w:val="both"/>
      </w:pPr>
    </w:p>
    <w:p w:rsidR="005B0A7F" w:rsidRDefault="005B0A7F" w:rsidP="005B0A7F">
      <w:pPr>
        <w:jc w:val="both"/>
      </w:pPr>
      <w:r w:rsidRPr="00432909">
        <w:rPr>
          <w:b/>
        </w:rPr>
        <w:t xml:space="preserve">Trigger Time </w:t>
      </w:r>
      <w:r>
        <w:t>(3) – time of trigger occurrence relative to the most recent global reset.  Time in the ADC data processing chip is measured by a 48-bit counter that is clocked by the 250 MHz system clock.  The six bytes of the trigger time</w:t>
      </w:r>
    </w:p>
    <w:p w:rsidR="005B0A7F" w:rsidRDefault="005B0A7F" w:rsidP="005B0A7F">
      <w:pPr>
        <w:jc w:val="both"/>
      </w:pPr>
      <w:r>
        <w:t xml:space="preserve"> </w:t>
      </w:r>
    </w:p>
    <w:p w:rsidR="005B0A7F" w:rsidRDefault="005B0A7F" w:rsidP="005B0A7F">
      <w:pPr>
        <w:jc w:val="both"/>
      </w:pPr>
      <w:r>
        <w:tab/>
      </w:r>
      <w:r>
        <w:tab/>
      </w:r>
      <w:r>
        <w:tab/>
        <w:t>Time = T</w:t>
      </w:r>
      <w:r w:rsidRPr="00C72593">
        <w:rPr>
          <w:vertAlign w:val="subscript"/>
        </w:rPr>
        <w:t>A</w:t>
      </w:r>
      <w:r>
        <w:t xml:space="preserve"> T</w:t>
      </w:r>
      <w:r w:rsidRPr="00C72593">
        <w:rPr>
          <w:vertAlign w:val="subscript"/>
        </w:rPr>
        <w:t>B</w:t>
      </w:r>
      <w:r>
        <w:t xml:space="preserve"> T</w:t>
      </w:r>
      <w:r w:rsidRPr="00C72593">
        <w:rPr>
          <w:vertAlign w:val="subscript"/>
        </w:rPr>
        <w:t>C</w:t>
      </w:r>
      <w:r>
        <w:t xml:space="preserve"> T</w:t>
      </w:r>
      <w:r w:rsidRPr="00C72593">
        <w:rPr>
          <w:vertAlign w:val="subscript"/>
        </w:rPr>
        <w:t>D</w:t>
      </w:r>
      <w:r>
        <w:t xml:space="preserve"> T</w:t>
      </w:r>
      <w:r w:rsidRPr="00C72593">
        <w:rPr>
          <w:vertAlign w:val="subscript"/>
        </w:rPr>
        <w:t>E</w:t>
      </w:r>
      <w:r>
        <w:t xml:space="preserve"> T</w:t>
      </w:r>
      <w:r w:rsidRPr="00C72593">
        <w:rPr>
          <w:vertAlign w:val="subscript"/>
        </w:rPr>
        <w:t>F</w:t>
      </w:r>
    </w:p>
    <w:p w:rsidR="005B0A7F" w:rsidRDefault="005B0A7F" w:rsidP="005B0A7F">
      <w:pPr>
        <w:jc w:val="both"/>
      </w:pPr>
    </w:p>
    <w:p w:rsidR="005B0A7F" w:rsidRDefault="005B0A7F" w:rsidP="005B0A7F">
      <w:pPr>
        <w:jc w:val="both"/>
      </w:pPr>
      <w:r>
        <w:t xml:space="preserve">are reported in two words (Type Defining + Type Continuation).  </w:t>
      </w:r>
      <w:r w:rsidRPr="00FB4C3C">
        <w:t>(</w:t>
      </w:r>
      <w:r w:rsidRPr="00FB4C3C">
        <w:rPr>
          <w:u w:val="single"/>
        </w:rPr>
        <w:t>Both Words or Word 2 alone may be suppressed from readout by the user</w:t>
      </w:r>
      <w:r w:rsidRPr="00FB4C3C">
        <w:t>.)</w:t>
      </w:r>
      <w:r>
        <w:t xml:space="preserve"> </w:t>
      </w:r>
    </w:p>
    <w:p w:rsidR="005B0A7F" w:rsidRDefault="005B0A7F" w:rsidP="005B0A7F">
      <w:pPr>
        <w:jc w:val="both"/>
      </w:pPr>
    </w:p>
    <w:p w:rsidR="005B0A7F" w:rsidRDefault="005B0A7F" w:rsidP="005B0A7F">
      <w:pPr>
        <w:jc w:val="both"/>
      </w:pPr>
      <w:r w:rsidRPr="00052AD0">
        <w:rPr>
          <w:u w:val="single"/>
        </w:rPr>
        <w:t>Word 1</w:t>
      </w:r>
      <w:r>
        <w:t>:</w:t>
      </w:r>
    </w:p>
    <w:p w:rsidR="005B0A7F" w:rsidRDefault="005B0A7F" w:rsidP="005B0A7F">
      <w:pPr>
        <w:jc w:val="both"/>
      </w:pPr>
      <w:r>
        <w:tab/>
        <w:t>(31)  = 1</w:t>
      </w:r>
    </w:p>
    <w:p w:rsidR="005B0A7F" w:rsidRDefault="005B0A7F" w:rsidP="005B0A7F">
      <w:pPr>
        <w:jc w:val="both"/>
      </w:pPr>
      <w:r>
        <w:tab/>
        <w:t>(30 – 27)  = 3</w:t>
      </w:r>
    </w:p>
    <w:p w:rsidR="005B0A7F" w:rsidRDefault="005B0A7F" w:rsidP="005B0A7F">
      <w:pPr>
        <w:jc w:val="both"/>
      </w:pPr>
      <w:r>
        <w:tab/>
      </w:r>
      <w:r w:rsidRPr="00FB4C3C">
        <w:t>(26 – 24)  = T</w:t>
      </w:r>
      <w:r w:rsidRPr="00FB4C3C">
        <w:rPr>
          <w:vertAlign w:val="subscript"/>
        </w:rPr>
        <w:t>C</w:t>
      </w:r>
      <w:r w:rsidRPr="00FB4C3C">
        <w:t xml:space="preserve"> bits 2 – 0 (duplicated in Word 2)</w:t>
      </w:r>
    </w:p>
    <w:p w:rsidR="005B0A7F" w:rsidRDefault="005B0A7F" w:rsidP="005B0A7F">
      <w:pPr>
        <w:jc w:val="both"/>
      </w:pPr>
      <w:r>
        <w:tab/>
        <w:t>(23 – 16)  = T</w:t>
      </w:r>
      <w:r>
        <w:rPr>
          <w:vertAlign w:val="subscript"/>
        </w:rPr>
        <w:t>D</w:t>
      </w:r>
    </w:p>
    <w:p w:rsidR="005B0A7F" w:rsidRDefault="005B0A7F" w:rsidP="005B0A7F">
      <w:pPr>
        <w:jc w:val="both"/>
      </w:pPr>
      <w:r>
        <w:tab/>
        <w:t>(15 – 8)    = T</w:t>
      </w:r>
      <w:r>
        <w:rPr>
          <w:vertAlign w:val="subscript"/>
        </w:rPr>
        <w:t>E</w:t>
      </w:r>
    </w:p>
    <w:p w:rsidR="005B0A7F" w:rsidRDefault="005B0A7F" w:rsidP="005B0A7F">
      <w:pPr>
        <w:jc w:val="both"/>
      </w:pPr>
      <w:r>
        <w:tab/>
        <w:t>(7 – 0)      = T</w:t>
      </w:r>
      <w:r>
        <w:rPr>
          <w:vertAlign w:val="subscript"/>
        </w:rPr>
        <w:t>F</w:t>
      </w:r>
    </w:p>
    <w:p w:rsidR="005B0A7F" w:rsidRDefault="005B0A7F" w:rsidP="005B0A7F">
      <w:pPr>
        <w:jc w:val="both"/>
      </w:pPr>
    </w:p>
    <w:p w:rsidR="005B0A7F" w:rsidRDefault="005B0A7F" w:rsidP="005B0A7F">
      <w:pPr>
        <w:jc w:val="both"/>
      </w:pPr>
      <w:r w:rsidRPr="00052AD0">
        <w:rPr>
          <w:u w:val="single"/>
        </w:rPr>
        <w:t>Word 2</w:t>
      </w:r>
      <w:r>
        <w:t>:</w:t>
      </w:r>
    </w:p>
    <w:p w:rsidR="005B0A7F" w:rsidRDefault="005B0A7F" w:rsidP="005B0A7F">
      <w:pPr>
        <w:jc w:val="both"/>
      </w:pPr>
      <w:r>
        <w:tab/>
        <w:t>(31)  = 0</w:t>
      </w:r>
    </w:p>
    <w:p w:rsidR="005B0A7F" w:rsidRDefault="005B0A7F" w:rsidP="005B0A7F">
      <w:pPr>
        <w:jc w:val="both"/>
      </w:pPr>
      <w:r>
        <w:tab/>
        <w:t>(30 – 24)  = reserved (read as 0)</w:t>
      </w:r>
    </w:p>
    <w:p w:rsidR="005B0A7F" w:rsidRDefault="005B0A7F" w:rsidP="005B0A7F">
      <w:pPr>
        <w:jc w:val="both"/>
      </w:pPr>
      <w:r>
        <w:tab/>
        <w:t>(23 – 16)  = T</w:t>
      </w:r>
      <w:r>
        <w:rPr>
          <w:vertAlign w:val="subscript"/>
        </w:rPr>
        <w:t>A</w:t>
      </w:r>
    </w:p>
    <w:p w:rsidR="005B0A7F" w:rsidRDefault="005B0A7F" w:rsidP="005B0A7F">
      <w:pPr>
        <w:jc w:val="both"/>
      </w:pPr>
      <w:r>
        <w:lastRenderedPageBreak/>
        <w:tab/>
        <w:t>(15 – 8)    = T</w:t>
      </w:r>
      <w:r>
        <w:rPr>
          <w:vertAlign w:val="subscript"/>
        </w:rPr>
        <w:t>B</w:t>
      </w:r>
    </w:p>
    <w:p w:rsidR="005B0A7F" w:rsidRDefault="005B0A7F" w:rsidP="005B0A7F">
      <w:pPr>
        <w:jc w:val="both"/>
        <w:rPr>
          <w:vertAlign w:val="subscript"/>
        </w:rPr>
      </w:pPr>
      <w:r>
        <w:tab/>
        <w:t>(7 – 0)      = T</w:t>
      </w:r>
      <w:r>
        <w:rPr>
          <w:vertAlign w:val="subscript"/>
        </w:rPr>
        <w:t>C</w:t>
      </w:r>
    </w:p>
    <w:p w:rsidR="005B0A7F" w:rsidRDefault="005B0A7F" w:rsidP="005B0A7F">
      <w:pPr>
        <w:jc w:val="both"/>
        <w:rPr>
          <w:b/>
        </w:rPr>
      </w:pPr>
    </w:p>
    <w:p w:rsidR="005B0A7F" w:rsidRDefault="005B0A7F" w:rsidP="005B0A7F">
      <w:pPr>
        <w:jc w:val="both"/>
        <w:rPr>
          <w:b/>
        </w:rPr>
      </w:pPr>
    </w:p>
    <w:p w:rsidR="005B0A7F" w:rsidRDefault="005B0A7F" w:rsidP="005B0A7F">
      <w:pPr>
        <w:jc w:val="both"/>
      </w:pPr>
      <w:r w:rsidRPr="00432909">
        <w:rPr>
          <w:b/>
        </w:rPr>
        <w:t>Window Raw Data</w:t>
      </w:r>
      <w:r w:rsidRPr="00BD1B98">
        <w:t xml:space="preserve"> </w:t>
      </w:r>
      <w:r>
        <w:t xml:space="preserve">(4) – raw ADC data samples for the trigger window.  The first word identifies the channel number and window width.  Multiple continuation words contain two samples each.  The earlier sample is stored in the most significant half of the continuation word.  Strict time ordering of the samples is maintained in the order of the continuation words.  A </w:t>
      </w:r>
      <w:r w:rsidRPr="00E02403">
        <w:rPr>
          <w:i/>
        </w:rPr>
        <w:t xml:space="preserve">sample not valid </w:t>
      </w:r>
      <w:r>
        <w:t>flag may be set for any sample; e.g. the last reported sample is not valid when the window consists of an odd number of samples.</w:t>
      </w:r>
    </w:p>
    <w:p w:rsidR="005B0A7F" w:rsidRDefault="005B0A7F" w:rsidP="005B0A7F">
      <w:pPr>
        <w:jc w:val="both"/>
      </w:pPr>
    </w:p>
    <w:p w:rsidR="005B0A7F" w:rsidRDefault="005B0A7F" w:rsidP="005B0A7F">
      <w:pPr>
        <w:jc w:val="both"/>
      </w:pPr>
      <w:r w:rsidRPr="0056492D">
        <w:rPr>
          <w:u w:val="single"/>
        </w:rPr>
        <w:t>Word 1</w:t>
      </w:r>
      <w:r>
        <w:t>:</w:t>
      </w:r>
    </w:p>
    <w:p w:rsidR="005B0A7F" w:rsidRDefault="005B0A7F" w:rsidP="005B0A7F">
      <w:pPr>
        <w:jc w:val="both"/>
      </w:pPr>
      <w:r>
        <w:tab/>
        <w:t>(31)  = 1</w:t>
      </w:r>
    </w:p>
    <w:p w:rsidR="005B0A7F" w:rsidRDefault="005B0A7F" w:rsidP="005B0A7F">
      <w:pPr>
        <w:jc w:val="both"/>
      </w:pPr>
      <w:r>
        <w:tab/>
        <w:t>(30 – 27)  = 4</w:t>
      </w:r>
    </w:p>
    <w:p w:rsidR="005B0A7F" w:rsidRDefault="005B0A7F" w:rsidP="005B0A7F">
      <w:pPr>
        <w:jc w:val="both"/>
      </w:pPr>
      <w:r>
        <w:tab/>
        <w:t>(26 – 23)  = channel number (0 – 15)</w:t>
      </w:r>
    </w:p>
    <w:p w:rsidR="005B0A7F" w:rsidRDefault="005B0A7F" w:rsidP="005B0A7F">
      <w:pPr>
        <w:jc w:val="both"/>
      </w:pPr>
      <w:r>
        <w:tab/>
        <w:t>(22 – 12)  = reserved (read as 0)</w:t>
      </w:r>
    </w:p>
    <w:p w:rsidR="005B0A7F" w:rsidRDefault="005B0A7F" w:rsidP="005B0A7F">
      <w:pPr>
        <w:jc w:val="both"/>
      </w:pPr>
      <w:r>
        <w:tab/>
        <w:t>(11 – 0)  = window width (in number of samples)</w:t>
      </w:r>
    </w:p>
    <w:p w:rsidR="005B0A7F" w:rsidRDefault="005B0A7F" w:rsidP="005B0A7F">
      <w:pPr>
        <w:jc w:val="both"/>
        <w:rPr>
          <w:u w:val="single"/>
        </w:rPr>
      </w:pPr>
    </w:p>
    <w:p w:rsidR="005B0A7F" w:rsidRDefault="005B0A7F" w:rsidP="005B0A7F">
      <w:pPr>
        <w:jc w:val="both"/>
      </w:pPr>
      <w:r w:rsidRPr="0056492D">
        <w:rPr>
          <w:u w:val="single"/>
        </w:rPr>
        <w:t>Word</w:t>
      </w:r>
      <w:r>
        <w:rPr>
          <w:u w:val="single"/>
        </w:rPr>
        <w:t>s 2 - N</w:t>
      </w:r>
      <w:r>
        <w:t xml:space="preserve">: </w:t>
      </w:r>
    </w:p>
    <w:p w:rsidR="005B0A7F" w:rsidRDefault="005B0A7F" w:rsidP="005B0A7F">
      <w:pPr>
        <w:jc w:val="both"/>
      </w:pPr>
      <w:r>
        <w:tab/>
        <w:t>(31)  = 0</w:t>
      </w:r>
    </w:p>
    <w:p w:rsidR="005B0A7F" w:rsidRDefault="005B0A7F" w:rsidP="005B0A7F">
      <w:pPr>
        <w:jc w:val="both"/>
      </w:pPr>
      <w:r>
        <w:tab/>
        <w:t>(30)  = reserved (read as 0)</w:t>
      </w:r>
    </w:p>
    <w:p w:rsidR="005B0A7F" w:rsidRDefault="005B0A7F" w:rsidP="005B0A7F">
      <w:pPr>
        <w:jc w:val="both"/>
      </w:pPr>
      <w:r>
        <w:tab/>
        <w:t>(29)  = sample x not valid</w:t>
      </w:r>
    </w:p>
    <w:p w:rsidR="005B0A7F" w:rsidRDefault="005B0A7F" w:rsidP="005B0A7F">
      <w:pPr>
        <w:jc w:val="both"/>
      </w:pPr>
      <w:r>
        <w:tab/>
        <w:t>(28 – 16)  = ADC sample x (includes overflow bit)</w:t>
      </w:r>
    </w:p>
    <w:p w:rsidR="005B0A7F" w:rsidRDefault="005B0A7F" w:rsidP="005B0A7F">
      <w:pPr>
        <w:jc w:val="both"/>
      </w:pPr>
      <w:r>
        <w:tab/>
        <w:t>(15 – 14)  = reserved (read as 0)</w:t>
      </w:r>
    </w:p>
    <w:p w:rsidR="005B0A7F" w:rsidRDefault="005B0A7F" w:rsidP="005B0A7F">
      <w:pPr>
        <w:jc w:val="both"/>
      </w:pPr>
      <w:r>
        <w:tab/>
        <w:t>(13)  = sample x + 1 not valid</w:t>
      </w:r>
    </w:p>
    <w:p w:rsidR="005B0A7F" w:rsidRDefault="005B0A7F" w:rsidP="005B0A7F">
      <w:pPr>
        <w:jc w:val="both"/>
      </w:pPr>
      <w:r>
        <w:tab/>
        <w:t>(12 – 0)  = ADC sample x + 1 (includes overflow bit)</w:t>
      </w:r>
    </w:p>
    <w:p w:rsidR="005B0A7F" w:rsidRDefault="005B0A7F" w:rsidP="005B0A7F">
      <w:pPr>
        <w:jc w:val="both"/>
        <w:rPr>
          <w:b/>
        </w:rPr>
      </w:pPr>
    </w:p>
    <w:p w:rsidR="005B0A7F" w:rsidRDefault="005B0A7F" w:rsidP="005B0A7F">
      <w:pPr>
        <w:jc w:val="both"/>
        <w:rPr>
          <w:b/>
        </w:rPr>
      </w:pPr>
    </w:p>
    <w:p w:rsidR="005B0A7F" w:rsidRDefault="005B0A7F" w:rsidP="005B0A7F">
      <w:pPr>
        <w:jc w:val="both"/>
      </w:pPr>
      <w:r>
        <w:rPr>
          <w:b/>
        </w:rPr>
        <w:t>Pulse Parameters</w:t>
      </w:r>
      <w:r w:rsidRPr="00BD1B98">
        <w:t xml:space="preserve"> </w:t>
      </w:r>
      <w:r>
        <w:t xml:space="preserve">(9) – computed pulse parameters for detected pulses in a channel.  The first word identifies the channel number, event number within the block, and pedestal information for the window.  Multiple continuation word </w:t>
      </w:r>
      <w:r w:rsidRPr="00764BA8">
        <w:rPr>
          <w:i/>
        </w:rPr>
        <w:t>pairs</w:t>
      </w:r>
      <w:r>
        <w:t xml:space="preserve"> contain information about the pulses detected.  For a channel with hits detected:</w:t>
      </w:r>
    </w:p>
    <w:p w:rsidR="005B0A7F" w:rsidRDefault="005B0A7F" w:rsidP="005B0A7F">
      <w:pPr>
        <w:jc w:val="both"/>
      </w:pPr>
    </w:p>
    <w:p w:rsidR="005B0A7F" w:rsidRDefault="005B0A7F" w:rsidP="005B0A7F">
      <w:pPr>
        <w:jc w:val="both"/>
      </w:pPr>
      <w:r w:rsidRPr="0056492D">
        <w:rPr>
          <w:u w:val="single"/>
        </w:rPr>
        <w:t>Word 1</w:t>
      </w:r>
      <w:r>
        <w:t xml:space="preserve">: Channel ID and Pedestal information (reported </w:t>
      </w:r>
      <w:r w:rsidRPr="009212BB">
        <w:rPr>
          <w:i/>
        </w:rPr>
        <w:t>once</w:t>
      </w:r>
      <w:r>
        <w:t xml:space="preserve"> for a channel with hits)</w:t>
      </w:r>
    </w:p>
    <w:p w:rsidR="005B0A7F" w:rsidRDefault="005B0A7F" w:rsidP="005B0A7F">
      <w:pPr>
        <w:jc w:val="both"/>
      </w:pPr>
      <w:r>
        <w:tab/>
        <w:t>(31)  = 1</w:t>
      </w:r>
    </w:p>
    <w:p w:rsidR="005B0A7F" w:rsidRDefault="005B0A7F" w:rsidP="005B0A7F">
      <w:pPr>
        <w:jc w:val="both"/>
      </w:pPr>
      <w:r>
        <w:tab/>
        <w:t>(30 – 27)  = 9</w:t>
      </w:r>
    </w:p>
    <w:p w:rsidR="005B0A7F" w:rsidRDefault="005B0A7F" w:rsidP="005B0A7F">
      <w:pPr>
        <w:jc w:val="both"/>
      </w:pPr>
      <w:r>
        <w:tab/>
        <w:t>(26 – 19)  = event number within block (1 – 255)</w:t>
      </w:r>
    </w:p>
    <w:p w:rsidR="005B0A7F" w:rsidRDefault="005B0A7F" w:rsidP="005B0A7F">
      <w:pPr>
        <w:jc w:val="both"/>
      </w:pPr>
      <w:r>
        <w:tab/>
        <w:t>(18 – 15)  = channel number (0 – 15)</w:t>
      </w:r>
    </w:p>
    <w:p w:rsidR="005B0A7F" w:rsidRDefault="005B0A7F" w:rsidP="005B0A7F">
      <w:pPr>
        <w:jc w:val="both"/>
      </w:pPr>
      <w:r>
        <w:tab/>
        <w:t>(14)  = pedestal quality</w:t>
      </w:r>
    </w:p>
    <w:p w:rsidR="005B0A7F" w:rsidRDefault="005B0A7F" w:rsidP="005B0A7F">
      <w:pPr>
        <w:jc w:val="both"/>
      </w:pPr>
      <w:r>
        <w:tab/>
        <w:t>(13 – 0)  = pedestal sum</w:t>
      </w:r>
    </w:p>
    <w:p w:rsidR="005B0A7F" w:rsidRDefault="005B0A7F" w:rsidP="005B0A7F">
      <w:pPr>
        <w:jc w:val="both"/>
        <w:rPr>
          <w:u w:val="single"/>
        </w:rPr>
      </w:pPr>
    </w:p>
    <w:p w:rsidR="005B0A7F" w:rsidRDefault="005B0A7F" w:rsidP="005B0A7F">
      <w:pPr>
        <w:jc w:val="both"/>
      </w:pPr>
      <w:r w:rsidRPr="0056492D">
        <w:rPr>
          <w:u w:val="single"/>
        </w:rPr>
        <w:t>Word</w:t>
      </w:r>
      <w:r>
        <w:rPr>
          <w:u w:val="single"/>
        </w:rPr>
        <w:t xml:space="preserve"> 2 </w:t>
      </w:r>
      <w:r>
        <w:t>: Integral of first pulse in window</w:t>
      </w:r>
    </w:p>
    <w:p w:rsidR="005B0A7F" w:rsidRDefault="005B0A7F" w:rsidP="005B0A7F">
      <w:pPr>
        <w:jc w:val="both"/>
      </w:pPr>
      <w:r>
        <w:tab/>
        <w:t>(31)  = 0</w:t>
      </w:r>
    </w:p>
    <w:p w:rsidR="005B0A7F" w:rsidRDefault="005B0A7F" w:rsidP="005B0A7F">
      <w:pPr>
        <w:jc w:val="both"/>
      </w:pPr>
      <w:r>
        <w:tab/>
        <w:t>(30)  = 1</w:t>
      </w:r>
    </w:p>
    <w:p w:rsidR="005B0A7F" w:rsidRDefault="005B0A7F" w:rsidP="005B0A7F">
      <w:pPr>
        <w:jc w:val="both"/>
      </w:pPr>
      <w:r>
        <w:tab/>
        <w:t>(29 – 12)  = 18-bit sum of raw samples that constitute the pulse data set</w:t>
      </w:r>
    </w:p>
    <w:p w:rsidR="005B0A7F" w:rsidRDefault="005B0A7F" w:rsidP="005B0A7F">
      <w:pPr>
        <w:jc w:val="both"/>
      </w:pPr>
      <w:r>
        <w:tab/>
        <w:t>(11 – 9)  = integral quality</w:t>
      </w:r>
    </w:p>
    <w:p w:rsidR="005B0A7F" w:rsidRDefault="005B0A7F" w:rsidP="005B0A7F">
      <w:pPr>
        <w:jc w:val="both"/>
      </w:pPr>
      <w:r>
        <w:lastRenderedPageBreak/>
        <w:tab/>
        <w:t>(8 – 0)  = number of samples within NSA that the pulse is above threshold</w:t>
      </w:r>
    </w:p>
    <w:p w:rsidR="005B0A7F" w:rsidRDefault="005B0A7F" w:rsidP="005B0A7F">
      <w:pPr>
        <w:jc w:val="both"/>
        <w:rPr>
          <w:b/>
        </w:rPr>
      </w:pPr>
    </w:p>
    <w:p w:rsidR="005B0A7F" w:rsidRDefault="005B0A7F" w:rsidP="005B0A7F">
      <w:pPr>
        <w:jc w:val="both"/>
      </w:pPr>
      <w:r w:rsidRPr="0056492D">
        <w:rPr>
          <w:u w:val="single"/>
        </w:rPr>
        <w:t>Word</w:t>
      </w:r>
      <w:r>
        <w:rPr>
          <w:u w:val="single"/>
        </w:rPr>
        <w:t xml:space="preserve"> 3 </w:t>
      </w:r>
      <w:r>
        <w:t>: Time of first pulse in window</w:t>
      </w:r>
    </w:p>
    <w:p w:rsidR="005B0A7F" w:rsidRDefault="005B0A7F" w:rsidP="005B0A7F">
      <w:pPr>
        <w:jc w:val="both"/>
      </w:pPr>
      <w:r>
        <w:tab/>
        <w:t>(31)  = 0</w:t>
      </w:r>
    </w:p>
    <w:p w:rsidR="005B0A7F" w:rsidRDefault="005B0A7F" w:rsidP="005B0A7F">
      <w:pPr>
        <w:jc w:val="both"/>
      </w:pPr>
      <w:r>
        <w:tab/>
        <w:t>(30)  = 0</w:t>
      </w:r>
    </w:p>
    <w:p w:rsidR="005B0A7F" w:rsidRDefault="005B0A7F" w:rsidP="005B0A7F">
      <w:pPr>
        <w:jc w:val="both"/>
      </w:pPr>
      <w:r>
        <w:tab/>
        <w:t>(29 – 21)  = coarse time (4 ns/count)</w:t>
      </w:r>
    </w:p>
    <w:p w:rsidR="005B0A7F" w:rsidRDefault="005B0A7F" w:rsidP="005B0A7F">
      <w:pPr>
        <w:jc w:val="both"/>
      </w:pPr>
      <w:r>
        <w:tab/>
        <w:t>(20 – 15)  = fine time (0.0625 ns/count)</w:t>
      </w:r>
    </w:p>
    <w:p w:rsidR="005B0A7F" w:rsidRDefault="005B0A7F" w:rsidP="005B0A7F">
      <w:pPr>
        <w:jc w:val="both"/>
      </w:pPr>
      <w:r>
        <w:tab/>
        <w:t>(14 – 3)  = pulse peak</w:t>
      </w:r>
    </w:p>
    <w:p w:rsidR="005B0A7F" w:rsidRDefault="005B0A7F" w:rsidP="005B0A7F">
      <w:pPr>
        <w:jc w:val="both"/>
      </w:pPr>
      <w:r>
        <w:tab/>
        <w:t>(2 – 0)  = time quality</w:t>
      </w:r>
    </w:p>
    <w:p w:rsidR="005B0A7F" w:rsidRDefault="005B0A7F" w:rsidP="005B0A7F">
      <w:pPr>
        <w:jc w:val="both"/>
      </w:pPr>
    </w:p>
    <w:p w:rsidR="005B0A7F" w:rsidRDefault="005B0A7F" w:rsidP="005B0A7F">
      <w:pPr>
        <w:jc w:val="both"/>
      </w:pPr>
      <w:r w:rsidRPr="00764BA8">
        <w:rPr>
          <w:u w:val="single"/>
        </w:rPr>
        <w:t>Words 2 and 3</w:t>
      </w:r>
      <w:r>
        <w:t xml:space="preserve"> are repeated for </w:t>
      </w:r>
      <w:r w:rsidRPr="00764BA8">
        <w:rPr>
          <w:i/>
        </w:rPr>
        <w:t xml:space="preserve">each additional </w:t>
      </w:r>
      <w:r>
        <w:rPr>
          <w:i/>
        </w:rPr>
        <w:t xml:space="preserve">pulse </w:t>
      </w:r>
      <w:r>
        <w:t>found in the window for the channel.</w:t>
      </w:r>
    </w:p>
    <w:p w:rsidR="005B0A7F" w:rsidRDefault="005B0A7F" w:rsidP="005B0A7F">
      <w:pPr>
        <w:jc w:val="both"/>
      </w:pPr>
      <w:r>
        <w:t xml:space="preserve"> </w:t>
      </w:r>
    </w:p>
    <w:p w:rsidR="005B0A7F" w:rsidRPr="004E2FA2" w:rsidRDefault="005B0A7F" w:rsidP="005B0A7F">
      <w:pPr>
        <w:jc w:val="both"/>
      </w:pPr>
    </w:p>
    <w:p w:rsidR="005B0A7F" w:rsidRDefault="005B0A7F" w:rsidP="005B0A7F">
      <w:pPr>
        <w:jc w:val="both"/>
      </w:pPr>
      <w:r>
        <w:rPr>
          <w:b/>
        </w:rPr>
        <w:t>Scaler</w:t>
      </w:r>
      <w:r w:rsidRPr="00432909">
        <w:rPr>
          <w:b/>
        </w:rPr>
        <w:t xml:space="preserve"> </w:t>
      </w:r>
      <w:r>
        <w:rPr>
          <w:b/>
        </w:rPr>
        <w:t>Header</w:t>
      </w:r>
      <w:r w:rsidRPr="00BD1B98">
        <w:t xml:space="preserve"> </w:t>
      </w:r>
      <w:r>
        <w:t>(12) – indicates the beginning of a block of scaler data words.  The number of scaler data words that will immediately follow it is provided in the header.  The scaler data words are 32 bits wide and so have no bits available to identify them.  Currently there are 18 scaler words reported: 16 from individual channels, a timer, and a trigger count.  The scalers and time represent values recorded at the indicated trigger count.  Scaler data must be enabled into the data stream by the user.</w:t>
      </w:r>
    </w:p>
    <w:p w:rsidR="005B0A7F" w:rsidRDefault="005B0A7F" w:rsidP="005B0A7F">
      <w:pPr>
        <w:jc w:val="both"/>
      </w:pPr>
    </w:p>
    <w:p w:rsidR="005B0A7F" w:rsidRDefault="005B0A7F" w:rsidP="005B0A7F">
      <w:pPr>
        <w:jc w:val="both"/>
      </w:pPr>
      <w:r>
        <w:tab/>
        <w:t>(31)  = 1</w:t>
      </w:r>
    </w:p>
    <w:p w:rsidR="005B0A7F" w:rsidRDefault="005B0A7F" w:rsidP="005B0A7F">
      <w:pPr>
        <w:jc w:val="both"/>
      </w:pPr>
      <w:r>
        <w:tab/>
        <w:t>(30 – 27)  = 12</w:t>
      </w:r>
    </w:p>
    <w:p w:rsidR="005B0A7F" w:rsidRDefault="005B0A7F" w:rsidP="005B0A7F">
      <w:pPr>
        <w:jc w:val="both"/>
      </w:pPr>
      <w:r>
        <w:tab/>
        <w:t>(26 – 6)  = reserved (read as 0)</w:t>
      </w:r>
    </w:p>
    <w:p w:rsidR="005B0A7F" w:rsidRDefault="005B0A7F" w:rsidP="005B0A7F">
      <w:pPr>
        <w:jc w:val="both"/>
      </w:pPr>
      <w:r>
        <w:tab/>
        <w:t>(5 – 0)  = number of scaler data words to follow (18 = current)</w:t>
      </w:r>
    </w:p>
    <w:p w:rsidR="005B0A7F" w:rsidRDefault="005B0A7F" w:rsidP="005B0A7F">
      <w:pPr>
        <w:jc w:val="both"/>
      </w:pPr>
    </w:p>
    <w:p w:rsidR="005B0A7F" w:rsidRDefault="005B0A7F" w:rsidP="005B0A7F">
      <w:pPr>
        <w:jc w:val="both"/>
      </w:pPr>
    </w:p>
    <w:p w:rsidR="005B0A7F" w:rsidRDefault="005B0A7F" w:rsidP="005B0A7F">
      <w:pPr>
        <w:jc w:val="both"/>
      </w:pPr>
      <w:r>
        <w:rPr>
          <w:b/>
        </w:rPr>
        <w:t>Data Not Valid</w:t>
      </w:r>
      <w:r>
        <w:t xml:space="preserve"> (14) – module has no valid data available for read out.</w:t>
      </w:r>
    </w:p>
    <w:p w:rsidR="005B0A7F" w:rsidRDefault="005B0A7F" w:rsidP="005B0A7F">
      <w:pPr>
        <w:jc w:val="both"/>
      </w:pPr>
      <w:r>
        <w:tab/>
        <w:t>(31)  = 1</w:t>
      </w:r>
    </w:p>
    <w:p w:rsidR="005B0A7F" w:rsidRDefault="005B0A7F" w:rsidP="005B0A7F">
      <w:pPr>
        <w:jc w:val="both"/>
      </w:pPr>
      <w:r>
        <w:tab/>
        <w:t>(30 – 27)  = 14</w:t>
      </w:r>
    </w:p>
    <w:p w:rsidR="005B0A7F" w:rsidRDefault="005B0A7F" w:rsidP="005B0A7F">
      <w:pPr>
        <w:jc w:val="both"/>
      </w:pPr>
      <w:r>
        <w:tab/>
        <w:t>(26 – 22)  = slot number (set by VME64x backplane)</w:t>
      </w:r>
    </w:p>
    <w:p w:rsidR="005B0A7F" w:rsidRDefault="005B0A7F" w:rsidP="005B0A7F">
      <w:pPr>
        <w:jc w:val="both"/>
      </w:pPr>
      <w:r>
        <w:tab/>
        <w:t>(21 – 0)  = undefined</w:t>
      </w:r>
    </w:p>
    <w:p w:rsidR="005B0A7F" w:rsidRDefault="005B0A7F" w:rsidP="005B0A7F">
      <w:pPr>
        <w:jc w:val="both"/>
      </w:pPr>
    </w:p>
    <w:p w:rsidR="005B0A7F" w:rsidRDefault="005B0A7F" w:rsidP="005B0A7F">
      <w:pPr>
        <w:jc w:val="both"/>
      </w:pPr>
    </w:p>
    <w:p w:rsidR="005B0A7F" w:rsidRDefault="005B0A7F" w:rsidP="005B0A7F">
      <w:pPr>
        <w:jc w:val="both"/>
      </w:pPr>
      <w:r>
        <w:rPr>
          <w:b/>
        </w:rPr>
        <w:t>Filler Word</w:t>
      </w:r>
      <w:r>
        <w:t xml:space="preserve"> (15) – non-data word appended to the block of events.  Forces the total number of 32-bit words read out of a module to be a multiple of 2 or 4 when 64-bit VME transfers are used.  </w:t>
      </w:r>
      <w:r w:rsidRPr="00FF1B33">
        <w:rPr>
          <w:b/>
        </w:rPr>
        <w:t>This word should be ignored</w:t>
      </w:r>
      <w:r w:rsidRPr="00FF1B33">
        <w:t>.</w:t>
      </w:r>
    </w:p>
    <w:p w:rsidR="005B0A7F" w:rsidRDefault="005B0A7F" w:rsidP="005B0A7F">
      <w:pPr>
        <w:jc w:val="both"/>
      </w:pPr>
      <w:r>
        <w:tab/>
        <w:t>(31)  = 1</w:t>
      </w:r>
    </w:p>
    <w:p w:rsidR="005B0A7F" w:rsidRDefault="005B0A7F" w:rsidP="005B0A7F">
      <w:pPr>
        <w:jc w:val="both"/>
      </w:pPr>
      <w:r>
        <w:tab/>
        <w:t>(30 – 27)  = 15</w:t>
      </w:r>
    </w:p>
    <w:p w:rsidR="005B0A7F" w:rsidRDefault="005B0A7F" w:rsidP="005B0A7F">
      <w:pPr>
        <w:jc w:val="both"/>
      </w:pPr>
      <w:r>
        <w:tab/>
        <w:t>(26 – 22)  = slot number (set by VME64x backplane)</w:t>
      </w:r>
    </w:p>
    <w:p w:rsidR="005B0A7F" w:rsidRDefault="005B0A7F" w:rsidP="005B0A7F">
      <w:pPr>
        <w:jc w:val="both"/>
      </w:pPr>
      <w:r>
        <w:tab/>
        <w:t>(21 – 0)  = undefined</w:t>
      </w:r>
    </w:p>
    <w:p w:rsidR="005B0A7F" w:rsidRDefault="005B0A7F" w:rsidP="005B0A7F"/>
    <w:p w:rsidR="005B0A7F" w:rsidRDefault="005B0A7F" w:rsidP="005B0A7F">
      <w:r>
        <w:br w:type="page"/>
      </w:r>
    </w:p>
    <w:p w:rsidR="005B0A7F" w:rsidRDefault="005B0A7F" w:rsidP="005B0A7F">
      <w:pPr>
        <w:rPr>
          <w:b/>
          <w:sz w:val="28"/>
          <w:szCs w:val="28"/>
        </w:rPr>
      </w:pPr>
      <w:r>
        <w:rPr>
          <w:b/>
          <w:sz w:val="28"/>
          <w:szCs w:val="28"/>
        </w:rPr>
        <w:lastRenderedPageBreak/>
        <w:t>Processing Modes</w:t>
      </w:r>
    </w:p>
    <w:p w:rsidR="005B0A7F" w:rsidRDefault="005B0A7F" w:rsidP="005B0A7F">
      <w:pPr>
        <w:rPr>
          <w:b/>
        </w:rPr>
      </w:pPr>
    </w:p>
    <w:p w:rsidR="005B0A7F" w:rsidRPr="00E3501A" w:rsidRDefault="005B0A7F" w:rsidP="005B0A7F">
      <w:r w:rsidRPr="00E3501A">
        <w:t xml:space="preserve">Two </w:t>
      </w:r>
      <w:r>
        <w:t>processing modes</w:t>
      </w:r>
      <w:r w:rsidRPr="00E3501A">
        <w:t xml:space="preserve"> are supported.</w:t>
      </w:r>
    </w:p>
    <w:p w:rsidR="005B0A7F" w:rsidRDefault="005B0A7F" w:rsidP="005B0A7F">
      <w:pPr>
        <w:rPr>
          <w:u w:val="single"/>
        </w:rPr>
      </w:pPr>
    </w:p>
    <w:p w:rsidR="005B0A7F" w:rsidRDefault="005B0A7F" w:rsidP="005B0A7F">
      <w:r w:rsidRPr="004C444A">
        <w:rPr>
          <w:u w:val="single"/>
        </w:rPr>
        <w:t>Mode 9</w:t>
      </w:r>
      <w:r w:rsidRPr="004C444A">
        <w:t xml:space="preserve">: </w:t>
      </w:r>
      <w:r>
        <w:t xml:space="preserve">reports pulse parameters (type 9) for hits </w:t>
      </w:r>
    </w:p>
    <w:p w:rsidR="005B0A7F" w:rsidRDefault="005B0A7F" w:rsidP="005B0A7F"/>
    <w:p w:rsidR="005B0A7F" w:rsidRDefault="005B0A7F" w:rsidP="005B0A7F">
      <w:r w:rsidRPr="00F76A15">
        <w:rPr>
          <w:u w:val="single"/>
        </w:rPr>
        <w:t>Mode 10</w:t>
      </w:r>
      <w:r>
        <w:t>: reports raw window samples (type 4) and pulse parameters (type 9) for hits</w:t>
      </w:r>
    </w:p>
    <w:p w:rsidR="005B0A7F" w:rsidRDefault="005B0A7F" w:rsidP="005B0A7F"/>
    <w:p w:rsidR="005B0A7F" w:rsidRDefault="005B0A7F" w:rsidP="005B0A7F"/>
    <w:p w:rsidR="005B0A7F" w:rsidRPr="00F76A15" w:rsidRDefault="005B0A7F" w:rsidP="005B0A7F">
      <w:pPr>
        <w:rPr>
          <w:b/>
          <w:sz w:val="28"/>
          <w:szCs w:val="28"/>
        </w:rPr>
      </w:pPr>
      <w:r w:rsidRPr="00F76A15">
        <w:rPr>
          <w:b/>
          <w:sz w:val="28"/>
          <w:szCs w:val="28"/>
        </w:rPr>
        <w:t>Readout Format</w:t>
      </w:r>
    </w:p>
    <w:p w:rsidR="005B0A7F" w:rsidRDefault="005B0A7F" w:rsidP="005B0A7F"/>
    <w:p w:rsidR="005B0A7F" w:rsidRDefault="005B0A7F" w:rsidP="005B0A7F">
      <w:r w:rsidRPr="00F76A15">
        <w:rPr>
          <w:u w:val="single"/>
        </w:rPr>
        <w:t>Standard</w:t>
      </w:r>
      <w:r>
        <w:t xml:space="preserve">:  For a block of </w:t>
      </w:r>
      <w:r w:rsidRPr="00CE32AF">
        <w:rPr>
          <w:i/>
        </w:rPr>
        <w:t>N</w:t>
      </w:r>
      <w:r>
        <w:t xml:space="preserve"> events</w:t>
      </w:r>
    </w:p>
    <w:p w:rsidR="005B0A7F" w:rsidRDefault="005B0A7F" w:rsidP="005B0A7F"/>
    <w:p w:rsidR="005B0A7F" w:rsidRDefault="005B0A7F" w:rsidP="005B0A7F">
      <w:r>
        <w:tab/>
      </w:r>
      <w:r>
        <w:tab/>
        <w:t>Block Header</w:t>
      </w:r>
    </w:p>
    <w:p w:rsidR="005B0A7F" w:rsidRDefault="005B0A7F" w:rsidP="005B0A7F">
      <w:r>
        <w:tab/>
      </w:r>
      <w:r>
        <w:tab/>
      </w:r>
      <w:r>
        <w:tab/>
        <w:t xml:space="preserve">Event </w:t>
      </w:r>
      <w:r w:rsidRPr="00CE32AF">
        <w:t>1</w:t>
      </w:r>
      <w:r>
        <w:t xml:space="preserve"> Header</w:t>
      </w:r>
    </w:p>
    <w:p w:rsidR="005B0A7F" w:rsidRDefault="005B0A7F" w:rsidP="005B0A7F">
      <w:r>
        <w:tab/>
      </w:r>
      <w:r>
        <w:tab/>
      </w:r>
      <w:r>
        <w:tab/>
      </w:r>
      <w:r>
        <w:tab/>
        <w:t>Trigger Time 1</w:t>
      </w:r>
    </w:p>
    <w:p w:rsidR="005B0A7F" w:rsidRDefault="005B0A7F" w:rsidP="005B0A7F">
      <w:r>
        <w:tab/>
      </w:r>
      <w:r>
        <w:tab/>
      </w:r>
      <w:r>
        <w:tab/>
      </w:r>
      <w:r>
        <w:tab/>
        <w:t>Trigger Time 2</w:t>
      </w:r>
    </w:p>
    <w:p w:rsidR="005B0A7F" w:rsidRDefault="005B0A7F" w:rsidP="005B0A7F">
      <w:r>
        <w:tab/>
      </w:r>
      <w:r>
        <w:tab/>
      </w:r>
      <w:r>
        <w:tab/>
      </w:r>
      <w:r>
        <w:tab/>
        <w:t>Data words (event 1)</w:t>
      </w:r>
    </w:p>
    <w:p w:rsidR="005B0A7F" w:rsidRDefault="005B0A7F" w:rsidP="005B0A7F">
      <w:r>
        <w:tab/>
      </w:r>
      <w:r>
        <w:tab/>
      </w:r>
      <w:r>
        <w:tab/>
        <w:t xml:space="preserve">Event </w:t>
      </w:r>
      <w:r w:rsidRPr="00CE32AF">
        <w:t>2</w:t>
      </w:r>
      <w:r>
        <w:t xml:space="preserve"> Header</w:t>
      </w:r>
    </w:p>
    <w:p w:rsidR="005B0A7F" w:rsidRDefault="005B0A7F" w:rsidP="005B0A7F">
      <w:r>
        <w:tab/>
      </w:r>
      <w:r>
        <w:tab/>
      </w:r>
      <w:r>
        <w:tab/>
      </w:r>
      <w:r>
        <w:tab/>
        <w:t>Trigger Time 1</w:t>
      </w:r>
    </w:p>
    <w:p w:rsidR="005B0A7F" w:rsidRDefault="005B0A7F" w:rsidP="005B0A7F">
      <w:r>
        <w:tab/>
      </w:r>
      <w:r>
        <w:tab/>
      </w:r>
      <w:r>
        <w:tab/>
      </w:r>
      <w:r>
        <w:tab/>
        <w:t>Trigger Time 2</w:t>
      </w:r>
    </w:p>
    <w:p w:rsidR="005B0A7F" w:rsidRDefault="005B0A7F" w:rsidP="005B0A7F">
      <w:r>
        <w:tab/>
      </w:r>
      <w:r>
        <w:tab/>
      </w:r>
      <w:r>
        <w:tab/>
      </w:r>
      <w:r>
        <w:tab/>
        <w:t>Data words (event 2)</w:t>
      </w:r>
    </w:p>
    <w:p w:rsidR="005B0A7F" w:rsidRDefault="005B0A7F" w:rsidP="005B0A7F">
      <w:r>
        <w:tab/>
      </w:r>
      <w:r>
        <w:tab/>
      </w:r>
      <w:r>
        <w:tab/>
        <w:t>------------------</w:t>
      </w:r>
    </w:p>
    <w:p w:rsidR="005B0A7F" w:rsidRDefault="005B0A7F" w:rsidP="005B0A7F">
      <w:r>
        <w:tab/>
      </w:r>
      <w:r>
        <w:tab/>
      </w:r>
      <w:r>
        <w:tab/>
        <w:t>------------------</w:t>
      </w:r>
    </w:p>
    <w:p w:rsidR="005B0A7F" w:rsidRDefault="005B0A7F" w:rsidP="005B0A7F">
      <w:r>
        <w:tab/>
      </w:r>
      <w:r>
        <w:tab/>
      </w:r>
      <w:r>
        <w:tab/>
        <w:t xml:space="preserve">Event </w:t>
      </w:r>
      <w:r w:rsidRPr="00CE32AF">
        <w:rPr>
          <w:i/>
        </w:rPr>
        <w:t xml:space="preserve">N </w:t>
      </w:r>
      <w:r>
        <w:t>Header</w:t>
      </w:r>
    </w:p>
    <w:p w:rsidR="005B0A7F" w:rsidRDefault="005B0A7F" w:rsidP="005B0A7F">
      <w:r>
        <w:tab/>
      </w:r>
      <w:r>
        <w:tab/>
      </w:r>
      <w:r>
        <w:tab/>
      </w:r>
      <w:r>
        <w:tab/>
        <w:t>Trigger Time 1</w:t>
      </w:r>
    </w:p>
    <w:p w:rsidR="005B0A7F" w:rsidRDefault="005B0A7F" w:rsidP="005B0A7F">
      <w:r>
        <w:tab/>
      </w:r>
      <w:r>
        <w:tab/>
      </w:r>
      <w:r>
        <w:tab/>
      </w:r>
      <w:r>
        <w:tab/>
        <w:t>Trigger Time 2</w:t>
      </w:r>
    </w:p>
    <w:p w:rsidR="005B0A7F" w:rsidRDefault="005B0A7F" w:rsidP="005B0A7F">
      <w:r>
        <w:tab/>
      </w:r>
      <w:r>
        <w:tab/>
      </w:r>
      <w:r>
        <w:tab/>
      </w:r>
      <w:r>
        <w:tab/>
        <w:t>Data words (event</w:t>
      </w:r>
      <w:r w:rsidRPr="00633A77">
        <w:rPr>
          <w:i/>
        </w:rPr>
        <w:t xml:space="preserve"> N</w:t>
      </w:r>
      <w:r>
        <w:t>)</w:t>
      </w:r>
    </w:p>
    <w:p w:rsidR="005B0A7F" w:rsidRDefault="005B0A7F" w:rsidP="005B0A7F">
      <w:r>
        <w:tab/>
      </w:r>
      <w:r>
        <w:tab/>
        <w:t>Block Trailer</w:t>
      </w:r>
    </w:p>
    <w:p w:rsidR="005B0A7F" w:rsidRDefault="005B0A7F" w:rsidP="005B0A7F"/>
    <w:p w:rsidR="005B0A7F" w:rsidRDefault="005B0A7F" w:rsidP="005B0A7F"/>
    <w:p w:rsidR="005B0A7F" w:rsidRPr="00633A77" w:rsidRDefault="005B0A7F" w:rsidP="005B0A7F">
      <w:pPr>
        <w:rPr>
          <w:u w:val="single"/>
        </w:rPr>
      </w:pPr>
      <w:r>
        <w:rPr>
          <w:u w:val="single"/>
        </w:rPr>
        <w:t>Intermediate compression</w:t>
      </w:r>
      <w:r>
        <w:t xml:space="preserve">:  For a block of </w:t>
      </w:r>
      <w:r w:rsidRPr="00CE32AF">
        <w:rPr>
          <w:i/>
        </w:rPr>
        <w:t>N</w:t>
      </w:r>
      <w:r>
        <w:t xml:space="preserve"> events and data in events </w:t>
      </w:r>
      <w:r w:rsidRPr="00633A77">
        <w:rPr>
          <w:i/>
        </w:rPr>
        <w:t>I, J, K</w:t>
      </w:r>
    </w:p>
    <w:p w:rsidR="005B0A7F" w:rsidRDefault="005B0A7F" w:rsidP="005B0A7F"/>
    <w:p w:rsidR="005B0A7F" w:rsidRDefault="005B0A7F" w:rsidP="005B0A7F">
      <w:r>
        <w:tab/>
      </w:r>
      <w:r>
        <w:tab/>
        <w:t>Block Header</w:t>
      </w:r>
    </w:p>
    <w:p w:rsidR="005B0A7F" w:rsidRDefault="005B0A7F" w:rsidP="005B0A7F">
      <w:r>
        <w:tab/>
      </w:r>
      <w:r>
        <w:tab/>
      </w:r>
      <w:r>
        <w:tab/>
        <w:t xml:space="preserve">Event </w:t>
      </w:r>
      <w:r w:rsidRPr="00CE32AF">
        <w:t>1</w:t>
      </w:r>
      <w:r>
        <w:t xml:space="preserve"> Header (always)</w:t>
      </w:r>
    </w:p>
    <w:p w:rsidR="005B0A7F" w:rsidRDefault="005B0A7F" w:rsidP="005B0A7F">
      <w:r>
        <w:tab/>
      </w:r>
      <w:r>
        <w:tab/>
      </w:r>
      <w:r>
        <w:tab/>
        <w:t xml:space="preserve">Event </w:t>
      </w:r>
      <w:r w:rsidRPr="00DA2816">
        <w:rPr>
          <w:i/>
        </w:rPr>
        <w:t>I</w:t>
      </w:r>
      <w:r>
        <w:t xml:space="preserve"> Header</w:t>
      </w:r>
    </w:p>
    <w:p w:rsidR="005B0A7F" w:rsidRDefault="005B0A7F" w:rsidP="005B0A7F">
      <w:r>
        <w:tab/>
      </w:r>
      <w:r>
        <w:tab/>
      </w:r>
      <w:r>
        <w:tab/>
      </w:r>
      <w:r>
        <w:tab/>
        <w:t xml:space="preserve">Data words (event </w:t>
      </w:r>
      <w:r w:rsidRPr="00633A77">
        <w:rPr>
          <w:i/>
        </w:rPr>
        <w:t>I</w:t>
      </w:r>
      <w:r>
        <w:t>)</w:t>
      </w:r>
    </w:p>
    <w:p w:rsidR="005B0A7F" w:rsidRDefault="005B0A7F" w:rsidP="005B0A7F">
      <w:r>
        <w:tab/>
      </w:r>
      <w:r>
        <w:tab/>
      </w:r>
      <w:r>
        <w:tab/>
        <w:t xml:space="preserve">Event </w:t>
      </w:r>
      <w:r>
        <w:rPr>
          <w:i/>
        </w:rPr>
        <w:t>J</w:t>
      </w:r>
      <w:r>
        <w:t xml:space="preserve"> Header</w:t>
      </w:r>
    </w:p>
    <w:p w:rsidR="005B0A7F" w:rsidRDefault="005B0A7F" w:rsidP="005B0A7F">
      <w:r>
        <w:tab/>
      </w:r>
      <w:r>
        <w:tab/>
      </w:r>
      <w:r>
        <w:tab/>
      </w:r>
      <w:r>
        <w:tab/>
        <w:t xml:space="preserve">Data words (event </w:t>
      </w:r>
      <w:r>
        <w:rPr>
          <w:i/>
        </w:rPr>
        <w:t>J</w:t>
      </w:r>
      <w:r>
        <w:t>)</w:t>
      </w:r>
    </w:p>
    <w:p w:rsidR="005B0A7F" w:rsidRDefault="005B0A7F" w:rsidP="005B0A7F">
      <w:r>
        <w:tab/>
      </w:r>
      <w:r>
        <w:tab/>
      </w:r>
      <w:r>
        <w:tab/>
        <w:t xml:space="preserve">Event </w:t>
      </w:r>
      <w:r>
        <w:rPr>
          <w:i/>
        </w:rPr>
        <w:t>K</w:t>
      </w:r>
      <w:r>
        <w:t xml:space="preserve"> Header</w:t>
      </w:r>
    </w:p>
    <w:p w:rsidR="005B0A7F" w:rsidRDefault="005B0A7F" w:rsidP="005B0A7F">
      <w:r>
        <w:tab/>
      </w:r>
      <w:r>
        <w:tab/>
      </w:r>
      <w:r>
        <w:tab/>
      </w:r>
      <w:r>
        <w:tab/>
        <w:t xml:space="preserve">Data words (event </w:t>
      </w:r>
      <w:r>
        <w:rPr>
          <w:i/>
        </w:rPr>
        <w:t>K</w:t>
      </w:r>
      <w:r>
        <w:t>)</w:t>
      </w:r>
    </w:p>
    <w:p w:rsidR="005B0A7F" w:rsidRDefault="005B0A7F" w:rsidP="005B0A7F">
      <w:r>
        <w:tab/>
      </w:r>
      <w:r>
        <w:tab/>
        <w:t>Block Trailer</w:t>
      </w:r>
    </w:p>
    <w:p w:rsidR="005B0A7F" w:rsidRDefault="005B0A7F" w:rsidP="005B0A7F"/>
    <w:p w:rsidR="005B0A7F" w:rsidRDefault="005B0A7F" w:rsidP="005B0A7F"/>
    <w:p w:rsidR="005B0A7F" w:rsidRDefault="005B0A7F" w:rsidP="005B0A7F">
      <w:pPr>
        <w:rPr>
          <w:u w:val="single"/>
        </w:rPr>
      </w:pPr>
    </w:p>
    <w:p w:rsidR="005B0A7F" w:rsidRDefault="005B0A7F" w:rsidP="005B0A7F">
      <w:pPr>
        <w:rPr>
          <w:u w:val="single"/>
        </w:rPr>
      </w:pPr>
    </w:p>
    <w:p w:rsidR="005B0A7F" w:rsidRDefault="005B0A7F" w:rsidP="005B0A7F">
      <w:pPr>
        <w:rPr>
          <w:u w:val="single"/>
        </w:rPr>
      </w:pPr>
    </w:p>
    <w:p w:rsidR="005B0A7F" w:rsidRPr="00633A77" w:rsidRDefault="005B0A7F" w:rsidP="005B0A7F">
      <w:pPr>
        <w:rPr>
          <w:u w:val="single"/>
        </w:rPr>
      </w:pPr>
      <w:r>
        <w:rPr>
          <w:u w:val="single"/>
        </w:rPr>
        <w:t>Full compression</w:t>
      </w:r>
      <w:r>
        <w:t xml:space="preserve">:  For a block of </w:t>
      </w:r>
      <w:r w:rsidRPr="00CE32AF">
        <w:rPr>
          <w:i/>
        </w:rPr>
        <w:t>N</w:t>
      </w:r>
      <w:r>
        <w:t xml:space="preserve"> events and data in events </w:t>
      </w:r>
      <w:r w:rsidRPr="00633A77">
        <w:rPr>
          <w:i/>
        </w:rPr>
        <w:t>I, J, K</w:t>
      </w:r>
    </w:p>
    <w:p w:rsidR="005B0A7F" w:rsidRDefault="005B0A7F" w:rsidP="005B0A7F"/>
    <w:p w:rsidR="005B0A7F" w:rsidRDefault="005B0A7F" w:rsidP="005B0A7F">
      <w:r>
        <w:tab/>
      </w:r>
      <w:r>
        <w:tab/>
        <w:t>Block Header</w:t>
      </w:r>
    </w:p>
    <w:p w:rsidR="005B0A7F" w:rsidRDefault="005B0A7F" w:rsidP="005B0A7F">
      <w:r>
        <w:tab/>
      </w:r>
      <w:r>
        <w:tab/>
      </w:r>
      <w:r>
        <w:tab/>
        <w:t xml:space="preserve">Event </w:t>
      </w:r>
      <w:r w:rsidRPr="00CE32AF">
        <w:t>1</w:t>
      </w:r>
      <w:r>
        <w:t xml:space="preserve"> Header</w:t>
      </w:r>
    </w:p>
    <w:p w:rsidR="005B0A7F" w:rsidRDefault="005B0A7F" w:rsidP="005B0A7F">
      <w:r>
        <w:tab/>
      </w:r>
      <w:r>
        <w:tab/>
      </w:r>
      <w:r>
        <w:tab/>
      </w:r>
      <w:r>
        <w:tab/>
        <w:t xml:space="preserve">Data words (event </w:t>
      </w:r>
      <w:r w:rsidRPr="00633A77">
        <w:rPr>
          <w:i/>
        </w:rPr>
        <w:t>I</w:t>
      </w:r>
      <w:r>
        <w:t>)</w:t>
      </w:r>
    </w:p>
    <w:p w:rsidR="005B0A7F" w:rsidRDefault="005B0A7F" w:rsidP="005B0A7F">
      <w:r>
        <w:tab/>
      </w:r>
      <w:r>
        <w:tab/>
      </w:r>
      <w:r>
        <w:tab/>
      </w:r>
      <w:r>
        <w:tab/>
        <w:t xml:space="preserve">Data words (event </w:t>
      </w:r>
      <w:r>
        <w:rPr>
          <w:i/>
        </w:rPr>
        <w:t>J</w:t>
      </w:r>
      <w:r>
        <w:t>)</w:t>
      </w:r>
    </w:p>
    <w:p w:rsidR="005B0A7F" w:rsidRDefault="005B0A7F" w:rsidP="005B0A7F">
      <w:r>
        <w:tab/>
      </w:r>
      <w:r>
        <w:tab/>
      </w:r>
      <w:r>
        <w:tab/>
      </w:r>
      <w:r>
        <w:tab/>
        <w:t xml:space="preserve">Data words (event </w:t>
      </w:r>
      <w:r>
        <w:rPr>
          <w:i/>
        </w:rPr>
        <w:t>K</w:t>
      </w:r>
      <w:r>
        <w:t>)</w:t>
      </w:r>
    </w:p>
    <w:p w:rsidR="005B0A7F" w:rsidRDefault="005B0A7F" w:rsidP="005B0A7F">
      <w:r>
        <w:tab/>
      </w:r>
      <w:r>
        <w:tab/>
        <w:t>Block Trailer</w:t>
      </w:r>
    </w:p>
    <w:p w:rsidR="005B0A7F" w:rsidRDefault="005B0A7F" w:rsidP="005B0A7F"/>
    <w:p w:rsidR="005B0A7F" w:rsidRDefault="005B0A7F" w:rsidP="005B0A7F"/>
    <w:p w:rsidR="005B0A7F" w:rsidRDefault="005B0A7F" w:rsidP="005B0A7F">
      <w:pPr>
        <w:rPr>
          <w:b/>
          <w:sz w:val="28"/>
          <w:szCs w:val="28"/>
        </w:rPr>
      </w:pPr>
      <w:r w:rsidRPr="00633A77">
        <w:rPr>
          <w:b/>
          <w:sz w:val="28"/>
          <w:szCs w:val="28"/>
        </w:rPr>
        <w:t xml:space="preserve">Notes about </w:t>
      </w:r>
      <w:r>
        <w:rPr>
          <w:b/>
          <w:sz w:val="28"/>
          <w:szCs w:val="28"/>
        </w:rPr>
        <w:t>the Readout Format</w:t>
      </w:r>
    </w:p>
    <w:p w:rsidR="005B0A7F" w:rsidRDefault="005B0A7F" w:rsidP="005B0A7F"/>
    <w:p w:rsidR="005B0A7F" w:rsidRDefault="005B0A7F" w:rsidP="005B0A7F">
      <w:r>
        <w:t xml:space="preserve">For the </w:t>
      </w:r>
      <w:r>
        <w:rPr>
          <w:i/>
        </w:rPr>
        <w:t>Full c</w:t>
      </w:r>
      <w:r w:rsidRPr="007E0B05">
        <w:rPr>
          <w:i/>
        </w:rPr>
        <w:t>ompress</w:t>
      </w:r>
      <w:r>
        <w:rPr>
          <w:i/>
        </w:rPr>
        <w:t>ion</w:t>
      </w:r>
      <w:r>
        <w:t xml:space="preserve"> readout format the trigger time in the </w:t>
      </w:r>
      <w:r w:rsidRPr="00F813C2">
        <w:rPr>
          <w:u w:val="single"/>
        </w:rPr>
        <w:t>Event 1 Header</w:t>
      </w:r>
      <w:r>
        <w:t xml:space="preserve"> enables the detection of synchronization loss among modules.  If synchronization is lost (e.g. module misses a trigger), it will likely not be discovered until the next </w:t>
      </w:r>
      <w:r w:rsidRPr="00EA038C">
        <w:rPr>
          <w:i/>
        </w:rPr>
        <w:t>Sync Event</w:t>
      </w:r>
      <w:r>
        <w:t xml:space="preserve"> (TS pauses triggers and test for synchronization).  Synchronization loss thus requires that multiple blocks of events be discarded.  Since the </w:t>
      </w:r>
      <w:r w:rsidRPr="007E0B05">
        <w:rPr>
          <w:i/>
        </w:rPr>
        <w:t>Standard</w:t>
      </w:r>
      <w:r>
        <w:t xml:space="preserve"> and </w:t>
      </w:r>
      <w:r w:rsidRPr="007E0B05">
        <w:rPr>
          <w:i/>
        </w:rPr>
        <w:t>Intermediat</w:t>
      </w:r>
      <w:r>
        <w:rPr>
          <w:i/>
        </w:rPr>
        <w:t xml:space="preserve">e compression </w:t>
      </w:r>
      <w:r>
        <w:t xml:space="preserve">readout formats have the trigger time available for each event (within the </w:t>
      </w:r>
      <w:r w:rsidRPr="007E0B05">
        <w:rPr>
          <w:u w:val="single"/>
        </w:rPr>
        <w:t>Event Header</w:t>
      </w:r>
      <w:r>
        <w:t xml:space="preserve"> for </w:t>
      </w:r>
      <w:r w:rsidRPr="007E0B05">
        <w:rPr>
          <w:i/>
        </w:rPr>
        <w:t>Intermediat</w:t>
      </w:r>
      <w:r>
        <w:rPr>
          <w:i/>
        </w:rPr>
        <w:t>e compression</w:t>
      </w:r>
      <w:r>
        <w:t xml:space="preserve"> format), the exact point of synchronization loss can be discovered in off-line analysis.  Events can be re-aligned, with a loss of only one event for each trigger missed by a module.</w:t>
      </w:r>
    </w:p>
    <w:p w:rsidR="005B0A7F" w:rsidRDefault="005B0A7F" w:rsidP="005B0A7F"/>
    <w:p w:rsidR="005B0A7F" w:rsidRDefault="005B0A7F" w:rsidP="005B0A7F">
      <w:r>
        <w:t xml:space="preserve">For simplicity of design the ADC Processing FPGA always transmits data to the Control FPGA in </w:t>
      </w:r>
      <w:r w:rsidRPr="00C00DCA">
        <w:rPr>
          <w:i/>
        </w:rPr>
        <w:t>Standard</w:t>
      </w:r>
      <w:r>
        <w:t xml:space="preserve"> format (less Block Header or Trailer words).  Based on the readout format selected by the user, the Control FPGA suppresses data words that are not required to be read out.</w:t>
      </w:r>
    </w:p>
    <w:p w:rsidR="005B0A7F" w:rsidRDefault="005B0A7F" w:rsidP="005B0A7F"/>
    <w:p w:rsidR="005B0A7F" w:rsidRDefault="005B0A7F" w:rsidP="005B0A7F">
      <w:r>
        <w:t xml:space="preserve">When using processing mode 10, raw window samples (type 4 words) will precede pulse parameters (type 9 words) for a given channel.  This is done for performance reasons.  Because type 4 words do not have an event number in their definition, it is recommended that the </w:t>
      </w:r>
      <w:r>
        <w:rPr>
          <w:i/>
        </w:rPr>
        <w:t>Standard or Intermediate compression</w:t>
      </w:r>
      <w:r w:rsidRPr="00EC14FC">
        <w:rPr>
          <w:i/>
        </w:rPr>
        <w:t xml:space="preserve"> </w:t>
      </w:r>
      <w:r>
        <w:t>readout formats be used for this mode.</w:t>
      </w:r>
    </w:p>
    <w:p w:rsidR="005B0A7F" w:rsidRDefault="005B0A7F" w:rsidP="005B0A7F"/>
    <w:p w:rsidR="005B0A7F" w:rsidRDefault="005B0A7F" w:rsidP="005B0A7F"/>
    <w:p w:rsidR="005B0A7F" w:rsidRDefault="005B0A7F" w:rsidP="005B0A7F"/>
    <w:p w:rsidR="005B0A7F" w:rsidRDefault="005B0A7F" w:rsidP="009263B1">
      <w:pPr>
        <w:pStyle w:val="Header"/>
        <w:tabs>
          <w:tab w:val="clear" w:pos="4320"/>
          <w:tab w:val="clear" w:pos="8640"/>
        </w:tabs>
        <w:jc w:val="both"/>
      </w:pPr>
    </w:p>
    <w:sectPr w:rsidR="005B0A7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36E21"/>
    <w:multiLevelType w:val="hybridMultilevel"/>
    <w:tmpl w:val="929E62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EE5"/>
    <w:rsid w:val="00005299"/>
    <w:rsid w:val="0001362B"/>
    <w:rsid w:val="00022F17"/>
    <w:rsid w:val="000316A4"/>
    <w:rsid w:val="00036B29"/>
    <w:rsid w:val="0004713F"/>
    <w:rsid w:val="000476CE"/>
    <w:rsid w:val="000564B6"/>
    <w:rsid w:val="000742FC"/>
    <w:rsid w:val="000771F9"/>
    <w:rsid w:val="0008094D"/>
    <w:rsid w:val="00085C9E"/>
    <w:rsid w:val="00086CB1"/>
    <w:rsid w:val="00095F02"/>
    <w:rsid w:val="000B2CA8"/>
    <w:rsid w:val="000B6D10"/>
    <w:rsid w:val="000C1720"/>
    <w:rsid w:val="000E7C17"/>
    <w:rsid w:val="000F40B5"/>
    <w:rsid w:val="00101F33"/>
    <w:rsid w:val="00106C9A"/>
    <w:rsid w:val="00107590"/>
    <w:rsid w:val="00112B3D"/>
    <w:rsid w:val="00115F42"/>
    <w:rsid w:val="00116490"/>
    <w:rsid w:val="00122A66"/>
    <w:rsid w:val="00124BD0"/>
    <w:rsid w:val="001330FD"/>
    <w:rsid w:val="00134693"/>
    <w:rsid w:val="001374A5"/>
    <w:rsid w:val="00142DE0"/>
    <w:rsid w:val="00150CC8"/>
    <w:rsid w:val="0015365C"/>
    <w:rsid w:val="00153DDA"/>
    <w:rsid w:val="00154B26"/>
    <w:rsid w:val="00166013"/>
    <w:rsid w:val="001666E1"/>
    <w:rsid w:val="00190A77"/>
    <w:rsid w:val="00191936"/>
    <w:rsid w:val="001B2C06"/>
    <w:rsid w:val="001B4481"/>
    <w:rsid w:val="001B536D"/>
    <w:rsid w:val="001C7C46"/>
    <w:rsid w:val="001D085D"/>
    <w:rsid w:val="001E0AEF"/>
    <w:rsid w:val="001E36F0"/>
    <w:rsid w:val="001F4DCA"/>
    <w:rsid w:val="001F62E2"/>
    <w:rsid w:val="002167F2"/>
    <w:rsid w:val="00216D98"/>
    <w:rsid w:val="002200EE"/>
    <w:rsid w:val="00224FD0"/>
    <w:rsid w:val="0023210C"/>
    <w:rsid w:val="00251011"/>
    <w:rsid w:val="00255C01"/>
    <w:rsid w:val="00272CF7"/>
    <w:rsid w:val="002756D5"/>
    <w:rsid w:val="0027593A"/>
    <w:rsid w:val="002B48DC"/>
    <w:rsid w:val="002B53A5"/>
    <w:rsid w:val="002B685A"/>
    <w:rsid w:val="002B7D4F"/>
    <w:rsid w:val="002C047B"/>
    <w:rsid w:val="002D67EB"/>
    <w:rsid w:val="002E5B04"/>
    <w:rsid w:val="002E696B"/>
    <w:rsid w:val="002F0789"/>
    <w:rsid w:val="002F4482"/>
    <w:rsid w:val="002F495B"/>
    <w:rsid w:val="00305458"/>
    <w:rsid w:val="00306760"/>
    <w:rsid w:val="0031246C"/>
    <w:rsid w:val="00357493"/>
    <w:rsid w:val="00360F89"/>
    <w:rsid w:val="00361FEB"/>
    <w:rsid w:val="003739F9"/>
    <w:rsid w:val="00383EB1"/>
    <w:rsid w:val="003915BB"/>
    <w:rsid w:val="00392010"/>
    <w:rsid w:val="003A0E20"/>
    <w:rsid w:val="003A117C"/>
    <w:rsid w:val="003C24BA"/>
    <w:rsid w:val="003C2913"/>
    <w:rsid w:val="003E3816"/>
    <w:rsid w:val="0041595E"/>
    <w:rsid w:val="00446A3C"/>
    <w:rsid w:val="00460BAA"/>
    <w:rsid w:val="0046330B"/>
    <w:rsid w:val="00487B2F"/>
    <w:rsid w:val="004922F8"/>
    <w:rsid w:val="004947A7"/>
    <w:rsid w:val="004A7E8E"/>
    <w:rsid w:val="004E176F"/>
    <w:rsid w:val="004E18FF"/>
    <w:rsid w:val="004E29E0"/>
    <w:rsid w:val="00502843"/>
    <w:rsid w:val="0050542A"/>
    <w:rsid w:val="00524A84"/>
    <w:rsid w:val="005407F9"/>
    <w:rsid w:val="00551BFA"/>
    <w:rsid w:val="005521D2"/>
    <w:rsid w:val="0056738D"/>
    <w:rsid w:val="00575439"/>
    <w:rsid w:val="00582DF1"/>
    <w:rsid w:val="00583903"/>
    <w:rsid w:val="00583D00"/>
    <w:rsid w:val="00586B01"/>
    <w:rsid w:val="0058797E"/>
    <w:rsid w:val="00594070"/>
    <w:rsid w:val="00596AD4"/>
    <w:rsid w:val="0059735D"/>
    <w:rsid w:val="005A225B"/>
    <w:rsid w:val="005A4248"/>
    <w:rsid w:val="005B0A7F"/>
    <w:rsid w:val="005D377B"/>
    <w:rsid w:val="005E1622"/>
    <w:rsid w:val="005E2D8F"/>
    <w:rsid w:val="006037F5"/>
    <w:rsid w:val="00605E1B"/>
    <w:rsid w:val="00606FFD"/>
    <w:rsid w:val="00607062"/>
    <w:rsid w:val="006120DB"/>
    <w:rsid w:val="006154CA"/>
    <w:rsid w:val="00647047"/>
    <w:rsid w:val="00652C76"/>
    <w:rsid w:val="00655D0A"/>
    <w:rsid w:val="0066009C"/>
    <w:rsid w:val="00672C8B"/>
    <w:rsid w:val="006838EF"/>
    <w:rsid w:val="0069072D"/>
    <w:rsid w:val="006950B3"/>
    <w:rsid w:val="006A07EC"/>
    <w:rsid w:val="006B2EF9"/>
    <w:rsid w:val="006C5CA6"/>
    <w:rsid w:val="006D130F"/>
    <w:rsid w:val="006F3C6C"/>
    <w:rsid w:val="007060ED"/>
    <w:rsid w:val="00712840"/>
    <w:rsid w:val="0071620B"/>
    <w:rsid w:val="00722C0D"/>
    <w:rsid w:val="007314F5"/>
    <w:rsid w:val="00734B0E"/>
    <w:rsid w:val="00736709"/>
    <w:rsid w:val="007425C4"/>
    <w:rsid w:val="007435EF"/>
    <w:rsid w:val="00746FD1"/>
    <w:rsid w:val="00761660"/>
    <w:rsid w:val="00775341"/>
    <w:rsid w:val="007912F0"/>
    <w:rsid w:val="007952B0"/>
    <w:rsid w:val="00795771"/>
    <w:rsid w:val="007962CF"/>
    <w:rsid w:val="007A4839"/>
    <w:rsid w:val="007A5FE8"/>
    <w:rsid w:val="007E4C86"/>
    <w:rsid w:val="00804990"/>
    <w:rsid w:val="0082651C"/>
    <w:rsid w:val="0083361A"/>
    <w:rsid w:val="00833BB5"/>
    <w:rsid w:val="00836AE4"/>
    <w:rsid w:val="00843A8D"/>
    <w:rsid w:val="00850DAE"/>
    <w:rsid w:val="00862500"/>
    <w:rsid w:val="00865261"/>
    <w:rsid w:val="00885A59"/>
    <w:rsid w:val="008861B9"/>
    <w:rsid w:val="0089091D"/>
    <w:rsid w:val="008A06F3"/>
    <w:rsid w:val="008A212B"/>
    <w:rsid w:val="008A7765"/>
    <w:rsid w:val="008B69F5"/>
    <w:rsid w:val="008D0F24"/>
    <w:rsid w:val="008E193C"/>
    <w:rsid w:val="008F4C30"/>
    <w:rsid w:val="008F7D8A"/>
    <w:rsid w:val="0090165C"/>
    <w:rsid w:val="00905749"/>
    <w:rsid w:val="009061F9"/>
    <w:rsid w:val="0091649F"/>
    <w:rsid w:val="009263B1"/>
    <w:rsid w:val="009270EC"/>
    <w:rsid w:val="0093410C"/>
    <w:rsid w:val="009402D4"/>
    <w:rsid w:val="0094374D"/>
    <w:rsid w:val="00971F5D"/>
    <w:rsid w:val="009A3E85"/>
    <w:rsid w:val="009C0B75"/>
    <w:rsid w:val="009C1098"/>
    <w:rsid w:val="009C3FEA"/>
    <w:rsid w:val="009D479F"/>
    <w:rsid w:val="009D4B15"/>
    <w:rsid w:val="009E3874"/>
    <w:rsid w:val="009F1EC3"/>
    <w:rsid w:val="009F634A"/>
    <w:rsid w:val="009F7C0B"/>
    <w:rsid w:val="00A01559"/>
    <w:rsid w:val="00A20C18"/>
    <w:rsid w:val="00A2554A"/>
    <w:rsid w:val="00A27A61"/>
    <w:rsid w:val="00A34139"/>
    <w:rsid w:val="00A34AEE"/>
    <w:rsid w:val="00A366CB"/>
    <w:rsid w:val="00A40366"/>
    <w:rsid w:val="00A438E9"/>
    <w:rsid w:val="00A72845"/>
    <w:rsid w:val="00A76E3B"/>
    <w:rsid w:val="00A77701"/>
    <w:rsid w:val="00A87890"/>
    <w:rsid w:val="00AB0A59"/>
    <w:rsid w:val="00AB2F68"/>
    <w:rsid w:val="00AC734B"/>
    <w:rsid w:val="00AD2F69"/>
    <w:rsid w:val="00AD6206"/>
    <w:rsid w:val="00AF5C88"/>
    <w:rsid w:val="00AF5D2A"/>
    <w:rsid w:val="00AF62D1"/>
    <w:rsid w:val="00B219CC"/>
    <w:rsid w:val="00B27722"/>
    <w:rsid w:val="00B3011D"/>
    <w:rsid w:val="00B42BC3"/>
    <w:rsid w:val="00B43D41"/>
    <w:rsid w:val="00B46383"/>
    <w:rsid w:val="00B47026"/>
    <w:rsid w:val="00B5014D"/>
    <w:rsid w:val="00B53207"/>
    <w:rsid w:val="00B605DB"/>
    <w:rsid w:val="00B6087F"/>
    <w:rsid w:val="00B61BB7"/>
    <w:rsid w:val="00B67FF9"/>
    <w:rsid w:val="00B72338"/>
    <w:rsid w:val="00B72D83"/>
    <w:rsid w:val="00B74990"/>
    <w:rsid w:val="00B75DD8"/>
    <w:rsid w:val="00B760A1"/>
    <w:rsid w:val="00B8343A"/>
    <w:rsid w:val="00B87E59"/>
    <w:rsid w:val="00B91AA1"/>
    <w:rsid w:val="00B92DF4"/>
    <w:rsid w:val="00B947B8"/>
    <w:rsid w:val="00B95A67"/>
    <w:rsid w:val="00B960CD"/>
    <w:rsid w:val="00BB7085"/>
    <w:rsid w:val="00BB7264"/>
    <w:rsid w:val="00BC43FD"/>
    <w:rsid w:val="00BD1BC3"/>
    <w:rsid w:val="00BD42DE"/>
    <w:rsid w:val="00BD7335"/>
    <w:rsid w:val="00BE674F"/>
    <w:rsid w:val="00C041AD"/>
    <w:rsid w:val="00C06427"/>
    <w:rsid w:val="00C13C24"/>
    <w:rsid w:val="00C149EB"/>
    <w:rsid w:val="00C20E02"/>
    <w:rsid w:val="00C21C1C"/>
    <w:rsid w:val="00C445BC"/>
    <w:rsid w:val="00C52B5A"/>
    <w:rsid w:val="00C57DD3"/>
    <w:rsid w:val="00C66679"/>
    <w:rsid w:val="00C67464"/>
    <w:rsid w:val="00C77A01"/>
    <w:rsid w:val="00C80F7E"/>
    <w:rsid w:val="00C817A1"/>
    <w:rsid w:val="00CA488E"/>
    <w:rsid w:val="00CA4CE7"/>
    <w:rsid w:val="00CC76A4"/>
    <w:rsid w:val="00CC79C6"/>
    <w:rsid w:val="00CD1091"/>
    <w:rsid w:val="00CE7ECE"/>
    <w:rsid w:val="00CF0F9D"/>
    <w:rsid w:val="00CF30AE"/>
    <w:rsid w:val="00CF54A3"/>
    <w:rsid w:val="00CF6D79"/>
    <w:rsid w:val="00CF74B2"/>
    <w:rsid w:val="00D03F1B"/>
    <w:rsid w:val="00D070A3"/>
    <w:rsid w:val="00D10ECC"/>
    <w:rsid w:val="00D151A4"/>
    <w:rsid w:val="00D247BA"/>
    <w:rsid w:val="00D4773E"/>
    <w:rsid w:val="00D758E8"/>
    <w:rsid w:val="00D81570"/>
    <w:rsid w:val="00D831F6"/>
    <w:rsid w:val="00D83ABD"/>
    <w:rsid w:val="00D84AE5"/>
    <w:rsid w:val="00D8722C"/>
    <w:rsid w:val="00D92A31"/>
    <w:rsid w:val="00D966D2"/>
    <w:rsid w:val="00D97581"/>
    <w:rsid w:val="00D97F28"/>
    <w:rsid w:val="00DB260E"/>
    <w:rsid w:val="00DB2733"/>
    <w:rsid w:val="00DD4244"/>
    <w:rsid w:val="00DD54BC"/>
    <w:rsid w:val="00E133D6"/>
    <w:rsid w:val="00E141B7"/>
    <w:rsid w:val="00E2083B"/>
    <w:rsid w:val="00E30F43"/>
    <w:rsid w:val="00E41DAB"/>
    <w:rsid w:val="00E43E66"/>
    <w:rsid w:val="00E574BE"/>
    <w:rsid w:val="00E70D3A"/>
    <w:rsid w:val="00E77005"/>
    <w:rsid w:val="00E94FB5"/>
    <w:rsid w:val="00EA4BB1"/>
    <w:rsid w:val="00EB17D7"/>
    <w:rsid w:val="00EB1E3E"/>
    <w:rsid w:val="00EB1F5A"/>
    <w:rsid w:val="00EB3600"/>
    <w:rsid w:val="00EC364C"/>
    <w:rsid w:val="00ED102B"/>
    <w:rsid w:val="00ED692D"/>
    <w:rsid w:val="00EE3D73"/>
    <w:rsid w:val="00F00D53"/>
    <w:rsid w:val="00F12C89"/>
    <w:rsid w:val="00F13BD7"/>
    <w:rsid w:val="00F206CC"/>
    <w:rsid w:val="00F27998"/>
    <w:rsid w:val="00F31D67"/>
    <w:rsid w:val="00F42447"/>
    <w:rsid w:val="00F53FA5"/>
    <w:rsid w:val="00F67789"/>
    <w:rsid w:val="00F763CF"/>
    <w:rsid w:val="00F7743D"/>
    <w:rsid w:val="00F96AA9"/>
    <w:rsid w:val="00FA0CD9"/>
    <w:rsid w:val="00FA65A0"/>
    <w:rsid w:val="00FC1D17"/>
    <w:rsid w:val="00FC3EE5"/>
    <w:rsid w:val="00FE0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CB74174-264D-4A21-897A-D2CE68AD3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EE5"/>
    <w:rPr>
      <w:sz w:val="24"/>
      <w:szCs w:val="24"/>
    </w:rPr>
  </w:style>
  <w:style w:type="paragraph" w:styleId="Heading1">
    <w:name w:val="heading 1"/>
    <w:basedOn w:val="Normal"/>
    <w:next w:val="Normal"/>
    <w:qFormat/>
    <w:rsid w:val="00FC3EE5"/>
    <w:pPr>
      <w:keepNext/>
      <w:jc w:val="center"/>
      <w:outlineLvl w:val="0"/>
    </w:pPr>
    <w:rPr>
      <w:b/>
      <w:bCs/>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C3EE5"/>
    <w:pPr>
      <w:tabs>
        <w:tab w:val="center" w:pos="4320"/>
        <w:tab w:val="right" w:pos="8640"/>
      </w:tabs>
    </w:pPr>
  </w:style>
  <w:style w:type="paragraph" w:styleId="HTMLPreformatted">
    <w:name w:val="HTML Preformatted"/>
    <w:basedOn w:val="Normal"/>
    <w:link w:val="HTMLPreformattedChar"/>
    <w:uiPriority w:val="99"/>
    <w:unhideWhenUsed/>
    <w:rsid w:val="00074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742FC"/>
    <w:rPr>
      <w:rFonts w:ascii="Courier New" w:hAnsi="Courier New" w:cs="Courier New"/>
    </w:rPr>
  </w:style>
  <w:style w:type="paragraph" w:styleId="BalloonText">
    <w:name w:val="Balloon Text"/>
    <w:basedOn w:val="Normal"/>
    <w:link w:val="BalloonTextChar"/>
    <w:rsid w:val="00CD1091"/>
    <w:rPr>
      <w:rFonts w:ascii="Tahoma" w:hAnsi="Tahoma" w:cs="Tahoma"/>
      <w:sz w:val="16"/>
      <w:szCs w:val="16"/>
    </w:rPr>
  </w:style>
  <w:style w:type="character" w:customStyle="1" w:styleId="BalloonTextChar">
    <w:name w:val="Balloon Text Char"/>
    <w:link w:val="BalloonText"/>
    <w:rsid w:val="00CD1091"/>
    <w:rPr>
      <w:rFonts w:ascii="Tahoma" w:hAnsi="Tahoma" w:cs="Tahoma"/>
      <w:sz w:val="16"/>
      <w:szCs w:val="16"/>
    </w:rPr>
  </w:style>
  <w:style w:type="table" w:styleId="TableGrid">
    <w:name w:val="Table Grid"/>
    <w:basedOn w:val="TableNormal"/>
    <w:rsid w:val="006120D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B0A7F"/>
    <w:rPr>
      <w:sz w:val="24"/>
      <w:szCs w:val="24"/>
    </w:rPr>
  </w:style>
  <w:style w:type="paragraph" w:styleId="ListParagraph">
    <w:name w:val="List Paragraph"/>
    <w:basedOn w:val="Normal"/>
    <w:uiPriority w:val="34"/>
    <w:qFormat/>
    <w:rsid w:val="001D085D"/>
    <w:pPr>
      <w:overflowPunct w:val="0"/>
      <w:autoSpaceDE w:val="0"/>
      <w:autoSpaceDN w:val="0"/>
      <w:adjustRightInd w:val="0"/>
      <w:ind w:left="720"/>
      <w:contextualSpacing/>
      <w:textAlignment w:val="baseline"/>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820542">
      <w:bodyDiv w:val="1"/>
      <w:marLeft w:val="0"/>
      <w:marRight w:val="0"/>
      <w:marTop w:val="0"/>
      <w:marBottom w:val="0"/>
      <w:divBdr>
        <w:top w:val="none" w:sz="0" w:space="0" w:color="auto"/>
        <w:left w:val="none" w:sz="0" w:space="0" w:color="auto"/>
        <w:bottom w:val="none" w:sz="0" w:space="0" w:color="auto"/>
        <w:right w:val="none" w:sz="0" w:space="0" w:color="auto"/>
      </w:divBdr>
    </w:div>
    <w:div w:id="1815415075">
      <w:bodyDiv w:val="1"/>
      <w:marLeft w:val="0"/>
      <w:marRight w:val="0"/>
      <w:marTop w:val="0"/>
      <w:marBottom w:val="0"/>
      <w:divBdr>
        <w:top w:val="none" w:sz="0" w:space="0" w:color="auto"/>
        <w:left w:val="none" w:sz="0" w:space="0" w:color="auto"/>
        <w:bottom w:val="none" w:sz="0" w:space="0" w:color="auto"/>
        <w:right w:val="none" w:sz="0" w:space="0" w:color="auto"/>
      </w:divBdr>
    </w:div>
    <w:div w:id="203418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6E7D9-0B3E-40C3-B2EB-A8E70DAA6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5E061239</Template>
  <TotalTime>0</TotalTime>
  <Pages>41</Pages>
  <Words>6811</Words>
  <Characters>38823</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5</vt:lpstr>
    </vt:vector>
  </TitlesOfParts>
  <Company>Jefferson Lab</Company>
  <LinksUpToDate>false</LinksUpToDate>
  <CharactersWithSpaces>45543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Edward Jastrzembski</dc:creator>
  <cp:lastModifiedBy>Bryan Moffit</cp:lastModifiedBy>
  <cp:revision>2</cp:revision>
  <cp:lastPrinted>2014-09-18T17:31:00Z</cp:lastPrinted>
  <dcterms:created xsi:type="dcterms:W3CDTF">2017-04-19T18:27:00Z</dcterms:created>
  <dcterms:modified xsi:type="dcterms:W3CDTF">2017-04-19T18:27:00Z</dcterms:modified>
</cp:coreProperties>
</file>