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93" w:rsidRDefault="00FE7D7B">
      <w:bookmarkStart w:id="0" w:name="_GoBack"/>
      <w:bookmarkEnd w:id="0"/>
      <w:r>
        <w:rPr>
          <w:noProof/>
        </w:rPr>
        <w:drawing>
          <wp:inline distT="0" distB="0" distL="0" distR="0" wp14:anchorId="59A21DFF" wp14:editId="3B65AA8F">
            <wp:extent cx="548640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7B" w:rsidRDefault="00FE7D7B" w:rsidP="00FE7D7B">
      <w:pPr>
        <w:jc w:val="both"/>
      </w:pPr>
      <w:r>
        <w:rPr>
          <w:b/>
        </w:rPr>
        <w:t xml:space="preserve">Physics Division -- </w:t>
      </w:r>
      <w:r>
        <w:rPr>
          <w:b/>
          <w:i/>
        </w:rPr>
        <w:t>Fast</w:t>
      </w:r>
      <w:r>
        <w:rPr>
          <w:b/>
        </w:rPr>
        <w:t xml:space="preserve"> Electronics Group</w:t>
      </w:r>
    </w:p>
    <w:p w:rsidR="00FE7D7B" w:rsidRDefault="00FE7D7B" w:rsidP="00FE7D7B">
      <w:pPr>
        <w:jc w:val="both"/>
      </w:pPr>
    </w:p>
    <w:p w:rsidR="00FE7D7B" w:rsidRDefault="00FE7D7B" w:rsidP="00FE7D7B">
      <w:pPr>
        <w:jc w:val="both"/>
      </w:pPr>
    </w:p>
    <w:p w:rsidR="00FE7D7B" w:rsidRDefault="00FE7D7B" w:rsidP="00FE7D7B">
      <w:pPr>
        <w:jc w:val="both"/>
      </w:pPr>
    </w:p>
    <w:p w:rsidR="00FE7D7B" w:rsidRDefault="00FE7D7B" w:rsidP="00FE7D7B">
      <w:pPr>
        <w:jc w:val="center"/>
        <w:rPr>
          <w:b/>
          <w:sz w:val="24"/>
        </w:rPr>
      </w:pPr>
      <w:r>
        <w:rPr>
          <w:b/>
          <w:sz w:val="24"/>
        </w:rPr>
        <w:t>Description and Instructions</w:t>
      </w:r>
    </w:p>
    <w:p w:rsidR="00FE7D7B" w:rsidRDefault="001B5346" w:rsidP="00FE7D7B">
      <w:pPr>
        <w:jc w:val="center"/>
        <w:rPr>
          <w:b/>
          <w:sz w:val="24"/>
        </w:rPr>
      </w:pPr>
      <w:r>
        <w:rPr>
          <w:b/>
          <w:sz w:val="24"/>
        </w:rPr>
        <w:t>F</w:t>
      </w:r>
      <w:r w:rsidR="00FE7D7B">
        <w:rPr>
          <w:b/>
          <w:sz w:val="24"/>
        </w:rPr>
        <w:t>or the</w:t>
      </w:r>
    </w:p>
    <w:p w:rsidR="00FE7D7B" w:rsidRDefault="00FE7D7B" w:rsidP="00FE7D7B">
      <w:pPr>
        <w:jc w:val="center"/>
        <w:rPr>
          <w:b/>
          <w:sz w:val="24"/>
        </w:rPr>
      </w:pPr>
      <w:r>
        <w:rPr>
          <w:b/>
          <w:sz w:val="24"/>
        </w:rPr>
        <w:t>FADC Pulse Compression</w:t>
      </w:r>
    </w:p>
    <w:p w:rsidR="00FE7D7B" w:rsidRDefault="00FE7D7B" w:rsidP="00FE7D7B">
      <w:pPr>
        <w:jc w:val="center"/>
        <w:rPr>
          <w:b/>
          <w:sz w:val="24"/>
        </w:rPr>
      </w:pPr>
    </w:p>
    <w:p w:rsidR="00FE7D7B" w:rsidRDefault="00FE7D7B" w:rsidP="00FE7D7B">
      <w:pPr>
        <w:jc w:val="center"/>
        <w:rPr>
          <w:b/>
          <w:sz w:val="24"/>
        </w:rPr>
      </w:pPr>
      <w:r>
        <w:rPr>
          <w:b/>
          <w:sz w:val="24"/>
        </w:rPr>
        <w:t>May 2018</w:t>
      </w:r>
    </w:p>
    <w:p w:rsidR="00FE7D7B" w:rsidRDefault="00FE7D7B" w:rsidP="00FE7D7B">
      <w:pPr>
        <w:jc w:val="center"/>
        <w:rPr>
          <w:b/>
          <w:sz w:val="24"/>
        </w:rPr>
      </w:pPr>
    </w:p>
    <w:p w:rsidR="00FE7D7B" w:rsidRDefault="00FE7D7B" w:rsidP="00FE7D7B">
      <w:pPr>
        <w:jc w:val="center"/>
        <w:rPr>
          <w:b/>
          <w:sz w:val="24"/>
        </w:rPr>
      </w:pPr>
      <w:r>
        <w:rPr>
          <w:b/>
          <w:sz w:val="24"/>
        </w:rPr>
        <w:t>Hai Dong</w:t>
      </w:r>
    </w:p>
    <w:p w:rsidR="003F7A6F" w:rsidRDefault="003F7A6F">
      <w:pPr>
        <w:rPr>
          <w:b/>
          <w:sz w:val="24"/>
        </w:rPr>
      </w:pPr>
      <w:r>
        <w:rPr>
          <w:b/>
          <w:sz w:val="24"/>
        </w:rPr>
        <w:br w:type="page"/>
      </w:r>
    </w:p>
    <w:p w:rsidR="003F7A6F" w:rsidRDefault="003F7A6F" w:rsidP="003F7A6F">
      <w:pPr>
        <w:pStyle w:val="Heading1"/>
        <w:numPr>
          <w:ilvl w:val="0"/>
          <w:numId w:val="1"/>
        </w:numPr>
      </w:pPr>
      <w:r>
        <w:lastRenderedPageBreak/>
        <w:t xml:space="preserve">Introduction </w:t>
      </w:r>
    </w:p>
    <w:p w:rsidR="001B5346" w:rsidRPr="005B0A8F" w:rsidRDefault="003F7A6F" w:rsidP="00801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</w:t>
      </w:r>
      <w:r w:rsidRPr="005B0A8F">
        <w:rPr>
          <w:rFonts w:ascii="Times New Roman" w:hAnsi="Times New Roman" w:cs="Times New Roman"/>
          <w:sz w:val="24"/>
          <w:szCs w:val="24"/>
        </w:rPr>
        <w:t>This document specifies the pulse compression for FLASH250 firmware. In addition to implement the pulse compression algorithm as described in FADC Compression Algorithm</w:t>
      </w:r>
      <w:r w:rsidR="001B5346" w:rsidRPr="005B0A8F">
        <w:rPr>
          <w:rFonts w:ascii="Times New Roman" w:hAnsi="Times New Roman" w:cs="Times New Roman"/>
          <w:sz w:val="24"/>
          <w:szCs w:val="24"/>
        </w:rPr>
        <w:t xml:space="preserve"> document </w:t>
      </w:r>
      <w:r w:rsidRPr="005B0A8F">
        <w:rPr>
          <w:rFonts w:ascii="Times New Roman" w:hAnsi="Times New Roman" w:cs="Times New Roman"/>
          <w:sz w:val="24"/>
          <w:szCs w:val="24"/>
        </w:rPr>
        <w:t xml:space="preserve">by </w:t>
      </w:r>
      <w:r w:rsidR="005A646E">
        <w:rPr>
          <w:rFonts w:ascii="Times New Roman" w:hAnsi="Times New Roman" w:cs="Times New Roman"/>
          <w:sz w:val="24"/>
          <w:szCs w:val="24"/>
        </w:rPr>
        <w:t>Gaggik Gavalian</w:t>
      </w:r>
      <w:r w:rsidR="001D5EC3">
        <w:rPr>
          <w:rFonts w:ascii="Times New Roman" w:hAnsi="Times New Roman" w:cs="Times New Roman"/>
          <w:sz w:val="24"/>
          <w:szCs w:val="24"/>
        </w:rPr>
        <w:t>it also manages other functions such as either passing Event Header Data  or suppressing Pulses Parameter Data. T</w:t>
      </w:r>
      <w:r w:rsidR="001B5346" w:rsidRPr="005B0A8F">
        <w:rPr>
          <w:rFonts w:ascii="Times New Roman" w:hAnsi="Times New Roman" w:cs="Times New Roman"/>
          <w:sz w:val="24"/>
          <w:szCs w:val="24"/>
        </w:rPr>
        <w:t xml:space="preserve">he data output format will be slightly different than the document description to accommodate the header and ADC channel information to. </w:t>
      </w:r>
    </w:p>
    <w:p w:rsidR="00DE5B63" w:rsidRDefault="00DE5B63" w:rsidP="001B5346">
      <w:pPr>
        <w:pStyle w:val="HTMLPreformatted"/>
      </w:pPr>
    </w:p>
    <w:p w:rsidR="005A646E" w:rsidRPr="005A646E" w:rsidRDefault="005A646E" w:rsidP="005A646E">
      <w:pPr>
        <w:pStyle w:val="HTMLPreformatted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Pulse Compressing Algorithm</w:t>
      </w:r>
    </w:p>
    <w:p w:rsidR="005A646E" w:rsidRPr="005A646E" w:rsidRDefault="005A646E" w:rsidP="005A646E">
      <w:pPr>
        <w:pStyle w:val="HTMLPreformatted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Description</w:t>
      </w:r>
    </w:p>
    <w:p w:rsidR="005A646E" w:rsidRDefault="005A646E" w:rsidP="005A646E">
      <w:pPr>
        <w:pStyle w:val="HTMLPreformatted"/>
        <w:ind w:left="916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The algorithm takes in N (</w:t>
      </w:r>
      <w:r w:rsidRPr="005A646E">
        <w:rPr>
          <w:rFonts w:ascii="Times New Roman" w:hAnsi="Times New Roman" w:cs="Times New Roman"/>
          <w:color w:val="FF0000"/>
          <w:sz w:val="24"/>
          <w:szCs w:val="24"/>
          <w:u w:val="single"/>
        </w:rPr>
        <w:t>in multiple of 16</w:t>
      </w:r>
      <w:r>
        <w:rPr>
          <w:rFonts w:ascii="Times New Roman" w:hAnsi="Times New Roman" w:cs="Times New Roman"/>
          <w:sz w:val="24"/>
          <w:szCs w:val="24"/>
        </w:rPr>
        <w:t>) 12-bits samples of ADC, compresses in   group of 16 samples, and write out results in 32 bits format to be transfer to the VME bus.  The steps are as follow:</w:t>
      </w:r>
    </w:p>
    <w:p w:rsidR="005A646E" w:rsidRDefault="005A646E" w:rsidP="005A646E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 w:rsidRPr="005A646E">
        <w:rPr>
          <w:rFonts w:ascii="Times New Roman" w:hAnsi="Times New Roman" w:cs="Times New Roman"/>
          <w:sz w:val="24"/>
          <w:szCs w:val="24"/>
        </w:rPr>
        <w:t xml:space="preserve">Find the minimum values of the pulses (Raw Data Word 2-N) Only bits 11-0 are used </w:t>
      </w:r>
      <w:r w:rsidRPr="005A646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A646E">
        <w:rPr>
          <w:rFonts w:ascii="Times New Roman" w:hAnsi="Times New Roman" w:cs="Times New Roman"/>
          <w:sz w:val="24"/>
          <w:szCs w:val="24"/>
        </w:rPr>
        <w:t xml:space="preserve"> Min Value</w:t>
      </w:r>
    </w:p>
    <w:p w:rsidR="005A646E" w:rsidRDefault="005A646E" w:rsidP="005A646E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 w:rsidRPr="005A646E">
        <w:rPr>
          <w:rFonts w:ascii="Times New Roman" w:hAnsi="Times New Roman" w:cs="Times New Roman"/>
          <w:sz w:val="24"/>
          <w:szCs w:val="24"/>
        </w:rPr>
        <w:t xml:space="preserve">Subtract the minimum value of the pulse from the sample </w:t>
      </w:r>
      <w:r w:rsidRPr="005A646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A646E">
        <w:rPr>
          <w:rFonts w:ascii="Times New Roman" w:hAnsi="Times New Roman" w:cs="Times New Roman"/>
          <w:sz w:val="24"/>
          <w:szCs w:val="24"/>
        </w:rPr>
        <w:t xml:space="preserve"> Sub Values</w:t>
      </w:r>
    </w:p>
    <w:p w:rsidR="008D6986" w:rsidRPr="008D6986" w:rsidRDefault="005A646E" w:rsidP="008D6986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 w:rsidRPr="005A646E">
        <w:rPr>
          <w:rFonts w:ascii="Times New Roman" w:hAnsi="Times New Roman" w:cs="Times New Roman"/>
          <w:sz w:val="24"/>
          <w:szCs w:val="24"/>
        </w:rPr>
        <w:t xml:space="preserve">Isolate lower 4 bits and upper 8 bits of </w:t>
      </w:r>
      <w:r w:rsidR="008D6986">
        <w:rPr>
          <w:rFonts w:ascii="Times New Roman" w:hAnsi="Times New Roman" w:cs="Times New Roman"/>
          <w:sz w:val="24"/>
          <w:szCs w:val="24"/>
        </w:rPr>
        <w:t xml:space="preserve">Sub </w:t>
      </w:r>
      <w:r w:rsidRPr="005A646E">
        <w:rPr>
          <w:rFonts w:ascii="Times New Roman" w:hAnsi="Times New Roman" w:cs="Times New Roman"/>
          <w:sz w:val="24"/>
          <w:szCs w:val="24"/>
        </w:rPr>
        <w:t>Values into two arrays.</w:t>
      </w:r>
      <w:r w:rsidR="008D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86" w:rsidRDefault="005A646E" w:rsidP="008D6986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 w:rsidRPr="008D6986">
        <w:rPr>
          <w:rFonts w:ascii="Times New Roman" w:hAnsi="Times New Roman" w:cs="Times New Roman"/>
          <w:sz w:val="24"/>
          <w:szCs w:val="24"/>
        </w:rPr>
        <w:t>Create an array of 32 bit</w:t>
      </w:r>
      <w:r w:rsidR="008D6986">
        <w:rPr>
          <w:rFonts w:ascii="Times New Roman" w:hAnsi="Times New Roman" w:cs="Times New Roman"/>
          <w:sz w:val="24"/>
          <w:szCs w:val="24"/>
        </w:rPr>
        <w:t xml:space="preserve">s words contain lower 4 bits </w:t>
      </w:r>
      <w:r w:rsidRPr="008D6986">
        <w:rPr>
          <w:rFonts w:ascii="Times New Roman" w:hAnsi="Times New Roman" w:cs="Times New Roman"/>
          <w:sz w:val="24"/>
          <w:szCs w:val="24"/>
        </w:rPr>
        <w:t xml:space="preserve"> </w:t>
      </w:r>
      <w:r w:rsidRPr="005A646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D6986">
        <w:rPr>
          <w:rFonts w:ascii="Times New Roman" w:hAnsi="Times New Roman" w:cs="Times New Roman"/>
          <w:sz w:val="24"/>
          <w:szCs w:val="24"/>
        </w:rPr>
        <w:t xml:space="preserve"> Low Array</w:t>
      </w:r>
    </w:p>
    <w:p w:rsidR="008D6986" w:rsidRDefault="005A646E" w:rsidP="008D6986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 w:rsidRPr="008D6986">
        <w:rPr>
          <w:rFonts w:ascii="Times New Roman" w:hAnsi="Times New Roman" w:cs="Times New Roman"/>
          <w:sz w:val="24"/>
          <w:szCs w:val="24"/>
        </w:rPr>
        <w:t xml:space="preserve">Create an array of 32-bits words contain non-zero </w:t>
      </w:r>
      <w:r w:rsidR="008D6986">
        <w:rPr>
          <w:rFonts w:ascii="Times New Roman" w:hAnsi="Times New Roman" w:cs="Times New Roman"/>
          <w:sz w:val="24"/>
          <w:szCs w:val="24"/>
        </w:rPr>
        <w:t xml:space="preserve">upper 8 bits of Diff Value </w:t>
      </w:r>
      <w:r w:rsidRPr="005A646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D6986">
        <w:rPr>
          <w:rFonts w:ascii="Times New Roman" w:hAnsi="Times New Roman" w:cs="Times New Roman"/>
          <w:sz w:val="24"/>
          <w:szCs w:val="24"/>
        </w:rPr>
        <w:t xml:space="preserve"> Up array</w:t>
      </w:r>
    </w:p>
    <w:p w:rsidR="005A646E" w:rsidRPr="008D6986" w:rsidRDefault="005A646E" w:rsidP="008D6986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 w:rsidRPr="008D6986">
        <w:rPr>
          <w:rFonts w:ascii="Times New Roman" w:hAnsi="Times New Roman" w:cs="Times New Roman"/>
          <w:sz w:val="24"/>
          <w:szCs w:val="24"/>
        </w:rPr>
        <w:t xml:space="preserve">Write </w:t>
      </w:r>
      <w:r w:rsidR="008D6986">
        <w:rPr>
          <w:rFonts w:ascii="Times New Roman" w:hAnsi="Times New Roman" w:cs="Times New Roman"/>
          <w:sz w:val="24"/>
          <w:szCs w:val="24"/>
        </w:rPr>
        <w:t>Min Value, Low Array, Up Array, the number of zero before 1</w:t>
      </w:r>
      <w:r w:rsidR="008D6986" w:rsidRPr="008D698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D6986">
        <w:rPr>
          <w:rFonts w:ascii="Times New Roman" w:hAnsi="Times New Roman" w:cs="Times New Roman"/>
          <w:sz w:val="24"/>
          <w:szCs w:val="24"/>
        </w:rPr>
        <w:t xml:space="preserve"> non-zero upper 8 bits, and the number of non-zero upper 8-bits in the format shown below</w:t>
      </w:r>
    </w:p>
    <w:p w:rsidR="00321EB3" w:rsidRDefault="00321E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6986" w:rsidRPr="008D6986" w:rsidRDefault="008D6986" w:rsidP="008D6986">
      <w:pPr>
        <w:pStyle w:val="HTMLPreformatted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Compressing Algorithm Output for  FLASH250</w:t>
      </w:r>
    </w:p>
    <w:p w:rsidR="008D6986" w:rsidRDefault="008D6986" w:rsidP="008D6986">
      <w:pPr>
        <w:pStyle w:val="HTMLPreformatted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 shows the data output of the compressing algorithm for FLASH250</w:t>
      </w:r>
    </w:p>
    <w:p w:rsidR="008D6986" w:rsidRDefault="008D6986" w:rsidP="008D698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D6986" w:rsidRDefault="0070116A" w:rsidP="008D698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Table 1</w:t>
      </w:r>
      <w:r w:rsidR="008D6986">
        <w:rPr>
          <w:rFonts w:ascii="Times New Roman" w:hAnsi="Times New Roman" w:cs="Times New Roman"/>
          <w:sz w:val="22"/>
          <w:szCs w:val="22"/>
        </w:rPr>
        <w:t>: Data Output Format</w:t>
      </w:r>
      <w:r w:rsidR="0035056E">
        <w:rPr>
          <w:rFonts w:ascii="Times New Roman" w:hAnsi="Times New Roman" w:cs="Times New Roman"/>
          <w:sz w:val="22"/>
          <w:szCs w:val="22"/>
        </w:rPr>
        <w:t xml:space="preserve"> 36-bits </w:t>
      </w:r>
      <w:r w:rsidR="0035056E" w:rsidRPr="0035056E">
        <w:rPr>
          <w:rFonts w:ascii="Times New Roman" w:hAnsi="Times New Roman" w:cs="Times New Roman"/>
          <w:b/>
          <w:sz w:val="22"/>
          <w:szCs w:val="22"/>
        </w:rPr>
        <w:t xml:space="preserve">(BITS 35-32 ARE </w:t>
      </w:r>
      <w:r w:rsidR="008B7BE1">
        <w:rPr>
          <w:rFonts w:ascii="Times New Roman" w:hAnsi="Times New Roman" w:cs="Times New Roman"/>
          <w:b/>
          <w:sz w:val="22"/>
          <w:szCs w:val="22"/>
        </w:rPr>
        <w:t xml:space="preserve">EITHER </w:t>
      </w:r>
      <w:r w:rsidR="0035056E" w:rsidRPr="0035056E">
        <w:rPr>
          <w:rFonts w:ascii="Times New Roman" w:hAnsi="Times New Roman" w:cs="Times New Roman"/>
          <w:b/>
          <w:sz w:val="22"/>
          <w:szCs w:val="22"/>
        </w:rPr>
        <w:t>PASSED THROUGH</w:t>
      </w:r>
      <w:r w:rsidR="008B7BE1">
        <w:rPr>
          <w:rFonts w:ascii="Times New Roman" w:hAnsi="Times New Roman" w:cs="Times New Roman"/>
          <w:b/>
          <w:sz w:val="22"/>
          <w:szCs w:val="22"/>
        </w:rPr>
        <w:t xml:space="preserve"> or Zero</w:t>
      </w:r>
      <w:r w:rsidR="0035056E" w:rsidRPr="0035056E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8D6986" w:rsidTr="000D4E70">
        <w:trPr>
          <w:trHeight w:val="197"/>
        </w:trPr>
        <w:tc>
          <w:tcPr>
            <w:tcW w:w="2268" w:type="dxa"/>
          </w:tcPr>
          <w:p w:rsidR="008D6986" w:rsidRDefault="008D6986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Word Number</w:t>
            </w:r>
          </w:p>
        </w:tc>
        <w:tc>
          <w:tcPr>
            <w:tcW w:w="7308" w:type="dxa"/>
          </w:tcPr>
          <w:p w:rsidR="008D6986" w:rsidRDefault="008D6986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Function</w:t>
            </w:r>
          </w:p>
        </w:tc>
      </w:tr>
      <w:tr w:rsidR="008D6986" w:rsidTr="000D4E70">
        <w:tc>
          <w:tcPr>
            <w:tcW w:w="2268" w:type="dxa"/>
          </w:tcPr>
          <w:p w:rsidR="008D6986" w:rsidRDefault="008D6986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08" w:type="dxa"/>
          </w:tcPr>
          <w:p w:rsidR="008D6986" w:rsidRDefault="008D6986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Event Header </w:t>
            </w:r>
          </w:p>
        </w:tc>
      </w:tr>
      <w:tr w:rsidR="008D6986" w:rsidTr="000D4E70">
        <w:tc>
          <w:tcPr>
            <w:tcW w:w="2268" w:type="dxa"/>
          </w:tcPr>
          <w:p w:rsidR="008D6986" w:rsidRDefault="008D6986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08" w:type="dxa"/>
          </w:tcPr>
          <w:p w:rsidR="008D6986" w:rsidRDefault="008D6986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Trigger Time Word 1</w:t>
            </w:r>
          </w:p>
        </w:tc>
      </w:tr>
      <w:tr w:rsidR="008D6986" w:rsidTr="000D4E70">
        <w:tc>
          <w:tcPr>
            <w:tcW w:w="2268" w:type="dxa"/>
          </w:tcPr>
          <w:p w:rsidR="008D6986" w:rsidRDefault="008D6986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08" w:type="dxa"/>
          </w:tcPr>
          <w:p w:rsidR="008D6986" w:rsidRDefault="008D6986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Trigger Time Word 2</w:t>
            </w:r>
          </w:p>
        </w:tc>
      </w:tr>
      <w:tr w:rsidR="00C1096F" w:rsidTr="000D4E70">
        <w:tc>
          <w:tcPr>
            <w:tcW w:w="2268" w:type="dxa"/>
          </w:tcPr>
          <w:p w:rsidR="00C1096F" w:rsidRDefault="00C1096F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08" w:type="dxa"/>
          </w:tcPr>
          <w:p w:rsidR="00C1096F" w:rsidRDefault="00C1096F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ADC Channel  A Header  (of 1</w:t>
            </w:r>
            <w:r w:rsidRPr="00116C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pulse)</w:t>
            </w:r>
          </w:p>
        </w:tc>
      </w:tr>
      <w:tr w:rsidR="00C1096F" w:rsidTr="000D4E70">
        <w:tc>
          <w:tcPr>
            <w:tcW w:w="2268" w:type="dxa"/>
          </w:tcPr>
          <w:p w:rsidR="00C1096F" w:rsidRDefault="00C1096F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08" w:type="dxa"/>
          </w:tcPr>
          <w:p w:rsidR="00C1096F" w:rsidRDefault="00C1096F" w:rsidP="007F254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ADC Channel A Low Array  #7-0.    Low nibble is in bit 3-0.</w:t>
            </w:r>
          </w:p>
        </w:tc>
      </w:tr>
      <w:tr w:rsidR="00C1096F" w:rsidTr="000D4E70">
        <w:tc>
          <w:tcPr>
            <w:tcW w:w="2268" w:type="dxa"/>
          </w:tcPr>
          <w:p w:rsidR="00C1096F" w:rsidRDefault="00C1096F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08" w:type="dxa"/>
          </w:tcPr>
          <w:p w:rsidR="00C1096F" w:rsidRDefault="00C1096F" w:rsidP="00207B4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ADC Channel A Low Array  #15-8.</w:t>
            </w:r>
          </w:p>
        </w:tc>
      </w:tr>
      <w:tr w:rsidR="00C1096F" w:rsidTr="000D4E70">
        <w:tc>
          <w:tcPr>
            <w:tcW w:w="2268" w:type="dxa"/>
          </w:tcPr>
          <w:p w:rsidR="00C1096F" w:rsidRDefault="00C1096F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08" w:type="dxa"/>
          </w:tcPr>
          <w:p w:rsidR="00C1096F" w:rsidRDefault="00C1096F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ADC Channel A Up Array   #x-0.  Low byte is in bit 7-0. If number of byte &lt; 4, unused bytes are zero. x is the last byte</w:t>
            </w:r>
          </w:p>
        </w:tc>
      </w:tr>
      <w:tr w:rsidR="00C1096F" w:rsidTr="000D4E70">
        <w:tc>
          <w:tcPr>
            <w:tcW w:w="2268" w:type="dxa"/>
          </w:tcPr>
          <w:p w:rsidR="00C1096F" w:rsidRPr="00673CA0" w:rsidRDefault="00CE2FD3" w:rsidP="000D4E70">
            <w:pPr>
              <w:pStyle w:val="HTMLPreformatte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C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08" w:type="dxa"/>
          </w:tcPr>
          <w:p w:rsidR="00C1096F" w:rsidRDefault="00C1096F" w:rsidP="00207B4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FD3" w:rsidTr="000D4E70">
        <w:tc>
          <w:tcPr>
            <w:tcW w:w="2268" w:type="dxa"/>
          </w:tcPr>
          <w:p w:rsidR="00CE2FD3" w:rsidRPr="00673CA0" w:rsidRDefault="00CE2FD3" w:rsidP="000D4E70">
            <w:pPr>
              <w:pStyle w:val="HTMLPreformatte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C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08" w:type="dxa"/>
          </w:tcPr>
          <w:p w:rsidR="00CE2FD3" w:rsidRDefault="00CE2FD3" w:rsidP="00207B4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FD3" w:rsidTr="000D4E70">
        <w:tc>
          <w:tcPr>
            <w:tcW w:w="226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N/4 + 7 (N=number of non-zero 8-bits) </w:t>
            </w: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ADC Channel A Up array of last 4 byte (or byte). Unused bytes are zeroes</w:t>
            </w:r>
          </w:p>
        </w:tc>
      </w:tr>
      <w:tr w:rsidR="00CE2FD3" w:rsidTr="000D4E70">
        <w:tc>
          <w:tcPr>
            <w:tcW w:w="226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N/4 + 8</w:t>
            </w: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ADC Channel  A Header (of 2</w:t>
            </w:r>
            <w:r w:rsidRPr="00116C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pulse if existed)</w:t>
            </w:r>
          </w:p>
        </w:tc>
      </w:tr>
      <w:tr w:rsidR="00CE2FD3" w:rsidTr="000D4E70">
        <w:tc>
          <w:tcPr>
            <w:tcW w:w="226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N/4 + 9</w:t>
            </w: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ADC Channel A Low Array  #7-0.    Low nibble is in bit 3-0.</w:t>
            </w:r>
          </w:p>
        </w:tc>
      </w:tr>
      <w:tr w:rsidR="00CE2FD3" w:rsidTr="000D4E70">
        <w:tc>
          <w:tcPr>
            <w:tcW w:w="226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673C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FD3" w:rsidTr="000D4E70">
        <w:tc>
          <w:tcPr>
            <w:tcW w:w="2268" w:type="dxa"/>
          </w:tcPr>
          <w:p w:rsidR="00CE2FD3" w:rsidRPr="00673CA0" w:rsidRDefault="00CE2FD3" w:rsidP="000D4E70">
            <w:pPr>
              <w:pStyle w:val="HTMLPreformatte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C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FD3" w:rsidTr="000D4E70">
        <w:tc>
          <w:tcPr>
            <w:tcW w:w="226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 = Depend on Number of Pulses in Channel A</w:t>
            </w: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ADC Channel  B Header (of 1</w:t>
            </w:r>
            <w:r w:rsidRPr="00116C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pulse)</w:t>
            </w:r>
          </w:p>
        </w:tc>
      </w:tr>
      <w:tr w:rsidR="00CE2FD3" w:rsidTr="000D4E70">
        <w:tc>
          <w:tcPr>
            <w:tcW w:w="226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 +1</w:t>
            </w: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ADC Channel B Low Array  #7-0.    Low nibble is in bit 3-0.</w:t>
            </w:r>
          </w:p>
        </w:tc>
      </w:tr>
      <w:tr w:rsidR="00CE2FD3" w:rsidTr="000D4E70">
        <w:tc>
          <w:tcPr>
            <w:tcW w:w="226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 + 2</w:t>
            </w: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ADC Channel B Low Array  #15-8.</w:t>
            </w:r>
          </w:p>
        </w:tc>
      </w:tr>
      <w:tr w:rsidR="00CE2FD3" w:rsidTr="000D4E70">
        <w:tc>
          <w:tcPr>
            <w:tcW w:w="2268" w:type="dxa"/>
          </w:tcPr>
          <w:p w:rsidR="00CE2FD3" w:rsidRPr="00673CA0" w:rsidRDefault="00CE2FD3" w:rsidP="000D4E70">
            <w:pPr>
              <w:pStyle w:val="HTMLPreformatte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 + 3</w:t>
            </w: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ADC Channel B Up Array   #x-0.  Low byte is in bit 7-0. If number of byte &lt; 4, unused bytes are zero. x is the last byte</w:t>
            </w:r>
          </w:p>
        </w:tc>
      </w:tr>
      <w:tr w:rsidR="00CE2FD3" w:rsidTr="000D4E70">
        <w:tc>
          <w:tcPr>
            <w:tcW w:w="226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673C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FD3" w:rsidTr="000D4E70">
        <w:tc>
          <w:tcPr>
            <w:tcW w:w="2268" w:type="dxa"/>
          </w:tcPr>
          <w:p w:rsidR="00CE2FD3" w:rsidRPr="00673CA0" w:rsidRDefault="00CE2FD3" w:rsidP="000D4E70">
            <w:pPr>
              <w:pStyle w:val="HTMLPreformatte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C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FD3" w:rsidTr="000D4E70">
        <w:tc>
          <w:tcPr>
            <w:tcW w:w="226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N/4 + 6 + K</w:t>
            </w: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ADC Channel  B Header (of 2</w:t>
            </w:r>
            <w:r w:rsidRPr="00411AB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pulse if existed)</w:t>
            </w:r>
          </w:p>
        </w:tc>
      </w:tr>
      <w:tr w:rsidR="00CE2FD3" w:rsidTr="000D4E70">
        <w:tc>
          <w:tcPr>
            <w:tcW w:w="226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673C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FD3" w:rsidTr="000D4E70">
        <w:tc>
          <w:tcPr>
            <w:tcW w:w="2268" w:type="dxa"/>
          </w:tcPr>
          <w:p w:rsidR="00CE2FD3" w:rsidRPr="00673CA0" w:rsidRDefault="00CE2FD3" w:rsidP="000D4E70">
            <w:pPr>
              <w:pStyle w:val="HTMLPreformatte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C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FD3" w:rsidTr="000D4E70">
        <w:tc>
          <w:tcPr>
            <w:tcW w:w="226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Depend on number of channel having pulse and number of pulses in each channel</w:t>
            </w: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ADC Channel Up Array of last 4 bytes</w:t>
            </w:r>
          </w:p>
        </w:tc>
      </w:tr>
      <w:tr w:rsidR="00CE2FD3" w:rsidTr="000D4E70">
        <w:tc>
          <w:tcPr>
            <w:tcW w:w="226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Word</w:t>
            </w:r>
          </w:p>
        </w:tc>
        <w:tc>
          <w:tcPr>
            <w:tcW w:w="7308" w:type="dxa"/>
          </w:tcPr>
          <w:p w:rsidR="00CE2FD3" w:rsidRDefault="00CE2FD3" w:rsidP="002F40B3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Event Trailer</w:t>
            </w:r>
          </w:p>
        </w:tc>
      </w:tr>
      <w:tr w:rsidR="00CE2FD3" w:rsidTr="000D4E70">
        <w:tc>
          <w:tcPr>
            <w:tcW w:w="226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8" w:type="dxa"/>
          </w:tcPr>
          <w:p w:rsidR="00CE2FD3" w:rsidRDefault="00CE2FD3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D6986" w:rsidRPr="005A646E" w:rsidRDefault="008D6986" w:rsidP="008D6986">
      <w:pPr>
        <w:pStyle w:val="HTMLPreformatted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6AE" w:rsidRDefault="007756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1EB3" w:rsidRPr="00321EB3" w:rsidRDefault="00321EB3" w:rsidP="00321EB3">
      <w:pPr>
        <w:pStyle w:val="HTMLPreformatted"/>
        <w:ind w:left="1800"/>
        <w:rPr>
          <w:rFonts w:ascii="Arial" w:hAnsi="Arial" w:cs="Arial"/>
          <w:b/>
          <w:sz w:val="28"/>
          <w:szCs w:val="28"/>
        </w:rPr>
      </w:pPr>
    </w:p>
    <w:p w:rsidR="00321EB3" w:rsidRPr="00341F2F" w:rsidRDefault="00FE5722" w:rsidP="008D6986">
      <w:pPr>
        <w:pStyle w:val="HTMLPreformatted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FE5722">
        <w:rPr>
          <w:rFonts w:ascii="Times New Roman" w:hAnsi="Times New Roman" w:cs="Times New Roman"/>
          <w:sz w:val="24"/>
          <w:szCs w:val="24"/>
        </w:rPr>
        <w:t xml:space="preserve">ADC Channel </w:t>
      </w:r>
      <w:r w:rsidR="00CE2FD3">
        <w:rPr>
          <w:rFonts w:ascii="Times New Roman" w:hAnsi="Times New Roman" w:cs="Times New Roman"/>
          <w:sz w:val="24"/>
          <w:szCs w:val="24"/>
        </w:rPr>
        <w:t>X Header</w:t>
      </w:r>
    </w:p>
    <w:p w:rsidR="00341F2F" w:rsidRPr="00FE5722" w:rsidRDefault="00D5307F" w:rsidP="00341F2F">
      <w:pPr>
        <w:pStyle w:val="HTMLPreformatted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Bits 35-32 </w:t>
      </w:r>
      <w:r>
        <w:rPr>
          <w:rFonts w:ascii="Times New Roman" w:hAnsi="Times New Roman" w:cs="Times New Roman"/>
          <w:sz w:val="24"/>
          <w:szCs w:val="24"/>
        </w:rPr>
        <w:tab/>
        <w:t xml:space="preserve">=&gt; 0000    </w:t>
      </w:r>
    </w:p>
    <w:p w:rsidR="004B625C" w:rsidRDefault="00FE5722" w:rsidP="006D41DD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D4E70">
        <w:rPr>
          <w:rFonts w:ascii="Times New Roman" w:hAnsi="Times New Roman" w:cs="Times New Roman"/>
          <w:sz w:val="24"/>
          <w:szCs w:val="24"/>
        </w:rPr>
        <w:t>Bits 31</w:t>
      </w:r>
      <w:r w:rsidR="00BF7427">
        <w:rPr>
          <w:rFonts w:ascii="Times New Roman" w:hAnsi="Times New Roman" w:cs="Times New Roman"/>
          <w:sz w:val="24"/>
          <w:szCs w:val="24"/>
        </w:rPr>
        <w:tab/>
      </w:r>
      <w:r w:rsidR="00BF7427">
        <w:rPr>
          <w:rFonts w:ascii="Times New Roman" w:hAnsi="Times New Roman" w:cs="Times New Roman"/>
          <w:sz w:val="24"/>
          <w:szCs w:val="24"/>
        </w:rPr>
        <w:tab/>
        <w:t xml:space="preserve">=&gt; </w:t>
      </w:r>
      <w:r w:rsidR="00E30941">
        <w:rPr>
          <w:rFonts w:ascii="Times New Roman" w:hAnsi="Times New Roman" w:cs="Times New Roman"/>
          <w:sz w:val="24"/>
          <w:szCs w:val="24"/>
        </w:rPr>
        <w:t>1 (</w:t>
      </w:r>
      <w:r w:rsidR="00BF7427">
        <w:rPr>
          <w:rFonts w:ascii="Times New Roman" w:hAnsi="Times New Roman" w:cs="Times New Roman"/>
          <w:sz w:val="24"/>
          <w:szCs w:val="24"/>
        </w:rPr>
        <w:t>beginning of compress data of group of 16 samples</w:t>
      </w:r>
      <w:r w:rsidR="00E30941">
        <w:rPr>
          <w:rFonts w:ascii="Times New Roman" w:hAnsi="Times New Roman" w:cs="Times New Roman"/>
          <w:sz w:val="24"/>
          <w:szCs w:val="24"/>
        </w:rPr>
        <w:t>)</w:t>
      </w:r>
    </w:p>
    <w:p w:rsidR="006D41DD" w:rsidRDefault="004B625C" w:rsidP="006D41DD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Bits 30</w:t>
      </w:r>
      <w:r w:rsidR="000D4E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27</w:t>
      </w:r>
      <w:r w:rsidR="00FE5722" w:rsidRPr="00FE5722">
        <w:rPr>
          <w:rFonts w:ascii="Times New Roman" w:hAnsi="Times New Roman" w:cs="Times New Roman"/>
          <w:sz w:val="24"/>
          <w:szCs w:val="24"/>
        </w:rPr>
        <w:t xml:space="preserve"> </w:t>
      </w:r>
      <w:r w:rsidR="00773780">
        <w:rPr>
          <w:rFonts w:ascii="Times New Roman" w:hAnsi="Times New Roman" w:cs="Times New Roman"/>
          <w:sz w:val="24"/>
          <w:szCs w:val="24"/>
        </w:rPr>
        <w:tab/>
      </w:r>
      <w:r w:rsidR="00FE5722" w:rsidRPr="00FE5722">
        <w:rPr>
          <w:rFonts w:ascii="Times New Roman" w:hAnsi="Times New Roman" w:cs="Times New Roman"/>
          <w:sz w:val="24"/>
          <w:szCs w:val="24"/>
        </w:rPr>
        <w:t xml:space="preserve">=&gt; </w:t>
      </w:r>
      <w:r>
        <w:rPr>
          <w:rFonts w:ascii="Times New Roman" w:hAnsi="Times New Roman" w:cs="Times New Roman"/>
          <w:sz w:val="24"/>
          <w:szCs w:val="24"/>
        </w:rPr>
        <w:t>1000  (Compress Data)</w:t>
      </w:r>
    </w:p>
    <w:p w:rsidR="006D41DD" w:rsidRDefault="00773780" w:rsidP="006D41DD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B625C">
        <w:rPr>
          <w:rFonts w:ascii="Times New Roman" w:hAnsi="Times New Roman" w:cs="Times New Roman"/>
          <w:sz w:val="24"/>
          <w:szCs w:val="24"/>
        </w:rPr>
        <w:t>Bits 26</w:t>
      </w:r>
      <w:r w:rsidR="006D41DD">
        <w:rPr>
          <w:rFonts w:ascii="Times New Roman" w:hAnsi="Times New Roman" w:cs="Times New Roman"/>
          <w:sz w:val="24"/>
          <w:szCs w:val="24"/>
        </w:rPr>
        <w:t>-</w:t>
      </w:r>
      <w:r w:rsidR="004B625C">
        <w:rPr>
          <w:rFonts w:ascii="Times New Roman" w:hAnsi="Times New Roman" w:cs="Times New Roman"/>
          <w:sz w:val="24"/>
          <w:szCs w:val="24"/>
        </w:rPr>
        <w:t>23</w:t>
      </w:r>
      <w:r w:rsidR="006D4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D41DD">
        <w:rPr>
          <w:rFonts w:ascii="Times New Roman" w:hAnsi="Times New Roman" w:cs="Times New Roman"/>
          <w:sz w:val="24"/>
          <w:szCs w:val="24"/>
        </w:rPr>
        <w:t>=&gt; ADC Channel Number</w:t>
      </w:r>
    </w:p>
    <w:p w:rsidR="004B625C" w:rsidRDefault="004B625C" w:rsidP="006D41DD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Bit</w:t>
      </w:r>
      <w:r w:rsidR="00A61440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=&gt; ‘0</w:t>
      </w:r>
      <w:r w:rsidR="00A61440">
        <w:rPr>
          <w:rFonts w:ascii="Times New Roman" w:hAnsi="Times New Roman" w:cs="Times New Roman"/>
          <w:sz w:val="24"/>
          <w:szCs w:val="24"/>
        </w:rPr>
        <w:t>’</w:t>
      </w:r>
    </w:p>
    <w:p w:rsidR="00A02132" w:rsidRDefault="00A02132" w:rsidP="006D41DD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Bit21                     =&gt; =&gt; Number of leading zero bytes in Up Array(bit 4)</w:t>
      </w:r>
    </w:p>
    <w:p w:rsidR="00773780" w:rsidRDefault="00D3148B" w:rsidP="006D41DD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Bit 20</w:t>
      </w:r>
      <w:r w:rsidR="00773780">
        <w:rPr>
          <w:rFonts w:ascii="Times New Roman" w:hAnsi="Times New Roman" w:cs="Times New Roman"/>
          <w:sz w:val="24"/>
          <w:szCs w:val="24"/>
        </w:rPr>
        <w:tab/>
      </w:r>
      <w:r w:rsidR="00773780">
        <w:rPr>
          <w:rFonts w:ascii="Times New Roman" w:hAnsi="Times New Roman" w:cs="Times New Roman"/>
          <w:sz w:val="24"/>
          <w:szCs w:val="24"/>
        </w:rPr>
        <w:tab/>
        <w:t>=&gt; Minimum Value bit 12 (overflow)</w:t>
      </w:r>
    </w:p>
    <w:p w:rsidR="000D4E70" w:rsidRDefault="000D4E70" w:rsidP="00FE572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Bits </w:t>
      </w:r>
      <w:r w:rsidR="00D3148B">
        <w:rPr>
          <w:rFonts w:ascii="Times New Roman" w:hAnsi="Times New Roman" w:cs="Times New Roman"/>
          <w:sz w:val="24"/>
          <w:szCs w:val="24"/>
        </w:rPr>
        <w:t>19-8</w:t>
      </w:r>
      <w:r w:rsidR="00773780">
        <w:rPr>
          <w:rFonts w:ascii="Times New Roman" w:hAnsi="Times New Roman" w:cs="Times New Roman"/>
          <w:sz w:val="24"/>
          <w:szCs w:val="24"/>
        </w:rPr>
        <w:tab/>
      </w:r>
      <w:r w:rsidR="007737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=&gt; </w:t>
      </w:r>
      <w:r w:rsidR="006D41DD">
        <w:rPr>
          <w:rFonts w:ascii="Times New Roman" w:hAnsi="Times New Roman" w:cs="Times New Roman"/>
          <w:sz w:val="24"/>
          <w:szCs w:val="24"/>
        </w:rPr>
        <w:t xml:space="preserve"> Minimum Value</w:t>
      </w:r>
      <w:r w:rsidR="00773780">
        <w:rPr>
          <w:rFonts w:ascii="Times New Roman" w:hAnsi="Times New Roman" w:cs="Times New Roman"/>
          <w:sz w:val="24"/>
          <w:szCs w:val="24"/>
        </w:rPr>
        <w:t xml:space="preserve"> bits 11-0 </w:t>
      </w:r>
    </w:p>
    <w:p w:rsidR="000D4E70" w:rsidRPr="00FE5722" w:rsidRDefault="00773780" w:rsidP="00FE572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48B">
        <w:rPr>
          <w:rFonts w:ascii="Times New Roman" w:hAnsi="Times New Roman" w:cs="Times New Roman"/>
          <w:sz w:val="24"/>
          <w:szCs w:val="24"/>
        </w:rPr>
        <w:t>Bits 7</w:t>
      </w:r>
      <w:r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4E70">
        <w:rPr>
          <w:rFonts w:ascii="Times New Roman" w:hAnsi="Times New Roman" w:cs="Times New Roman"/>
          <w:sz w:val="24"/>
          <w:szCs w:val="24"/>
        </w:rPr>
        <w:t>=&gt; Number of leading zero bytes in Up Array</w:t>
      </w:r>
      <w:r w:rsidR="00A02132">
        <w:rPr>
          <w:rFonts w:ascii="Times New Roman" w:hAnsi="Times New Roman" w:cs="Times New Roman"/>
          <w:sz w:val="24"/>
          <w:szCs w:val="24"/>
        </w:rPr>
        <w:t>(bits 3-0)</w:t>
      </w:r>
    </w:p>
    <w:p w:rsidR="00FE5722" w:rsidRPr="00FE5722" w:rsidRDefault="00FE5722" w:rsidP="00FE5722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5722">
        <w:rPr>
          <w:rFonts w:ascii="Times New Roman" w:hAnsi="Times New Roman" w:cs="Times New Roman"/>
          <w:sz w:val="24"/>
          <w:szCs w:val="24"/>
        </w:rPr>
        <w:tab/>
      </w:r>
      <w:r w:rsidR="00116C9B">
        <w:rPr>
          <w:rFonts w:ascii="Times New Roman" w:hAnsi="Times New Roman" w:cs="Times New Roman"/>
          <w:sz w:val="24"/>
          <w:szCs w:val="24"/>
        </w:rPr>
        <w:t>Bits 3-0</w:t>
      </w:r>
      <w:r w:rsidR="00773780">
        <w:rPr>
          <w:rFonts w:ascii="Times New Roman" w:hAnsi="Times New Roman" w:cs="Times New Roman"/>
          <w:sz w:val="24"/>
          <w:szCs w:val="24"/>
        </w:rPr>
        <w:tab/>
      </w:r>
      <w:r w:rsidR="00773780">
        <w:rPr>
          <w:rFonts w:ascii="Times New Roman" w:hAnsi="Times New Roman" w:cs="Times New Roman"/>
          <w:sz w:val="24"/>
          <w:szCs w:val="24"/>
        </w:rPr>
        <w:tab/>
      </w:r>
      <w:r w:rsidRPr="00FE5722">
        <w:rPr>
          <w:rFonts w:ascii="Times New Roman" w:hAnsi="Times New Roman" w:cs="Times New Roman"/>
          <w:sz w:val="24"/>
          <w:szCs w:val="24"/>
        </w:rPr>
        <w:t xml:space="preserve"> =&gt;   </w:t>
      </w:r>
      <w:r w:rsidR="00116C9B">
        <w:rPr>
          <w:rFonts w:ascii="Times New Roman" w:hAnsi="Times New Roman" w:cs="Times New Roman"/>
          <w:sz w:val="24"/>
          <w:szCs w:val="24"/>
        </w:rPr>
        <w:t>Number</w:t>
      </w:r>
      <w:r w:rsidR="000D4E70">
        <w:rPr>
          <w:rFonts w:ascii="Times New Roman" w:hAnsi="Times New Roman" w:cs="Times New Roman"/>
          <w:sz w:val="24"/>
          <w:szCs w:val="24"/>
        </w:rPr>
        <w:t xml:space="preserve"> of non-zero bytes in Up Array</w:t>
      </w:r>
    </w:p>
    <w:p w:rsidR="00FE5722" w:rsidRPr="00FE5722" w:rsidRDefault="00FE5722" w:rsidP="00FE5722">
      <w:pPr>
        <w:pStyle w:val="HTMLPreformatted"/>
        <w:ind w:left="720"/>
        <w:rPr>
          <w:rFonts w:ascii="Arial" w:hAnsi="Arial" w:cs="Arial"/>
          <w:b/>
          <w:sz w:val="24"/>
          <w:szCs w:val="24"/>
        </w:rPr>
      </w:pPr>
    </w:p>
    <w:p w:rsidR="007756AE" w:rsidRDefault="007756AE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756AE" w:rsidRDefault="007756AE" w:rsidP="007756AE">
      <w:pPr>
        <w:pStyle w:val="HTMLPreformatted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Example Showing Data Output of each stage of compression</w:t>
      </w:r>
    </w:p>
    <w:p w:rsidR="007756AE" w:rsidRPr="00021BB1" w:rsidRDefault="007756AE" w:rsidP="007756AE">
      <w:pPr>
        <w:pStyle w:val="HTMLPreformatted"/>
        <w:ind w:left="36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The following example shows raw data from ADC channel 1 and ADC channel 16 and the outputs from each compression step</w:t>
      </w:r>
    </w:p>
    <w:p w:rsidR="007756AE" w:rsidRPr="002569AB" w:rsidRDefault="00FF18AD" w:rsidP="007756AE">
      <w:pPr>
        <w:pStyle w:val="HTMLPreformatted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Chan one </w:t>
      </w:r>
      <w:r w:rsidR="007756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32 </w:t>
      </w:r>
      <w:r w:rsidR="007756AE">
        <w:rPr>
          <w:rFonts w:ascii="Times New Roman" w:hAnsi="Times New Roman" w:cs="Times New Roman"/>
          <w:sz w:val="22"/>
          <w:szCs w:val="22"/>
        </w:rPr>
        <w:t>Samples Inputs in Decimal</w:t>
      </w:r>
      <w:r>
        <w:rPr>
          <w:rFonts w:ascii="Times New Roman" w:hAnsi="Times New Roman" w:cs="Times New Roman"/>
          <w:sz w:val="22"/>
          <w:szCs w:val="22"/>
        </w:rPr>
        <w:t xml:space="preserve"> (1 short and 1 long pulses)</w:t>
      </w:r>
    </w:p>
    <w:p w:rsidR="002569AB" w:rsidRPr="00376801" w:rsidRDefault="002569AB" w:rsidP="00FF18AD">
      <w:pPr>
        <w:pStyle w:val="HTMLPreformatted"/>
        <w:numPr>
          <w:ilvl w:val="3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Sample Number                                  </w:t>
      </w:r>
      <w:r w:rsidR="00FF18AD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4    3     2     1     0</w:t>
      </w:r>
    </w:p>
    <w:p w:rsidR="007756AE" w:rsidRPr="00FB64CF" w:rsidRDefault="007756AE" w:rsidP="007756AE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100 101 104 99 </w:t>
      </w:r>
      <w:r w:rsidR="00077E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900 1000 2000 102 100  98</w:t>
      </w:r>
      <w:r w:rsidR="00077ED8">
        <w:rPr>
          <w:rFonts w:ascii="Times New Roman" w:hAnsi="Times New Roman" w:cs="Times New Roman"/>
          <w:sz w:val="22"/>
          <w:szCs w:val="22"/>
        </w:rPr>
        <w:t xml:space="preserve"> 100 100 100 100 100 100</w:t>
      </w:r>
    </w:p>
    <w:p w:rsidR="00FB64CF" w:rsidRPr="00FB64CF" w:rsidRDefault="00077ED8" w:rsidP="00FB64CF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64CF">
        <w:rPr>
          <w:rFonts w:ascii="Times New Roman" w:hAnsi="Times New Roman" w:cs="Times New Roman"/>
          <w:sz w:val="22"/>
          <w:szCs w:val="22"/>
        </w:rPr>
        <w:t>99  106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64CF">
        <w:rPr>
          <w:rFonts w:ascii="Times New Roman" w:hAnsi="Times New Roman" w:cs="Times New Roman"/>
          <w:sz w:val="22"/>
          <w:szCs w:val="22"/>
        </w:rPr>
        <w:t>88</w:t>
      </w:r>
      <w:r>
        <w:rPr>
          <w:rFonts w:ascii="Times New Roman" w:hAnsi="Times New Roman" w:cs="Times New Roman"/>
          <w:sz w:val="22"/>
          <w:szCs w:val="22"/>
        </w:rPr>
        <w:t xml:space="preserve">  500 850  900  1000  900 </w:t>
      </w:r>
      <w:r w:rsidR="00FB64CF">
        <w:rPr>
          <w:rFonts w:ascii="Times New Roman" w:hAnsi="Times New Roman" w:cs="Times New Roman"/>
          <w:sz w:val="22"/>
          <w:szCs w:val="22"/>
        </w:rPr>
        <w:t>800</w:t>
      </w:r>
      <w:r>
        <w:rPr>
          <w:rFonts w:ascii="Times New Roman" w:hAnsi="Times New Roman" w:cs="Times New Roman"/>
          <w:sz w:val="22"/>
          <w:szCs w:val="22"/>
        </w:rPr>
        <w:t xml:space="preserve"> 7</w:t>
      </w:r>
      <w:r w:rsidR="00FB64CF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600 500 450 400 350 300</w:t>
      </w:r>
    </w:p>
    <w:p w:rsidR="00FB64CF" w:rsidRPr="00FB64CF" w:rsidRDefault="007756AE" w:rsidP="007756AE">
      <w:pPr>
        <w:pStyle w:val="HTMLPreformatted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Chan 1 Minimum Value = </w:t>
      </w:r>
    </w:p>
    <w:p w:rsidR="007756AE" w:rsidRPr="00FB64CF" w:rsidRDefault="007756AE" w:rsidP="00FB64CF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 w:rsidRPr="00C33CDF">
        <w:rPr>
          <w:rFonts w:ascii="Times New Roman" w:hAnsi="Times New Roman" w:cs="Times New Roman"/>
          <w:b/>
          <w:sz w:val="22"/>
          <w:szCs w:val="22"/>
          <w:u w:val="single"/>
        </w:rPr>
        <w:t>98</w:t>
      </w:r>
      <w:r w:rsidR="00FB64CF">
        <w:rPr>
          <w:rFonts w:ascii="Times New Roman" w:hAnsi="Times New Roman" w:cs="Times New Roman"/>
          <w:sz w:val="22"/>
          <w:szCs w:val="22"/>
        </w:rPr>
        <w:t xml:space="preserve"> for 1</w:t>
      </w:r>
      <w:r w:rsidR="00FB64CF" w:rsidRPr="00FB64CF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FB64CF">
        <w:rPr>
          <w:rFonts w:ascii="Times New Roman" w:hAnsi="Times New Roman" w:cs="Times New Roman"/>
          <w:sz w:val="22"/>
          <w:szCs w:val="22"/>
        </w:rPr>
        <w:t xml:space="preserve"> 16 samples</w:t>
      </w:r>
    </w:p>
    <w:p w:rsidR="00FB64CF" w:rsidRPr="00E73B76" w:rsidRDefault="00FB64CF" w:rsidP="00FB64CF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 w:rsidRPr="00C33CDF">
        <w:rPr>
          <w:rFonts w:ascii="Times New Roman" w:hAnsi="Times New Roman" w:cs="Times New Roman"/>
          <w:b/>
          <w:sz w:val="22"/>
          <w:szCs w:val="22"/>
          <w:u w:val="single"/>
        </w:rPr>
        <w:t>88</w:t>
      </w:r>
      <w:r>
        <w:rPr>
          <w:rFonts w:ascii="Times New Roman" w:hAnsi="Times New Roman" w:cs="Times New Roman"/>
          <w:sz w:val="22"/>
          <w:szCs w:val="22"/>
        </w:rPr>
        <w:t xml:space="preserve"> for 2</w:t>
      </w:r>
      <w:r w:rsidRPr="00FB64CF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16 samples</w:t>
      </w:r>
    </w:p>
    <w:p w:rsidR="007756AE" w:rsidRPr="00FB64CF" w:rsidRDefault="007756AE" w:rsidP="007756AE">
      <w:pPr>
        <w:pStyle w:val="HTMLPreformatted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Chan 1 Subtract Min Value from sample  in decimal</w:t>
      </w:r>
    </w:p>
    <w:p w:rsidR="00FB64CF" w:rsidRPr="00E73B76" w:rsidRDefault="00FB64CF" w:rsidP="00FB64CF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For 1</w:t>
      </w:r>
      <w:r w:rsidRPr="00FB64CF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16 samples</w:t>
      </w:r>
    </w:p>
    <w:p w:rsidR="00FB64CF" w:rsidRDefault="00A22A5F" w:rsidP="00077ED8">
      <w:pPr>
        <w:pStyle w:val="HTMLPreformatted"/>
        <w:ind w:left="18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2 3 6</w:t>
      </w:r>
      <w:r w:rsidR="00077ED8">
        <w:rPr>
          <w:rFonts w:ascii="Times New Roman" w:hAnsi="Times New Roman" w:cs="Times New Roman"/>
          <w:sz w:val="22"/>
          <w:szCs w:val="22"/>
        </w:rPr>
        <w:t xml:space="preserve"> </w:t>
      </w:r>
      <w:r w:rsidR="007756AE">
        <w:rPr>
          <w:rFonts w:ascii="Times New Roman" w:hAnsi="Times New Roman" w:cs="Times New Roman"/>
          <w:sz w:val="22"/>
          <w:szCs w:val="22"/>
        </w:rPr>
        <w:t xml:space="preserve">1  </w:t>
      </w:r>
      <w:r w:rsidR="00077ED8">
        <w:rPr>
          <w:rFonts w:ascii="Times New Roman" w:hAnsi="Times New Roman" w:cs="Times New Roman"/>
          <w:sz w:val="22"/>
          <w:szCs w:val="22"/>
        </w:rPr>
        <w:t xml:space="preserve">802  902 </w:t>
      </w:r>
      <w:r w:rsidR="007756AE">
        <w:rPr>
          <w:rFonts w:ascii="Times New Roman" w:hAnsi="Times New Roman" w:cs="Times New Roman"/>
          <w:sz w:val="22"/>
          <w:szCs w:val="22"/>
        </w:rPr>
        <w:t xml:space="preserve">1902  </w:t>
      </w:r>
      <w:r w:rsidR="00077ED8">
        <w:rPr>
          <w:rFonts w:ascii="Times New Roman" w:hAnsi="Times New Roman" w:cs="Times New Roman"/>
          <w:sz w:val="22"/>
          <w:szCs w:val="22"/>
        </w:rPr>
        <w:t xml:space="preserve">4  2  </w:t>
      </w:r>
      <w:r w:rsidR="007756AE">
        <w:rPr>
          <w:rFonts w:ascii="Times New Roman" w:hAnsi="Times New Roman" w:cs="Times New Roman"/>
          <w:sz w:val="22"/>
          <w:szCs w:val="22"/>
        </w:rPr>
        <w:t>0</w:t>
      </w:r>
      <w:r w:rsidR="00077ED8">
        <w:rPr>
          <w:rFonts w:ascii="Times New Roman" w:hAnsi="Times New Roman" w:cs="Times New Roman"/>
          <w:sz w:val="22"/>
          <w:szCs w:val="22"/>
        </w:rPr>
        <w:t xml:space="preserve"> 2 2 2 2 2 2</w:t>
      </w:r>
      <w:r w:rsidR="00FB64CF">
        <w:rPr>
          <w:rFonts w:ascii="Times New Roman" w:hAnsi="Times New Roman" w:cs="Times New Roman"/>
          <w:sz w:val="22"/>
          <w:szCs w:val="22"/>
        </w:rPr>
        <w:t xml:space="preserve">  in decimal</w:t>
      </w:r>
    </w:p>
    <w:p w:rsidR="00FB64CF" w:rsidRPr="00FB64CF" w:rsidRDefault="00077ED8" w:rsidP="00FB64CF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 w:rsidR="00A22A5F">
        <w:rPr>
          <w:rFonts w:ascii="Times New Roman" w:hAnsi="Times New Roman" w:cs="Times New Roman"/>
          <w:sz w:val="22"/>
          <w:szCs w:val="22"/>
        </w:rPr>
        <w:t>2 3 6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64CF">
        <w:rPr>
          <w:rFonts w:ascii="Times New Roman" w:hAnsi="Times New Roman" w:cs="Times New Roman"/>
          <w:sz w:val="22"/>
          <w:szCs w:val="22"/>
        </w:rPr>
        <w:t>1</w:t>
      </w:r>
      <w:r w:rsidR="00A22A5F">
        <w:rPr>
          <w:rFonts w:ascii="Times New Roman" w:hAnsi="Times New Roman" w:cs="Times New Roman"/>
          <w:sz w:val="22"/>
          <w:szCs w:val="22"/>
        </w:rPr>
        <w:t xml:space="preserve">  322  386  76E   4  2  </w:t>
      </w:r>
      <w:r w:rsidR="00FB64CF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2 2 2 2 2 2 </w:t>
      </w:r>
      <w:r w:rsidR="00FB64CF">
        <w:rPr>
          <w:rFonts w:ascii="Times New Roman" w:hAnsi="Times New Roman" w:cs="Times New Roman"/>
          <w:sz w:val="22"/>
          <w:szCs w:val="22"/>
        </w:rPr>
        <w:t xml:space="preserve"> in hex</w:t>
      </w:r>
    </w:p>
    <w:p w:rsidR="00FB64CF" w:rsidRPr="00FB64CF" w:rsidRDefault="00FB64CF" w:rsidP="007756AE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For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2nd</w:t>
      </w:r>
      <w:r>
        <w:rPr>
          <w:rFonts w:ascii="Times New Roman" w:hAnsi="Times New Roman" w:cs="Times New Roman"/>
          <w:sz w:val="22"/>
          <w:szCs w:val="22"/>
        </w:rPr>
        <w:t xml:space="preserve"> 16 samples</w:t>
      </w:r>
    </w:p>
    <w:p w:rsidR="00FB64CF" w:rsidRDefault="00FB64CF" w:rsidP="00FB64CF">
      <w:pPr>
        <w:pStyle w:val="HTMLPreformatted"/>
        <w:ind w:left="18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A22A5F">
        <w:rPr>
          <w:rFonts w:ascii="Times New Roman" w:hAnsi="Times New Roman" w:cs="Times New Roman"/>
          <w:sz w:val="22"/>
          <w:szCs w:val="22"/>
        </w:rPr>
        <w:t>1</w:t>
      </w:r>
      <w:r w:rsidR="00077ED8">
        <w:rPr>
          <w:rFonts w:ascii="Times New Roman" w:hAnsi="Times New Roman" w:cs="Times New Roman"/>
          <w:sz w:val="22"/>
          <w:szCs w:val="22"/>
        </w:rPr>
        <w:t xml:space="preserve"> 18</w:t>
      </w:r>
      <w:r w:rsidR="00C32DDD">
        <w:rPr>
          <w:rFonts w:ascii="Times New Roman" w:hAnsi="Times New Roman" w:cs="Times New Roman"/>
          <w:sz w:val="22"/>
          <w:szCs w:val="22"/>
        </w:rPr>
        <w:t xml:space="preserve"> 0 412 762   812  912  812  712 612 512 412 362 312 262 212</w:t>
      </w:r>
      <w:r w:rsidR="00077ED8">
        <w:rPr>
          <w:rFonts w:ascii="Times New Roman" w:hAnsi="Times New Roman" w:cs="Times New Roman"/>
          <w:sz w:val="22"/>
          <w:szCs w:val="22"/>
        </w:rPr>
        <w:t xml:space="preserve"> </w:t>
      </w:r>
      <w:r w:rsidR="00C32DDD">
        <w:rPr>
          <w:rFonts w:ascii="Times New Roman" w:hAnsi="Times New Roman" w:cs="Times New Roman"/>
          <w:sz w:val="22"/>
          <w:szCs w:val="22"/>
        </w:rPr>
        <w:t xml:space="preserve"> in decimal</w:t>
      </w:r>
    </w:p>
    <w:p w:rsidR="00C32DDD" w:rsidRPr="00FB64CF" w:rsidRDefault="00A22A5F" w:rsidP="00FB64CF">
      <w:pPr>
        <w:pStyle w:val="HTMLPreformatted"/>
        <w:ind w:left="180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C32DDD">
        <w:rPr>
          <w:rFonts w:ascii="Times New Roman" w:hAnsi="Times New Roman" w:cs="Times New Roman"/>
          <w:sz w:val="22"/>
          <w:szCs w:val="22"/>
        </w:rPr>
        <w:t xml:space="preserve"> 12 0 19C 2FA 32C  390  32C 2C8 264 200 19C 16A 138 106 D4</w:t>
      </w:r>
    </w:p>
    <w:p w:rsidR="007756AE" w:rsidRPr="00C32DDD" w:rsidRDefault="002569AB" w:rsidP="00C32DDD">
      <w:pPr>
        <w:pStyle w:val="HTMLPreformatted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Chan one Low</w:t>
      </w:r>
      <w:r w:rsidR="00C32D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="00C32DDD">
        <w:rPr>
          <w:rFonts w:ascii="Times New Roman" w:hAnsi="Times New Roman" w:cs="Times New Roman"/>
          <w:sz w:val="22"/>
          <w:szCs w:val="22"/>
        </w:rPr>
        <w:t>4 bits</w:t>
      </w:r>
      <w:r>
        <w:rPr>
          <w:rFonts w:ascii="Times New Roman" w:hAnsi="Times New Roman" w:cs="Times New Roman"/>
          <w:sz w:val="22"/>
          <w:szCs w:val="22"/>
        </w:rPr>
        <w:t>) A</w:t>
      </w:r>
      <w:r w:rsidR="00C32DDD">
        <w:rPr>
          <w:rFonts w:ascii="Times New Roman" w:hAnsi="Times New Roman" w:cs="Times New Roman"/>
          <w:sz w:val="22"/>
          <w:szCs w:val="22"/>
        </w:rPr>
        <w:t>rray</w:t>
      </w:r>
    </w:p>
    <w:p w:rsidR="00C32DDD" w:rsidRPr="00C32DDD" w:rsidRDefault="00C32DDD" w:rsidP="00C32DDD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For 1</w:t>
      </w:r>
      <w:r w:rsidRPr="00FB64CF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16 samples</w:t>
      </w:r>
    </w:p>
    <w:p w:rsidR="00356B61" w:rsidRPr="00C33CDF" w:rsidRDefault="00356B61" w:rsidP="00C32DDD">
      <w:pPr>
        <w:pStyle w:val="HTMLPreformatted"/>
        <w:ind w:left="180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33CDF">
        <w:rPr>
          <w:rFonts w:ascii="Times New Roman" w:hAnsi="Times New Roman" w:cs="Times New Roman"/>
          <w:b/>
          <w:sz w:val="22"/>
          <w:szCs w:val="22"/>
          <w:u w:val="single"/>
        </w:rPr>
        <w:t>2 0 2 2 2 2 2 2</w:t>
      </w:r>
    </w:p>
    <w:p w:rsidR="00C32DDD" w:rsidRPr="00C33CDF" w:rsidRDefault="00A22A5F" w:rsidP="00C32DDD">
      <w:pPr>
        <w:pStyle w:val="HTMLPreformatted"/>
        <w:ind w:left="18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 3 6 1 2 6 E</w:t>
      </w:r>
      <w:r w:rsidR="00356B61" w:rsidRPr="00C33CDF">
        <w:rPr>
          <w:rFonts w:ascii="Times New Roman" w:hAnsi="Times New Roman" w:cs="Times New Roman"/>
          <w:b/>
          <w:sz w:val="22"/>
          <w:szCs w:val="22"/>
          <w:u w:val="single"/>
        </w:rPr>
        <w:t xml:space="preserve"> 4</w:t>
      </w:r>
    </w:p>
    <w:p w:rsidR="00356B61" w:rsidRPr="000C2325" w:rsidRDefault="00356B61" w:rsidP="00356B61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For 2nd 16 samples</w:t>
      </w:r>
    </w:p>
    <w:p w:rsidR="000C2325" w:rsidRPr="00C33CDF" w:rsidRDefault="000C2325" w:rsidP="000C2325">
      <w:pPr>
        <w:pStyle w:val="HTMLPreformatted"/>
        <w:ind w:left="180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33CDF">
        <w:rPr>
          <w:rFonts w:ascii="Times New Roman" w:hAnsi="Times New Roman" w:cs="Times New Roman"/>
          <w:b/>
          <w:sz w:val="22"/>
          <w:szCs w:val="22"/>
          <w:u w:val="single"/>
        </w:rPr>
        <w:t>8 4 0 C A 8 6 4</w:t>
      </w:r>
    </w:p>
    <w:p w:rsidR="000C2325" w:rsidRPr="00356B61" w:rsidRDefault="00A22A5F" w:rsidP="000C2325">
      <w:pPr>
        <w:pStyle w:val="HTMLPreformatted"/>
        <w:ind w:left="180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B</w:t>
      </w:r>
      <w:r w:rsidR="000C2325" w:rsidRPr="00C33CDF">
        <w:rPr>
          <w:rFonts w:ascii="Times New Roman" w:hAnsi="Times New Roman" w:cs="Times New Roman"/>
          <w:b/>
          <w:sz w:val="22"/>
          <w:szCs w:val="22"/>
          <w:u w:val="single"/>
        </w:rPr>
        <w:t xml:space="preserve"> 2 0 C A C 0 C</w:t>
      </w:r>
    </w:p>
    <w:p w:rsidR="002569AB" w:rsidRPr="00C32DDD" w:rsidRDefault="002569AB" w:rsidP="002569AB">
      <w:pPr>
        <w:pStyle w:val="HTMLPreformatted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Chan one Up (4 bits) Array</w:t>
      </w:r>
    </w:p>
    <w:p w:rsidR="00C32DDD" w:rsidRPr="002569AB" w:rsidRDefault="002569AB" w:rsidP="002569AB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For 1</w:t>
      </w:r>
      <w:r w:rsidRPr="00FB64CF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16 samples</w:t>
      </w:r>
    </w:p>
    <w:p w:rsidR="002569AB" w:rsidRPr="00C33CDF" w:rsidRDefault="002569AB" w:rsidP="002569AB">
      <w:pPr>
        <w:pStyle w:val="HTMLPreformatted"/>
        <w:ind w:left="180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33CDF">
        <w:rPr>
          <w:rFonts w:ascii="Times New Roman" w:hAnsi="Times New Roman" w:cs="Times New Roman"/>
          <w:b/>
          <w:sz w:val="22"/>
          <w:szCs w:val="22"/>
          <w:u w:val="single"/>
        </w:rPr>
        <w:t xml:space="preserve">00  80  90 19  </w:t>
      </w:r>
    </w:p>
    <w:p w:rsidR="002569AB" w:rsidRPr="000C2325" w:rsidRDefault="002569AB" w:rsidP="002569AB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For 2nd 16 samples</w:t>
      </w:r>
    </w:p>
    <w:p w:rsidR="002569AB" w:rsidRPr="00C33CDF" w:rsidRDefault="002569AB" w:rsidP="002569AB">
      <w:pPr>
        <w:pStyle w:val="HTMLPreformatted"/>
        <w:ind w:left="144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C33CDF">
        <w:rPr>
          <w:rFonts w:ascii="Times New Roman" w:hAnsi="Times New Roman" w:cs="Times New Roman"/>
          <w:b/>
          <w:sz w:val="22"/>
          <w:szCs w:val="22"/>
          <w:u w:val="single"/>
        </w:rPr>
        <w:t>16 13 10 0D</w:t>
      </w:r>
    </w:p>
    <w:p w:rsidR="002569AB" w:rsidRPr="00C33CDF" w:rsidRDefault="002569AB" w:rsidP="002569AB">
      <w:pPr>
        <w:pStyle w:val="HTMLPreformatted"/>
        <w:ind w:left="14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33CDF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C33CDF">
        <w:rPr>
          <w:rFonts w:ascii="Times New Roman" w:hAnsi="Times New Roman" w:cs="Times New Roman"/>
          <w:b/>
          <w:sz w:val="22"/>
          <w:szCs w:val="22"/>
          <w:u w:val="single"/>
        </w:rPr>
        <w:t>2C 26 20 19</w:t>
      </w:r>
    </w:p>
    <w:p w:rsidR="002569AB" w:rsidRPr="00C33CDF" w:rsidRDefault="002569AB" w:rsidP="002569AB">
      <w:pPr>
        <w:pStyle w:val="HTMLPreformatted"/>
        <w:ind w:left="14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33CDF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C33CDF">
        <w:rPr>
          <w:rFonts w:ascii="Times New Roman" w:hAnsi="Times New Roman" w:cs="Times New Roman"/>
          <w:b/>
          <w:sz w:val="22"/>
          <w:szCs w:val="22"/>
          <w:u w:val="single"/>
        </w:rPr>
        <w:t>2F 32 39  32</w:t>
      </w:r>
    </w:p>
    <w:p w:rsidR="002569AB" w:rsidRPr="00C33CDF" w:rsidRDefault="002569AB" w:rsidP="002569AB">
      <w:pPr>
        <w:pStyle w:val="HTMLPreformatted"/>
        <w:ind w:left="14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33CDF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C33CDF">
        <w:rPr>
          <w:rFonts w:ascii="Times New Roman" w:hAnsi="Times New Roman" w:cs="Times New Roman"/>
          <w:b/>
          <w:sz w:val="22"/>
          <w:szCs w:val="22"/>
          <w:u w:val="single"/>
        </w:rPr>
        <w:t>00 01 00 19</w:t>
      </w:r>
    </w:p>
    <w:p w:rsidR="00FE5722" w:rsidRPr="002569AB" w:rsidRDefault="002569AB" w:rsidP="008D6986">
      <w:pPr>
        <w:pStyle w:val="HTMLPreformatted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Number of leading zero </w:t>
      </w:r>
      <w:r w:rsidR="001849E9">
        <w:rPr>
          <w:rFonts w:ascii="Times New Roman" w:hAnsi="Times New Roman" w:cs="Times New Roman"/>
          <w:sz w:val="22"/>
          <w:szCs w:val="22"/>
        </w:rPr>
        <w:t xml:space="preserve"> and non-zero element  of</w:t>
      </w:r>
      <w:r>
        <w:rPr>
          <w:rFonts w:ascii="Times New Roman" w:hAnsi="Times New Roman" w:cs="Times New Roman"/>
          <w:sz w:val="22"/>
          <w:szCs w:val="22"/>
        </w:rPr>
        <w:t xml:space="preserve"> Up Array</w:t>
      </w:r>
    </w:p>
    <w:p w:rsidR="002569AB" w:rsidRPr="001849E9" w:rsidRDefault="002569AB" w:rsidP="002569AB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FB64CF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16 samples</w:t>
      </w:r>
      <w:r w:rsidR="001849E9">
        <w:rPr>
          <w:rFonts w:ascii="Times New Roman" w:hAnsi="Times New Roman" w:cs="Times New Roman"/>
          <w:sz w:val="22"/>
          <w:szCs w:val="22"/>
        </w:rPr>
        <w:t xml:space="preserve"> =   </w:t>
      </w:r>
      <w:r w:rsidR="001849E9" w:rsidRPr="00670C1E">
        <w:rPr>
          <w:rFonts w:ascii="Times New Roman" w:hAnsi="Times New Roman" w:cs="Times New Roman"/>
          <w:b/>
          <w:sz w:val="22"/>
          <w:szCs w:val="22"/>
          <w:u w:val="single"/>
        </w:rPr>
        <w:t>4   ;  3</w:t>
      </w:r>
      <w:r w:rsidR="001849E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849E9" w:rsidRPr="00BC315A" w:rsidRDefault="001849E9" w:rsidP="002569AB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2nd 16 samples= </w:t>
      </w:r>
      <w:r w:rsidRPr="00670C1E">
        <w:rPr>
          <w:rFonts w:ascii="Times New Roman" w:hAnsi="Times New Roman" w:cs="Times New Roman"/>
          <w:b/>
          <w:sz w:val="22"/>
          <w:szCs w:val="22"/>
          <w:u w:val="single"/>
        </w:rPr>
        <w:t>1   ; 15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BC315A" w:rsidRPr="00BC315A" w:rsidRDefault="00BC315A" w:rsidP="00BC315A">
      <w:pPr>
        <w:pStyle w:val="HTMLPreformatted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Compression efficiency</w:t>
      </w:r>
    </w:p>
    <w:p w:rsidR="00B60E7B" w:rsidRPr="00B60E7B" w:rsidRDefault="00BC315A" w:rsidP="00BC315A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Input = 16 Sample * 12 bits/sample = </w:t>
      </w:r>
      <w:r w:rsidR="00B60E7B">
        <w:rPr>
          <w:rFonts w:ascii="Times New Roman" w:hAnsi="Times New Roman" w:cs="Times New Roman"/>
          <w:sz w:val="22"/>
          <w:szCs w:val="22"/>
        </w:rPr>
        <w:t>192 bits</w:t>
      </w:r>
    </w:p>
    <w:p w:rsidR="00B60E7B" w:rsidRPr="00B60E7B" w:rsidRDefault="00B60E7B" w:rsidP="00BC315A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Over Head output:</w:t>
      </w:r>
    </w:p>
    <w:p w:rsidR="00BC315A" w:rsidRPr="00B60E7B" w:rsidRDefault="00B60E7B" w:rsidP="00B60E7B">
      <w:pPr>
        <w:pStyle w:val="HTMLPreformatted"/>
        <w:numPr>
          <w:ilvl w:val="3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Low Array = </w:t>
      </w:r>
      <w:r w:rsidR="00BC31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64 bits</w:t>
      </w:r>
    </w:p>
    <w:p w:rsidR="00B60E7B" w:rsidRPr="00B60E7B" w:rsidRDefault="00B60E7B" w:rsidP="00B60E7B">
      <w:pPr>
        <w:pStyle w:val="HTMLPreformatted"/>
        <w:numPr>
          <w:ilvl w:val="3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Min Value =  12 bits</w:t>
      </w:r>
    </w:p>
    <w:p w:rsidR="00B60E7B" w:rsidRPr="00B60E7B" w:rsidRDefault="00B60E7B" w:rsidP="00B60E7B">
      <w:pPr>
        <w:pStyle w:val="HTMLPreformatted"/>
        <w:numPr>
          <w:ilvl w:val="3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NumOfZero = 8 bits</w:t>
      </w:r>
    </w:p>
    <w:p w:rsidR="00B60E7B" w:rsidRPr="00B60E7B" w:rsidRDefault="00B60E7B" w:rsidP="00B60E7B">
      <w:pPr>
        <w:pStyle w:val="HTMLPreformatted"/>
        <w:numPr>
          <w:ilvl w:val="3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Total             = 84 bits</w:t>
      </w:r>
    </w:p>
    <w:p w:rsidR="00B60E7B" w:rsidRPr="00B60E7B" w:rsidRDefault="00B60E7B" w:rsidP="00B60E7B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B60E7B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16 samples</w:t>
      </w:r>
    </w:p>
    <w:p w:rsidR="00B60E7B" w:rsidRPr="00B60E7B" w:rsidRDefault="00B60E7B" w:rsidP="00B60E7B">
      <w:pPr>
        <w:pStyle w:val="HTMLPreformatted"/>
        <w:numPr>
          <w:ilvl w:val="3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Up Array  = 24</w:t>
      </w:r>
    </w:p>
    <w:p w:rsidR="00B60E7B" w:rsidRPr="00B60E7B" w:rsidRDefault="00B60E7B" w:rsidP="00B60E7B">
      <w:pPr>
        <w:pStyle w:val="HTMLPreformatted"/>
        <w:numPr>
          <w:ilvl w:val="3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Total bits = 24 + 84 = 108</w:t>
      </w:r>
    </w:p>
    <w:p w:rsidR="00B60E7B" w:rsidRPr="00B60E7B" w:rsidRDefault="00B60E7B" w:rsidP="00B60E7B">
      <w:pPr>
        <w:pStyle w:val="HTMLPreformatted"/>
        <w:numPr>
          <w:ilvl w:val="3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Efficiency = (1- 108/192) * 100 = 43.75% </w:t>
      </w:r>
    </w:p>
    <w:p w:rsidR="00B60E7B" w:rsidRPr="00B60E7B" w:rsidRDefault="00B60E7B" w:rsidP="00B60E7B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  <w:r w:rsidRPr="00B60E7B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16 samples</w:t>
      </w:r>
    </w:p>
    <w:p w:rsidR="00B60E7B" w:rsidRPr="00B60E7B" w:rsidRDefault="00B60E7B" w:rsidP="00B60E7B">
      <w:pPr>
        <w:pStyle w:val="HTMLPreformatted"/>
        <w:numPr>
          <w:ilvl w:val="3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Up Array = 120 bits</w:t>
      </w:r>
    </w:p>
    <w:p w:rsidR="00B60E7B" w:rsidRPr="00B60E7B" w:rsidRDefault="00B60E7B" w:rsidP="00B60E7B">
      <w:pPr>
        <w:pStyle w:val="HTMLPreformatted"/>
        <w:numPr>
          <w:ilvl w:val="3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Total bits = 204 bits</w:t>
      </w:r>
    </w:p>
    <w:p w:rsidR="00B60E7B" w:rsidRPr="00FF18AD" w:rsidRDefault="00B60E7B" w:rsidP="00B60E7B">
      <w:pPr>
        <w:pStyle w:val="HTMLPreformatted"/>
        <w:numPr>
          <w:ilvl w:val="3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Efficiency = -6.25%</w:t>
      </w:r>
    </w:p>
    <w:p w:rsidR="00FF18AD" w:rsidRPr="00B60E7B" w:rsidRDefault="00FF18AD" w:rsidP="00FF18AD">
      <w:pPr>
        <w:pStyle w:val="HTMLPreformatted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Total Efficiency for Channel 1 = 37.5%</w:t>
      </w:r>
    </w:p>
    <w:p w:rsidR="00B60E7B" w:rsidRPr="002569AB" w:rsidRDefault="00B60E7B" w:rsidP="00FF18AD">
      <w:pPr>
        <w:pStyle w:val="HTMLPreformatted"/>
        <w:ind w:left="1800"/>
        <w:rPr>
          <w:rFonts w:ascii="Arial" w:hAnsi="Arial" w:cs="Arial"/>
          <w:b/>
          <w:sz w:val="24"/>
          <w:szCs w:val="24"/>
        </w:rPr>
      </w:pPr>
    </w:p>
    <w:p w:rsidR="002569AB" w:rsidRPr="00BC182E" w:rsidRDefault="00FF18AD" w:rsidP="008D6986">
      <w:pPr>
        <w:pStyle w:val="HTMLPreformatted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Channel sixteen 32 Samples Input in Decimal (1 long pulse)</w:t>
      </w:r>
    </w:p>
    <w:p w:rsidR="00FF18AD" w:rsidRPr="00BC182E" w:rsidRDefault="00FF18AD" w:rsidP="00FF18AD">
      <w:pPr>
        <w:pStyle w:val="HTMLPreformatted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Sample number                                                          3     2    1     0</w:t>
      </w:r>
    </w:p>
    <w:p w:rsidR="00FF18AD" w:rsidRPr="00BC182E" w:rsidRDefault="00FF18AD" w:rsidP="00FF18AD">
      <w:pPr>
        <w:pStyle w:val="HTMLPreformatted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213 212 213 213 213 213 212 212 500 600 700 800 800 800 800 800</w:t>
      </w:r>
    </w:p>
    <w:p w:rsidR="00FF18AD" w:rsidRPr="00BC182E" w:rsidRDefault="00FF18AD" w:rsidP="00FF18AD">
      <w:pPr>
        <w:pStyle w:val="HTMLPreformatted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700 600 500 400 213 212 213 213 213 213 212 212 213 212 213 200</w:t>
      </w:r>
    </w:p>
    <w:p w:rsidR="00FF18AD" w:rsidRPr="00BC182E" w:rsidRDefault="00FF18AD" w:rsidP="00FF18AD">
      <w:pPr>
        <w:pStyle w:val="HTMLPreformatted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Channel 16 minimum value</w:t>
      </w:r>
    </w:p>
    <w:p w:rsidR="00FF18AD" w:rsidRPr="00BC182E" w:rsidRDefault="00FF18AD" w:rsidP="00FF18AD">
      <w:pPr>
        <w:pStyle w:val="HTMLPreformatted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1</w:t>
      </w:r>
      <w:r w:rsidRPr="00BC182E">
        <w:rPr>
          <w:rFonts w:ascii="Arial" w:hAnsi="Arial" w:cs="Arial"/>
          <w:color w:val="0070C0"/>
          <w:sz w:val="24"/>
          <w:szCs w:val="24"/>
          <w:vertAlign w:val="superscript"/>
        </w:rPr>
        <w:t>st</w:t>
      </w:r>
      <w:r w:rsidRPr="00BC182E">
        <w:rPr>
          <w:rFonts w:ascii="Arial" w:hAnsi="Arial" w:cs="Arial"/>
          <w:color w:val="0070C0"/>
          <w:sz w:val="24"/>
          <w:szCs w:val="24"/>
        </w:rPr>
        <w:t xml:space="preserve"> 16 sample = </w:t>
      </w:r>
      <w:r w:rsidRPr="007B0700">
        <w:rPr>
          <w:rFonts w:ascii="Arial" w:hAnsi="Arial" w:cs="Arial"/>
          <w:b/>
          <w:color w:val="0070C0"/>
          <w:sz w:val="24"/>
          <w:szCs w:val="24"/>
          <w:u w:val="single"/>
        </w:rPr>
        <w:t>212</w:t>
      </w:r>
    </w:p>
    <w:p w:rsidR="00FF18AD" w:rsidRPr="00BC182E" w:rsidRDefault="00FF18AD" w:rsidP="00FF18AD">
      <w:pPr>
        <w:pStyle w:val="HTMLPreformatted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2</w:t>
      </w:r>
      <w:r w:rsidRPr="00BC182E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 w:rsidRPr="00BC182E">
        <w:rPr>
          <w:rFonts w:ascii="Arial" w:hAnsi="Arial" w:cs="Arial"/>
          <w:color w:val="0070C0"/>
          <w:sz w:val="24"/>
          <w:szCs w:val="24"/>
        </w:rPr>
        <w:t xml:space="preserve"> 16 sample = </w:t>
      </w:r>
      <w:r w:rsidRPr="007B0700">
        <w:rPr>
          <w:rFonts w:ascii="Arial" w:hAnsi="Arial" w:cs="Arial"/>
          <w:b/>
          <w:color w:val="0070C0"/>
          <w:sz w:val="24"/>
          <w:szCs w:val="24"/>
          <w:u w:val="single"/>
        </w:rPr>
        <w:t>200</w:t>
      </w:r>
    </w:p>
    <w:p w:rsidR="00FF18AD" w:rsidRDefault="00FF18AD" w:rsidP="00BC182E">
      <w:pPr>
        <w:pStyle w:val="HTMLPreformatted"/>
        <w:numPr>
          <w:ilvl w:val="1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Chan 1 Subtract Min Value from sample  in decimal</w:t>
      </w:r>
    </w:p>
    <w:p w:rsidR="00BC182E" w:rsidRDefault="00BC182E" w:rsidP="00BC182E">
      <w:pPr>
        <w:pStyle w:val="HTMLPreformatted"/>
        <w:numPr>
          <w:ilvl w:val="2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1</w:t>
      </w:r>
      <w:r w:rsidRPr="00BC182E">
        <w:rPr>
          <w:rFonts w:ascii="Arial" w:hAnsi="Arial" w:cs="Arial"/>
          <w:color w:val="0070C0"/>
          <w:sz w:val="24"/>
          <w:szCs w:val="24"/>
          <w:vertAlign w:val="superscript"/>
        </w:rPr>
        <w:t>st</w:t>
      </w:r>
      <w:r w:rsidRPr="00BC182E">
        <w:rPr>
          <w:rFonts w:ascii="Arial" w:hAnsi="Arial" w:cs="Arial"/>
          <w:color w:val="0070C0"/>
          <w:sz w:val="24"/>
          <w:szCs w:val="24"/>
        </w:rPr>
        <w:t xml:space="preserve"> 16 sample</w:t>
      </w:r>
    </w:p>
    <w:p w:rsidR="00BC182E" w:rsidRDefault="00BC182E" w:rsidP="00BC182E">
      <w:pPr>
        <w:pStyle w:val="HTMLPreformatted"/>
        <w:ind w:left="180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1 0 1 1 1 1 0 0 288 388 488 588  588 588  588 588  in decimal</w:t>
      </w:r>
    </w:p>
    <w:p w:rsidR="00BC182E" w:rsidRDefault="00BC182E" w:rsidP="00BC182E">
      <w:pPr>
        <w:pStyle w:val="HTMLPreformatted"/>
        <w:ind w:left="180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1 0 1 1 1 1 0 0 120 184 1E8 24C 24C 24C 24C 24C in hex</w:t>
      </w:r>
    </w:p>
    <w:p w:rsidR="00BC182E" w:rsidRDefault="00BC182E" w:rsidP="00BC182E">
      <w:pPr>
        <w:pStyle w:val="HTMLPreformatted"/>
        <w:numPr>
          <w:ilvl w:val="2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2</w:t>
      </w:r>
      <w:r w:rsidRPr="00BC182E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 w:rsidRPr="00BC182E">
        <w:rPr>
          <w:rFonts w:ascii="Arial" w:hAnsi="Arial" w:cs="Arial"/>
          <w:color w:val="0070C0"/>
          <w:sz w:val="24"/>
          <w:szCs w:val="24"/>
        </w:rPr>
        <w:t xml:space="preserve"> 16 sample</w:t>
      </w:r>
    </w:p>
    <w:p w:rsidR="00BC182E" w:rsidRDefault="00BC182E" w:rsidP="00BC182E">
      <w:pPr>
        <w:pStyle w:val="HTMLPreformatted"/>
        <w:ind w:left="180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500 400 300 200 </w:t>
      </w:r>
      <w:r w:rsidRPr="00BC182E">
        <w:rPr>
          <w:rFonts w:ascii="Arial" w:hAnsi="Arial" w:cs="Arial"/>
          <w:color w:val="0070C0"/>
          <w:sz w:val="24"/>
          <w:szCs w:val="24"/>
        </w:rPr>
        <w:t xml:space="preserve">13 12 13 13 </w:t>
      </w:r>
      <w:r>
        <w:rPr>
          <w:rFonts w:ascii="Arial" w:hAnsi="Arial" w:cs="Arial"/>
          <w:color w:val="0070C0"/>
          <w:sz w:val="24"/>
          <w:szCs w:val="24"/>
        </w:rPr>
        <w:t xml:space="preserve">13 13 12 </w:t>
      </w:r>
      <w:r w:rsidRPr="00BC182E">
        <w:rPr>
          <w:rFonts w:ascii="Arial" w:hAnsi="Arial" w:cs="Arial"/>
          <w:color w:val="0070C0"/>
          <w:sz w:val="24"/>
          <w:szCs w:val="24"/>
        </w:rPr>
        <w:t>12</w:t>
      </w:r>
      <w:r>
        <w:rPr>
          <w:rFonts w:ascii="Arial" w:hAnsi="Arial" w:cs="Arial"/>
          <w:color w:val="0070C0"/>
          <w:sz w:val="24"/>
          <w:szCs w:val="24"/>
        </w:rPr>
        <w:t xml:space="preserve"> 13 12 13 0 in decimal</w:t>
      </w:r>
    </w:p>
    <w:p w:rsidR="00BC182E" w:rsidRDefault="00BC182E" w:rsidP="00BC182E">
      <w:pPr>
        <w:pStyle w:val="HTMLPreformatted"/>
        <w:ind w:left="180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1F4 190 12C C8  D   C  D  D  D   D   C  C  D   C  D  0 in hex</w:t>
      </w:r>
    </w:p>
    <w:p w:rsidR="00BC182E" w:rsidRPr="00BC182E" w:rsidRDefault="00BC182E" w:rsidP="00BC182E">
      <w:pPr>
        <w:pStyle w:val="HTMLPreformatted"/>
        <w:numPr>
          <w:ilvl w:val="1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Chan one Up (4 bits) Array</w:t>
      </w:r>
    </w:p>
    <w:p w:rsidR="000D69CB" w:rsidRDefault="000D69CB" w:rsidP="000D69CB">
      <w:pPr>
        <w:pStyle w:val="HTMLPreformatted"/>
        <w:numPr>
          <w:ilvl w:val="2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1</w:t>
      </w:r>
      <w:r w:rsidRPr="00BC182E">
        <w:rPr>
          <w:rFonts w:ascii="Arial" w:hAnsi="Arial" w:cs="Arial"/>
          <w:color w:val="0070C0"/>
          <w:sz w:val="24"/>
          <w:szCs w:val="24"/>
          <w:vertAlign w:val="superscript"/>
        </w:rPr>
        <w:t>st</w:t>
      </w:r>
      <w:r w:rsidRPr="00BC182E">
        <w:rPr>
          <w:rFonts w:ascii="Arial" w:hAnsi="Arial" w:cs="Arial"/>
          <w:color w:val="0070C0"/>
          <w:sz w:val="24"/>
          <w:szCs w:val="24"/>
        </w:rPr>
        <w:t xml:space="preserve"> 16 sample</w:t>
      </w:r>
      <w:r w:rsidR="007A4EC5">
        <w:rPr>
          <w:rFonts w:ascii="Arial" w:hAnsi="Arial" w:cs="Arial"/>
          <w:color w:val="0070C0"/>
          <w:sz w:val="24"/>
          <w:szCs w:val="24"/>
        </w:rPr>
        <w:t>s</w:t>
      </w:r>
    </w:p>
    <w:p w:rsidR="000D69CB" w:rsidRPr="0095619E" w:rsidRDefault="000D69CB" w:rsidP="000D69CB">
      <w:pPr>
        <w:pStyle w:val="HTMLPreformatted"/>
        <w:ind w:left="1620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</w:t>
      </w:r>
      <w:r w:rsidRPr="0095619E">
        <w:rPr>
          <w:rFonts w:ascii="Arial" w:hAnsi="Arial" w:cs="Arial"/>
          <w:b/>
          <w:color w:val="0070C0"/>
          <w:sz w:val="24"/>
          <w:szCs w:val="24"/>
          <w:u w:val="single"/>
        </w:rPr>
        <w:t>0 4 8 C C C C C</w:t>
      </w:r>
    </w:p>
    <w:p w:rsidR="000D69CB" w:rsidRPr="0095619E" w:rsidRDefault="000D69CB" w:rsidP="000D69CB">
      <w:pPr>
        <w:pStyle w:val="HTMLPreformatted"/>
        <w:ind w:left="1620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</w:t>
      </w:r>
      <w:r w:rsidR="007A4EC5" w:rsidRPr="0095619E">
        <w:rPr>
          <w:rFonts w:ascii="Arial" w:hAnsi="Arial" w:cs="Arial"/>
          <w:b/>
          <w:color w:val="0070C0"/>
          <w:sz w:val="24"/>
          <w:szCs w:val="24"/>
          <w:u w:val="single"/>
        </w:rPr>
        <w:t>1 0 1 1 1 1 0 0</w:t>
      </w:r>
    </w:p>
    <w:p w:rsidR="007A4EC5" w:rsidRDefault="007A4EC5" w:rsidP="007A4EC5">
      <w:pPr>
        <w:pStyle w:val="HTMLPreformatted"/>
        <w:numPr>
          <w:ilvl w:val="2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2</w:t>
      </w:r>
      <w:r w:rsidRPr="00BC182E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 w:rsidRPr="00BC182E">
        <w:rPr>
          <w:rFonts w:ascii="Arial" w:hAnsi="Arial" w:cs="Arial"/>
          <w:color w:val="0070C0"/>
          <w:sz w:val="24"/>
          <w:szCs w:val="24"/>
        </w:rPr>
        <w:t xml:space="preserve"> 16 sample</w:t>
      </w:r>
      <w:r>
        <w:rPr>
          <w:rFonts w:ascii="Arial" w:hAnsi="Arial" w:cs="Arial"/>
          <w:color w:val="0070C0"/>
          <w:sz w:val="24"/>
          <w:szCs w:val="24"/>
        </w:rPr>
        <w:t>s</w:t>
      </w:r>
    </w:p>
    <w:p w:rsidR="007A4EC5" w:rsidRPr="0095619E" w:rsidRDefault="007A4EC5" w:rsidP="007A4EC5">
      <w:pPr>
        <w:pStyle w:val="HTMLPreformatted"/>
        <w:ind w:left="1800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95619E">
        <w:rPr>
          <w:rFonts w:ascii="Arial" w:hAnsi="Arial" w:cs="Arial"/>
          <w:b/>
          <w:color w:val="0070C0"/>
          <w:sz w:val="24"/>
          <w:szCs w:val="24"/>
          <w:u w:val="single"/>
        </w:rPr>
        <w:t>D D  C  C  D   C  D  0</w:t>
      </w:r>
    </w:p>
    <w:p w:rsidR="007A4EC5" w:rsidRPr="0095619E" w:rsidRDefault="007A4EC5" w:rsidP="007A4EC5">
      <w:pPr>
        <w:pStyle w:val="HTMLPreformatted"/>
        <w:ind w:left="1800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95619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4 0   C  8   D  C  D  D  </w:t>
      </w:r>
    </w:p>
    <w:p w:rsidR="001B0D38" w:rsidRPr="001B0D38" w:rsidRDefault="001B0D38" w:rsidP="001B0D38">
      <w:pPr>
        <w:pStyle w:val="HTMLPreformatted"/>
        <w:numPr>
          <w:ilvl w:val="1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1B0D38">
        <w:rPr>
          <w:rFonts w:ascii="Arial" w:hAnsi="Arial" w:cs="Arial"/>
          <w:color w:val="0070C0"/>
          <w:sz w:val="24"/>
          <w:szCs w:val="24"/>
        </w:rPr>
        <w:t>Chan one Up (4 bits) Array</w:t>
      </w:r>
    </w:p>
    <w:p w:rsidR="001B0D38" w:rsidRDefault="001B0D38" w:rsidP="001B0D38">
      <w:pPr>
        <w:pStyle w:val="HTMLPreformatted"/>
        <w:numPr>
          <w:ilvl w:val="2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1</w:t>
      </w:r>
      <w:r w:rsidRPr="00BC182E">
        <w:rPr>
          <w:rFonts w:ascii="Arial" w:hAnsi="Arial" w:cs="Arial"/>
          <w:color w:val="0070C0"/>
          <w:sz w:val="24"/>
          <w:szCs w:val="24"/>
          <w:vertAlign w:val="superscript"/>
        </w:rPr>
        <w:t>st</w:t>
      </w:r>
      <w:r w:rsidRPr="00BC182E">
        <w:rPr>
          <w:rFonts w:ascii="Arial" w:hAnsi="Arial" w:cs="Arial"/>
          <w:color w:val="0070C0"/>
          <w:sz w:val="24"/>
          <w:szCs w:val="24"/>
        </w:rPr>
        <w:t xml:space="preserve"> 16 sample</w:t>
      </w:r>
      <w:r>
        <w:rPr>
          <w:rFonts w:ascii="Arial" w:hAnsi="Arial" w:cs="Arial"/>
          <w:color w:val="0070C0"/>
          <w:sz w:val="24"/>
          <w:szCs w:val="24"/>
        </w:rPr>
        <w:t>s</w:t>
      </w:r>
    </w:p>
    <w:p w:rsidR="001B0D38" w:rsidRPr="0095619E" w:rsidRDefault="001B0D38" w:rsidP="001B0D38">
      <w:pPr>
        <w:pStyle w:val="HTMLPreformatted"/>
        <w:ind w:left="1800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95619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58 58  58 58 </w:t>
      </w:r>
    </w:p>
    <w:p w:rsidR="001B0D38" w:rsidRPr="0095619E" w:rsidRDefault="001B0D38" w:rsidP="001B0D38">
      <w:pPr>
        <w:pStyle w:val="HTMLPreformatted"/>
        <w:ind w:left="1800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95619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28 38  48 58   </w:t>
      </w:r>
    </w:p>
    <w:p w:rsidR="001B0D38" w:rsidRDefault="001B0D38" w:rsidP="001B0D38">
      <w:pPr>
        <w:pStyle w:val="HTMLPreformatted"/>
        <w:numPr>
          <w:ilvl w:val="2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2</w:t>
      </w:r>
      <w:r w:rsidRPr="00BC182E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 w:rsidRPr="00BC182E">
        <w:rPr>
          <w:rFonts w:ascii="Arial" w:hAnsi="Arial" w:cs="Arial"/>
          <w:color w:val="0070C0"/>
          <w:sz w:val="24"/>
          <w:szCs w:val="24"/>
        </w:rPr>
        <w:t xml:space="preserve"> 16 sample</w:t>
      </w:r>
      <w:r>
        <w:rPr>
          <w:rFonts w:ascii="Arial" w:hAnsi="Arial" w:cs="Arial"/>
          <w:color w:val="0070C0"/>
          <w:sz w:val="24"/>
          <w:szCs w:val="24"/>
        </w:rPr>
        <w:t>s</w:t>
      </w:r>
    </w:p>
    <w:p w:rsidR="001B0D38" w:rsidRPr="0095619E" w:rsidRDefault="00312EDF" w:rsidP="00312EDF">
      <w:pPr>
        <w:pStyle w:val="HTMLPreformatted"/>
        <w:ind w:left="1800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95619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1F 19 12 C  </w:t>
      </w:r>
    </w:p>
    <w:p w:rsidR="007B0700" w:rsidRDefault="007B0700" w:rsidP="007B0700">
      <w:pPr>
        <w:pStyle w:val="HTMLPreformatted"/>
        <w:numPr>
          <w:ilvl w:val="1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7B0700">
        <w:rPr>
          <w:rFonts w:ascii="Arial" w:hAnsi="Arial" w:cs="Arial"/>
          <w:color w:val="0070C0"/>
          <w:sz w:val="24"/>
          <w:szCs w:val="24"/>
        </w:rPr>
        <w:t>Number of leading zero  and non-zero element  of Up Array</w:t>
      </w:r>
    </w:p>
    <w:p w:rsidR="007B0700" w:rsidRPr="007B0700" w:rsidRDefault="007B0700" w:rsidP="007B0700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BC182E">
        <w:rPr>
          <w:rFonts w:ascii="Arial" w:hAnsi="Arial" w:cs="Arial"/>
          <w:color w:val="0070C0"/>
          <w:sz w:val="24"/>
          <w:szCs w:val="24"/>
        </w:rPr>
        <w:t>1</w:t>
      </w:r>
      <w:r w:rsidRPr="00BC182E">
        <w:rPr>
          <w:rFonts w:ascii="Arial" w:hAnsi="Arial" w:cs="Arial"/>
          <w:color w:val="0070C0"/>
          <w:sz w:val="24"/>
          <w:szCs w:val="24"/>
          <w:vertAlign w:val="superscript"/>
        </w:rPr>
        <w:t>st</w:t>
      </w:r>
      <w:r w:rsidRPr="00BC182E">
        <w:rPr>
          <w:rFonts w:ascii="Arial" w:hAnsi="Arial" w:cs="Arial"/>
          <w:color w:val="0070C0"/>
          <w:sz w:val="24"/>
          <w:szCs w:val="24"/>
        </w:rPr>
        <w:t xml:space="preserve"> 16 sample</w:t>
      </w:r>
      <w:r>
        <w:rPr>
          <w:rFonts w:ascii="Arial" w:hAnsi="Arial" w:cs="Arial"/>
          <w:color w:val="0070C0"/>
          <w:sz w:val="24"/>
          <w:szCs w:val="24"/>
        </w:rPr>
        <w:t xml:space="preserve">s = </w:t>
      </w:r>
      <w:r w:rsidRPr="007B0700">
        <w:rPr>
          <w:rFonts w:ascii="Arial" w:hAnsi="Arial" w:cs="Arial"/>
          <w:b/>
          <w:color w:val="0070C0"/>
          <w:sz w:val="24"/>
          <w:szCs w:val="24"/>
          <w:u w:val="single"/>
        </w:rPr>
        <w:t>8  ; 8</w:t>
      </w:r>
    </w:p>
    <w:p w:rsidR="007B0700" w:rsidRPr="007B0700" w:rsidRDefault="007B0700" w:rsidP="007B0700">
      <w:pPr>
        <w:pStyle w:val="HTMLPreformatted"/>
        <w:numPr>
          <w:ilvl w:val="2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2</w:t>
      </w:r>
      <w:r w:rsidRPr="00BC182E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 w:rsidRPr="00BC182E">
        <w:rPr>
          <w:rFonts w:ascii="Arial" w:hAnsi="Arial" w:cs="Arial"/>
          <w:color w:val="0070C0"/>
          <w:sz w:val="24"/>
          <w:szCs w:val="24"/>
        </w:rPr>
        <w:t xml:space="preserve"> 16 sample</w:t>
      </w:r>
      <w:r>
        <w:rPr>
          <w:rFonts w:ascii="Arial" w:hAnsi="Arial" w:cs="Arial"/>
          <w:color w:val="0070C0"/>
          <w:sz w:val="24"/>
          <w:szCs w:val="24"/>
        </w:rPr>
        <w:t xml:space="preserve">s = </w:t>
      </w:r>
      <w:r w:rsidRPr="007B0700">
        <w:rPr>
          <w:rFonts w:ascii="Arial" w:hAnsi="Arial" w:cs="Arial"/>
          <w:b/>
          <w:color w:val="0070C0"/>
          <w:sz w:val="24"/>
          <w:szCs w:val="24"/>
          <w:u w:val="single"/>
        </w:rPr>
        <w:t>0 ; 4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312EDF" w:rsidRPr="00312EDF" w:rsidRDefault="00312EDF" w:rsidP="00312EDF">
      <w:pPr>
        <w:pStyle w:val="HTMLPreformatted"/>
        <w:numPr>
          <w:ilvl w:val="1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312EDF">
        <w:rPr>
          <w:rFonts w:ascii="Arial" w:hAnsi="Arial" w:cs="Arial"/>
          <w:color w:val="0070C0"/>
          <w:sz w:val="24"/>
          <w:szCs w:val="24"/>
        </w:rPr>
        <w:t>Compression efficiency</w:t>
      </w:r>
    </w:p>
    <w:p w:rsidR="00312EDF" w:rsidRDefault="00312EDF" w:rsidP="00312EDF">
      <w:pPr>
        <w:pStyle w:val="HTMLPreformatted"/>
        <w:numPr>
          <w:ilvl w:val="2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1</w:t>
      </w:r>
      <w:r w:rsidRPr="00BC182E">
        <w:rPr>
          <w:rFonts w:ascii="Arial" w:hAnsi="Arial" w:cs="Arial"/>
          <w:color w:val="0070C0"/>
          <w:sz w:val="24"/>
          <w:szCs w:val="24"/>
          <w:vertAlign w:val="superscript"/>
        </w:rPr>
        <w:t>st</w:t>
      </w:r>
      <w:r w:rsidRPr="00BC182E">
        <w:rPr>
          <w:rFonts w:ascii="Arial" w:hAnsi="Arial" w:cs="Arial"/>
          <w:color w:val="0070C0"/>
          <w:sz w:val="24"/>
          <w:szCs w:val="24"/>
        </w:rPr>
        <w:t xml:space="preserve"> 16 sample</w:t>
      </w:r>
      <w:r>
        <w:rPr>
          <w:rFonts w:ascii="Arial" w:hAnsi="Arial" w:cs="Arial"/>
          <w:color w:val="0070C0"/>
          <w:sz w:val="24"/>
          <w:szCs w:val="24"/>
        </w:rPr>
        <w:t>s = [1- (148/192)]*100 = %22.91</w:t>
      </w:r>
    </w:p>
    <w:p w:rsidR="00312EDF" w:rsidRDefault="00312EDF" w:rsidP="00312EDF">
      <w:pPr>
        <w:pStyle w:val="HTMLPreformatted"/>
        <w:numPr>
          <w:ilvl w:val="2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BC182E">
        <w:rPr>
          <w:rFonts w:ascii="Arial" w:hAnsi="Arial" w:cs="Arial"/>
          <w:color w:val="0070C0"/>
          <w:sz w:val="24"/>
          <w:szCs w:val="24"/>
        </w:rPr>
        <w:t>2</w:t>
      </w:r>
      <w:r w:rsidRPr="00BC182E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 w:rsidRPr="00BC182E">
        <w:rPr>
          <w:rFonts w:ascii="Arial" w:hAnsi="Arial" w:cs="Arial"/>
          <w:color w:val="0070C0"/>
          <w:sz w:val="24"/>
          <w:szCs w:val="24"/>
        </w:rPr>
        <w:t xml:space="preserve"> 16 sample</w:t>
      </w:r>
      <w:r>
        <w:rPr>
          <w:rFonts w:ascii="Arial" w:hAnsi="Arial" w:cs="Arial"/>
          <w:color w:val="0070C0"/>
          <w:sz w:val="24"/>
          <w:szCs w:val="24"/>
        </w:rPr>
        <w:t>s = [1- (116/192)]*100 = %39.58</w:t>
      </w:r>
    </w:p>
    <w:p w:rsidR="00312EDF" w:rsidRDefault="00312EDF" w:rsidP="00312EDF">
      <w:pPr>
        <w:pStyle w:val="HTMLPreformatted"/>
        <w:numPr>
          <w:ilvl w:val="2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312EDF">
        <w:rPr>
          <w:rFonts w:ascii="Arial" w:hAnsi="Arial" w:cs="Arial"/>
          <w:color w:val="0070C0"/>
          <w:sz w:val="24"/>
          <w:szCs w:val="24"/>
        </w:rPr>
        <w:t xml:space="preserve">Total = </w:t>
      </w:r>
      <w:r>
        <w:rPr>
          <w:rFonts w:ascii="Arial" w:hAnsi="Arial" w:cs="Arial"/>
          <w:color w:val="0070C0"/>
          <w:sz w:val="24"/>
          <w:szCs w:val="24"/>
        </w:rPr>
        <w:t>%62.45</w:t>
      </w:r>
    </w:p>
    <w:p w:rsidR="00B648C7" w:rsidRPr="00312EDF" w:rsidRDefault="00B648C7" w:rsidP="00B648C7">
      <w:pPr>
        <w:pStyle w:val="HTMLPreformatted"/>
        <w:ind w:left="1800"/>
        <w:rPr>
          <w:rFonts w:ascii="Arial" w:hAnsi="Arial" w:cs="Arial"/>
          <w:color w:val="0070C0"/>
          <w:sz w:val="24"/>
          <w:szCs w:val="24"/>
        </w:rPr>
      </w:pPr>
    </w:p>
    <w:p w:rsidR="00C33CDF" w:rsidRDefault="00C33CDF">
      <w:pPr>
        <w:rPr>
          <w:rFonts w:ascii="Arial" w:eastAsia="Times New Roman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br w:type="page"/>
      </w:r>
    </w:p>
    <w:p w:rsidR="00BC182E" w:rsidRPr="00B648C7" w:rsidRDefault="00B648C7" w:rsidP="001B0D38">
      <w:pPr>
        <w:pStyle w:val="HTMLPreformatted"/>
        <w:numPr>
          <w:ilvl w:val="1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B648C7">
        <w:rPr>
          <w:rFonts w:ascii="Arial" w:hAnsi="Arial" w:cs="Arial"/>
          <w:color w:val="C00000"/>
          <w:sz w:val="24"/>
          <w:szCs w:val="24"/>
        </w:rPr>
        <w:t xml:space="preserve">32-bits Data Output </w:t>
      </w:r>
    </w:p>
    <w:p w:rsidR="00B648C7" w:rsidRPr="00B648C7" w:rsidRDefault="00B648C7" w:rsidP="00B648C7">
      <w:pPr>
        <w:pStyle w:val="HTMLPreformatted"/>
        <w:numPr>
          <w:ilvl w:val="2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B648C7">
        <w:rPr>
          <w:rFonts w:ascii="Arial" w:hAnsi="Arial" w:cs="Arial"/>
          <w:color w:val="C00000"/>
          <w:sz w:val="24"/>
          <w:szCs w:val="24"/>
        </w:rPr>
        <w:t xml:space="preserve">Name </w:t>
      </w:r>
      <w:r w:rsidRPr="00B648C7">
        <w:rPr>
          <w:rFonts w:ascii="Arial" w:hAnsi="Arial" w:cs="Arial"/>
          <w:color w:val="C00000"/>
          <w:sz w:val="24"/>
          <w:szCs w:val="24"/>
        </w:rPr>
        <w:tab/>
      </w:r>
      <w:r w:rsidRPr="00B648C7">
        <w:rPr>
          <w:rFonts w:ascii="Arial" w:hAnsi="Arial" w:cs="Arial"/>
          <w:color w:val="C00000"/>
          <w:sz w:val="24"/>
          <w:szCs w:val="24"/>
        </w:rPr>
        <w:tab/>
      </w:r>
      <w:r w:rsidR="003A14C1">
        <w:rPr>
          <w:rFonts w:ascii="Arial" w:hAnsi="Arial" w:cs="Arial"/>
          <w:color w:val="C00000"/>
          <w:sz w:val="24"/>
          <w:szCs w:val="24"/>
        </w:rPr>
        <w:tab/>
      </w:r>
      <w:r w:rsidR="003A14C1">
        <w:rPr>
          <w:rFonts w:ascii="Arial" w:hAnsi="Arial" w:cs="Arial"/>
          <w:color w:val="C00000"/>
          <w:sz w:val="24"/>
          <w:szCs w:val="24"/>
        </w:rPr>
        <w:tab/>
      </w:r>
      <w:r w:rsidRPr="00B648C7">
        <w:rPr>
          <w:rFonts w:ascii="Arial" w:hAnsi="Arial" w:cs="Arial"/>
          <w:color w:val="C00000"/>
          <w:sz w:val="24"/>
          <w:szCs w:val="24"/>
        </w:rPr>
        <w:t>Value</w:t>
      </w:r>
    </w:p>
    <w:p w:rsidR="00B648C7" w:rsidRPr="00B648C7" w:rsidRDefault="00B648C7" w:rsidP="00B648C7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Event Header      </w:t>
      </w:r>
      <w:r w:rsidR="003A14C1">
        <w:rPr>
          <w:rFonts w:ascii="Arial" w:hAnsi="Arial" w:cs="Arial"/>
          <w:color w:val="C00000"/>
          <w:sz w:val="24"/>
          <w:szCs w:val="24"/>
        </w:rPr>
        <w:tab/>
      </w:r>
      <w:r w:rsidR="003A14C1"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>Pass through</w:t>
      </w:r>
    </w:p>
    <w:p w:rsidR="00B648C7" w:rsidRPr="00B648C7" w:rsidRDefault="00B648C7" w:rsidP="00B648C7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Trigger Time #1</w:t>
      </w:r>
      <w:r>
        <w:rPr>
          <w:rFonts w:ascii="Arial" w:hAnsi="Arial" w:cs="Arial"/>
          <w:color w:val="C00000"/>
          <w:sz w:val="24"/>
          <w:szCs w:val="24"/>
        </w:rPr>
        <w:tab/>
      </w:r>
      <w:r w:rsidR="003A14C1">
        <w:rPr>
          <w:rFonts w:ascii="Arial" w:hAnsi="Arial" w:cs="Arial"/>
          <w:color w:val="C00000"/>
          <w:sz w:val="24"/>
          <w:szCs w:val="24"/>
        </w:rPr>
        <w:tab/>
      </w:r>
      <w:r w:rsidR="003A14C1"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>Pass through</w:t>
      </w:r>
    </w:p>
    <w:p w:rsidR="00B648C7" w:rsidRPr="00B648C7" w:rsidRDefault="00B648C7" w:rsidP="00B648C7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Trigger Time #2</w:t>
      </w:r>
      <w:r>
        <w:rPr>
          <w:rFonts w:ascii="Arial" w:hAnsi="Arial" w:cs="Arial"/>
          <w:color w:val="C00000"/>
          <w:sz w:val="24"/>
          <w:szCs w:val="24"/>
        </w:rPr>
        <w:tab/>
      </w:r>
      <w:r w:rsidR="003A14C1">
        <w:rPr>
          <w:rFonts w:ascii="Arial" w:hAnsi="Arial" w:cs="Arial"/>
          <w:color w:val="C00000"/>
          <w:sz w:val="24"/>
          <w:szCs w:val="24"/>
        </w:rPr>
        <w:tab/>
      </w:r>
      <w:r w:rsidR="003A14C1"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>Pass through</w:t>
      </w:r>
    </w:p>
    <w:p w:rsidR="00B648C7" w:rsidRPr="00670C1E" w:rsidRDefault="003A14C1" w:rsidP="00B648C7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Compress Data Header</w:t>
      </w:r>
      <w:r w:rsidR="006D41DD">
        <w:rPr>
          <w:rFonts w:ascii="Arial" w:hAnsi="Arial" w:cs="Arial"/>
          <w:color w:val="C00000"/>
          <w:sz w:val="24"/>
          <w:szCs w:val="24"/>
        </w:rPr>
        <w:tab/>
      </w:r>
      <w:r w:rsidR="006D41DD">
        <w:rPr>
          <w:rFonts w:ascii="Arial" w:hAnsi="Arial" w:cs="Arial"/>
          <w:color w:val="C00000"/>
          <w:sz w:val="24"/>
          <w:szCs w:val="24"/>
        </w:rPr>
        <w:tab/>
      </w:r>
      <w:r w:rsidR="00BD314F">
        <w:rPr>
          <w:rFonts w:ascii="Arial" w:hAnsi="Arial" w:cs="Arial"/>
          <w:color w:val="C00000"/>
          <w:sz w:val="24"/>
          <w:szCs w:val="24"/>
        </w:rPr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 w:rsidR="00670C1E">
        <w:rPr>
          <w:rFonts w:ascii="Arial" w:hAnsi="Arial" w:cs="Arial"/>
          <w:color w:val="C00000"/>
          <w:sz w:val="24"/>
          <w:szCs w:val="24"/>
        </w:rPr>
        <w:t>00000020</w:t>
      </w:r>
    </w:p>
    <w:p w:rsidR="00670C1E" w:rsidRPr="00C33CDF" w:rsidRDefault="00C33CDF" w:rsidP="00B648C7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</w:t>
      </w:r>
      <w:r w:rsidR="00670C1E">
        <w:rPr>
          <w:rFonts w:ascii="Arial" w:hAnsi="Arial" w:cs="Arial"/>
          <w:color w:val="C00000"/>
          <w:sz w:val="24"/>
          <w:szCs w:val="24"/>
        </w:rPr>
        <w:t xml:space="preserve"> one 1</w:t>
      </w:r>
      <w:r w:rsidR="00670C1E" w:rsidRPr="00670C1E">
        <w:rPr>
          <w:rFonts w:ascii="Arial" w:hAnsi="Arial" w:cs="Arial"/>
          <w:color w:val="C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C00000"/>
          <w:sz w:val="24"/>
          <w:szCs w:val="24"/>
        </w:rPr>
        <w:t xml:space="preserve"> 16-sample header</w:t>
      </w:r>
      <w:r>
        <w:rPr>
          <w:rFonts w:ascii="Arial" w:hAnsi="Arial" w:cs="Arial"/>
          <w:color w:val="C00000"/>
          <w:sz w:val="24"/>
          <w:szCs w:val="24"/>
        </w:rPr>
        <w:tab/>
      </w:r>
      <w:r w:rsidR="00BD314F">
        <w:rPr>
          <w:rFonts w:ascii="Arial" w:hAnsi="Arial" w:cs="Arial"/>
          <w:color w:val="C00000"/>
          <w:sz w:val="24"/>
          <w:szCs w:val="24"/>
        </w:rPr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00206240</w:t>
      </w:r>
    </w:p>
    <w:p w:rsidR="00C33CDF" w:rsidRPr="00C33CDF" w:rsidRDefault="00C33CDF" w:rsidP="00C33CDF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one 1</w:t>
      </w:r>
      <w:r w:rsidRPr="00C33CDF">
        <w:rPr>
          <w:rFonts w:ascii="Arial" w:hAnsi="Arial" w:cs="Arial"/>
          <w:color w:val="C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C00000"/>
          <w:sz w:val="24"/>
          <w:szCs w:val="24"/>
        </w:rPr>
        <w:t xml:space="preserve"> 16 sample low array</w:t>
      </w:r>
      <w:r>
        <w:rPr>
          <w:rFonts w:ascii="Arial" w:hAnsi="Arial" w:cs="Arial"/>
          <w:color w:val="C00000"/>
          <w:sz w:val="24"/>
          <w:szCs w:val="24"/>
        </w:rPr>
        <w:tab/>
      </w:r>
      <w:r w:rsidR="00BD314F">
        <w:rPr>
          <w:rFonts w:ascii="Arial" w:hAnsi="Arial" w:cs="Arial"/>
          <w:color w:val="C00000"/>
          <w:sz w:val="24"/>
          <w:szCs w:val="24"/>
        </w:rPr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2</w:t>
      </w:r>
      <w:r w:rsidRPr="00C33CDF">
        <w:rPr>
          <w:rFonts w:ascii="Arial" w:hAnsi="Arial" w:cs="Arial"/>
          <w:color w:val="C00000"/>
          <w:sz w:val="24"/>
          <w:szCs w:val="24"/>
        </w:rPr>
        <w:t>0</w:t>
      </w:r>
      <w:r>
        <w:rPr>
          <w:rFonts w:ascii="Arial" w:hAnsi="Arial" w:cs="Arial"/>
          <w:color w:val="C00000"/>
          <w:sz w:val="24"/>
          <w:szCs w:val="24"/>
        </w:rPr>
        <w:t>22222</w:t>
      </w:r>
      <w:r w:rsidRPr="00C33CDF">
        <w:rPr>
          <w:rFonts w:ascii="Arial" w:hAnsi="Arial" w:cs="Arial"/>
          <w:color w:val="C00000"/>
          <w:sz w:val="24"/>
          <w:szCs w:val="24"/>
        </w:rPr>
        <w:t>2</w:t>
      </w:r>
    </w:p>
    <w:p w:rsidR="00C33CDF" w:rsidRPr="00C33CDF" w:rsidRDefault="00C33CDF" w:rsidP="00C33CDF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one 1</w:t>
      </w:r>
      <w:r w:rsidRPr="00C33CDF">
        <w:rPr>
          <w:rFonts w:ascii="Arial" w:hAnsi="Arial" w:cs="Arial"/>
          <w:color w:val="C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C00000"/>
          <w:sz w:val="24"/>
          <w:szCs w:val="24"/>
        </w:rPr>
        <w:t xml:space="preserve"> 16 sample low array</w:t>
      </w:r>
      <w:r>
        <w:rPr>
          <w:rFonts w:ascii="Arial" w:hAnsi="Arial" w:cs="Arial"/>
          <w:color w:val="C00000"/>
          <w:sz w:val="24"/>
          <w:szCs w:val="24"/>
        </w:rPr>
        <w:tab/>
      </w:r>
      <w:r w:rsidR="00BD314F">
        <w:rPr>
          <w:rFonts w:ascii="Arial" w:hAnsi="Arial" w:cs="Arial"/>
          <w:color w:val="C00000"/>
          <w:sz w:val="24"/>
          <w:szCs w:val="24"/>
        </w:rPr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 w:rsidRPr="00C33CDF">
        <w:rPr>
          <w:rFonts w:ascii="Arial" w:hAnsi="Arial" w:cs="Arial"/>
          <w:color w:val="C00000"/>
          <w:sz w:val="24"/>
          <w:szCs w:val="24"/>
        </w:rPr>
        <w:t>2</w:t>
      </w:r>
      <w:r>
        <w:rPr>
          <w:rFonts w:ascii="Arial" w:hAnsi="Arial" w:cs="Arial"/>
          <w:color w:val="C00000"/>
          <w:sz w:val="24"/>
          <w:szCs w:val="24"/>
        </w:rPr>
        <w:t>351266</w:t>
      </w:r>
      <w:r w:rsidRPr="00C33CDF">
        <w:rPr>
          <w:rFonts w:ascii="Arial" w:hAnsi="Arial" w:cs="Arial"/>
          <w:color w:val="C00000"/>
          <w:sz w:val="24"/>
          <w:szCs w:val="24"/>
        </w:rPr>
        <w:t>4</w:t>
      </w:r>
    </w:p>
    <w:p w:rsidR="00C33CDF" w:rsidRPr="00C33CDF" w:rsidRDefault="00C33CDF" w:rsidP="004751BA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one 1</w:t>
      </w:r>
      <w:r w:rsidRPr="00C33CDF">
        <w:rPr>
          <w:rFonts w:ascii="Arial" w:hAnsi="Arial" w:cs="Arial"/>
          <w:color w:val="C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C00000"/>
          <w:sz w:val="24"/>
          <w:szCs w:val="24"/>
        </w:rPr>
        <w:t xml:space="preserve"> 16 sample up array</w:t>
      </w:r>
      <w:r w:rsidR="004751BA">
        <w:rPr>
          <w:rFonts w:ascii="Arial" w:hAnsi="Arial" w:cs="Arial"/>
          <w:color w:val="C00000"/>
          <w:sz w:val="24"/>
          <w:szCs w:val="24"/>
        </w:rPr>
        <w:tab/>
      </w:r>
      <w:r w:rsidR="00BD314F">
        <w:rPr>
          <w:rFonts w:ascii="Arial" w:hAnsi="Arial" w:cs="Arial"/>
          <w:color w:val="C00000"/>
          <w:sz w:val="24"/>
          <w:szCs w:val="24"/>
        </w:rPr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 w:rsidR="004751BA">
        <w:rPr>
          <w:rFonts w:ascii="Arial" w:hAnsi="Arial" w:cs="Arial"/>
          <w:color w:val="C00000"/>
          <w:sz w:val="24"/>
          <w:szCs w:val="24"/>
        </w:rPr>
        <w:t>008000</w:t>
      </w:r>
      <w:r w:rsidR="004751BA" w:rsidRPr="004751BA">
        <w:rPr>
          <w:rFonts w:ascii="Arial" w:hAnsi="Arial" w:cs="Arial"/>
          <w:color w:val="C00000"/>
          <w:sz w:val="24"/>
          <w:szCs w:val="24"/>
        </w:rPr>
        <w:t>19</w:t>
      </w:r>
    </w:p>
    <w:p w:rsidR="00C33CDF" w:rsidRPr="004751BA" w:rsidRDefault="00C33CDF" w:rsidP="00B648C7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Ch one </w:t>
      </w:r>
      <w:r w:rsidR="007B0700">
        <w:rPr>
          <w:rFonts w:ascii="Arial" w:hAnsi="Arial" w:cs="Arial"/>
          <w:color w:val="C00000"/>
          <w:sz w:val="24"/>
          <w:szCs w:val="24"/>
        </w:rPr>
        <w:t>2</w:t>
      </w:r>
      <w:r w:rsidR="007B0700" w:rsidRPr="004751BA">
        <w:rPr>
          <w:rFonts w:ascii="Arial" w:hAnsi="Arial" w:cs="Arial"/>
          <w:color w:val="C00000"/>
          <w:sz w:val="24"/>
          <w:szCs w:val="24"/>
          <w:vertAlign w:val="superscript"/>
        </w:rPr>
        <w:t>nd</w:t>
      </w:r>
      <w:r w:rsidR="007B0700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 xml:space="preserve"> 16-sample header</w:t>
      </w:r>
      <w:r w:rsidR="004751BA">
        <w:rPr>
          <w:rFonts w:ascii="Arial" w:hAnsi="Arial" w:cs="Arial"/>
          <w:color w:val="C00000"/>
          <w:sz w:val="24"/>
          <w:szCs w:val="24"/>
        </w:rPr>
        <w:tab/>
      </w:r>
      <w:r w:rsidR="00BD314F">
        <w:rPr>
          <w:rFonts w:ascii="Arial" w:hAnsi="Arial" w:cs="Arial"/>
          <w:color w:val="C00000"/>
          <w:sz w:val="24"/>
          <w:szCs w:val="24"/>
        </w:rPr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 w:rsidR="004751BA">
        <w:rPr>
          <w:rFonts w:ascii="Arial" w:hAnsi="Arial" w:cs="Arial"/>
          <w:color w:val="C00000"/>
          <w:sz w:val="24"/>
          <w:szCs w:val="24"/>
        </w:rPr>
        <w:t>0020581F</w:t>
      </w:r>
    </w:p>
    <w:p w:rsidR="004751BA" w:rsidRPr="004751BA" w:rsidRDefault="004751BA" w:rsidP="004751BA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one 2</w:t>
      </w:r>
      <w:r w:rsidRPr="004751BA">
        <w:rPr>
          <w:rFonts w:ascii="Arial" w:hAnsi="Arial" w:cs="Arial"/>
          <w:color w:val="C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C00000"/>
          <w:sz w:val="24"/>
          <w:szCs w:val="24"/>
        </w:rPr>
        <w:t xml:space="preserve"> 16 sample low array</w:t>
      </w:r>
      <w:r>
        <w:rPr>
          <w:rFonts w:ascii="Arial" w:hAnsi="Arial" w:cs="Arial"/>
          <w:color w:val="C00000"/>
          <w:sz w:val="24"/>
          <w:szCs w:val="24"/>
        </w:rPr>
        <w:tab/>
      </w:r>
      <w:r w:rsidR="00BD314F">
        <w:rPr>
          <w:rFonts w:ascii="Arial" w:hAnsi="Arial" w:cs="Arial"/>
          <w:color w:val="C00000"/>
          <w:sz w:val="24"/>
          <w:szCs w:val="24"/>
        </w:rPr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840CA86</w:t>
      </w:r>
      <w:r w:rsidRPr="004751BA">
        <w:rPr>
          <w:rFonts w:ascii="Arial" w:hAnsi="Arial" w:cs="Arial"/>
          <w:color w:val="C00000"/>
          <w:sz w:val="24"/>
          <w:szCs w:val="24"/>
        </w:rPr>
        <w:t>4</w:t>
      </w:r>
    </w:p>
    <w:p w:rsidR="004751BA" w:rsidRPr="007D4935" w:rsidRDefault="004751BA" w:rsidP="004751BA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  <w:t>Ch one 2</w:t>
      </w:r>
      <w:r w:rsidRPr="004751BA">
        <w:rPr>
          <w:rFonts w:ascii="Arial" w:hAnsi="Arial" w:cs="Arial"/>
          <w:color w:val="C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C00000"/>
          <w:sz w:val="24"/>
          <w:szCs w:val="24"/>
        </w:rPr>
        <w:t xml:space="preserve"> 16 sample low array</w:t>
      </w:r>
      <w:r>
        <w:rPr>
          <w:rFonts w:ascii="Arial" w:hAnsi="Arial" w:cs="Arial"/>
          <w:color w:val="C00000"/>
          <w:sz w:val="24"/>
          <w:szCs w:val="24"/>
        </w:rPr>
        <w:tab/>
      </w:r>
      <w:r w:rsidR="00BD314F">
        <w:rPr>
          <w:rFonts w:ascii="Arial" w:hAnsi="Arial" w:cs="Arial"/>
          <w:color w:val="C00000"/>
          <w:sz w:val="24"/>
          <w:szCs w:val="24"/>
        </w:rPr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120CAC0</w:t>
      </w:r>
      <w:r w:rsidRPr="004751BA">
        <w:rPr>
          <w:rFonts w:ascii="Arial" w:hAnsi="Arial" w:cs="Arial"/>
          <w:color w:val="C00000"/>
          <w:sz w:val="24"/>
          <w:szCs w:val="24"/>
        </w:rPr>
        <w:t>C</w:t>
      </w:r>
    </w:p>
    <w:p w:rsidR="007D4935" w:rsidRPr="004D3A94" w:rsidRDefault="007D4935" w:rsidP="004D3A94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one 2</w:t>
      </w:r>
      <w:r w:rsidRPr="004751BA">
        <w:rPr>
          <w:rFonts w:ascii="Arial" w:hAnsi="Arial" w:cs="Arial"/>
          <w:color w:val="C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C00000"/>
          <w:sz w:val="24"/>
          <w:szCs w:val="24"/>
        </w:rPr>
        <w:t xml:space="preserve"> 16 sample up  array</w:t>
      </w:r>
      <w:r>
        <w:rPr>
          <w:rFonts w:ascii="Arial" w:hAnsi="Arial" w:cs="Arial"/>
          <w:color w:val="C00000"/>
          <w:sz w:val="24"/>
          <w:szCs w:val="24"/>
        </w:rPr>
        <w:tab/>
      </w:r>
      <w:r w:rsidR="00BD314F">
        <w:rPr>
          <w:rFonts w:ascii="Arial" w:hAnsi="Arial" w:cs="Arial"/>
          <w:color w:val="C00000"/>
          <w:sz w:val="24"/>
          <w:szCs w:val="24"/>
        </w:rPr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 w:rsidR="004D3A94" w:rsidRPr="004D3A94">
        <w:rPr>
          <w:rFonts w:ascii="Arial" w:hAnsi="Arial" w:cs="Arial"/>
          <w:color w:val="C00000"/>
          <w:sz w:val="24"/>
          <w:szCs w:val="24"/>
        </w:rPr>
        <w:t>1613100D</w:t>
      </w:r>
    </w:p>
    <w:p w:rsidR="004D3A94" w:rsidRPr="00BC182E" w:rsidRDefault="004D3A94" w:rsidP="004D3A94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one 2</w:t>
      </w:r>
      <w:r w:rsidRPr="004751BA">
        <w:rPr>
          <w:rFonts w:ascii="Arial" w:hAnsi="Arial" w:cs="Arial"/>
          <w:color w:val="C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C00000"/>
          <w:sz w:val="24"/>
          <w:szCs w:val="24"/>
        </w:rPr>
        <w:t xml:space="preserve"> 16 sample up  array</w:t>
      </w:r>
      <w:r>
        <w:rPr>
          <w:rFonts w:ascii="Arial" w:hAnsi="Arial" w:cs="Arial"/>
          <w:color w:val="C00000"/>
          <w:sz w:val="24"/>
          <w:szCs w:val="24"/>
        </w:rPr>
        <w:tab/>
      </w:r>
      <w:r w:rsidR="00BD314F">
        <w:rPr>
          <w:rFonts w:ascii="Arial" w:hAnsi="Arial" w:cs="Arial"/>
          <w:color w:val="C00000"/>
          <w:sz w:val="24"/>
          <w:szCs w:val="24"/>
        </w:rPr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 w:rsidRPr="004D3A94">
        <w:rPr>
          <w:rFonts w:ascii="Arial" w:hAnsi="Arial" w:cs="Arial"/>
          <w:color w:val="C00000"/>
          <w:sz w:val="24"/>
          <w:szCs w:val="24"/>
        </w:rPr>
        <w:t>2C262019</w:t>
      </w:r>
    </w:p>
    <w:p w:rsidR="004D3A94" w:rsidRPr="00BC182E" w:rsidRDefault="004D3A94" w:rsidP="004D3A94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one 2</w:t>
      </w:r>
      <w:r w:rsidRPr="004751BA">
        <w:rPr>
          <w:rFonts w:ascii="Arial" w:hAnsi="Arial" w:cs="Arial"/>
          <w:color w:val="C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C00000"/>
          <w:sz w:val="24"/>
          <w:szCs w:val="24"/>
        </w:rPr>
        <w:t xml:space="preserve"> 16 sample up  array</w:t>
      </w:r>
      <w:r>
        <w:rPr>
          <w:rFonts w:ascii="Arial" w:hAnsi="Arial" w:cs="Arial"/>
          <w:color w:val="C00000"/>
          <w:sz w:val="24"/>
          <w:szCs w:val="24"/>
        </w:rPr>
        <w:tab/>
      </w:r>
      <w:r w:rsidR="00BD314F">
        <w:rPr>
          <w:rFonts w:ascii="Arial" w:hAnsi="Arial" w:cs="Arial"/>
          <w:color w:val="C00000"/>
          <w:sz w:val="24"/>
          <w:szCs w:val="24"/>
        </w:rPr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 w:rsidRPr="004D3A94">
        <w:rPr>
          <w:rFonts w:ascii="Arial" w:hAnsi="Arial" w:cs="Arial"/>
          <w:color w:val="C00000"/>
          <w:sz w:val="24"/>
          <w:szCs w:val="24"/>
        </w:rPr>
        <w:t>2F323932</w:t>
      </w:r>
    </w:p>
    <w:p w:rsidR="004D3A94" w:rsidRPr="00BC182E" w:rsidRDefault="004D3A94" w:rsidP="004D3A94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one 2</w:t>
      </w:r>
      <w:r w:rsidRPr="004751BA">
        <w:rPr>
          <w:rFonts w:ascii="Arial" w:hAnsi="Arial" w:cs="Arial"/>
          <w:color w:val="C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C00000"/>
          <w:sz w:val="24"/>
          <w:szCs w:val="24"/>
        </w:rPr>
        <w:t xml:space="preserve"> 16 sample up  array</w:t>
      </w:r>
      <w:r>
        <w:rPr>
          <w:rFonts w:ascii="Arial" w:hAnsi="Arial" w:cs="Arial"/>
          <w:color w:val="C00000"/>
          <w:sz w:val="24"/>
          <w:szCs w:val="24"/>
        </w:rPr>
        <w:tab/>
      </w:r>
      <w:r w:rsidR="00BD314F">
        <w:rPr>
          <w:rFonts w:ascii="Arial" w:hAnsi="Arial" w:cs="Arial"/>
          <w:color w:val="C00000"/>
          <w:sz w:val="24"/>
          <w:szCs w:val="24"/>
        </w:rPr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 w:rsidRPr="004D3A94">
        <w:rPr>
          <w:rFonts w:ascii="Arial" w:hAnsi="Arial" w:cs="Arial"/>
          <w:color w:val="C00000"/>
          <w:sz w:val="24"/>
          <w:szCs w:val="24"/>
        </w:rPr>
        <w:t>00010019</w:t>
      </w:r>
    </w:p>
    <w:p w:rsidR="004D3A94" w:rsidRPr="00BD314F" w:rsidRDefault="007B0700" w:rsidP="004751BA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sixteen 1</w:t>
      </w:r>
      <w:r w:rsidRPr="00670C1E">
        <w:rPr>
          <w:rFonts w:ascii="Arial" w:hAnsi="Arial" w:cs="Arial"/>
          <w:color w:val="C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C00000"/>
          <w:sz w:val="24"/>
          <w:szCs w:val="24"/>
        </w:rPr>
        <w:t xml:space="preserve"> 16-sample header</w:t>
      </w:r>
      <w:r>
        <w:rPr>
          <w:rFonts w:ascii="Arial" w:hAnsi="Arial" w:cs="Arial"/>
          <w:color w:val="C00000"/>
          <w:sz w:val="24"/>
          <w:szCs w:val="24"/>
        </w:rPr>
        <w:tab/>
      </w:r>
      <w:r w:rsidR="00BD314F">
        <w:rPr>
          <w:rFonts w:ascii="Arial" w:hAnsi="Arial" w:cs="Arial"/>
          <w:color w:val="C00000"/>
          <w:sz w:val="24"/>
          <w:szCs w:val="24"/>
        </w:rPr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 w:rsidR="0095619E">
        <w:rPr>
          <w:rFonts w:ascii="Arial" w:hAnsi="Arial" w:cs="Arial"/>
          <w:color w:val="C00000"/>
          <w:sz w:val="24"/>
          <w:szCs w:val="24"/>
        </w:rPr>
        <w:t>01E05884</w:t>
      </w:r>
    </w:p>
    <w:p w:rsidR="00BD314F" w:rsidRPr="00BD314F" w:rsidRDefault="00BD314F" w:rsidP="00BD314F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sixteen 1</w:t>
      </w:r>
      <w:r w:rsidRPr="00C33CDF">
        <w:rPr>
          <w:rFonts w:ascii="Arial" w:hAnsi="Arial" w:cs="Arial"/>
          <w:color w:val="C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C00000"/>
          <w:sz w:val="24"/>
          <w:szCs w:val="24"/>
        </w:rPr>
        <w:t xml:space="preserve"> 16 sample low array</w:t>
      </w:r>
      <w:r>
        <w:rPr>
          <w:rFonts w:ascii="Arial" w:hAnsi="Arial" w:cs="Arial"/>
          <w:color w:val="C00000"/>
          <w:sz w:val="24"/>
          <w:szCs w:val="24"/>
        </w:rPr>
        <w:tab/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 w:rsidRPr="00BD314F">
        <w:rPr>
          <w:rFonts w:ascii="Arial" w:hAnsi="Arial" w:cs="Arial"/>
          <w:color w:val="C00000"/>
          <w:sz w:val="24"/>
          <w:szCs w:val="24"/>
        </w:rPr>
        <w:t>048CCCCC</w:t>
      </w:r>
    </w:p>
    <w:p w:rsidR="00BD314F" w:rsidRPr="00BD314F" w:rsidRDefault="00BD314F" w:rsidP="00BD314F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sixteen 1</w:t>
      </w:r>
      <w:r w:rsidRPr="00C33CDF">
        <w:rPr>
          <w:rFonts w:ascii="Arial" w:hAnsi="Arial" w:cs="Arial"/>
          <w:color w:val="C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C00000"/>
          <w:sz w:val="24"/>
          <w:szCs w:val="24"/>
        </w:rPr>
        <w:t xml:space="preserve"> 16 sample low array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 w:rsidRPr="00BD314F">
        <w:rPr>
          <w:rFonts w:ascii="Arial" w:hAnsi="Arial" w:cs="Arial"/>
          <w:color w:val="C00000"/>
          <w:sz w:val="24"/>
          <w:szCs w:val="24"/>
        </w:rPr>
        <w:t>10111100</w:t>
      </w:r>
    </w:p>
    <w:p w:rsidR="00BD314F" w:rsidRPr="00BD314F" w:rsidRDefault="00BD314F" w:rsidP="00BD314F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sixteen 1</w:t>
      </w:r>
      <w:r w:rsidRPr="00C33CDF">
        <w:rPr>
          <w:rFonts w:ascii="Arial" w:hAnsi="Arial" w:cs="Arial"/>
          <w:color w:val="C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C00000"/>
          <w:sz w:val="24"/>
          <w:szCs w:val="24"/>
        </w:rPr>
        <w:t xml:space="preserve"> 16 sample up array</w:t>
      </w:r>
      <w:r>
        <w:rPr>
          <w:rFonts w:ascii="Arial" w:hAnsi="Arial" w:cs="Arial"/>
          <w:color w:val="C00000"/>
          <w:sz w:val="24"/>
          <w:szCs w:val="24"/>
        </w:rPr>
        <w:tab/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 w:rsidRPr="00BD314F">
        <w:rPr>
          <w:rFonts w:ascii="Arial" w:hAnsi="Arial" w:cs="Arial"/>
          <w:color w:val="C00000"/>
          <w:sz w:val="24"/>
          <w:szCs w:val="24"/>
        </w:rPr>
        <w:t>58585858</w:t>
      </w:r>
    </w:p>
    <w:p w:rsidR="00BD314F" w:rsidRPr="00BD314F" w:rsidRDefault="00BD314F" w:rsidP="00BD314F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sixteen 1</w:t>
      </w:r>
      <w:r w:rsidRPr="00C33CDF">
        <w:rPr>
          <w:rFonts w:ascii="Arial" w:hAnsi="Arial" w:cs="Arial"/>
          <w:color w:val="C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C00000"/>
          <w:sz w:val="24"/>
          <w:szCs w:val="24"/>
        </w:rPr>
        <w:t xml:space="preserve"> 16 sample up array</w:t>
      </w:r>
      <w:r>
        <w:rPr>
          <w:rFonts w:ascii="Arial" w:hAnsi="Arial" w:cs="Arial"/>
          <w:color w:val="C00000"/>
          <w:sz w:val="24"/>
          <w:szCs w:val="24"/>
        </w:rPr>
        <w:tab/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 w:rsidRPr="00BD314F">
        <w:rPr>
          <w:rFonts w:ascii="Arial" w:hAnsi="Arial" w:cs="Arial"/>
          <w:color w:val="C00000"/>
          <w:sz w:val="24"/>
          <w:szCs w:val="24"/>
        </w:rPr>
        <w:t>28384858</w:t>
      </w:r>
    </w:p>
    <w:p w:rsidR="0095619E" w:rsidRPr="00BD314F" w:rsidRDefault="0095619E" w:rsidP="004751BA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sixteen 2</w:t>
      </w:r>
      <w:r>
        <w:rPr>
          <w:rFonts w:ascii="Arial" w:hAnsi="Arial" w:cs="Arial"/>
          <w:color w:val="C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C00000"/>
          <w:sz w:val="24"/>
          <w:szCs w:val="24"/>
        </w:rPr>
        <w:t xml:space="preserve"> 16-sample header</w:t>
      </w:r>
      <w:r>
        <w:rPr>
          <w:rFonts w:ascii="Arial" w:hAnsi="Arial" w:cs="Arial"/>
          <w:color w:val="C00000"/>
          <w:sz w:val="24"/>
          <w:szCs w:val="24"/>
        </w:rPr>
        <w:tab/>
      </w:r>
      <w:r w:rsidR="00BD314F">
        <w:rPr>
          <w:rFonts w:ascii="Arial" w:hAnsi="Arial" w:cs="Arial"/>
          <w:color w:val="C00000"/>
          <w:sz w:val="24"/>
          <w:szCs w:val="24"/>
        </w:rPr>
        <w:t xml:space="preserve"> 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 w:rsidR="00BD314F">
        <w:rPr>
          <w:rFonts w:ascii="Arial" w:hAnsi="Arial" w:cs="Arial"/>
          <w:color w:val="C00000"/>
          <w:sz w:val="24"/>
          <w:szCs w:val="24"/>
        </w:rPr>
        <w:t>01E0c804</w:t>
      </w:r>
    </w:p>
    <w:p w:rsidR="00AC228C" w:rsidRPr="00AC228C" w:rsidRDefault="00BD314F" w:rsidP="00BD314F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sixteen 2</w:t>
      </w:r>
      <w:r w:rsidRPr="00AC228C">
        <w:rPr>
          <w:rFonts w:ascii="Arial" w:hAnsi="Arial" w:cs="Arial"/>
          <w:color w:val="C00000"/>
          <w:sz w:val="24"/>
          <w:szCs w:val="24"/>
          <w:vertAlign w:val="superscript"/>
        </w:rPr>
        <w:t>nd</w:t>
      </w:r>
      <w:r w:rsidR="00AC228C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 xml:space="preserve"> 16 sample low array </w:t>
      </w:r>
      <w:r w:rsidRPr="00BD314F">
        <w:rPr>
          <w:rFonts w:ascii="Arial" w:hAnsi="Arial" w:cs="Arial"/>
          <w:color w:val="C00000"/>
          <w:sz w:val="24"/>
          <w:szCs w:val="24"/>
        </w:rPr>
        <w:t>DDCCDCD0</w:t>
      </w:r>
    </w:p>
    <w:p w:rsidR="00AC228C" w:rsidRPr="00AC228C" w:rsidRDefault="00AC228C" w:rsidP="00AC228C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sixteen 2</w:t>
      </w:r>
      <w:r w:rsidRPr="00AC228C">
        <w:rPr>
          <w:rFonts w:ascii="Arial" w:hAnsi="Arial" w:cs="Arial"/>
          <w:color w:val="C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C00000"/>
          <w:sz w:val="24"/>
          <w:szCs w:val="24"/>
        </w:rPr>
        <w:t xml:space="preserve">  16 sample low array </w:t>
      </w:r>
      <w:r w:rsidRPr="00AC228C">
        <w:rPr>
          <w:rFonts w:ascii="Arial" w:hAnsi="Arial" w:cs="Arial"/>
          <w:color w:val="C00000"/>
          <w:sz w:val="24"/>
          <w:szCs w:val="24"/>
        </w:rPr>
        <w:t>40C8DCDD</w:t>
      </w:r>
    </w:p>
    <w:p w:rsidR="00AC228C" w:rsidRPr="00AC228C" w:rsidRDefault="00AC228C" w:rsidP="00AC228C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Ch sixteen 2</w:t>
      </w:r>
      <w:r w:rsidRPr="00AC228C">
        <w:rPr>
          <w:rFonts w:ascii="Arial" w:hAnsi="Arial" w:cs="Arial"/>
          <w:color w:val="C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C00000"/>
          <w:sz w:val="24"/>
          <w:szCs w:val="24"/>
        </w:rPr>
        <w:t xml:space="preserve">  16 sample up array  </w:t>
      </w:r>
      <w:r w:rsidRPr="00AC228C">
        <w:rPr>
          <w:rFonts w:ascii="Arial" w:hAnsi="Arial" w:cs="Arial"/>
          <w:color w:val="C00000"/>
          <w:sz w:val="24"/>
          <w:szCs w:val="24"/>
        </w:rPr>
        <w:t>1F19120C</w:t>
      </w:r>
    </w:p>
    <w:p w:rsidR="00BD314F" w:rsidRPr="00BC182E" w:rsidRDefault="00AC228C" w:rsidP="00AC228C">
      <w:pPr>
        <w:pStyle w:val="HTMLPreformatted"/>
        <w:numPr>
          <w:ilvl w:val="2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Event Trailer</w:t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  <w:t xml:space="preserve"> Pass through</w:t>
      </w:r>
      <w:r>
        <w:rPr>
          <w:rFonts w:ascii="Arial" w:hAnsi="Arial" w:cs="Arial"/>
          <w:color w:val="C00000"/>
          <w:sz w:val="24"/>
          <w:szCs w:val="24"/>
        </w:rPr>
        <w:tab/>
      </w:r>
      <w:r w:rsidR="00BD314F">
        <w:rPr>
          <w:rFonts w:ascii="Arial" w:hAnsi="Arial" w:cs="Arial"/>
          <w:color w:val="C00000"/>
          <w:sz w:val="24"/>
          <w:szCs w:val="24"/>
        </w:rPr>
        <w:tab/>
      </w:r>
    </w:p>
    <w:p w:rsidR="00BC182E" w:rsidRPr="00BC182E" w:rsidRDefault="00BC182E" w:rsidP="00BC182E">
      <w:pPr>
        <w:pStyle w:val="HTMLPreformatted"/>
        <w:numPr>
          <w:ilvl w:val="1"/>
          <w:numId w:val="1"/>
        </w:numPr>
        <w:rPr>
          <w:rFonts w:ascii="Arial" w:hAnsi="Arial" w:cs="Arial"/>
          <w:color w:val="0070C0"/>
          <w:sz w:val="24"/>
          <w:szCs w:val="24"/>
        </w:rPr>
      </w:pPr>
    </w:p>
    <w:p w:rsidR="002569AB" w:rsidRDefault="002569AB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E5B63" w:rsidRDefault="0080166C" w:rsidP="00DE5B63">
      <w:pPr>
        <w:pStyle w:val="HTMLPreformatted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Firmware Architecture</w:t>
      </w:r>
    </w:p>
    <w:p w:rsidR="00851ED4" w:rsidRDefault="00851ED4" w:rsidP="00851ED4">
      <w:pPr>
        <w:pStyle w:val="HTMLPreformatted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Top Level Firmware Architecture</w:t>
      </w:r>
    </w:p>
    <w:p w:rsidR="00AB0B29" w:rsidRDefault="00DE5B63" w:rsidP="005A1FDE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80166C" w:rsidRPr="005B0A8F">
        <w:rPr>
          <w:rFonts w:ascii="Times New Roman" w:hAnsi="Times New Roman" w:cs="Times New Roman"/>
          <w:sz w:val="24"/>
          <w:szCs w:val="24"/>
        </w:rPr>
        <w:t>Figure 1 shows the top level firmware architecture.</w:t>
      </w:r>
    </w:p>
    <w:p w:rsidR="00AB0B29" w:rsidRDefault="00AB0B29" w:rsidP="005A1FDE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3 Modes of operation:</w:t>
      </w:r>
    </w:p>
    <w:p w:rsidR="00AB0B29" w:rsidRDefault="00AB0B29" w:rsidP="00AB0B29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 = “00” </w:t>
      </w:r>
      <w:r w:rsidRPr="00AB0B29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Data In is Pass through to Data Out</w:t>
      </w:r>
      <w:r w:rsidR="00B74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B29" w:rsidRDefault="00AB0B29" w:rsidP="00AB0B29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 = “01” </w:t>
      </w:r>
      <w:r w:rsidRPr="00AB0B2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Data In is output to Data Out and is followed by Compress Data</w:t>
      </w:r>
      <w:r w:rsidR="00B747A0">
        <w:rPr>
          <w:rFonts w:ascii="Times New Roman" w:hAnsi="Times New Roman" w:cs="Times New Roman"/>
          <w:sz w:val="24"/>
          <w:szCs w:val="24"/>
        </w:rPr>
        <w:t>.  In this mode, the number of active channel * number of ADC sample (PTW + 1) has to be less than</w:t>
      </w:r>
      <w:r w:rsidR="00867EC0">
        <w:rPr>
          <w:rFonts w:ascii="Times New Roman" w:hAnsi="Times New Roman" w:cs="Times New Roman"/>
          <w:sz w:val="24"/>
          <w:szCs w:val="24"/>
        </w:rPr>
        <w:t xml:space="preserve"> 1601</w:t>
      </w:r>
      <w:r w:rsidR="00B747A0">
        <w:rPr>
          <w:rFonts w:ascii="Times New Roman" w:hAnsi="Times New Roman" w:cs="Times New Roman"/>
          <w:sz w:val="24"/>
          <w:szCs w:val="24"/>
        </w:rPr>
        <w:t xml:space="preserve">. </w:t>
      </w:r>
      <w:r w:rsidR="00B747A0" w:rsidRPr="00B747A0">
        <w:rPr>
          <w:rFonts w:ascii="Times New Roman" w:hAnsi="Times New Roman" w:cs="Times New Roman"/>
          <w:color w:val="FF0000"/>
          <w:sz w:val="24"/>
          <w:szCs w:val="24"/>
        </w:rPr>
        <w:t>This mode only run when PTW + 1 is multiple of 16</w:t>
      </w:r>
    </w:p>
    <w:p w:rsidR="00AB0B29" w:rsidRPr="00B747A0" w:rsidRDefault="00AB0B29" w:rsidP="00AB0B29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 = “10” </w:t>
      </w:r>
      <w:r w:rsidRPr="00AB0B29">
        <w:rPr>
          <w:rFonts w:ascii="Times New Roman" w:hAnsi="Times New Roman" w:cs="Times New Roman"/>
          <w:sz w:val="24"/>
          <w:szCs w:val="24"/>
        </w:rPr>
        <w:sym w:font="Wingdings" w:char="F0E0"/>
      </w:r>
      <w:r w:rsidR="00B747A0">
        <w:rPr>
          <w:rFonts w:ascii="Times New Roman" w:hAnsi="Times New Roman" w:cs="Times New Roman"/>
          <w:sz w:val="24"/>
          <w:szCs w:val="24"/>
        </w:rPr>
        <w:t xml:space="preserve"> Only Compress Data is output t</w:t>
      </w:r>
      <w:r>
        <w:rPr>
          <w:rFonts w:ascii="Times New Roman" w:hAnsi="Times New Roman" w:cs="Times New Roman"/>
          <w:sz w:val="24"/>
          <w:szCs w:val="24"/>
        </w:rPr>
        <w:t>o Data Out</w:t>
      </w:r>
      <w:r w:rsidR="00B747A0">
        <w:rPr>
          <w:rFonts w:ascii="Times New Roman" w:hAnsi="Times New Roman" w:cs="Times New Roman"/>
          <w:sz w:val="24"/>
          <w:szCs w:val="24"/>
        </w:rPr>
        <w:t xml:space="preserve">. </w:t>
      </w:r>
      <w:r w:rsidR="00B747A0" w:rsidRPr="00B747A0">
        <w:rPr>
          <w:rFonts w:ascii="Times New Roman" w:hAnsi="Times New Roman" w:cs="Times New Roman"/>
          <w:color w:val="FF0000"/>
          <w:sz w:val="24"/>
          <w:szCs w:val="24"/>
        </w:rPr>
        <w:t>This mode only run when PTW + 1 is multiple of 16</w:t>
      </w:r>
    </w:p>
    <w:p w:rsidR="00AB0B29" w:rsidRDefault="00AB0B29" w:rsidP="005A1FDE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DataValid is high DataIn is accepted.</w:t>
      </w:r>
    </w:p>
    <w:p w:rsidR="00DE5B63" w:rsidRPr="005B0A8F" w:rsidRDefault="008A1FD3" w:rsidP="005A1FDE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PTW </w:t>
      </w:r>
      <w:r w:rsidR="00585755">
        <w:rPr>
          <w:rFonts w:ascii="Times New Roman" w:hAnsi="Times New Roman" w:cs="Times New Roman"/>
          <w:sz w:val="24"/>
          <w:szCs w:val="24"/>
        </w:rPr>
        <w:t xml:space="preserve">+ 1 </w:t>
      </w:r>
      <w:r>
        <w:rPr>
          <w:rFonts w:ascii="Times New Roman" w:hAnsi="Times New Roman" w:cs="Times New Roman"/>
          <w:sz w:val="24"/>
          <w:szCs w:val="24"/>
        </w:rPr>
        <w:t xml:space="preserve">(number of sample) is </w:t>
      </w:r>
      <w:r w:rsidR="0070116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is  NOT a multiple of 16 </w:t>
      </w:r>
      <w:r>
        <w:rPr>
          <w:rFonts w:ascii="Times New Roman" w:hAnsi="Times New Roman" w:cs="Times New Roman"/>
          <w:sz w:val="24"/>
          <w:szCs w:val="24"/>
        </w:rPr>
        <w:t>and Enable is high</w:t>
      </w:r>
      <w:r w:rsidR="00973AAF">
        <w:rPr>
          <w:rFonts w:ascii="Times New Roman" w:hAnsi="Times New Roman" w:cs="Times New Roman"/>
          <w:sz w:val="24"/>
          <w:szCs w:val="24"/>
        </w:rPr>
        <w:t>, CE Error is</w:t>
      </w:r>
      <w:r w:rsidR="0070116A">
        <w:rPr>
          <w:rFonts w:ascii="Times New Roman" w:hAnsi="Times New Roman" w:cs="Times New Roman"/>
          <w:sz w:val="24"/>
          <w:szCs w:val="24"/>
        </w:rPr>
        <w:t xml:space="preserve"> high</w:t>
      </w:r>
      <w:r w:rsidR="008060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755">
        <w:rPr>
          <w:rFonts w:ascii="Times New Roman" w:hAnsi="Times New Roman" w:cs="Times New Roman"/>
          <w:sz w:val="24"/>
          <w:szCs w:val="24"/>
        </w:rPr>
        <w:t>PTW is the user programmable parameter.</w:t>
      </w:r>
    </w:p>
    <w:p w:rsidR="0080166C" w:rsidRDefault="0080166C" w:rsidP="00DE5B63">
      <w:pPr>
        <w:pStyle w:val="HTMLPreformatted"/>
        <w:ind w:left="360"/>
        <w:rPr>
          <w:sz w:val="22"/>
          <w:szCs w:val="22"/>
        </w:rPr>
      </w:pPr>
    </w:p>
    <w:p w:rsidR="00851ED4" w:rsidRPr="00851ED4" w:rsidRDefault="00851ED4" w:rsidP="00DE5B63">
      <w:pPr>
        <w:pStyle w:val="HTMLPreformatted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Figure1 : Top Level Firmware Architecture</w:t>
      </w:r>
    </w:p>
    <w:p w:rsidR="0080166C" w:rsidRDefault="0080166C" w:rsidP="00DE5B63">
      <w:pPr>
        <w:pStyle w:val="HTMLPreformatted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19050" b="1905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12700">
                          <a:solidFill>
                            <a:schemeClr val="tx1"/>
                          </a:solidFill>
                        </a:ln>
                      </wpc:whole>
                      <wps:wsp>
                        <wps:cNvPr id="77" name="Text Box 6"/>
                        <wps:cNvSpPr txBox="1"/>
                        <wps:spPr>
                          <a:xfrm>
                            <a:off x="2671947" y="1628658"/>
                            <a:ext cx="997527" cy="215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2F7F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CA Fifo WrEn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6"/>
                        <wps:cNvSpPr txBox="1"/>
                        <wps:spPr>
                          <a:xfrm>
                            <a:off x="2079778" y="1407455"/>
                            <a:ext cx="638985" cy="215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2F7F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CA Data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6"/>
                        <wps:cNvSpPr txBox="1"/>
                        <wps:spPr>
                          <a:xfrm>
                            <a:off x="4158233" y="712519"/>
                            <a:ext cx="330200" cy="282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E946C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6"/>
                        <wps:cNvSpPr txBox="1"/>
                        <wps:spPr>
                          <a:xfrm>
                            <a:off x="837408" y="1575914"/>
                            <a:ext cx="205948" cy="199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E946C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6"/>
                        <wps:cNvSpPr txBox="1"/>
                        <wps:spPr>
                          <a:xfrm>
                            <a:off x="0" y="180000"/>
                            <a:ext cx="920338" cy="282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AB0B29" w:rsidP="00E946C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Mode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6"/>
                        <wps:cNvSpPr txBox="1"/>
                        <wps:spPr>
                          <a:xfrm>
                            <a:off x="742208" y="467797"/>
                            <a:ext cx="330639" cy="282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Pr="00B9284E" w:rsidRDefault="00AB1AA5" w:rsidP="00B9284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75657" y="1236906"/>
                            <a:ext cx="967839" cy="7700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>
                              <w:r>
                                <w:t>Compressing Architecture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apezoid 7"/>
                        <wps:cNvSpPr/>
                        <wps:spPr>
                          <a:xfrm rot="5400000">
                            <a:off x="2173588" y="719745"/>
                            <a:ext cx="925468" cy="421574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659080" y="670956"/>
                            <a:ext cx="176645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944088" y="670956"/>
                            <a:ext cx="0" cy="7718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944088" y="1442852"/>
                            <a:ext cx="23156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2291937" y="1062841"/>
                            <a:ext cx="133598" cy="59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291937" y="1062841"/>
                            <a:ext cx="0" cy="3800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143496" y="1442852"/>
                            <a:ext cx="14844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Oval 14"/>
                        <wps:cNvSpPr/>
                        <wps:spPr>
                          <a:xfrm>
                            <a:off x="920337" y="635330"/>
                            <a:ext cx="53439" cy="77189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849086" y="308758"/>
                            <a:ext cx="1787236" cy="178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636322" y="326571"/>
                            <a:ext cx="0" cy="19155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6"/>
                        <wps:cNvSpPr txBox="1"/>
                        <wps:spPr>
                          <a:xfrm>
                            <a:off x="174063" y="518125"/>
                            <a:ext cx="485017" cy="4319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E946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Data</w:t>
                              </w:r>
                            </w:p>
                            <w:p w:rsidR="000D4E70" w:rsidRDefault="000D4E70" w:rsidP="00B9284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742208" y="619744"/>
                            <a:ext cx="106879" cy="1306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712519" y="1622720"/>
                            <a:ext cx="46410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837408" y="1545662"/>
                            <a:ext cx="106680" cy="130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6"/>
                        <wps:cNvSpPr txBox="1"/>
                        <wps:spPr>
                          <a:xfrm>
                            <a:off x="23751" y="1393262"/>
                            <a:ext cx="813658" cy="809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E946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PTW</w:t>
                              </w:r>
                            </w:p>
                            <w:p w:rsidR="000D4E70" w:rsidRDefault="000D4E70" w:rsidP="00E946C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(Number of sample)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6"/>
                        <wps:cNvSpPr txBox="1"/>
                        <wps:spPr>
                          <a:xfrm>
                            <a:off x="3078249" y="670956"/>
                            <a:ext cx="967740" cy="551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AB1AA5" w:rsidP="00E946C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FIFO 36</w:t>
                              </w:r>
                              <w:r w:rsidR="000D4E70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x1K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2847109" y="898325"/>
                            <a:ext cx="23114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4045989" y="918991"/>
                            <a:ext cx="32413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4116670" y="862831"/>
                            <a:ext cx="106680" cy="130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6"/>
                        <wps:cNvSpPr txBox="1"/>
                        <wps:spPr>
                          <a:xfrm>
                            <a:off x="4370119" y="752242"/>
                            <a:ext cx="484505" cy="431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E946C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Data</w:t>
                              </w:r>
                            </w:p>
                            <w:p w:rsidR="000D4E70" w:rsidRDefault="000D4E70" w:rsidP="00E946C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Out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6"/>
                        <wps:cNvSpPr txBox="1"/>
                        <wps:spPr>
                          <a:xfrm>
                            <a:off x="2483797" y="567047"/>
                            <a:ext cx="234966" cy="205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E946C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6"/>
                        <wps:cNvSpPr txBox="1"/>
                        <wps:spPr>
                          <a:xfrm>
                            <a:off x="2483813" y="950026"/>
                            <a:ext cx="234950" cy="20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851ED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712107" y="2301188"/>
                            <a:ext cx="463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6"/>
                        <wps:cNvSpPr txBox="1"/>
                        <wps:spPr>
                          <a:xfrm>
                            <a:off x="251775" y="2180991"/>
                            <a:ext cx="530952" cy="4671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5A1F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Data Valid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2143496" y="1675837"/>
                            <a:ext cx="141316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Arrow Connector 76"/>
                        <wps:cNvCnPr>
                          <a:endCxn id="25" idx="2"/>
                        </wps:cNvCnPr>
                        <wps:spPr>
                          <a:xfrm flipV="1">
                            <a:off x="3556660" y="1222771"/>
                            <a:ext cx="5459" cy="4530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Arrow Connector 84"/>
                        <wps:cNvCnPr/>
                        <wps:spPr>
                          <a:xfrm>
                            <a:off x="2143496" y="1905990"/>
                            <a:ext cx="217912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Text Box 6"/>
                        <wps:cNvSpPr txBox="1"/>
                        <wps:spPr>
                          <a:xfrm>
                            <a:off x="4322618" y="1769438"/>
                            <a:ext cx="765958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8A1FD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CA Error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raight Arrow Connector 87"/>
                        <wps:cNvCnPr>
                          <a:endCxn id="6" idx="0"/>
                        </wps:cNvCnPr>
                        <wps:spPr>
                          <a:xfrm>
                            <a:off x="1659577" y="326571"/>
                            <a:ext cx="0" cy="9103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Oval 88"/>
                        <wps:cNvSpPr/>
                        <wps:spPr>
                          <a:xfrm>
                            <a:off x="1649572" y="280939"/>
                            <a:ext cx="53340" cy="7683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stroked="t" strokecolor="black [3213]" strokeweight="1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6719;top:16286;width:9975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" fillcolor="white [3201]" stroked="f" strokeweight=".5pt">
                  <v:textbox>
                    <w:txbxContent>
                      <w:p w:rsidR="000D4E70" w:rsidRDefault="000D4E70" w:rsidP="002F7F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CA Fifo WrEn</w:t>
                        </w:r>
                      </w:p>
                    </w:txbxContent>
                  </v:textbox>
                </v:shape>
                <v:shape id="Text Box 6" o:spid="_x0000_s1029" type="#_x0000_t202" style="position:absolute;left:20797;top:14074;width:6390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jwP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pmMfx+CT9ALu8AAAD//wMAUEsBAi0AFAAGAAgAAAAhANvh9svuAAAAhQEAABMAAAAAAAAA&#10;AAAAAAAAAAAAAFtDb250ZW50X1R5cGVzXS54bWxQSwECLQAUAAYACAAAACEAWvQsW78AAAAVAQAA&#10;CwAAAAAAAAAAAAAAAAAfAQAAX3JlbHMvLnJlbHNQSwECLQAUAAYACAAAACEA4+48D8YAAADbAAAA&#10;DwAAAAAAAAAAAAAAAAAHAgAAZHJzL2Rvd25yZXYueG1sUEsFBgAAAAADAAMAtwAAAPoCAAAAAA==&#10;" fillcolor="white [3201]" stroked="f" strokeweight=".5pt">
                  <v:textbox>
                    <w:txbxContent>
                      <w:p w:rsidR="000D4E70" w:rsidRDefault="000D4E70" w:rsidP="002F7F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CA Data</w:t>
                        </w:r>
                      </w:p>
                    </w:txbxContent>
                  </v:textbox>
                </v:shape>
                <v:shape id="Text Box 6" o:spid="_x0000_s1030" type="#_x0000_t202" style="position:absolute;left:41582;top:7125;width:3302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:rsidR="000D4E70" w:rsidRDefault="000D4E70" w:rsidP="00E946C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6" o:spid="_x0000_s1031" type="#_x0000_t202" style="position:absolute;left:8374;top:15759;width:2059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:rsidR="000D4E70" w:rsidRDefault="000D4E70" w:rsidP="00E946C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6" o:spid="_x0000_s1032" type="#_x0000_t202" style="position:absolute;top:1800;width:920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:rsidR="000D4E70" w:rsidRDefault="00AB0B29" w:rsidP="00E946C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Mode</w:t>
                        </w:r>
                      </w:p>
                    </w:txbxContent>
                  </v:textbox>
                </v:shape>
                <v:shape id="Text Box 6" o:spid="_x0000_s1033" type="#_x0000_t202" style="position:absolute;left:7422;top:4677;width:330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:rsidR="000D4E70" w:rsidRPr="00B9284E" w:rsidRDefault="00AB1AA5" w:rsidP="00B9284E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6" o:spid="_x0000_s1034" type="#_x0000_t202" style="position:absolute;left:11756;top:12369;width:9678;height:7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0D4E70" w:rsidRDefault="000D4E70">
                        <w:r>
                          <w:t>Compressing Architecture</w:t>
                        </w:r>
                      </w:p>
                    </w:txbxContent>
                  </v:textbox>
                </v:shape>
                <v:shape id="Trapezoid 7" o:spid="_x0000_s1035" style="position:absolute;left:21735;top:7197;width:9255;height:4216;rotation:90;visibility:visible;mso-wrap-style:square;v-text-anchor:middle" coordsize="925468,42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" path="m,421574l105394,,820075,,925468,421574,,421574xe" filled="f" strokecolor="#243f60 [1604]" strokeweight="1pt">
                  <v:path arrowok="t" o:connecttype="custom" o:connectlocs="0,421574;105394,0;820075,0;925468,421574;0,421574" o:connectangles="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6" type="#_x0000_t32" style="position:absolute;left:6590;top:6709;width:176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" strokecolor="#4579b8 [3044]">
                  <v:stroke endarrow="open"/>
                </v:shape>
                <v:line id="Straight Connector 9" o:spid="_x0000_s1037" style="position:absolute;visibility:visible;mso-wrap-style:square" from="9440,6709" to="9440,14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    <v:shape id="Straight Arrow Connector 10" o:spid="_x0000_s1038" type="#_x0000_t32" style="position:absolute;left:9440;top:14428;width:23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" strokecolor="#4579b8 [3044]">
                  <v:stroke endarrow="open"/>
                </v:shape>
                <v:shape id="Straight Arrow Connector 11" o:spid="_x0000_s1039" type="#_x0000_t32" style="position:absolute;left:22919;top:10628;width:1336;height: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" strokecolor="#4579b8 [3044]">
                  <v:stroke endarrow="open"/>
                </v:shape>
                <v:line id="Straight Connector 12" o:spid="_x0000_s1040" style="position:absolute;visibility:visible;mso-wrap-style:square" from="22919,10628" to="22919,14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  <v:line id="Straight Connector 13" o:spid="_x0000_s1041" style="position:absolute;visibility:visible;mso-wrap-style:square" from="21434,14428" to="22919,14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    <v:oval id="Oval 14" o:spid="_x0000_s1042" style="position:absolute;left:9203;top:6353;width:534;height: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" fillcolor="#4f81bd [3204]" strokecolor="black [3213]" strokeweight="2pt"/>
                <v:line id="Straight Connector 15" o:spid="_x0000_s1043" style="position:absolute;visibility:visible;mso-wrap-style:square" from="8490,3087" to="26363,3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" strokecolor="#4579b8 [3044]"/>
                <v:shape id="Straight Arrow Connector 16" o:spid="_x0000_s1044" type="#_x0000_t32" style="position:absolute;left:26363;top:3265;width:0;height:19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" strokecolor="#4579b8 [3044]">
                  <v:stroke endarrow="open"/>
                </v:shape>
                <v:shape id="Text Box 6" o:spid="_x0000_s1045" type="#_x0000_t202" style="position:absolute;left:1740;top:5181;width:4850;height:4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:rsidR="000D4E70" w:rsidRDefault="000D4E70" w:rsidP="00E946C2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Data</w:t>
                        </w:r>
                      </w:p>
                      <w:p w:rsidR="000D4E70" w:rsidRDefault="000D4E70" w:rsidP="00B9284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</w:t>
                        </w:r>
                      </w:p>
                    </w:txbxContent>
                  </v:textbox>
                </v:shape>
                <v:line id="Straight Connector 18" o:spid="_x0000_s1046" style="position:absolute;flip:x;visibility:visible;mso-wrap-style:square" from="7422,6197" to="8490,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" strokecolor="#4579b8 [3044]"/>
                <v:shape id="Straight Arrow Connector 21" o:spid="_x0000_s1047" type="#_x0000_t32" style="position:absolute;left:7125;top:16227;width:46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" strokecolor="#4579b8 [3044]">
                  <v:stroke endarrow="open"/>
                </v:shape>
                <v:line id="Straight Connector 22" o:spid="_x0000_s1048" style="position:absolute;flip:x;visibility:visible;mso-wrap-style:square" from="8374,15456" to="9440,1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" strokecolor="#4579b8 [3044]"/>
                <v:shape id="Text Box 6" o:spid="_x0000_s1049" type="#_x0000_t202" style="position:absolute;left:237;top:13932;width:813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:rsidR="000D4E70" w:rsidRDefault="000D4E70" w:rsidP="00E946C2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PTW</w:t>
                        </w:r>
                      </w:p>
                      <w:p w:rsidR="000D4E70" w:rsidRDefault="000D4E70" w:rsidP="00E946C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(Number of sample)</w:t>
                        </w:r>
                      </w:p>
                    </w:txbxContent>
                  </v:textbox>
                </v:shape>
                <v:shape id="Text Box 6" o:spid="_x0000_s1050" type="#_x0000_t202" style="position:absolute;left:30782;top:6709;width:9677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0D4E70" w:rsidRDefault="00AB1AA5" w:rsidP="00E946C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FIFO 36</w:t>
                        </w:r>
                        <w:r w:rsidR="000D4E70">
                          <w:rPr>
                            <w:rFonts w:eastAsia="Calibri"/>
                            <w:sz w:val="22"/>
                            <w:szCs w:val="22"/>
                          </w:rPr>
                          <w:t>x1K</w:t>
                        </w:r>
                      </w:p>
                    </w:txbxContent>
                  </v:textbox>
                </v:shape>
                <v:shape id="Straight Arrow Connector 26" o:spid="_x0000_s1051" type="#_x0000_t32" style="position:absolute;left:28471;top:8983;width:23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" strokecolor="#4579b8 [3044]">
                  <v:stroke endarrow="open"/>
                </v:shape>
                <v:shape id="Straight Arrow Connector 27" o:spid="_x0000_s1052" type="#_x0000_t32" style="position:absolute;left:40459;top:9189;width:3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" strokecolor="#4579b8 [3044]">
                  <v:stroke endarrow="open"/>
                </v:shape>
                <v:line id="Straight Connector 28" o:spid="_x0000_s1053" style="position:absolute;flip:x;visibility:visible;mso-wrap-style:square" from="41166,8628" to="42233,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" strokecolor="#4579b8 [3044]"/>
                <v:shape id="Text Box 6" o:spid="_x0000_s1054" type="#_x0000_t202" style="position:absolute;left:43701;top:7522;width:484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<v:textbox>
                    <w:txbxContent>
                      <w:p w:rsidR="000D4E70" w:rsidRDefault="000D4E70" w:rsidP="00E946C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Data</w:t>
                        </w:r>
                      </w:p>
                      <w:p w:rsidR="000D4E70" w:rsidRDefault="000D4E70" w:rsidP="00E946C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Out</w:t>
                        </w:r>
                      </w:p>
                    </w:txbxContent>
                  </v:textbox>
                </v:shape>
                <v:shape id="Text Box 6" o:spid="_x0000_s1055" type="#_x0000_t202" style="position:absolute;left:24837;top:5670;width:2350;height: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:rsidR="000D4E70" w:rsidRDefault="000D4E70" w:rsidP="00E946C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6" o:spid="_x0000_s1056" type="#_x0000_t202" style="position:absolute;left:24838;top:9500;width:234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<v:textbox>
                    <w:txbxContent>
                      <w:p w:rsidR="000D4E70" w:rsidRDefault="000D4E70" w:rsidP="00851ED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Straight Arrow Connector 58" o:spid="_x0000_s1057" type="#_x0000_t32" style="position:absolute;left:7121;top:23011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" strokecolor="#4579b8 [3044]">
                  <v:stroke endarrow="open"/>
                </v:shape>
                <v:shape id="Text Box 6" o:spid="_x0000_s1058" type="#_x0000_t202" style="position:absolute;left:2517;top:21809;width:5310;height:4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eF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WTF/j7En6AXP0CAAD//wMAUEsBAi0AFAAGAAgAAAAhANvh9svuAAAAhQEAABMAAAAAAAAA&#10;AAAAAAAAAAAAAFtDb250ZW50X1R5cGVzXS54bWxQSwECLQAUAAYACAAAACEAWvQsW78AAAAVAQAA&#10;CwAAAAAAAAAAAAAAAAAfAQAAX3JlbHMvLnJlbHNQSwECLQAUAAYACAAAACEAybNXhcYAAADbAAAA&#10;DwAAAAAAAAAAAAAAAAAHAgAAZHJzL2Rvd25yZXYueG1sUEsFBgAAAAADAAMAtwAAAPoCAAAAAA==&#10;" fillcolor="white [3201]" stroked="f" strokeweight=".5pt">
                  <v:textbox>
                    <w:txbxContent>
                      <w:p w:rsidR="000D4E70" w:rsidRDefault="000D4E70" w:rsidP="005A1FD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Data Valid</w:t>
                        </w:r>
                      </w:p>
                    </w:txbxContent>
                  </v:textbox>
                </v:shape>
                <v:line id="Straight Connector 75" o:spid="_x0000_s1059" style="position:absolute;visibility:visible;mso-wrap-style:square" from="21434,16758" to="35566,1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" strokecolor="#4579b8 [3044]"/>
                <v:shape id="Straight Arrow Connector 76" o:spid="_x0000_s1060" type="#_x0000_t32" style="position:absolute;left:35566;top:12227;width:55;height:45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" strokecolor="#4579b8 [3044]">
                  <v:stroke endarrow="open"/>
                </v:shape>
                <v:shape id="Straight Arrow Connector 84" o:spid="_x0000_s1061" type="#_x0000_t32" style="position:absolute;left:21434;top:19059;width:217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" strokecolor="#4579b8 [3044]">
                  <v:stroke endarrow="open"/>
                </v:shape>
                <v:shape id="Text Box 6" o:spid="_x0000_s1062" type="#_x0000_t202" style="position:absolute;left:43226;top:17694;width:765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" fillcolor="white [3201]" stroked="f" strokeweight=".5pt">
                  <v:textbox>
                    <w:txbxContent>
                      <w:p w:rsidR="000D4E70" w:rsidRDefault="000D4E70" w:rsidP="008A1FD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CA Error</w:t>
                        </w:r>
                      </w:p>
                    </w:txbxContent>
                  </v:textbox>
                </v:shape>
                <v:shape id="Straight Arrow Connector 87" o:spid="_x0000_s1063" type="#_x0000_t32" style="position:absolute;left:16595;top:3265;width:0;height:91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" strokecolor="#4579b8 [3044]">
                  <v:stroke endarrow="open"/>
                </v:shape>
                <v:oval id="Oval 88" o:spid="_x0000_s1064" style="position:absolute;left:16495;top:2809;width:534;height: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" fillcolor="#4f81bd [3204]" strokecolor="black [3213]" strokeweight="2pt"/>
                <w10:anchorlock/>
              </v:group>
            </w:pict>
          </mc:Fallback>
        </mc:AlternateContent>
      </w:r>
    </w:p>
    <w:p w:rsidR="0080166C" w:rsidRDefault="0080166C" w:rsidP="00DE5B63">
      <w:pPr>
        <w:pStyle w:val="HTMLPreformatted"/>
        <w:ind w:left="360"/>
      </w:pPr>
    </w:p>
    <w:p w:rsidR="00B57E70" w:rsidRDefault="00B57E7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5B63" w:rsidRPr="0080602B" w:rsidRDefault="005A1FDE" w:rsidP="00851ED4">
      <w:pPr>
        <w:pStyle w:val="HTMLPreformatted"/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1ED4" w:rsidRPr="005A1FDE">
        <w:rPr>
          <w:rFonts w:ascii="Times New Roman" w:hAnsi="Times New Roman" w:cs="Times New Roman"/>
          <w:sz w:val="22"/>
          <w:szCs w:val="22"/>
        </w:rPr>
        <w:t xml:space="preserve">Compressing </w:t>
      </w:r>
      <w:r w:rsidR="00DA1814">
        <w:rPr>
          <w:rFonts w:ascii="Times New Roman" w:hAnsi="Times New Roman" w:cs="Times New Roman"/>
          <w:sz w:val="22"/>
          <w:szCs w:val="22"/>
        </w:rPr>
        <w:t>Architecture</w:t>
      </w:r>
    </w:p>
    <w:p w:rsidR="00CA12D4" w:rsidRDefault="0080602B" w:rsidP="00B57E70">
      <w:pPr>
        <w:pStyle w:val="HTMLPreformatted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Figure2 </w:t>
      </w:r>
      <w:r w:rsidR="003C2F50">
        <w:rPr>
          <w:rFonts w:ascii="Times New Roman" w:hAnsi="Times New Roman" w:cs="Times New Roman"/>
          <w:sz w:val="22"/>
          <w:szCs w:val="22"/>
        </w:rPr>
        <w:t>shows the Compressing Architecture (CA)</w:t>
      </w:r>
      <w:r w:rsidR="00DA1814">
        <w:rPr>
          <w:rFonts w:ascii="Times New Roman" w:hAnsi="Times New Roman" w:cs="Times New Roman"/>
          <w:sz w:val="22"/>
          <w:szCs w:val="22"/>
        </w:rPr>
        <w:t xml:space="preserve">. The </w:t>
      </w:r>
      <w:r w:rsidR="003C2F50">
        <w:rPr>
          <w:rFonts w:ascii="Times New Roman" w:hAnsi="Times New Roman" w:cs="Times New Roman"/>
          <w:sz w:val="22"/>
          <w:szCs w:val="22"/>
        </w:rPr>
        <w:t>behavior of the CA depends on bits</w:t>
      </w:r>
      <w:r w:rsidR="00973AAF">
        <w:rPr>
          <w:rFonts w:ascii="Times New Roman" w:hAnsi="Times New Roman" w:cs="Times New Roman"/>
          <w:sz w:val="22"/>
          <w:szCs w:val="22"/>
        </w:rPr>
        <w:t xml:space="preserve"> </w:t>
      </w:r>
      <w:r w:rsidR="00A068F2">
        <w:rPr>
          <w:rFonts w:ascii="Times New Roman" w:hAnsi="Times New Roman" w:cs="Times New Roman"/>
          <w:sz w:val="22"/>
          <w:szCs w:val="22"/>
        </w:rPr>
        <w:t xml:space="preserve">Comp </w:t>
      </w:r>
      <w:r w:rsidR="00973AAF">
        <w:rPr>
          <w:rFonts w:ascii="Times New Roman" w:hAnsi="Times New Roman" w:cs="Times New Roman"/>
          <w:sz w:val="22"/>
          <w:szCs w:val="22"/>
        </w:rPr>
        <w:t xml:space="preserve">Enable, PTW, and DataIn </w:t>
      </w:r>
      <w:r w:rsidR="00A068F2">
        <w:rPr>
          <w:rFonts w:ascii="Times New Roman" w:hAnsi="Times New Roman" w:cs="Times New Roman"/>
          <w:sz w:val="22"/>
          <w:szCs w:val="22"/>
        </w:rPr>
        <w:t>35</w:t>
      </w:r>
      <w:r w:rsidR="00973AAF">
        <w:rPr>
          <w:rFonts w:ascii="Times New Roman" w:hAnsi="Times New Roman" w:cs="Times New Roman"/>
          <w:sz w:val="22"/>
          <w:szCs w:val="22"/>
        </w:rPr>
        <w:t>-27</w:t>
      </w:r>
      <w:r w:rsidR="009A04CA">
        <w:rPr>
          <w:rFonts w:ascii="Times New Roman" w:hAnsi="Times New Roman" w:cs="Times New Roman"/>
          <w:sz w:val="22"/>
          <w:szCs w:val="22"/>
        </w:rPr>
        <w:t xml:space="preserve"> </w:t>
      </w:r>
      <w:r w:rsidR="00973AAF">
        <w:rPr>
          <w:rFonts w:ascii="Times New Roman" w:hAnsi="Times New Roman" w:cs="Times New Roman"/>
          <w:sz w:val="22"/>
          <w:szCs w:val="22"/>
        </w:rPr>
        <w:t>as shown in Table 1</w:t>
      </w:r>
      <w:r w:rsidR="00C12ED2">
        <w:rPr>
          <w:rFonts w:ascii="Times New Roman" w:hAnsi="Times New Roman" w:cs="Times New Roman"/>
          <w:sz w:val="22"/>
          <w:szCs w:val="22"/>
        </w:rPr>
        <w:t xml:space="preserve"> and Table 2</w:t>
      </w:r>
      <w:r w:rsidR="00973AAF">
        <w:rPr>
          <w:rFonts w:ascii="Times New Roman" w:hAnsi="Times New Roman" w:cs="Times New Roman"/>
          <w:sz w:val="22"/>
          <w:szCs w:val="22"/>
        </w:rPr>
        <w:t>.</w:t>
      </w:r>
    </w:p>
    <w:p w:rsidR="000D5F17" w:rsidRDefault="00B57E70" w:rsidP="00B57E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851ED4" w:rsidRPr="00B57E70" w:rsidRDefault="00B57E70" w:rsidP="00B57E70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   </w:t>
      </w:r>
      <w:r w:rsidR="00851ED4">
        <w:rPr>
          <w:rFonts w:ascii="Times New Roman" w:hAnsi="Times New Roman" w:cs="Times New Roman"/>
        </w:rPr>
        <w:t xml:space="preserve">Figure2 : </w:t>
      </w:r>
      <w:r w:rsidR="00DA1814">
        <w:rPr>
          <w:rFonts w:ascii="Times New Roman" w:hAnsi="Times New Roman" w:cs="Times New Roman"/>
        </w:rPr>
        <w:t>Compressing Architecture</w:t>
      </w:r>
    </w:p>
    <w:p w:rsidR="00B57E70" w:rsidRDefault="00851ED4" w:rsidP="00851ED4">
      <w:pPr>
        <w:pStyle w:val="HTMLPreformatted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19050" b="19050"/>
                <wp:docPr id="34" name="Canvas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12700">
                          <a:solidFill>
                            <a:schemeClr val="tx1"/>
                          </a:solidFill>
                        </a:ln>
                      </wpc:whole>
                      <wps:wsp>
                        <wps:cNvPr id="93" name="Text Box 6"/>
                        <wps:cNvSpPr txBox="1"/>
                        <wps:spPr>
                          <a:xfrm>
                            <a:off x="1770017" y="1888677"/>
                            <a:ext cx="205740" cy="199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CA12D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6"/>
                        <wps:cNvSpPr txBox="1"/>
                        <wps:spPr>
                          <a:xfrm>
                            <a:off x="2767544" y="2145400"/>
                            <a:ext cx="114427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D02B5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CA Error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6"/>
                        <wps:cNvSpPr txBox="1"/>
                        <wps:spPr>
                          <a:xfrm>
                            <a:off x="106680" y="2236649"/>
                            <a:ext cx="884850" cy="5896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2F7F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PTW</w:t>
                              </w:r>
                            </w:p>
                            <w:p w:rsidR="000D4E70" w:rsidRDefault="000D4E70" w:rsidP="002F7F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(Number of sample)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6"/>
                        <wps:cNvSpPr txBox="1"/>
                        <wps:spPr>
                          <a:xfrm>
                            <a:off x="1225513" y="2287738"/>
                            <a:ext cx="205740" cy="199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32115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6"/>
                        <wps:cNvSpPr txBox="1"/>
                        <wps:spPr>
                          <a:xfrm>
                            <a:off x="180000" y="1880042"/>
                            <a:ext cx="603250" cy="282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32115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Enable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6"/>
                        <wps:cNvSpPr txBox="1"/>
                        <wps:spPr>
                          <a:xfrm>
                            <a:off x="614636" y="489880"/>
                            <a:ext cx="330200" cy="282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AB1AA5" w:rsidP="0032115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6"/>
                        <wps:cNvSpPr txBox="1"/>
                        <wps:spPr>
                          <a:xfrm>
                            <a:off x="180000" y="517820"/>
                            <a:ext cx="484505" cy="431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3211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Data</w:t>
                              </w:r>
                            </w:p>
                            <w:p w:rsidR="000D4E70" w:rsidRDefault="000D4E70" w:rsidP="0032115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6"/>
                        <wps:cNvSpPr txBox="1"/>
                        <wps:spPr>
                          <a:xfrm>
                            <a:off x="3167238" y="712130"/>
                            <a:ext cx="894717" cy="287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Pr="002F7F25" w:rsidRDefault="000D4E70" w:rsidP="002F7F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CA</w:t>
                              </w:r>
                              <w:r w:rsidRPr="002F7F25">
                                <w:rPr>
                                  <w:rFonts w:eastAsia="Calibri"/>
                                </w:rPr>
                                <w:t xml:space="preserve"> Data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"/>
                        <wps:cNvSpPr txBox="1"/>
                        <wps:spPr>
                          <a:xfrm>
                            <a:off x="1636417" y="1939495"/>
                            <a:ext cx="231140" cy="2155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452B9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"/>
                        <wps:cNvSpPr txBox="1"/>
                        <wps:spPr>
                          <a:xfrm>
                            <a:off x="1664622" y="2127554"/>
                            <a:ext cx="721583" cy="4018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452B9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Decode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"/>
                        <wps:cNvSpPr txBox="1"/>
                        <wps:spPr>
                          <a:xfrm>
                            <a:off x="1029043" y="2078612"/>
                            <a:ext cx="635579" cy="2091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AB1AA5" w:rsidP="00452B9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Bit 35</w:t>
                              </w:r>
                              <w:r w:rsidR="000D4E70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-27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6"/>
                        <wps:cNvSpPr txBox="1"/>
                        <wps:spPr>
                          <a:xfrm>
                            <a:off x="1318555" y="1236640"/>
                            <a:ext cx="967740" cy="551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32115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Compressing Engine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rapezoid 39"/>
                        <wps:cNvSpPr/>
                        <wps:spPr>
                          <a:xfrm rot="5400000">
                            <a:off x="2316140" y="719750"/>
                            <a:ext cx="925195" cy="421005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801665" y="670855"/>
                            <a:ext cx="176593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1086780" y="670855"/>
                            <a:ext cx="0" cy="15990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1086780" y="1443015"/>
                            <a:ext cx="23114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 flipV="1">
                            <a:off x="2434885" y="1062650"/>
                            <a:ext cx="133350" cy="57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2434885" y="1062650"/>
                            <a:ext cx="0" cy="3797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2286295" y="1443015"/>
                            <a:ext cx="1479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Oval 46"/>
                        <wps:cNvSpPr/>
                        <wps:spPr>
                          <a:xfrm>
                            <a:off x="1063285" y="635295"/>
                            <a:ext cx="53340" cy="7683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 flipH="1">
                            <a:off x="920410" y="619420"/>
                            <a:ext cx="70665" cy="927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845097" y="2442117"/>
                            <a:ext cx="8195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H="1">
                            <a:off x="1383475" y="2365282"/>
                            <a:ext cx="41760" cy="130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2989875" y="898185"/>
                            <a:ext cx="23114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6"/>
                        <wps:cNvSpPr txBox="1"/>
                        <wps:spPr>
                          <a:xfrm>
                            <a:off x="2626655" y="566715"/>
                            <a:ext cx="234950" cy="20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32115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6"/>
                        <wps:cNvSpPr txBox="1"/>
                        <wps:spPr>
                          <a:xfrm>
                            <a:off x="2626655" y="950255"/>
                            <a:ext cx="234950" cy="20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0D4E70" w:rsidP="0032115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Arrow Connector 60"/>
                        <wps:cNvCnPr/>
                        <wps:spPr>
                          <a:xfrm>
                            <a:off x="1086780" y="2269925"/>
                            <a:ext cx="577842" cy="178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Oval 61"/>
                        <wps:cNvSpPr/>
                        <wps:spPr>
                          <a:xfrm>
                            <a:off x="1070906" y="1412269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Straight Arrow Connector 65"/>
                        <wps:cNvCnPr/>
                        <wps:spPr>
                          <a:xfrm flipV="1">
                            <a:off x="1805643" y="1788455"/>
                            <a:ext cx="0" cy="339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2286295" y="1590174"/>
                            <a:ext cx="4812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 flipV="1">
                            <a:off x="2767544" y="1318162"/>
                            <a:ext cx="0" cy="2763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Text Box 6"/>
                        <wps:cNvSpPr txBox="1"/>
                        <wps:spPr>
                          <a:xfrm>
                            <a:off x="3167135" y="1627669"/>
                            <a:ext cx="1144373" cy="2571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Pr="002F7F25" w:rsidRDefault="000D4E70" w:rsidP="002F7F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CA</w:t>
                              </w:r>
                              <w:r w:rsidRPr="002F7F25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Fifo WrEn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Straight Arrow Connector 79"/>
                        <wps:cNvCnPr/>
                        <wps:spPr>
                          <a:xfrm flipV="1">
                            <a:off x="2286295" y="1745673"/>
                            <a:ext cx="934720" cy="118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Arrow Connector 82"/>
                        <wps:cNvCnPr/>
                        <wps:spPr>
                          <a:xfrm flipV="1">
                            <a:off x="2386205" y="2287738"/>
                            <a:ext cx="397876" cy="114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783250" y="190005"/>
                            <a:ext cx="1019175" cy="178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>
                          <a:endCxn id="38" idx="0"/>
                        </wps:cNvCnPr>
                        <wps:spPr>
                          <a:xfrm flipH="1">
                            <a:off x="1802425" y="207818"/>
                            <a:ext cx="3218" cy="10288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Text Box 6"/>
                        <wps:cNvSpPr txBox="1"/>
                        <wps:spPr>
                          <a:xfrm>
                            <a:off x="0" y="67184"/>
                            <a:ext cx="1029043" cy="282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4E70" w:rsidRDefault="00AB0B29" w:rsidP="0080602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Mode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Straight Connector 92"/>
                        <wps:cNvCnPr>
                          <a:stCxn id="68" idx="3"/>
                        </wps:cNvCnPr>
                        <wps:spPr>
                          <a:xfrm flipH="1" flipV="1">
                            <a:off x="1733638" y="2010293"/>
                            <a:ext cx="133919" cy="369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 flipH="1">
                            <a:off x="1086780" y="2269925"/>
                            <a:ext cx="1" cy="178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4" o:spid="_x0000_s1065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">
                <v:shape id="_x0000_s1066" type="#_x0000_t75" style="position:absolute;width:54864;height:32004;visibility:visible;mso-wrap-style:square" stroked="t" strokecolor="black [3213]" strokeweight="1pt">
                  <v:fill o:detectmouseclick="t"/>
                  <v:path o:connecttype="none"/>
                </v:shape>
                <v:shape id="Text Box 6" o:spid="_x0000_s1067" type="#_x0000_t202" style="position:absolute;left:17700;top:18886;width:2057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r1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UvMfx+CT9ALm4AAAD//wMAUEsBAi0AFAAGAAgAAAAhANvh9svuAAAAhQEAABMAAAAAAAAA&#10;AAAAAAAAAAAAAFtDb250ZW50X1R5cGVzXS54bWxQSwECLQAUAAYACAAAACEAWvQsW78AAAAVAQAA&#10;CwAAAAAAAAAAAAAAAAAfAQAAX3JlbHMvLnJlbHNQSwECLQAUAAYACAAAACEAU+La9cYAAADbAAAA&#10;DwAAAAAAAAAAAAAAAAAHAgAAZHJzL2Rvd25yZXYueG1sUEsFBgAAAAADAAMAtwAAAPoCAAAAAA==&#10;" fillcolor="white [3201]" stroked="f" strokeweight=".5pt">
                  <v:textbox>
                    <w:txbxContent>
                      <w:p w:rsidR="000D4E70" w:rsidRDefault="000D4E70" w:rsidP="00CA12D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68" type="#_x0000_t202" style="position:absolute;left:27675;top:21454;width:1144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<v:textbox>
                    <w:txbxContent>
                      <w:p w:rsidR="000D4E70" w:rsidRDefault="000D4E70" w:rsidP="00D02B5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CA Error</w:t>
                        </w:r>
                      </w:p>
                    </w:txbxContent>
                  </v:textbox>
                </v:shape>
                <v:shape id="Text Box 6" o:spid="_x0000_s1069" type="#_x0000_t202" style="position:absolute;left:1066;top:22366;width:8849;height:5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Jf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" fillcolor="white [3201]" stroked="f" strokeweight=".5pt">
                  <v:textbox>
                    <w:txbxContent>
                      <w:p w:rsidR="000D4E70" w:rsidRDefault="000D4E70" w:rsidP="002F7F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PTW</w:t>
                        </w:r>
                      </w:p>
                      <w:p w:rsidR="000D4E70" w:rsidRDefault="000D4E70" w:rsidP="002F7F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(Number of sample)</w:t>
                        </w:r>
                      </w:p>
                    </w:txbxContent>
                  </v:textbox>
                </v:shape>
                <v:shape id="Text Box 6" o:spid="_x0000_s1070" type="#_x0000_t202" style="position:absolute;left:12255;top:22877;width:2057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:rsidR="000D4E70" w:rsidRDefault="000D4E70" w:rsidP="0032115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6" o:spid="_x0000_s1071" type="#_x0000_t202" style="position:absolute;left:1800;top:18800;width:6032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:rsidR="000D4E70" w:rsidRDefault="000D4E70" w:rsidP="0032115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Enable</w:t>
                        </w:r>
                      </w:p>
                    </w:txbxContent>
                  </v:textbox>
                </v:shape>
                <v:shape id="Text Box 6" o:spid="_x0000_s1072" type="#_x0000_t202" style="position:absolute;left:6146;top:4898;width:3302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M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riGfx+CT9ALu8AAAD//wMAUEsBAi0AFAAGAAgAAAAhANvh9svuAAAAhQEAABMAAAAAAAAA&#10;AAAAAAAAAAAAAFtDb250ZW50X1R5cGVzXS54bWxQSwECLQAUAAYACAAAACEAWvQsW78AAAAVAQAA&#10;CwAAAAAAAAAAAAAAAAAfAQAAX3JlbHMvLnJlbHNQSwECLQAUAAYACAAAACEACr+DzMYAAADbAAAA&#10;DwAAAAAAAAAAAAAAAAAHAgAAZHJzL2Rvd25yZXYueG1sUEsFBgAAAAADAAMAtwAAAPoCAAAAAA==&#10;" fillcolor="white [3201]" stroked="f" strokeweight=".5pt">
                  <v:textbox>
                    <w:txbxContent>
                      <w:p w:rsidR="000D4E70" w:rsidRDefault="00AB1AA5" w:rsidP="0032115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6" o:spid="_x0000_s1073" type="#_x0000_t202" style="position:absolute;left:1800;top:5178;width:484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<v:textbox>
                    <w:txbxContent>
                      <w:p w:rsidR="000D4E70" w:rsidRDefault="000D4E70" w:rsidP="003211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Data</w:t>
                        </w:r>
                      </w:p>
                      <w:p w:rsidR="000D4E70" w:rsidRDefault="000D4E70" w:rsidP="0032115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</w:t>
                        </w:r>
                      </w:p>
                    </w:txbxContent>
                  </v:textbox>
                </v:shape>
                <v:shape id="Text Box 6" o:spid="_x0000_s1074" type="#_x0000_t202" style="position:absolute;left:31672;top:7121;width:8947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6R7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jB7gv8v4QfI1R8AAAD//wMAUEsBAi0AFAAGAAgAAAAhANvh9svuAAAAhQEAABMAAAAAAAAA&#10;AAAAAAAAAAAAAFtDb250ZW50X1R5cGVzXS54bWxQSwECLQAUAAYACAAAACEAWvQsW78AAAAVAQAA&#10;CwAAAAAAAAAAAAAAAAAfAQAAX3JlbHMvLnJlbHNQSwECLQAUAAYACAAAACEAbAeke8YAAADbAAAA&#10;DwAAAAAAAAAAAAAAAAAHAgAAZHJzL2Rvd25yZXYueG1sUEsFBgAAAAADAAMAtwAAAPoCAAAAAA==&#10;" fillcolor="white [3201]" stroked="f" strokeweight=".5pt">
                  <v:textbox>
                    <w:txbxContent>
                      <w:p w:rsidR="000D4E70" w:rsidRPr="002F7F25" w:rsidRDefault="000D4E70" w:rsidP="002F7F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>CA</w:t>
                        </w:r>
                        <w:r w:rsidRPr="002F7F25">
                          <w:rPr>
                            <w:rFonts w:eastAsia="Calibri"/>
                          </w:rPr>
                          <w:t xml:space="preserve"> Data</w:t>
                        </w:r>
                      </w:p>
                    </w:txbxContent>
                  </v:textbox>
                </v:shape>
                <v:shape id="Text Box 6" o:spid="_x0000_s1075" type="#_x0000_t202" style="position:absolute;left:16364;top:19394;width:2311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ij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Wz4En6ATK8AAAD//wMAUEsBAi0AFAAGAAgAAAAhANvh9svuAAAAhQEAABMAAAAAAAAAAAAA&#10;AAAAAAAAAFtDb250ZW50X1R5cGVzXS54bWxQSwECLQAUAAYACAAAACEAWvQsW78AAAAVAQAACwAA&#10;AAAAAAAAAAAAAAAfAQAAX3JlbHMvLnJlbHNQSwECLQAUAAYACAAAACEAaJM4o8MAAADbAAAADwAA&#10;AAAAAAAAAAAAAAAHAgAAZHJzL2Rvd25yZXYueG1sUEsFBgAAAAADAAMAtwAAAPcCAAAAAA==&#10;" fillcolor="white [3201]" stroked="f" strokeweight=".5pt">
                  <v:textbox>
                    <w:txbxContent>
                      <w:p w:rsidR="000D4E70" w:rsidRDefault="000D4E70" w:rsidP="00452B9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6" o:spid="_x0000_s1076" type="#_x0000_t202" style="position:absolute;left:16646;top:21275;width:7216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4c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BAah4cwgAAANsAAAAPAAAA&#10;AAAAAAAAAAAAAAcCAABkcnMvZG93bnJldi54bWxQSwUGAAAAAAMAAwC3AAAA9gIAAAAA&#10;" fillcolor="white [3201]" strokeweight=".5pt">
                  <v:textbox>
                    <w:txbxContent>
                      <w:p w:rsidR="000D4E70" w:rsidRDefault="000D4E70" w:rsidP="00452B9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Decode</w:t>
                        </w:r>
                      </w:p>
                    </w:txbxContent>
                  </v:textbox>
                </v:shape>
                <v:shape id="Text Box 6" o:spid="_x0000_s1077" type="#_x0000_t202" style="position:absolute;left:10290;top:20786;width:635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rS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" fillcolor="white [3201]" stroked="f" strokeweight=".5pt">
                  <v:textbox>
                    <w:txbxContent>
                      <w:p w:rsidR="000D4E70" w:rsidRDefault="00AB1AA5" w:rsidP="00452B9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Bit 35</w:t>
                        </w:r>
                        <w:r w:rsidR="000D4E70">
                          <w:rPr>
                            <w:rFonts w:eastAsia="Calibri"/>
                            <w:sz w:val="16"/>
                            <w:szCs w:val="16"/>
                          </w:rPr>
                          <w:t>-27</w:t>
                        </w:r>
                      </w:p>
                    </w:txbxContent>
                  </v:textbox>
                </v:shape>
                <v:shape id="Text Box 6" o:spid="_x0000_s1078" type="#_x0000_t202" style="position:absolute;left:13185;top:12366;width:9677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:rsidR="000D4E70" w:rsidRDefault="000D4E70" w:rsidP="0032115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Compressing Engine</w:t>
                        </w:r>
                      </w:p>
                    </w:txbxContent>
                  </v:textbox>
                </v:shape>
                <v:shape id="Trapezoid 39" o:spid="_x0000_s1079" style="position:absolute;left:23161;top:7197;width:9252;height:4210;rotation:90;visibility:visible;mso-wrap-style:square;v-text-anchor:middle" coordsize="925195,4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" path="m,421005l105251,,819944,,925195,421005,,421005xe" filled="f" strokecolor="#243f60 [1604]" strokeweight="1pt">
                  <v:path arrowok="t" o:connecttype="custom" o:connectlocs="0,421005;105251,0;819944,0;925195,421005;0,421005" o:connectangles="0,0,0,0,0"/>
                </v:shape>
                <v:shape id="Straight Arrow Connector 40" o:spid="_x0000_s1080" type="#_x0000_t32" style="position:absolute;left:8016;top:6708;width:176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" strokecolor="#4579b8 [3044]">
                  <v:stroke endarrow="open"/>
                </v:shape>
                <v:line id="Straight Connector 41" o:spid="_x0000_s1081" style="position:absolute;visibility:visible;mso-wrap-style:square" from="10867,6708" to="10867,2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" strokecolor="#4579b8 [3044]"/>
                <v:shape id="Straight Arrow Connector 42" o:spid="_x0000_s1082" type="#_x0000_t32" style="position:absolute;left:10867;top:14430;width:2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" strokecolor="#4579b8 [3044]">
                  <v:stroke endarrow="open"/>
                </v:shape>
                <v:shape id="Straight Arrow Connector 43" o:spid="_x0000_s1083" type="#_x0000_t32" style="position:absolute;left:24348;top:10626;width:1334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" strokecolor="#4579b8 [3044]">
                  <v:stroke endarrow="open"/>
                </v:shape>
                <v:line id="Straight Connector 44" o:spid="_x0000_s1084" style="position:absolute;visibility:visible;mso-wrap-style:square" from="24348,10626" to="24348,1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" strokecolor="#4579b8 [3044]"/>
                <v:line id="Straight Connector 45" o:spid="_x0000_s1085" style="position:absolute;visibility:visible;mso-wrap-style:square" from="22862,14430" to="24342,1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" strokecolor="#4579b8 [3044]"/>
                <v:oval id="Oval 46" o:spid="_x0000_s1086" style="position:absolute;left:10632;top:6352;width:534;height: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" fillcolor="#4f81bd [3204]" strokecolor="black [3213]" strokeweight="2pt"/>
                <v:line id="Straight Connector 50" o:spid="_x0000_s1087" style="position:absolute;flip:x;visibility:visible;mso-wrap-style:square" from="9204,6194" to="9910,7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" strokecolor="#4579b8 [3044]"/>
                <v:shape id="Straight Arrow Connector 51" o:spid="_x0000_s1088" type="#_x0000_t32" style="position:absolute;left:8450;top:24421;width:81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" strokecolor="#4579b8 [3044]">
                  <v:stroke endarrow="open"/>
                </v:shape>
                <v:line id="Straight Connector 52" o:spid="_x0000_s1089" style="position:absolute;flip:x;visibility:visible;mso-wrap-style:square" from="13834,23652" to="14252,2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" strokecolor="#4579b8 [3044]"/>
                <v:shape id="Straight Arrow Connector 53" o:spid="_x0000_s1090" type="#_x0000_t32" style="position:absolute;left:29898;top:8981;width:2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" strokecolor="#4579b8 [3044]">
                  <v:stroke endarrow="open"/>
                </v:shape>
                <v:shape id="Text Box 6" o:spid="_x0000_s1091" type="#_x0000_t202" style="position:absolute;left:26266;top:5667;width:235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gb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6gb8v4QfI1S8AAAD//wMAUEsBAi0AFAAGAAgAAAAhANvh9svuAAAAhQEAABMAAAAAAAAA&#10;AAAAAAAAAAAAAFtDb250ZW50X1R5cGVzXS54bWxQSwECLQAUAAYACAAAACEAWvQsW78AAAAVAQAA&#10;CwAAAAAAAAAAAAAAAAAfAQAAX3JlbHMvLnJlbHNQSwECLQAUAAYACAAAACEAJ7L4G8YAAADbAAAA&#10;DwAAAAAAAAAAAAAAAAAHAgAAZHJzL2Rvd25yZXYueG1sUEsFBgAAAAADAAMAtwAAAPoCAAAAAA==&#10;" fillcolor="white [3201]" stroked="f" strokeweight=".5pt">
                  <v:textbox>
                    <w:txbxContent>
                      <w:p w:rsidR="000D4E70" w:rsidRDefault="000D4E70" w:rsidP="0032115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6" o:spid="_x0000_s1092" type="#_x0000_t202" style="position:absolute;left:26266;top:9502;width:235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" fillcolor="white [3201]" stroked="f" strokeweight=".5pt">
                  <v:textbox>
                    <w:txbxContent>
                      <w:p w:rsidR="000D4E70" w:rsidRDefault="000D4E70" w:rsidP="0032115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Straight Arrow Connector 60" o:spid="_x0000_s1093" type="#_x0000_t32" style="position:absolute;left:10867;top:22699;width:5779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" strokecolor="#4579b8 [3044]">
                  <v:stroke endarrow="open"/>
                </v:shape>
                <v:oval id="Oval 61" o:spid="_x0000_s1094" style="position:absolute;left:10709;top:1412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" fillcolor="#4f81bd [3204]" strokecolor="#243f60 [1604]" strokeweight="2pt"/>
                <v:shape id="Straight Arrow Connector 65" o:spid="_x0000_s1095" type="#_x0000_t32" style="position:absolute;left:18056;top:17884;width:0;height:33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" strokecolor="#4579b8 [3044]">
                  <v:stroke endarrow="open"/>
                </v:shape>
                <v:line id="Straight Connector 71" o:spid="_x0000_s1096" style="position:absolute;visibility:visible;mso-wrap-style:square" from="22862,15901" to="27675,15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" strokecolor="#4579b8 [3044]"/>
                <v:shape id="Straight Arrow Connector 72" o:spid="_x0000_s1097" type="#_x0000_t32" style="position:absolute;left:27675;top:13181;width:0;height:27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" strokecolor="#4579b8 [3044]">
                  <v:stroke endarrow="open"/>
                </v:shape>
                <v:shape id="Text Box 6" o:spid="_x0000_s1098" type="#_x0000_t202" style="position:absolute;left:31671;top:16276;width:1144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5+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MDZ8CT9AJn8AAAD//wMAUEsBAi0AFAAGAAgAAAAhANvh9svuAAAAhQEAABMAAAAAAAAAAAAA&#10;AAAAAAAAAFtDb250ZW50X1R5cGVzXS54bWxQSwECLQAUAAYACAAAACEAWvQsW78AAAAVAQAACwAA&#10;AAAAAAAAAAAAAAAfAQAAX3JlbHMvLnJlbHNQSwECLQAUAAYACAAAACEA7UqufsMAAADbAAAADwAA&#10;AAAAAAAAAAAAAAAHAgAAZHJzL2Rvd25yZXYueG1sUEsFBgAAAAADAAMAtwAAAPcCAAAAAA==&#10;" fillcolor="white [3201]" stroked="f" strokeweight=".5pt">
                  <v:textbox>
                    <w:txbxContent>
                      <w:p w:rsidR="000D4E70" w:rsidRPr="002F7F25" w:rsidRDefault="000D4E70" w:rsidP="002F7F25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CA</w:t>
                        </w:r>
                        <w:r w:rsidRPr="002F7F25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Fifo WrEn</w:t>
                        </w:r>
                      </w:p>
                    </w:txbxContent>
                  </v:textbox>
                </v:shape>
                <v:shape id="Straight Arrow Connector 79" o:spid="_x0000_s1099" type="#_x0000_t32" style="position:absolute;left:22862;top:17456;width:9348;height:1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" strokecolor="#4579b8 [3044]">
                  <v:stroke endarrow="open"/>
                </v:shape>
                <v:shape id="Straight Arrow Connector 82" o:spid="_x0000_s1100" type="#_x0000_t32" style="position:absolute;left:23862;top:22877;width:3978;height:1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" strokecolor="#4579b8 [3044]">
                  <v:stroke endarrow="open"/>
                </v:shape>
                <v:line id="Straight Connector 89" o:spid="_x0000_s1101" style="position:absolute;visibility:visible;mso-wrap-style:square" from="7832,1900" to="18024,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" strokecolor="#4579b8 [3044]"/>
                <v:shape id="Straight Arrow Connector 90" o:spid="_x0000_s1102" type="#_x0000_t32" style="position:absolute;left:18024;top:2078;width:32;height:102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" strokecolor="#4579b8 [3044]">
                  <v:stroke endarrow="open"/>
                </v:shape>
                <v:shape id="Text Box 6" o:spid="_x0000_s1103" type="#_x0000_t202" style="position:absolute;top:671;width:10290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" fillcolor="white [3201]" stroked="f" strokeweight=".5pt">
                  <v:textbox>
                    <w:txbxContent>
                      <w:p w:rsidR="000D4E70" w:rsidRDefault="00AB0B29" w:rsidP="0080602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Mode</w:t>
                        </w:r>
                      </w:p>
                    </w:txbxContent>
                  </v:textbox>
                </v:shape>
                <v:line id="Straight Connector 92" o:spid="_x0000_s1104" style="position:absolute;flip:x y;visibility:visible;mso-wrap-style:square" from="17336,20102" to="18675,20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" strokecolor="#4579b8 [3044]"/>
                <v:line id="Straight Connector 102" o:spid="_x0000_s1105" style="position:absolute;flip:x;visibility:visible;mso-wrap-style:square" from="10867,22699" to="10867,2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" strokecolor="#4579b8 [3044]"/>
                <w10:anchorlock/>
              </v:group>
            </w:pict>
          </mc:Fallback>
        </mc:AlternateContent>
      </w:r>
    </w:p>
    <w:p w:rsidR="00B57E70" w:rsidRDefault="00B57E70" w:rsidP="00B57E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B57E70" w:rsidRPr="00B57E70" w:rsidRDefault="00B57E70" w:rsidP="00B57E70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="0070116A">
        <w:rPr>
          <w:rFonts w:ascii="Times New Roman" w:hAnsi="Times New Roman" w:cs="Times New Roman"/>
        </w:rPr>
        <w:t>Table 2</w:t>
      </w:r>
      <w:r>
        <w:rPr>
          <w:rFonts w:ascii="Times New Roman" w:hAnsi="Times New Roman" w:cs="Times New Roman"/>
        </w:rPr>
        <w:t>: Behavior of CA</w:t>
      </w:r>
      <w:r w:rsidR="00A068F2">
        <w:rPr>
          <w:rFonts w:ascii="Times New Roman" w:hAnsi="Times New Roman" w:cs="Times New Roman"/>
        </w:rPr>
        <w:t xml:space="preserve"> when Data Valid is 1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71"/>
        <w:gridCol w:w="1412"/>
        <w:gridCol w:w="1467"/>
        <w:gridCol w:w="1412"/>
        <w:gridCol w:w="1438"/>
        <w:gridCol w:w="1296"/>
      </w:tblGrid>
      <w:tr w:rsidR="00B57E70" w:rsidTr="000D4E70">
        <w:tc>
          <w:tcPr>
            <w:tcW w:w="1471" w:type="dxa"/>
          </w:tcPr>
          <w:p w:rsidR="00B57E70" w:rsidRDefault="00AB0B29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</w:p>
        </w:tc>
        <w:tc>
          <w:tcPr>
            <w:tcW w:w="1412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PTW</w:t>
            </w:r>
          </w:p>
        </w:tc>
        <w:tc>
          <w:tcPr>
            <w:tcW w:w="1467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DataIn 31-27</w:t>
            </w:r>
          </w:p>
        </w:tc>
        <w:tc>
          <w:tcPr>
            <w:tcW w:w="1412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 Error</w:t>
            </w:r>
          </w:p>
        </w:tc>
        <w:tc>
          <w:tcPr>
            <w:tcW w:w="1438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 Fifo WrEn</w:t>
            </w:r>
          </w:p>
        </w:tc>
        <w:tc>
          <w:tcPr>
            <w:tcW w:w="1296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 Data</w:t>
            </w:r>
          </w:p>
        </w:tc>
      </w:tr>
      <w:tr w:rsidR="00B57E70" w:rsidTr="000D4E70">
        <w:tc>
          <w:tcPr>
            <w:tcW w:w="1471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B0B29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412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7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2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B57E70" w:rsidRDefault="00943449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DataIn</w:t>
            </w:r>
          </w:p>
        </w:tc>
      </w:tr>
      <w:tr w:rsidR="00B57E70" w:rsidTr="000D4E70">
        <w:tc>
          <w:tcPr>
            <w:tcW w:w="1471" w:type="dxa"/>
          </w:tcPr>
          <w:p w:rsidR="00B57E70" w:rsidRDefault="00AB0B29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2" w:type="dxa"/>
          </w:tcPr>
          <w:p w:rsidR="00B57E70" w:rsidRDefault="0070116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 multiple of 16</w:t>
            </w:r>
          </w:p>
        </w:tc>
        <w:tc>
          <w:tcPr>
            <w:tcW w:w="1467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2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B57E70" w:rsidRDefault="00892E9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B57E70" w:rsidRDefault="00892E9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Only DataIn</w:t>
            </w:r>
          </w:p>
        </w:tc>
      </w:tr>
      <w:tr w:rsidR="00892E9A" w:rsidTr="008A3BEE">
        <w:tc>
          <w:tcPr>
            <w:tcW w:w="1471" w:type="dxa"/>
          </w:tcPr>
          <w:p w:rsidR="00892E9A" w:rsidRDefault="00892E9A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2" w:type="dxa"/>
          </w:tcPr>
          <w:p w:rsidR="00892E9A" w:rsidRDefault="00892E9A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Multiple of 16</w:t>
            </w:r>
          </w:p>
        </w:tc>
        <w:tc>
          <w:tcPr>
            <w:tcW w:w="1467" w:type="dxa"/>
          </w:tcPr>
          <w:p w:rsidR="00892E9A" w:rsidRDefault="00892E9A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See Table 3</w:t>
            </w:r>
          </w:p>
        </w:tc>
        <w:tc>
          <w:tcPr>
            <w:tcW w:w="1412" w:type="dxa"/>
          </w:tcPr>
          <w:p w:rsidR="00892E9A" w:rsidRDefault="00892E9A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892E9A" w:rsidRDefault="0017276F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for Datain to CA data</w:t>
            </w:r>
          </w:p>
          <w:p w:rsidR="0017276F" w:rsidRDefault="0017276F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See Table 3 for compress data</w:t>
            </w:r>
          </w:p>
        </w:tc>
        <w:tc>
          <w:tcPr>
            <w:tcW w:w="1296" w:type="dxa"/>
          </w:tcPr>
          <w:p w:rsidR="00892E9A" w:rsidRDefault="00892E9A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DataIn. Compress Data</w:t>
            </w:r>
          </w:p>
        </w:tc>
      </w:tr>
      <w:tr w:rsidR="00B57E70" w:rsidTr="000D4E70">
        <w:tc>
          <w:tcPr>
            <w:tcW w:w="1471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E9A" w:rsidTr="008A3BEE">
        <w:tc>
          <w:tcPr>
            <w:tcW w:w="1471" w:type="dxa"/>
          </w:tcPr>
          <w:p w:rsidR="00892E9A" w:rsidRDefault="00892E9A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2" w:type="dxa"/>
          </w:tcPr>
          <w:p w:rsidR="00892E9A" w:rsidRDefault="00892E9A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 multiple of 16</w:t>
            </w:r>
          </w:p>
        </w:tc>
        <w:tc>
          <w:tcPr>
            <w:tcW w:w="1467" w:type="dxa"/>
          </w:tcPr>
          <w:p w:rsidR="00892E9A" w:rsidRDefault="00892E9A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2" w:type="dxa"/>
          </w:tcPr>
          <w:p w:rsidR="00892E9A" w:rsidRDefault="00892E9A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892E9A" w:rsidRDefault="00892E9A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6" w:type="dxa"/>
          </w:tcPr>
          <w:p w:rsidR="00892E9A" w:rsidRDefault="00892E9A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output</w:t>
            </w:r>
          </w:p>
        </w:tc>
      </w:tr>
      <w:tr w:rsidR="00892E9A" w:rsidTr="008A3BEE">
        <w:tc>
          <w:tcPr>
            <w:tcW w:w="1471" w:type="dxa"/>
          </w:tcPr>
          <w:p w:rsidR="00892E9A" w:rsidRDefault="00892E9A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2" w:type="dxa"/>
          </w:tcPr>
          <w:p w:rsidR="00892E9A" w:rsidRDefault="00892E9A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Multiple of 16</w:t>
            </w:r>
          </w:p>
        </w:tc>
        <w:tc>
          <w:tcPr>
            <w:tcW w:w="1467" w:type="dxa"/>
          </w:tcPr>
          <w:p w:rsidR="00892E9A" w:rsidRDefault="00892E9A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See Table 3</w:t>
            </w:r>
          </w:p>
        </w:tc>
        <w:tc>
          <w:tcPr>
            <w:tcW w:w="1412" w:type="dxa"/>
          </w:tcPr>
          <w:p w:rsidR="00892E9A" w:rsidRDefault="00892E9A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892E9A" w:rsidRDefault="0017276F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See Table 3</w:t>
            </w:r>
          </w:p>
        </w:tc>
        <w:tc>
          <w:tcPr>
            <w:tcW w:w="1296" w:type="dxa"/>
          </w:tcPr>
          <w:p w:rsidR="00892E9A" w:rsidRDefault="0017276F" w:rsidP="008A3BE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See Table 3</w:t>
            </w:r>
          </w:p>
        </w:tc>
      </w:tr>
      <w:tr w:rsidR="00892E9A" w:rsidTr="000D4E70">
        <w:tc>
          <w:tcPr>
            <w:tcW w:w="1471" w:type="dxa"/>
          </w:tcPr>
          <w:p w:rsidR="00892E9A" w:rsidRDefault="00892E9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:rsidR="00892E9A" w:rsidRDefault="00892E9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892E9A" w:rsidRDefault="00892E9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:rsidR="00892E9A" w:rsidRDefault="00892E9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</w:tcPr>
          <w:p w:rsidR="00892E9A" w:rsidRDefault="00892E9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</w:tcPr>
          <w:p w:rsidR="00892E9A" w:rsidRDefault="00892E9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7E70" w:rsidRDefault="00B57E70" w:rsidP="00B57E70">
      <w:pPr>
        <w:spacing w:after="0" w:line="240" w:lineRule="auto"/>
        <w:rPr>
          <w:rFonts w:ascii="Times New Roman" w:hAnsi="Times New Roman" w:cs="Times New Roman"/>
        </w:rPr>
      </w:pPr>
    </w:p>
    <w:p w:rsidR="00B57E70" w:rsidRPr="00B57E70" w:rsidRDefault="00B57E70" w:rsidP="00B57E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0116A">
        <w:rPr>
          <w:rFonts w:ascii="Times New Roman" w:hAnsi="Times New Roman" w:cs="Times New Roman"/>
        </w:rPr>
        <w:t>Table 3</w:t>
      </w:r>
      <w:r>
        <w:rPr>
          <w:rFonts w:ascii="Times New Roman" w:hAnsi="Times New Roman" w:cs="Times New Roman"/>
        </w:rPr>
        <w:t xml:space="preserve">: Behavior of CA when </w:t>
      </w:r>
      <w:r w:rsidR="00A068F2">
        <w:rPr>
          <w:rFonts w:ascii="Times New Roman" w:hAnsi="Times New Roman" w:cs="Times New Roman"/>
        </w:rPr>
        <w:t xml:space="preserve">Data Valid is 1, </w:t>
      </w:r>
      <w:r w:rsidR="00AB0B29">
        <w:rPr>
          <w:rFonts w:ascii="Times New Roman" w:hAnsi="Times New Roman" w:cs="Times New Roman"/>
        </w:rPr>
        <w:t>Mode is “10”</w:t>
      </w:r>
      <w:r>
        <w:rPr>
          <w:rFonts w:ascii="Times New Roman" w:hAnsi="Times New Roman" w:cs="Times New Roman"/>
        </w:rPr>
        <w:t xml:space="preserve"> and PTW is even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48"/>
        <w:gridCol w:w="1350"/>
        <w:gridCol w:w="1890"/>
        <w:gridCol w:w="3708"/>
      </w:tblGrid>
      <w:tr w:rsidR="00B57E70" w:rsidTr="000D4E70">
        <w:tc>
          <w:tcPr>
            <w:tcW w:w="1548" w:type="dxa"/>
          </w:tcPr>
          <w:p w:rsidR="00B57E70" w:rsidRDefault="00A139B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In 35</w:t>
            </w:r>
            <w:r w:rsidR="00B57E70">
              <w:rPr>
                <w:rFonts w:ascii="Times New Roman" w:hAnsi="Times New Roman" w:cs="Times New Roman"/>
                <w:sz w:val="22"/>
                <w:szCs w:val="22"/>
              </w:rPr>
              <w:t>-27</w:t>
            </w:r>
          </w:p>
        </w:tc>
        <w:tc>
          <w:tcPr>
            <w:tcW w:w="135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 Fifo WrEn</w:t>
            </w:r>
          </w:p>
        </w:tc>
        <w:tc>
          <w:tcPr>
            <w:tcW w:w="189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 Data </w:t>
            </w:r>
          </w:p>
        </w:tc>
        <w:tc>
          <w:tcPr>
            <w:tcW w:w="3708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Comment</w:t>
            </w:r>
          </w:p>
        </w:tc>
      </w:tr>
      <w:tr w:rsidR="00B57E70" w:rsidTr="000D4E70">
        <w:tc>
          <w:tcPr>
            <w:tcW w:w="1548" w:type="dxa"/>
          </w:tcPr>
          <w:p w:rsidR="00B57E70" w:rsidRDefault="00A139B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0000 </w:t>
            </w:r>
            <w:r w:rsidR="00B57E70">
              <w:rPr>
                <w:rFonts w:ascii="Times New Roman" w:hAnsi="Times New Roman" w:cs="Times New Roman"/>
                <w:sz w:val="22"/>
                <w:szCs w:val="22"/>
              </w:rPr>
              <w:t>1 0010</w:t>
            </w:r>
          </w:p>
        </w:tc>
        <w:tc>
          <w:tcPr>
            <w:tcW w:w="135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DataIn</w:t>
            </w:r>
          </w:p>
        </w:tc>
        <w:tc>
          <w:tcPr>
            <w:tcW w:w="3708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Event Header</w:t>
            </w:r>
          </w:p>
        </w:tc>
      </w:tr>
      <w:tr w:rsidR="00B57E70" w:rsidTr="000D4E70">
        <w:tc>
          <w:tcPr>
            <w:tcW w:w="1548" w:type="dxa"/>
          </w:tcPr>
          <w:p w:rsidR="00B57E70" w:rsidRDefault="00A139B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0000 </w:t>
            </w:r>
            <w:r w:rsidR="00B57E70">
              <w:rPr>
                <w:rFonts w:ascii="Times New Roman" w:hAnsi="Times New Roman" w:cs="Times New Roman"/>
                <w:sz w:val="22"/>
                <w:szCs w:val="22"/>
              </w:rPr>
              <w:t>1 0011</w:t>
            </w:r>
          </w:p>
        </w:tc>
        <w:tc>
          <w:tcPr>
            <w:tcW w:w="135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DataIn</w:t>
            </w:r>
          </w:p>
        </w:tc>
        <w:tc>
          <w:tcPr>
            <w:tcW w:w="3708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Trigger Time Word 1</w:t>
            </w:r>
          </w:p>
        </w:tc>
      </w:tr>
      <w:tr w:rsidR="00B57E70" w:rsidTr="000D4E70">
        <w:tc>
          <w:tcPr>
            <w:tcW w:w="1548" w:type="dxa"/>
          </w:tcPr>
          <w:p w:rsidR="00B57E70" w:rsidRDefault="00A139B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0000 </w:t>
            </w:r>
            <w:r w:rsidR="00B57E70">
              <w:rPr>
                <w:rFonts w:ascii="Times New Roman" w:hAnsi="Times New Roman" w:cs="Times New Roman"/>
                <w:sz w:val="22"/>
                <w:szCs w:val="22"/>
              </w:rPr>
              <w:t>0 0000</w:t>
            </w:r>
          </w:p>
        </w:tc>
        <w:tc>
          <w:tcPr>
            <w:tcW w:w="135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DataIn</w:t>
            </w:r>
          </w:p>
        </w:tc>
        <w:tc>
          <w:tcPr>
            <w:tcW w:w="3708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Trigger Time Word 2 (only when immediately follow  1 0011</w:t>
            </w:r>
          </w:p>
        </w:tc>
      </w:tr>
      <w:tr w:rsidR="00B57E70" w:rsidTr="000D4E70">
        <w:tc>
          <w:tcPr>
            <w:tcW w:w="1548" w:type="dxa"/>
          </w:tcPr>
          <w:p w:rsidR="00B57E70" w:rsidRDefault="00A139B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0000 </w:t>
            </w:r>
            <w:r w:rsidR="00B57E70">
              <w:rPr>
                <w:rFonts w:ascii="Times New Roman" w:hAnsi="Times New Roman" w:cs="Times New Roman"/>
                <w:sz w:val="22"/>
                <w:szCs w:val="22"/>
              </w:rPr>
              <w:t>1 0100</w:t>
            </w:r>
          </w:p>
        </w:tc>
        <w:tc>
          <w:tcPr>
            <w:tcW w:w="135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DataIn</w:t>
            </w:r>
          </w:p>
        </w:tc>
        <w:tc>
          <w:tcPr>
            <w:tcW w:w="3708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Window Raw Data Word 1. Contains (PTW+1) and channel number.</w:t>
            </w:r>
          </w:p>
        </w:tc>
      </w:tr>
      <w:tr w:rsidR="00B57E70" w:rsidTr="000D4E70">
        <w:tc>
          <w:tcPr>
            <w:tcW w:w="1548" w:type="dxa"/>
          </w:tcPr>
          <w:p w:rsidR="00B57E70" w:rsidRDefault="00A139B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0000 </w:t>
            </w:r>
            <w:r w:rsidR="00B57E70">
              <w:rPr>
                <w:rFonts w:ascii="Times New Roman" w:hAnsi="Times New Roman" w:cs="Times New Roman"/>
                <w:sz w:val="22"/>
                <w:szCs w:val="22"/>
              </w:rPr>
              <w:t>0 0000</w:t>
            </w:r>
          </w:p>
        </w:tc>
        <w:tc>
          <w:tcPr>
            <w:tcW w:w="135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Compress Engine</w:t>
            </w:r>
          </w:p>
        </w:tc>
        <w:tc>
          <w:tcPr>
            <w:tcW w:w="3708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Window Raw Data Word 2 - N</w:t>
            </w:r>
          </w:p>
        </w:tc>
      </w:tr>
      <w:tr w:rsidR="00B57E70" w:rsidTr="000D4E70">
        <w:tc>
          <w:tcPr>
            <w:tcW w:w="1548" w:type="dxa"/>
          </w:tcPr>
          <w:p w:rsidR="00B57E70" w:rsidRDefault="00A139B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0000 </w:t>
            </w:r>
            <w:r w:rsidR="00B57E70">
              <w:rPr>
                <w:rFonts w:ascii="Times New Roman" w:hAnsi="Times New Roman" w:cs="Times New Roman"/>
                <w:sz w:val="22"/>
                <w:szCs w:val="22"/>
              </w:rPr>
              <w:t>1 1001</w:t>
            </w:r>
          </w:p>
        </w:tc>
        <w:tc>
          <w:tcPr>
            <w:tcW w:w="135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DataIn</w:t>
            </w:r>
          </w:p>
        </w:tc>
        <w:tc>
          <w:tcPr>
            <w:tcW w:w="3708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Pulse Parameter Word 1</w:t>
            </w:r>
          </w:p>
        </w:tc>
      </w:tr>
      <w:tr w:rsidR="00B57E70" w:rsidTr="000D4E70">
        <w:tc>
          <w:tcPr>
            <w:tcW w:w="1548" w:type="dxa"/>
          </w:tcPr>
          <w:p w:rsidR="00B57E70" w:rsidRDefault="00A139B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0000 </w:t>
            </w:r>
            <w:r w:rsidR="00B57E70">
              <w:rPr>
                <w:rFonts w:ascii="Times New Roman" w:hAnsi="Times New Roman" w:cs="Times New Roman"/>
                <w:sz w:val="22"/>
                <w:szCs w:val="22"/>
              </w:rPr>
              <w:t>1 1xxx</w:t>
            </w:r>
          </w:p>
        </w:tc>
        <w:tc>
          <w:tcPr>
            <w:tcW w:w="135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DataIn</w:t>
            </w:r>
          </w:p>
        </w:tc>
        <w:tc>
          <w:tcPr>
            <w:tcW w:w="3708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Pulse Parameter Word 2(only when immediately follow  1 1001</w:t>
            </w:r>
          </w:p>
        </w:tc>
      </w:tr>
      <w:tr w:rsidR="00B57E70" w:rsidTr="000D4E70">
        <w:tc>
          <w:tcPr>
            <w:tcW w:w="1548" w:type="dxa"/>
          </w:tcPr>
          <w:p w:rsidR="00B57E70" w:rsidRDefault="00A139B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0000 </w:t>
            </w:r>
            <w:r w:rsidR="00B57E70">
              <w:rPr>
                <w:rFonts w:ascii="Times New Roman" w:hAnsi="Times New Roman" w:cs="Times New Roman"/>
                <w:sz w:val="22"/>
                <w:szCs w:val="22"/>
              </w:rPr>
              <w:t>0 0000</w:t>
            </w:r>
          </w:p>
        </w:tc>
        <w:tc>
          <w:tcPr>
            <w:tcW w:w="135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DataIn</w:t>
            </w:r>
          </w:p>
        </w:tc>
        <w:tc>
          <w:tcPr>
            <w:tcW w:w="3708" w:type="dxa"/>
          </w:tcPr>
          <w:p w:rsidR="00B57E70" w:rsidRDefault="00B57E70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Pulse Parameter Word 2 (only when  follow  1 1001 by 1 word)</w:t>
            </w:r>
          </w:p>
        </w:tc>
      </w:tr>
      <w:tr w:rsidR="00E14174" w:rsidTr="000D4E70">
        <w:tc>
          <w:tcPr>
            <w:tcW w:w="1548" w:type="dxa"/>
          </w:tcPr>
          <w:p w:rsidR="00E14174" w:rsidRDefault="00A139BA" w:rsidP="00A139B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0010 1</w:t>
            </w:r>
            <w:r w:rsidR="00E141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E141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E14174" w:rsidRDefault="00E14174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E14174" w:rsidRDefault="00E14174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DataIn</w:t>
            </w:r>
          </w:p>
        </w:tc>
        <w:tc>
          <w:tcPr>
            <w:tcW w:w="3708" w:type="dxa"/>
          </w:tcPr>
          <w:p w:rsidR="00E14174" w:rsidRDefault="00A139BA" w:rsidP="000D4E7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Event</w:t>
            </w:r>
            <w:r w:rsidR="00E14174">
              <w:rPr>
                <w:rFonts w:ascii="Times New Roman" w:hAnsi="Times New Roman" w:cs="Times New Roman"/>
                <w:sz w:val="22"/>
                <w:szCs w:val="22"/>
              </w:rPr>
              <w:t xml:space="preserve"> Trailer</w:t>
            </w:r>
          </w:p>
        </w:tc>
      </w:tr>
    </w:tbl>
    <w:p w:rsidR="00851ED4" w:rsidRDefault="00851ED4" w:rsidP="00851ED4">
      <w:pPr>
        <w:pStyle w:val="HTMLPreformatted"/>
        <w:ind w:left="1080"/>
        <w:rPr>
          <w:rFonts w:ascii="Arial" w:hAnsi="Arial" w:cs="Arial"/>
          <w:b/>
          <w:sz w:val="28"/>
          <w:szCs w:val="28"/>
        </w:rPr>
      </w:pPr>
    </w:p>
    <w:p w:rsidR="000A0A7B" w:rsidRPr="00AB1AA5" w:rsidRDefault="00FC7D89" w:rsidP="00AB1AA5">
      <w:pPr>
        <w:pStyle w:val="HTMLPreformatted"/>
        <w:ind w:left="1080"/>
        <w:rPr>
          <w:rFonts w:ascii="Times New Roman" w:hAnsi="Times New Roman" w:cs="Times New Roman"/>
          <w:b/>
          <w:sz w:val="22"/>
          <w:szCs w:val="22"/>
        </w:rPr>
      </w:pPr>
      <w:r w:rsidRPr="000A0A7B">
        <w:rPr>
          <w:rFonts w:ascii="Times New Roman" w:hAnsi="Times New Roman" w:cs="Times New Roman"/>
          <w:b/>
          <w:sz w:val="22"/>
          <w:szCs w:val="22"/>
        </w:rPr>
        <w:t xml:space="preserve">C. </w:t>
      </w:r>
      <w:r w:rsidR="000A0A7B">
        <w:rPr>
          <w:rFonts w:ascii="Times New Roman" w:hAnsi="Times New Roman" w:cs="Times New Roman"/>
          <w:sz w:val="22"/>
          <w:szCs w:val="22"/>
        </w:rPr>
        <w:t>Compressing Engine</w:t>
      </w:r>
    </w:p>
    <w:p w:rsidR="00AE4279" w:rsidRDefault="000A0A7B" w:rsidP="0070116A">
      <w:pPr>
        <w:pStyle w:val="HTMLPreformatted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The Compressing Engine execute</w:t>
      </w:r>
      <w:r w:rsidR="004B2EFC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the </w:t>
      </w:r>
      <w:r w:rsidR="0070116A" w:rsidRPr="0070116A">
        <w:rPr>
          <w:rFonts w:ascii="Times New Roman" w:hAnsi="Times New Roman" w:cs="Times New Roman"/>
          <w:b/>
          <w:sz w:val="22"/>
          <w:szCs w:val="22"/>
          <w:u w:val="single"/>
        </w:rPr>
        <w:t>Pulse Compressing Algorithm</w:t>
      </w:r>
      <w:r>
        <w:rPr>
          <w:rFonts w:ascii="Times New Roman" w:hAnsi="Times New Roman" w:cs="Times New Roman"/>
          <w:sz w:val="22"/>
          <w:szCs w:val="22"/>
        </w:rPr>
        <w:t xml:space="preserve"> as described in</w:t>
      </w:r>
      <w:r w:rsidR="00BC36C3">
        <w:rPr>
          <w:rFonts w:ascii="Times New Roman" w:hAnsi="Times New Roman" w:cs="Times New Roman"/>
          <w:sz w:val="22"/>
          <w:szCs w:val="22"/>
        </w:rPr>
        <w:t xml:space="preserve"> </w:t>
      </w:r>
      <w:r w:rsidR="0070116A">
        <w:rPr>
          <w:rFonts w:ascii="Times New Roman" w:hAnsi="Times New Roman" w:cs="Times New Roman"/>
          <w:sz w:val="24"/>
          <w:szCs w:val="24"/>
        </w:rPr>
        <w:t>SECTION 2 above</w:t>
      </w:r>
    </w:p>
    <w:p w:rsidR="00AB1AA5" w:rsidRDefault="00AB1AA5" w:rsidP="0070116A">
      <w:pPr>
        <w:pStyle w:val="HTMLPreformatted"/>
        <w:ind w:left="1440"/>
        <w:rPr>
          <w:rFonts w:ascii="Times New Roman" w:hAnsi="Times New Roman" w:cs="Times New Roman"/>
          <w:sz w:val="24"/>
          <w:szCs w:val="24"/>
        </w:rPr>
      </w:pPr>
    </w:p>
    <w:p w:rsidR="00AB1AA5" w:rsidRPr="000A0A7B" w:rsidRDefault="00AB1AA5" w:rsidP="0070116A">
      <w:pPr>
        <w:pStyle w:val="HTMLPreformatted"/>
        <w:ind w:left="1440"/>
        <w:rPr>
          <w:rFonts w:ascii="Times New Roman" w:hAnsi="Times New Roman" w:cs="Times New Roman"/>
          <w:sz w:val="22"/>
          <w:szCs w:val="22"/>
        </w:rPr>
      </w:pPr>
    </w:p>
    <w:p w:rsidR="00AB1AA5" w:rsidRDefault="00AB1AA5" w:rsidP="00AB1AA5">
      <w:pPr>
        <w:pStyle w:val="HTMLPreformatted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Pr="000A0A7B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Steps to input data into Firmware</w:t>
      </w:r>
    </w:p>
    <w:p w:rsidR="00AB1AA5" w:rsidRDefault="00AB1AA5" w:rsidP="00AB1AA5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Select </w:t>
      </w:r>
      <w:r w:rsidR="0017276F">
        <w:rPr>
          <w:rFonts w:ascii="Times New Roman" w:hAnsi="Times New Roman" w:cs="Times New Roman"/>
          <w:sz w:val="22"/>
          <w:szCs w:val="22"/>
        </w:rPr>
        <w:t>Mode</w:t>
      </w:r>
    </w:p>
    <w:p w:rsidR="0017276F" w:rsidRDefault="0017276F" w:rsidP="0017276F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=  </w:t>
      </w:r>
      <w:r w:rsidR="00AB1AA5">
        <w:rPr>
          <w:rFonts w:ascii="Times New Roman" w:hAnsi="Times New Roman" w:cs="Times New Roman"/>
          <w:sz w:val="22"/>
          <w:szCs w:val="22"/>
        </w:rPr>
        <w:t xml:space="preserve">pass through; </w:t>
      </w:r>
    </w:p>
    <w:p w:rsidR="0017276F" w:rsidRDefault="0017276F" w:rsidP="0017276F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=   pass through and follow by compress</w:t>
      </w:r>
      <w:r w:rsidR="00AB1AA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data</w:t>
      </w:r>
    </w:p>
    <w:p w:rsidR="00AB1AA5" w:rsidRDefault="0017276F" w:rsidP="0017276F">
      <w:pPr>
        <w:pStyle w:val="HTMLPreformatted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 </w:t>
      </w:r>
      <w:r w:rsidR="00AB1AA5">
        <w:rPr>
          <w:rFonts w:ascii="Times New Roman" w:hAnsi="Times New Roman" w:cs="Times New Roman"/>
          <w:sz w:val="22"/>
          <w:szCs w:val="22"/>
        </w:rPr>
        <w:t>compressing</w:t>
      </w:r>
      <w:r>
        <w:rPr>
          <w:rFonts w:ascii="Times New Roman" w:hAnsi="Times New Roman" w:cs="Times New Roman"/>
          <w:sz w:val="22"/>
          <w:szCs w:val="22"/>
        </w:rPr>
        <w:t xml:space="preserve"> data only</w:t>
      </w:r>
      <w:r w:rsidR="00C627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1AA5" w:rsidRDefault="00AB1AA5" w:rsidP="00AB1AA5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Set PTW</w:t>
      </w:r>
    </w:p>
    <w:p w:rsidR="00AB1AA5" w:rsidRDefault="00AB1AA5" w:rsidP="00AB1AA5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When Data Valid is one, DataIn will be acted upon. In other word Data Valid is used as Data strobe signal</w:t>
      </w:r>
    </w:p>
    <w:p w:rsidR="00AB1AA5" w:rsidRDefault="00AB1AA5" w:rsidP="00AB1AA5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first 3 words HAS to be header, trigger time 1, trigger time 2</w:t>
      </w:r>
    </w:p>
    <w:p w:rsidR="00AB1AA5" w:rsidRPr="00AB1AA5" w:rsidRDefault="00AB1AA5" w:rsidP="00AB1AA5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last word has to be End of Event</w:t>
      </w:r>
    </w:p>
    <w:p w:rsidR="00AB1AA5" w:rsidRDefault="00AB1AA5" w:rsidP="00AB1AA5">
      <w:pPr>
        <w:pStyle w:val="HTMLPreformatted"/>
        <w:ind w:left="1440"/>
        <w:rPr>
          <w:rFonts w:ascii="Times New Roman" w:hAnsi="Times New Roman" w:cs="Times New Roman"/>
          <w:sz w:val="22"/>
          <w:szCs w:val="22"/>
        </w:rPr>
      </w:pPr>
    </w:p>
    <w:p w:rsidR="004F4557" w:rsidRDefault="004F4557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sectPr w:rsidR="004F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F2E91"/>
    <w:multiLevelType w:val="hybridMultilevel"/>
    <w:tmpl w:val="1BC0ED94"/>
    <w:lvl w:ilvl="0" w:tplc="D5CC9060">
      <w:start w:val="10"/>
      <w:numFmt w:val="decimalZero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4AE2ED6"/>
    <w:multiLevelType w:val="hybridMultilevel"/>
    <w:tmpl w:val="E5D0F3B2"/>
    <w:lvl w:ilvl="0" w:tplc="FB22E3FC">
      <w:numFmt w:val="decimalZero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E9D4CF7"/>
    <w:multiLevelType w:val="hybridMultilevel"/>
    <w:tmpl w:val="76F2A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416687E">
      <w:start w:val="1"/>
      <w:numFmt w:val="low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E1080A"/>
    <w:multiLevelType w:val="hybridMultilevel"/>
    <w:tmpl w:val="168A0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236C44"/>
    <w:multiLevelType w:val="hybridMultilevel"/>
    <w:tmpl w:val="C7024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766EBA"/>
    <w:multiLevelType w:val="hybridMultilevel"/>
    <w:tmpl w:val="452ADC6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6D4B29A6"/>
    <w:multiLevelType w:val="hybridMultilevel"/>
    <w:tmpl w:val="DE5E5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B"/>
    <w:rsid w:val="00021BB1"/>
    <w:rsid w:val="000606DF"/>
    <w:rsid w:val="00061F89"/>
    <w:rsid w:val="00077ED8"/>
    <w:rsid w:val="000A0A7B"/>
    <w:rsid w:val="000C2325"/>
    <w:rsid w:val="000C431F"/>
    <w:rsid w:val="000D4E70"/>
    <w:rsid w:val="000D5F17"/>
    <w:rsid w:val="000D69CB"/>
    <w:rsid w:val="00116C9B"/>
    <w:rsid w:val="00120468"/>
    <w:rsid w:val="0017276F"/>
    <w:rsid w:val="001849E9"/>
    <w:rsid w:val="001B0D38"/>
    <w:rsid w:val="001B5346"/>
    <w:rsid w:val="001D5EC3"/>
    <w:rsid w:val="00207B4F"/>
    <w:rsid w:val="002569AB"/>
    <w:rsid w:val="002B0300"/>
    <w:rsid w:val="002F40B3"/>
    <w:rsid w:val="002F7F25"/>
    <w:rsid w:val="00307A4B"/>
    <w:rsid w:val="00312EDF"/>
    <w:rsid w:val="00321153"/>
    <w:rsid w:val="00321EB3"/>
    <w:rsid w:val="00341F2F"/>
    <w:rsid w:val="0035056E"/>
    <w:rsid w:val="00356B61"/>
    <w:rsid w:val="00376801"/>
    <w:rsid w:val="003A14C1"/>
    <w:rsid w:val="003C2F50"/>
    <w:rsid w:val="003C3E1F"/>
    <w:rsid w:val="003F7A6F"/>
    <w:rsid w:val="00411AB7"/>
    <w:rsid w:val="00452B9E"/>
    <w:rsid w:val="004751BA"/>
    <w:rsid w:val="004850C0"/>
    <w:rsid w:val="004B2EFC"/>
    <w:rsid w:val="004B625C"/>
    <w:rsid w:val="004D3A94"/>
    <w:rsid w:val="004F4557"/>
    <w:rsid w:val="005651C2"/>
    <w:rsid w:val="005842AF"/>
    <w:rsid w:val="00585755"/>
    <w:rsid w:val="005A1FDE"/>
    <w:rsid w:val="005A646E"/>
    <w:rsid w:val="005B0A8F"/>
    <w:rsid w:val="00646883"/>
    <w:rsid w:val="00670C1E"/>
    <w:rsid w:val="00673CA0"/>
    <w:rsid w:val="006A7CB3"/>
    <w:rsid w:val="006D41DD"/>
    <w:rsid w:val="0070116A"/>
    <w:rsid w:val="00743673"/>
    <w:rsid w:val="00773780"/>
    <w:rsid w:val="007756AE"/>
    <w:rsid w:val="007A4EC5"/>
    <w:rsid w:val="007B0700"/>
    <w:rsid w:val="007D2EC0"/>
    <w:rsid w:val="007D4935"/>
    <w:rsid w:val="007F254E"/>
    <w:rsid w:val="0080166C"/>
    <w:rsid w:val="0080602B"/>
    <w:rsid w:val="00851ED4"/>
    <w:rsid w:val="00867EC0"/>
    <w:rsid w:val="00892E9A"/>
    <w:rsid w:val="008A1FD3"/>
    <w:rsid w:val="008B7BE1"/>
    <w:rsid w:val="008D6986"/>
    <w:rsid w:val="00907B64"/>
    <w:rsid w:val="00943449"/>
    <w:rsid w:val="0095619E"/>
    <w:rsid w:val="00970514"/>
    <w:rsid w:val="00973AAF"/>
    <w:rsid w:val="009A04CA"/>
    <w:rsid w:val="009D135A"/>
    <w:rsid w:val="00A02132"/>
    <w:rsid w:val="00A068F2"/>
    <w:rsid w:val="00A07AC3"/>
    <w:rsid w:val="00A139BA"/>
    <w:rsid w:val="00A22A5F"/>
    <w:rsid w:val="00A61440"/>
    <w:rsid w:val="00AB0B29"/>
    <w:rsid w:val="00AB1AA5"/>
    <w:rsid w:val="00AC228C"/>
    <w:rsid w:val="00AE4279"/>
    <w:rsid w:val="00B57E70"/>
    <w:rsid w:val="00B60E7B"/>
    <w:rsid w:val="00B648C7"/>
    <w:rsid w:val="00B747A0"/>
    <w:rsid w:val="00B9284E"/>
    <w:rsid w:val="00BC182E"/>
    <w:rsid w:val="00BC315A"/>
    <w:rsid w:val="00BC36C3"/>
    <w:rsid w:val="00BC68A1"/>
    <w:rsid w:val="00BD314F"/>
    <w:rsid w:val="00BF4193"/>
    <w:rsid w:val="00BF7427"/>
    <w:rsid w:val="00C1096F"/>
    <w:rsid w:val="00C112EF"/>
    <w:rsid w:val="00C12ED2"/>
    <w:rsid w:val="00C32DDD"/>
    <w:rsid w:val="00C33CDF"/>
    <w:rsid w:val="00C36C47"/>
    <w:rsid w:val="00C627C7"/>
    <w:rsid w:val="00CA12D4"/>
    <w:rsid w:val="00CE2FD3"/>
    <w:rsid w:val="00D02B51"/>
    <w:rsid w:val="00D3148B"/>
    <w:rsid w:val="00D5307F"/>
    <w:rsid w:val="00DA1814"/>
    <w:rsid w:val="00DE5B63"/>
    <w:rsid w:val="00E14174"/>
    <w:rsid w:val="00E30941"/>
    <w:rsid w:val="00E73B76"/>
    <w:rsid w:val="00E946C2"/>
    <w:rsid w:val="00ED62C0"/>
    <w:rsid w:val="00F41E8E"/>
    <w:rsid w:val="00F47B46"/>
    <w:rsid w:val="00FB64CF"/>
    <w:rsid w:val="00FC7D89"/>
    <w:rsid w:val="00FE5722"/>
    <w:rsid w:val="00FE7D7B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48D1E-3EEA-4770-B718-021EA8DE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7A6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7A6F"/>
    <w:rPr>
      <w:rFonts w:ascii="Arial" w:eastAsia="Times New Roman" w:hAnsi="Arial" w:cs="Times New Roman"/>
      <w:b/>
      <w:kern w:val="28"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5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534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B53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28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B233-AF9D-4439-B172-F75F9181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5F5A78D6</Template>
  <TotalTime>1</TotalTime>
  <Pages>12</Pages>
  <Words>1453</Words>
  <Characters>8287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hdong</dc:creator>
  <cp:lastModifiedBy>Bryan Moffit</cp:lastModifiedBy>
  <cp:revision>2</cp:revision>
  <cp:lastPrinted>2018-05-17T18:26:00Z</cp:lastPrinted>
  <dcterms:created xsi:type="dcterms:W3CDTF">2018-07-02T19:21:00Z</dcterms:created>
  <dcterms:modified xsi:type="dcterms:W3CDTF">2018-07-02T19:21:00Z</dcterms:modified>
</cp:coreProperties>
</file>